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E168FA" w:rsidRDefault="00443B10" w:rsidP="001605F5">
      <w:pPr>
        <w:jc w:val="center"/>
        <w:rPr>
          <w:b/>
          <w:sz w:val="48"/>
          <w:szCs w:val="48"/>
        </w:rPr>
      </w:pPr>
      <w:r>
        <w:rPr>
          <w:noProof/>
        </w:rPr>
        <w:drawing>
          <wp:anchor distT="152400" distB="152400" distL="152400" distR="152400" simplePos="0" relativeHeight="251671552" behindDoc="1" locked="0" layoutInCell="1" allowOverlap="1" wp14:anchorId="5461DD87" wp14:editId="497C5EA2">
            <wp:simplePos x="0" y="0"/>
            <wp:positionH relativeFrom="margin">
              <wp:posOffset>333375</wp:posOffset>
            </wp:positionH>
            <wp:positionV relativeFrom="page">
              <wp:posOffset>747395</wp:posOffset>
            </wp:positionV>
            <wp:extent cx="5184140" cy="3227705"/>
            <wp:effectExtent l="0" t="0" r="0" b="0"/>
            <wp:wrapTight wrapText="bothSides">
              <wp:wrapPolygon edited="0">
                <wp:start x="0" y="0"/>
                <wp:lineTo x="0" y="21417"/>
                <wp:lineTo x="21510" y="21417"/>
                <wp:lineTo x="2151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od-with-us-immanuel.jpg"/>
                    <pic:cNvPicPr/>
                  </pic:nvPicPr>
                  <pic:blipFill>
                    <a:blip r:embed="rId9">
                      <a:extLst/>
                    </a:blip>
                    <a:stretch>
                      <a:fillRect/>
                    </a:stretch>
                  </pic:blipFill>
                  <pic:spPr>
                    <a:xfrm>
                      <a:off x="0" y="0"/>
                      <a:ext cx="5184140" cy="32277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1605F5" w:rsidRPr="001605F5" w:rsidRDefault="00E168FA" w:rsidP="001605F5">
      <w:pPr>
        <w:jc w:val="center"/>
        <w:rPr>
          <w:b/>
          <w:sz w:val="48"/>
          <w:szCs w:val="48"/>
        </w:rPr>
      </w:pPr>
      <w:r>
        <w:rPr>
          <w:b/>
          <w:sz w:val="48"/>
          <w:szCs w:val="48"/>
        </w:rPr>
        <w:t>1</w:t>
      </w:r>
      <w:r w:rsidR="00386921">
        <w:rPr>
          <w:b/>
          <w:sz w:val="48"/>
          <w:szCs w:val="48"/>
        </w:rPr>
        <w:t>7</w:t>
      </w:r>
      <w:r>
        <w:rPr>
          <w:b/>
          <w:sz w:val="48"/>
          <w:szCs w:val="48"/>
        </w:rPr>
        <w:t>th</w:t>
      </w:r>
      <w:r w:rsidR="001605F5" w:rsidRPr="001605F5">
        <w:rPr>
          <w:b/>
          <w:sz w:val="48"/>
          <w:szCs w:val="48"/>
        </w:rPr>
        <w:t xml:space="preserve"> Sunday after Pentecost </w:t>
      </w:r>
    </w:p>
    <w:p w:rsidR="001605F5" w:rsidRPr="001605F5" w:rsidRDefault="00386921" w:rsidP="001605F5">
      <w:pPr>
        <w:jc w:val="center"/>
        <w:rPr>
          <w:b/>
          <w:i/>
          <w:iCs/>
          <w:sz w:val="48"/>
          <w:szCs w:val="48"/>
        </w:rPr>
      </w:pPr>
      <w:r>
        <w:rPr>
          <w:b/>
          <w:sz w:val="48"/>
          <w:szCs w:val="48"/>
        </w:rPr>
        <w:t>September 20</w:t>
      </w:r>
      <w:r w:rsidR="001605F5" w:rsidRPr="001605F5">
        <w:rPr>
          <w:b/>
          <w:sz w:val="48"/>
          <w:szCs w:val="48"/>
        </w:rPr>
        <w:t>, 2015</w:t>
      </w:r>
      <w:r w:rsidR="001605F5" w:rsidRPr="001605F5">
        <w:rPr>
          <w:b/>
          <w:i/>
          <w:iCs/>
          <w:sz w:val="48"/>
          <w:szCs w:val="48"/>
        </w:rPr>
        <w:t xml:space="preserve"> </w:t>
      </w:r>
    </w:p>
    <w:p w:rsidR="00922336" w:rsidRPr="00205F2E" w:rsidRDefault="00922336" w:rsidP="00026F3B">
      <w:pPr>
        <w:jc w:val="center"/>
        <w:rPr>
          <w:sz w:val="44"/>
          <w:szCs w:val="44"/>
        </w:rPr>
      </w:pPr>
    </w:p>
    <w:p w:rsidR="00F141B6" w:rsidRDefault="00F141B6" w:rsidP="00F141B6">
      <w:pPr>
        <w:jc w:val="center"/>
        <w:rPr>
          <w:b/>
          <w:sz w:val="48"/>
          <w:szCs w:val="48"/>
        </w:rPr>
      </w:pPr>
    </w:p>
    <w:p w:rsidR="00701CC6" w:rsidRDefault="00F141B6" w:rsidP="00F141B6">
      <w:pPr>
        <w:jc w:val="center"/>
        <w:rPr>
          <w:b/>
          <w:sz w:val="44"/>
          <w:szCs w:val="44"/>
        </w:rPr>
      </w:pPr>
      <w:r w:rsidRPr="00F141B6">
        <w:rPr>
          <w:b/>
          <w:sz w:val="44"/>
          <w:szCs w:val="44"/>
        </w:rPr>
        <w:t xml:space="preserve">Evangelical Lutheran Worship, </w:t>
      </w:r>
      <w:r w:rsidR="00490813">
        <w:rPr>
          <w:b/>
          <w:sz w:val="44"/>
          <w:szCs w:val="44"/>
        </w:rPr>
        <w:t>Setting 4</w:t>
      </w: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57745">
        <w:rPr>
          <w:rFonts w:ascii="Calibri" w:hAnsi="Calibri"/>
          <w:sz w:val="21"/>
          <w:szCs w:val="21"/>
        </w:rPr>
        <w:t xml:space="preserve">Summer </w:t>
      </w:r>
      <w:r w:rsidR="00670651">
        <w:rPr>
          <w:rFonts w:ascii="Calibri" w:hAnsi="Calibri"/>
          <w:sz w:val="21"/>
          <w:szCs w:val="21"/>
        </w:rPr>
        <w:t>Office</w:t>
      </w:r>
      <w:r w:rsidRPr="001218A1">
        <w:rPr>
          <w:rFonts w:ascii="Calibri" w:hAnsi="Calibri"/>
          <w:sz w:val="21"/>
          <w:szCs w:val="21"/>
        </w:rPr>
        <w:t xml:space="preserve"> Hours:  Mon, Wed </w:t>
      </w:r>
      <w:r w:rsidR="00657745">
        <w:rPr>
          <w:rFonts w:ascii="Calibri" w:hAnsi="Calibri"/>
          <w:sz w:val="21"/>
          <w:szCs w:val="21"/>
        </w:rPr>
        <w:t xml:space="preserve">&amp; </w:t>
      </w:r>
      <w:r w:rsidRPr="001218A1">
        <w:rPr>
          <w:rFonts w:ascii="Calibri" w:hAnsi="Calibri"/>
          <w:sz w:val="21"/>
          <w:szCs w:val="21"/>
        </w:rPr>
        <w:t>F</w:t>
      </w:r>
      <w:r w:rsidR="00657745">
        <w:rPr>
          <w:rFonts w:ascii="Calibri" w:hAnsi="Calibri"/>
          <w:sz w:val="21"/>
          <w:szCs w:val="21"/>
        </w:rPr>
        <w:t>ri</w:t>
      </w:r>
      <w:r w:rsidRPr="001218A1">
        <w:rPr>
          <w:rFonts w:ascii="Calibri" w:hAnsi="Calibri"/>
          <w:sz w:val="21"/>
          <w:szCs w:val="21"/>
        </w:rPr>
        <w:t>-</w:t>
      </w:r>
      <w:r w:rsidR="00657745">
        <w:rPr>
          <w:rFonts w:ascii="Calibri" w:hAnsi="Calibri"/>
          <w:sz w:val="21"/>
          <w:szCs w:val="21"/>
        </w:rPr>
        <w:t>7</w:t>
      </w:r>
      <w:r w:rsidRPr="001218A1">
        <w:rPr>
          <w:rFonts w:ascii="Calibri" w:hAnsi="Calibri"/>
          <w:sz w:val="21"/>
          <w:szCs w:val="21"/>
        </w:rPr>
        <w:t>-11 am</w:t>
      </w:r>
    </w:p>
    <w:p w:rsidR="00701CC6"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E15581" w:rsidRPr="00386921" w:rsidRDefault="00E15581" w:rsidP="00701CC6">
      <w:pPr>
        <w:spacing w:line="20" w:lineRule="atLeast"/>
        <w:rPr>
          <w:sz w:val="21"/>
          <w:szCs w:val="21"/>
        </w:rPr>
      </w:pPr>
      <w:r>
        <w:rPr>
          <w:sz w:val="21"/>
          <w:szCs w:val="21"/>
        </w:rPr>
        <w:t xml:space="preserve"> </w:t>
      </w:r>
      <w:r>
        <w:rPr>
          <w:sz w:val="21"/>
          <w:szCs w:val="21"/>
        </w:rPr>
        <w:tab/>
      </w:r>
      <w:r>
        <w:rPr>
          <w:sz w:val="21"/>
          <w:szCs w:val="21"/>
        </w:rPr>
        <w:tab/>
      </w:r>
      <w:r w:rsidRPr="00C3030B">
        <w:rPr>
          <w:b/>
          <w:sz w:val="21"/>
          <w:szCs w:val="21"/>
        </w:rPr>
        <w:t xml:space="preserve">    </w:t>
      </w:r>
      <w:r w:rsidR="00386921" w:rsidRPr="00C3030B">
        <w:rPr>
          <w:b/>
          <w:sz w:val="21"/>
          <w:szCs w:val="21"/>
        </w:rPr>
        <w:t xml:space="preserve">    Pastor Krista Strum</w:t>
      </w:r>
      <w:r w:rsidR="00386921">
        <w:rPr>
          <w:sz w:val="21"/>
          <w:szCs w:val="21"/>
        </w:rPr>
        <w:t xml:space="preserve">-Cell-(507) 995-1233, Email:  </w:t>
      </w:r>
      <w:hyperlink r:id="rId13" w:history="1">
        <w:r w:rsidR="00386921" w:rsidRPr="00386921">
          <w:rPr>
            <w:rStyle w:val="Hyperlink"/>
            <w:color w:val="auto"/>
            <w:sz w:val="21"/>
            <w:szCs w:val="21"/>
          </w:rPr>
          <w:t>pkstrumom@me.com</w:t>
        </w:r>
      </w:hyperlink>
    </w:p>
    <w:p w:rsidR="00386921" w:rsidRPr="00E15581" w:rsidRDefault="00386921" w:rsidP="00701CC6">
      <w:pPr>
        <w:spacing w:line="20" w:lineRule="atLeast"/>
        <w:rPr>
          <w:sz w:val="21"/>
          <w:szCs w:val="21"/>
        </w:rPr>
      </w:pPr>
      <w:r>
        <w:rPr>
          <w:sz w:val="21"/>
          <w:szCs w:val="21"/>
        </w:rPr>
        <w:tab/>
      </w:r>
      <w:r>
        <w:rPr>
          <w:sz w:val="21"/>
          <w:szCs w:val="21"/>
        </w:rPr>
        <w:tab/>
      </w:r>
      <w:r>
        <w:rPr>
          <w:sz w:val="21"/>
          <w:szCs w:val="21"/>
        </w:rPr>
        <w:tab/>
        <w:t>Pastor Krista’s Hours:  Wed. 11-2:30 pm &amp; Thurs. 8:30-2:30 pm</w:t>
      </w:r>
    </w:p>
    <w:p w:rsidR="00271797" w:rsidRPr="00271797" w:rsidRDefault="003D7920" w:rsidP="00E15581">
      <w:pPr>
        <w:spacing w:line="20" w:lineRule="atLeast"/>
        <w:jc w:val="center"/>
        <w:rPr>
          <w:b/>
          <w:i/>
          <w:iCs/>
          <w:sz w:val="32"/>
          <w:szCs w:val="32"/>
        </w:rPr>
      </w:pPr>
      <w:r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r w:rsidR="00E168FA">
        <w:rPr>
          <w:b/>
        </w:rPr>
        <w:t xml:space="preserve"> </w:t>
      </w:r>
    </w:p>
    <w:p w:rsidR="00E168FA" w:rsidRDefault="00E168FA" w:rsidP="00037B2E">
      <w:pPr>
        <w:pStyle w:val="Default"/>
        <w:rPr>
          <w:rStyle w:val="Strong"/>
        </w:rPr>
      </w:pPr>
      <w:r>
        <w:rPr>
          <w:b/>
          <w:bCs/>
        </w:rPr>
        <w:t>*</w:t>
      </w:r>
      <w:r w:rsidRPr="00195C32">
        <w:rPr>
          <w:rStyle w:val="Strong"/>
        </w:rPr>
        <w:t xml:space="preserve">CONFESSION &amp; FORGIVENESS    </w:t>
      </w:r>
      <w:r w:rsidRPr="00E168FA">
        <w:rPr>
          <w:rStyle w:val="Strong"/>
          <w:b w:val="0"/>
          <w:i/>
          <w:iCs/>
        </w:rPr>
        <w:t>left column</w:t>
      </w:r>
      <w:r w:rsidRPr="00195C32">
        <w:rPr>
          <w:rStyle w:val="Strong"/>
        </w:rPr>
        <w:t xml:space="preserve"> </w:t>
      </w:r>
      <w:r>
        <w:rPr>
          <w:rStyle w:val="Strong"/>
        </w:rPr>
        <w:t xml:space="preserve">                                           </w:t>
      </w:r>
      <w:r w:rsidR="00E14EB4">
        <w:rPr>
          <w:rStyle w:val="Strong"/>
        </w:rPr>
        <w:t xml:space="preserve"> </w:t>
      </w:r>
      <w:r w:rsidRPr="00195C32">
        <w:rPr>
          <w:rStyle w:val="Strong"/>
        </w:rPr>
        <w:t xml:space="preserve">ELW p. </w:t>
      </w:r>
      <w:r w:rsidR="00E14EB4">
        <w:rPr>
          <w:rStyle w:val="Strong"/>
        </w:rPr>
        <w:t>94</w:t>
      </w:r>
      <w:r w:rsidRPr="00195C32">
        <w:rPr>
          <w:rStyle w:val="Strong"/>
        </w:rPr>
        <w:t xml:space="preserve"> </w:t>
      </w:r>
    </w:p>
    <w:p w:rsidR="00E168FA" w:rsidRPr="00606824" w:rsidRDefault="00765F5B" w:rsidP="00037B2E">
      <w:pPr>
        <w:pStyle w:val="Default"/>
        <w:rPr>
          <w:rStyle w:val="Strong"/>
        </w:rPr>
      </w:pPr>
      <w:r>
        <w:rPr>
          <w:rStyle w:val="Strong"/>
        </w:rPr>
        <w:t>*</w:t>
      </w:r>
      <w:r w:rsidRPr="00195C32">
        <w:rPr>
          <w:rStyle w:val="Strong"/>
        </w:rPr>
        <w:t xml:space="preserve">GATHERING HYMN                   </w:t>
      </w:r>
      <w:r w:rsidR="00606824">
        <w:rPr>
          <w:rStyle w:val="Strong"/>
          <w:b w:val="0"/>
          <w:i/>
          <w:iCs/>
        </w:rPr>
        <w:t xml:space="preserve">Children of the Heavenly Father            </w:t>
      </w:r>
      <w:r w:rsidR="00606824">
        <w:rPr>
          <w:rStyle w:val="Strong"/>
          <w:b w:val="0"/>
          <w:iCs/>
        </w:rPr>
        <w:t xml:space="preserve">      </w:t>
      </w:r>
      <w:r w:rsidR="00606824">
        <w:rPr>
          <w:rStyle w:val="Strong"/>
          <w:iCs/>
        </w:rPr>
        <w:t>ELW #781</w:t>
      </w:r>
    </w:p>
    <w:p w:rsidR="00765F5B" w:rsidRPr="00195C32" w:rsidRDefault="00765F5B" w:rsidP="00765F5B">
      <w:pPr>
        <w:widowControl w:val="0"/>
        <w:autoSpaceDE w:val="0"/>
        <w:autoSpaceDN w:val="0"/>
        <w:adjustRightInd w:val="0"/>
        <w:rPr>
          <w:rStyle w:val="Strong"/>
        </w:rPr>
      </w:pPr>
      <w:r w:rsidRPr="00195C32">
        <w:rPr>
          <w:rStyle w:val="Strong"/>
        </w:rPr>
        <w:t xml:space="preserve">GREETING                                                                                                          </w:t>
      </w:r>
      <w:r>
        <w:rPr>
          <w:rStyle w:val="Strong"/>
        </w:rPr>
        <w:t xml:space="preserve">ELW p. </w:t>
      </w:r>
      <w:r w:rsidR="00E14EB4">
        <w:rPr>
          <w:rStyle w:val="Strong"/>
        </w:rPr>
        <w:t>147</w:t>
      </w:r>
      <w:r w:rsidRPr="00195C32">
        <w:rPr>
          <w:rStyle w:val="Strong"/>
        </w:rPr>
        <w:t xml:space="preserve">            </w:t>
      </w:r>
    </w:p>
    <w:p w:rsidR="00765F5B" w:rsidRPr="00195C32" w:rsidRDefault="00765F5B" w:rsidP="00765F5B">
      <w:pPr>
        <w:widowControl w:val="0"/>
        <w:autoSpaceDE w:val="0"/>
        <w:autoSpaceDN w:val="0"/>
        <w:adjustRightInd w:val="0"/>
        <w:rPr>
          <w:rStyle w:val="Strong"/>
        </w:rPr>
      </w:pPr>
      <w:r w:rsidRPr="00195C32">
        <w:rPr>
          <w:rStyle w:val="Strong"/>
        </w:rPr>
        <w:t xml:space="preserve">KYRIE                                                                                                                  </w:t>
      </w:r>
    </w:p>
    <w:p w:rsidR="00765F5B" w:rsidRDefault="00765F5B" w:rsidP="00765F5B">
      <w:pPr>
        <w:pStyle w:val="Default"/>
        <w:rPr>
          <w:b/>
        </w:rPr>
      </w:pPr>
      <w:r w:rsidRPr="00195C32">
        <w:rPr>
          <w:rStyle w:val="Strong"/>
        </w:rPr>
        <w:t xml:space="preserve">HYMN OF PRAISE         </w:t>
      </w:r>
      <w:r>
        <w:rPr>
          <w:rStyle w:val="Strong"/>
        </w:rPr>
        <w:t xml:space="preserve">         </w:t>
      </w:r>
      <w:r w:rsidR="00606824">
        <w:rPr>
          <w:i/>
          <w:iCs/>
        </w:rPr>
        <w:t>Holy, Holy, Holy, Lord God Almighty!</w:t>
      </w:r>
      <w:r w:rsidR="00606824">
        <w:t xml:space="preserve">               </w:t>
      </w:r>
      <w:r w:rsidR="00606824" w:rsidRPr="00606824">
        <w:rPr>
          <w:b/>
        </w:rPr>
        <w:t xml:space="preserve">ELW #413 </w:t>
      </w:r>
    </w:p>
    <w:p w:rsidR="001C0CB7" w:rsidRPr="00606824" w:rsidRDefault="001C0CB7" w:rsidP="00765F5B">
      <w:pPr>
        <w:pStyle w:val="Default"/>
        <w:rPr>
          <w:b/>
          <w:bCs/>
        </w:rPr>
      </w:pPr>
    </w:p>
    <w:p w:rsidR="00037B2E" w:rsidRPr="00A611A1" w:rsidRDefault="0066211C" w:rsidP="00037B2E">
      <w:pPr>
        <w:pStyle w:val="Default"/>
        <w:rPr>
          <w:rFonts w:asciiTheme="majorBidi" w:hAnsiTheme="majorBidi" w:cstheme="majorBidi"/>
          <w:b/>
          <w:bCs/>
        </w:rPr>
      </w:pPr>
      <w:r>
        <w:rPr>
          <w:b/>
          <w:bCs/>
        </w:rPr>
        <w:t>*</w:t>
      </w:r>
      <w:r w:rsidR="00CB4667" w:rsidRPr="002E7BCF">
        <w:rPr>
          <w:b/>
          <w:bCs/>
        </w:rPr>
        <w:t xml:space="preserve">PRAYER OF THE </w:t>
      </w:r>
      <w:proofErr w:type="gramStart"/>
      <w:r w:rsidR="00037B2E">
        <w:rPr>
          <w:b/>
          <w:bCs/>
        </w:rPr>
        <w:t xml:space="preserve">DAY  </w:t>
      </w:r>
      <w:r w:rsidR="00037B2E" w:rsidRPr="00A611A1">
        <w:rPr>
          <w:rFonts w:asciiTheme="majorBidi" w:hAnsiTheme="majorBidi" w:cstheme="majorBidi"/>
        </w:rPr>
        <w:t>L</w:t>
      </w:r>
      <w:proofErr w:type="gramEnd"/>
      <w:r w:rsidR="00037B2E" w:rsidRPr="00A611A1">
        <w:rPr>
          <w:rFonts w:asciiTheme="majorBidi" w:hAnsiTheme="majorBidi" w:cstheme="majorBidi"/>
        </w:rPr>
        <w:t xml:space="preserve">: The Lord be with you.  </w:t>
      </w:r>
      <w:r w:rsidR="00037B2E" w:rsidRPr="00A611A1">
        <w:rPr>
          <w:rFonts w:asciiTheme="majorBidi" w:hAnsiTheme="majorBidi" w:cstheme="majorBidi"/>
          <w:b/>
          <w:bCs/>
        </w:rPr>
        <w:t xml:space="preserve">C: And also with you.     </w:t>
      </w:r>
    </w:p>
    <w:p w:rsidR="00765F5B" w:rsidRPr="00631DAA" w:rsidRDefault="00765F5B" w:rsidP="00765F5B">
      <w:pPr>
        <w:autoSpaceDE w:val="0"/>
        <w:autoSpaceDN w:val="0"/>
        <w:adjustRightInd w:val="0"/>
        <w:rPr>
          <w:rFonts w:asciiTheme="majorBidi" w:hAnsiTheme="majorBidi" w:cstheme="majorBidi"/>
          <w:i/>
          <w:iCs/>
        </w:rPr>
      </w:pPr>
      <w:r w:rsidRPr="00195C32">
        <w:t xml:space="preserve">L: We pray together   </w:t>
      </w:r>
      <w:r w:rsidRPr="00195C32">
        <w:rPr>
          <w:i/>
          <w:iCs/>
        </w:rPr>
        <w:t xml:space="preserve">Silence   </w:t>
      </w:r>
      <w:r w:rsidRPr="00906B75">
        <w:rPr>
          <w:rFonts w:asciiTheme="majorBidi" w:hAnsiTheme="majorBidi" w:cstheme="majorBidi"/>
          <w:lang w:bidi="he-IL"/>
        </w:rPr>
        <w:t xml:space="preserve">O God, </w:t>
      </w:r>
    </w:p>
    <w:p w:rsidR="00057055" w:rsidRDefault="00765F5B" w:rsidP="00057055">
      <w:pPr>
        <w:autoSpaceDE w:val="0"/>
        <w:autoSpaceDN w:val="0"/>
        <w:adjustRightInd w:val="0"/>
        <w:jc w:val="both"/>
        <w:rPr>
          <w:rFonts w:asciiTheme="majorBidi" w:hAnsiTheme="majorBidi" w:cstheme="majorBidi"/>
          <w:b/>
          <w:bCs/>
          <w:lang w:bidi="he-IL"/>
        </w:rPr>
      </w:pPr>
      <w:r w:rsidRPr="00195C32">
        <w:rPr>
          <w:b/>
          <w:bCs/>
        </w:rPr>
        <w:t>C</w:t>
      </w:r>
      <w:r>
        <w:rPr>
          <w:b/>
          <w:bCs/>
        </w:rPr>
        <w:t xml:space="preserve">:  </w:t>
      </w:r>
      <w:r w:rsidR="00057055" w:rsidRPr="00057055">
        <w:rPr>
          <w:rFonts w:asciiTheme="majorBidi" w:hAnsiTheme="majorBidi" w:cstheme="majorBidi"/>
          <w:b/>
          <w:bCs/>
          <w:lang w:bidi="he-IL"/>
        </w:rPr>
        <w:t xml:space="preserve">our teacher and guide, you draw us to </w:t>
      </w:r>
      <w:proofErr w:type="gramStart"/>
      <w:r w:rsidR="00057055" w:rsidRPr="00057055">
        <w:rPr>
          <w:rFonts w:asciiTheme="majorBidi" w:hAnsiTheme="majorBidi" w:cstheme="majorBidi"/>
          <w:b/>
          <w:bCs/>
          <w:lang w:bidi="he-IL"/>
        </w:rPr>
        <w:t>yourself</w:t>
      </w:r>
      <w:proofErr w:type="gramEnd"/>
      <w:r w:rsidR="00057055" w:rsidRPr="00057055">
        <w:rPr>
          <w:rFonts w:asciiTheme="majorBidi" w:hAnsiTheme="majorBidi" w:cstheme="majorBidi"/>
          <w:b/>
          <w:bCs/>
          <w:lang w:bidi="he-IL"/>
        </w:rPr>
        <w:t xml:space="preserve"> and welcome us as beloved children. Help us to lay aside all envy and selfish </w:t>
      </w:r>
      <w:proofErr w:type="gramStart"/>
      <w:r w:rsidR="00057055" w:rsidRPr="00057055">
        <w:rPr>
          <w:rFonts w:asciiTheme="majorBidi" w:hAnsiTheme="majorBidi" w:cstheme="majorBidi"/>
          <w:b/>
          <w:bCs/>
          <w:lang w:bidi="he-IL"/>
        </w:rPr>
        <w:t>ambition, that</w:t>
      </w:r>
      <w:proofErr w:type="gramEnd"/>
      <w:r w:rsidR="00057055" w:rsidRPr="00057055">
        <w:rPr>
          <w:rFonts w:asciiTheme="majorBidi" w:hAnsiTheme="majorBidi" w:cstheme="majorBidi"/>
          <w:b/>
          <w:bCs/>
          <w:lang w:bidi="he-IL"/>
        </w:rPr>
        <w:t xml:space="preserve"> we may walk in your ways of wisdom and understanding as servants of your Son, Jesus Christ, our Savior and Lord. Amen.</w:t>
      </w:r>
    </w:p>
    <w:p w:rsidR="001F2AFD" w:rsidRDefault="00057055" w:rsidP="00057055">
      <w:pPr>
        <w:autoSpaceDE w:val="0"/>
        <w:autoSpaceDN w:val="0"/>
        <w:adjustRightInd w:val="0"/>
        <w:jc w:val="both"/>
        <w:rPr>
          <w:b/>
          <w:sz w:val="32"/>
          <w:szCs w:val="32"/>
        </w:rPr>
      </w:pP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sidR="00005AE7" w:rsidRPr="00005AE7">
        <w:rPr>
          <w:b/>
          <w:sz w:val="32"/>
          <w:szCs w:val="32"/>
        </w:rPr>
        <w:t>WORD</w:t>
      </w:r>
    </w:p>
    <w:p w:rsidR="00CB4667" w:rsidRPr="006B77B5" w:rsidRDefault="00CB4667" w:rsidP="00E71928">
      <w:pPr>
        <w:rPr>
          <w:sz w:val="16"/>
          <w:szCs w:val="16"/>
        </w:rPr>
      </w:pPr>
    </w:p>
    <w:p w:rsidR="000773FE" w:rsidRDefault="00830E06" w:rsidP="000773FE">
      <w:pPr>
        <w:rPr>
          <w:b/>
          <w:bCs/>
        </w:rPr>
      </w:pPr>
      <w:r>
        <w:rPr>
          <w:b/>
        </w:rPr>
        <w:t>FIRST READING</w:t>
      </w:r>
      <w:r w:rsidR="000E4022" w:rsidRPr="000E4022">
        <w:rPr>
          <w:b/>
          <w:bCs/>
          <w:kern w:val="36"/>
          <w:sz w:val="48"/>
          <w:szCs w:val="48"/>
        </w:rPr>
        <w:t xml:space="preserve"> </w:t>
      </w:r>
      <w:r w:rsidR="000773FE">
        <w:rPr>
          <w:b/>
          <w:bCs/>
        </w:rPr>
        <w:t xml:space="preserve">Matthew </w:t>
      </w:r>
      <w:r w:rsidR="002D479D">
        <w:rPr>
          <w:b/>
          <w:bCs/>
        </w:rPr>
        <w:t>1</w:t>
      </w:r>
      <w:r w:rsidR="000773FE">
        <w:rPr>
          <w:b/>
          <w:bCs/>
        </w:rPr>
        <w:t>:1</w:t>
      </w:r>
      <w:r w:rsidR="002D479D">
        <w:rPr>
          <w:b/>
          <w:bCs/>
        </w:rPr>
        <w:t>8</w:t>
      </w:r>
      <w:r w:rsidR="000773FE">
        <w:rPr>
          <w:b/>
          <w:bCs/>
        </w:rPr>
        <w:t>-</w:t>
      </w:r>
      <w:r w:rsidR="002D479D">
        <w:rPr>
          <w:b/>
          <w:bCs/>
        </w:rPr>
        <w:t>23</w:t>
      </w:r>
    </w:p>
    <w:p w:rsidR="002D479D" w:rsidRDefault="002D479D" w:rsidP="002D479D">
      <w:pPr>
        <w:jc w:val="both"/>
        <w:rPr>
          <w:bCs/>
        </w:rPr>
      </w:pPr>
      <w:r w:rsidRPr="00446C14">
        <w:rPr>
          <w:bCs/>
        </w:rPr>
        <w:t xml:space="preserve">Now the birth of Jesus the Messiah took place in this way. When his mother Mary had been engaged to Joseph, but before they lived together, she was found to be with child from the Holy Spirit. </w:t>
      </w:r>
      <w:r w:rsidRPr="00D94143">
        <w:rPr>
          <w:bCs/>
          <w:sz w:val="16"/>
          <w:szCs w:val="16"/>
        </w:rPr>
        <w:t>19</w:t>
      </w:r>
      <w:r w:rsidRPr="00446C14">
        <w:rPr>
          <w:bCs/>
        </w:rPr>
        <w:t xml:space="preserve">Her husband Joseph, being a righteous man and unwilling to expose her to public disgrace, planned to dismiss her quietly. </w:t>
      </w:r>
      <w:r w:rsidRPr="00D94143">
        <w:rPr>
          <w:bCs/>
          <w:sz w:val="16"/>
          <w:szCs w:val="16"/>
        </w:rPr>
        <w:t>20</w:t>
      </w:r>
      <w:r w:rsidRPr="00446C14">
        <w:rPr>
          <w:bCs/>
        </w:rPr>
        <w:t xml:space="preserve">But just when he had resolved to do this, an angel of the Lord appeared to him in a dream and said, "Joseph, son of David, do not be afraid to take Mary as your wife, for the child conceived in her is from the Holy Spirit. </w:t>
      </w:r>
      <w:r w:rsidRPr="00D94143">
        <w:rPr>
          <w:bCs/>
          <w:sz w:val="16"/>
          <w:szCs w:val="16"/>
        </w:rPr>
        <w:t>21</w:t>
      </w:r>
      <w:r w:rsidRPr="00446C14">
        <w:rPr>
          <w:bCs/>
        </w:rPr>
        <w:t xml:space="preserve">She will bear a son, and you are to name him Jesus, for he will save his people from their sins." </w:t>
      </w:r>
      <w:r w:rsidRPr="00D94143">
        <w:rPr>
          <w:bCs/>
          <w:sz w:val="16"/>
          <w:szCs w:val="16"/>
        </w:rPr>
        <w:t>22</w:t>
      </w:r>
      <w:r w:rsidRPr="00446C14">
        <w:rPr>
          <w:bCs/>
        </w:rPr>
        <w:t>All this took place to fulfill what had been spoken by the Lord through the prophet:</w:t>
      </w:r>
      <w:r>
        <w:rPr>
          <w:bCs/>
        </w:rPr>
        <w:t xml:space="preserve">  </w:t>
      </w:r>
      <w:r w:rsidRPr="00446C14">
        <w:rPr>
          <w:bCs/>
        </w:rPr>
        <w:t xml:space="preserve"> </w:t>
      </w:r>
      <w:r w:rsidRPr="00D94143">
        <w:rPr>
          <w:bCs/>
          <w:sz w:val="16"/>
          <w:szCs w:val="16"/>
        </w:rPr>
        <w:t>23</w:t>
      </w:r>
      <w:r w:rsidRPr="00446C14">
        <w:rPr>
          <w:bCs/>
        </w:rPr>
        <w:t>"Look, the virgin shall conceive and bear a son,</w:t>
      </w:r>
      <w:r>
        <w:rPr>
          <w:bCs/>
        </w:rPr>
        <w:t xml:space="preserve"> </w:t>
      </w:r>
      <w:r w:rsidRPr="00446C14">
        <w:rPr>
          <w:bCs/>
        </w:rPr>
        <w:t>and they shall name him Emmanuel," which means, "God is with us."</w:t>
      </w:r>
    </w:p>
    <w:p w:rsidR="000773FE" w:rsidRPr="00EC44AD" w:rsidRDefault="000773FE" w:rsidP="000773FE">
      <w:pPr>
        <w:rPr>
          <w:bCs/>
          <w:sz w:val="16"/>
          <w:szCs w:val="16"/>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1E1DE1" w:rsidRDefault="000E4022" w:rsidP="00AA6925">
      <w:pPr>
        <w:jc w:val="both"/>
        <w:rPr>
          <w:b/>
          <w:bCs/>
          <w:lang w:bidi="he-IL"/>
        </w:rPr>
      </w:pPr>
      <w:r w:rsidRPr="0068236A">
        <w:rPr>
          <w:b/>
          <w:bCs/>
        </w:rPr>
        <w:t xml:space="preserve">PSALM </w:t>
      </w:r>
      <w:r w:rsidR="0081402B">
        <w:rPr>
          <w:b/>
          <w:bCs/>
          <w:lang w:bidi="he-IL"/>
        </w:rPr>
        <w:t xml:space="preserve"> </w:t>
      </w:r>
      <w:r w:rsidRPr="0068236A">
        <w:rPr>
          <w:i/>
          <w:iCs/>
          <w:lang w:bidi="he-IL"/>
        </w:rPr>
        <w:t xml:space="preserve"> The psalm readings are in the front part of the hymnal, page 339 </w:t>
      </w:r>
      <w:r w:rsidR="0081402B">
        <w:rPr>
          <w:b/>
          <w:bCs/>
          <w:lang w:bidi="he-IL"/>
        </w:rPr>
        <w:t xml:space="preserve"> </w:t>
      </w:r>
      <w:r w:rsidRPr="0068236A">
        <w:rPr>
          <w:b/>
          <w:bCs/>
          <w:lang w:bidi="he-IL"/>
        </w:rPr>
        <w:t xml:space="preserve"> </w:t>
      </w:r>
    </w:p>
    <w:p w:rsidR="00B81C34" w:rsidRDefault="006E4760" w:rsidP="00AA6925">
      <w:pPr>
        <w:jc w:val="both"/>
        <w:rPr>
          <w:rFonts w:asciiTheme="majorBidi" w:hAnsiTheme="majorBidi" w:cstheme="majorBidi"/>
          <w:b/>
          <w:bCs/>
          <w:lang w:bidi="he-IL"/>
        </w:rPr>
      </w:pPr>
      <w:r w:rsidRPr="0068236A">
        <w:rPr>
          <w:b/>
          <w:bCs/>
          <w:lang w:bidi="he-IL"/>
        </w:rPr>
        <w:t xml:space="preserve">Psalm </w:t>
      </w:r>
      <w:r w:rsidR="00446C14">
        <w:rPr>
          <w:b/>
          <w:bCs/>
          <w:lang w:bidi="he-IL"/>
        </w:rPr>
        <w:t>139:1-6</w:t>
      </w:r>
    </w:p>
    <w:p w:rsidR="00830E06" w:rsidRPr="00830E06" w:rsidRDefault="00830E06" w:rsidP="00830E06">
      <w:pPr>
        <w:jc w:val="both"/>
      </w:pP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2D479D" w:rsidRDefault="002D479D" w:rsidP="00D01D4E">
      <w:pPr>
        <w:jc w:val="both"/>
      </w:pPr>
    </w:p>
    <w:p w:rsidR="002D479D" w:rsidRDefault="002D479D" w:rsidP="00D01D4E">
      <w:pPr>
        <w:jc w:val="both"/>
      </w:pPr>
    </w:p>
    <w:p w:rsidR="002D479D" w:rsidRDefault="00271797" w:rsidP="00D01D4E">
      <w:pPr>
        <w:jc w:val="both"/>
        <w:rPr>
          <w:b/>
        </w:rPr>
      </w:pPr>
      <w:r w:rsidRPr="00D9353F">
        <w:lastRenderedPageBreak/>
        <w:t>*</w:t>
      </w:r>
      <w:r w:rsidRPr="00D9353F">
        <w:rPr>
          <w:b/>
        </w:rPr>
        <w:t>GOSPEL</w:t>
      </w:r>
      <w:r w:rsidR="00830E06">
        <w:rPr>
          <w:b/>
        </w:rPr>
        <w:t>:</w:t>
      </w:r>
      <w:r w:rsidRPr="00D9353F">
        <w:rPr>
          <w:b/>
        </w:rPr>
        <w:t xml:space="preserve">    </w:t>
      </w:r>
      <w:r w:rsidR="00446C14">
        <w:rPr>
          <w:b/>
        </w:rPr>
        <w:t xml:space="preserve">Matthew </w:t>
      </w:r>
      <w:r w:rsidR="002D479D">
        <w:rPr>
          <w:b/>
        </w:rPr>
        <w:t>5</w:t>
      </w:r>
      <w:r w:rsidR="00446C14">
        <w:rPr>
          <w:b/>
        </w:rPr>
        <w:t>:1</w:t>
      </w:r>
      <w:r w:rsidR="002D479D">
        <w:rPr>
          <w:b/>
        </w:rPr>
        <w:t>3</w:t>
      </w:r>
      <w:r w:rsidR="00446C14">
        <w:rPr>
          <w:b/>
        </w:rPr>
        <w:t>-</w:t>
      </w:r>
      <w:r w:rsidR="002D479D">
        <w:rPr>
          <w:b/>
        </w:rPr>
        <w:t>16</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p>
    <w:p w:rsidR="001915D6" w:rsidRDefault="00C44BAB" w:rsidP="00D01D4E">
      <w:pPr>
        <w:jc w:val="both"/>
        <w:rPr>
          <w:b/>
        </w:rPr>
      </w:pPr>
      <w:r>
        <w:rPr>
          <w:b/>
        </w:rPr>
        <w:t xml:space="preserve"> </w:t>
      </w:r>
      <w:r w:rsidR="0060700F">
        <w:rPr>
          <w:b/>
        </w:rPr>
        <w:t xml:space="preserve"> </w:t>
      </w:r>
      <w:r w:rsidR="002D479D">
        <w:rPr>
          <w:vertAlign w:val="superscript"/>
        </w:rPr>
        <w:t>13</w:t>
      </w:r>
      <w:r w:rsidR="002D479D">
        <w:t xml:space="preserve">"You are the salt of the earth; but if salt has lost its taste, how can its saltiness be restored? It is no longer good for anything, but is thrown out and trampled </w:t>
      </w:r>
      <w:proofErr w:type="spellStart"/>
      <w:r w:rsidR="002D479D">
        <w:t>under foot</w:t>
      </w:r>
      <w:proofErr w:type="spellEnd"/>
      <w:r w:rsidR="002D479D">
        <w:t xml:space="preserve">.  </w:t>
      </w:r>
      <w:r w:rsidR="002D479D">
        <w:rPr>
          <w:vertAlign w:val="superscript"/>
        </w:rPr>
        <w:t>14</w:t>
      </w:r>
      <w:r w:rsidR="002D479D">
        <w:t xml:space="preserve">"You are the light of the world. A city built on a hill cannot be hid. </w:t>
      </w:r>
      <w:r w:rsidR="002D479D">
        <w:rPr>
          <w:vertAlign w:val="superscript"/>
        </w:rPr>
        <w:t>15</w:t>
      </w:r>
      <w:r w:rsidR="002D479D">
        <w:t xml:space="preserve">No one after lighting a lamp puts it under the bushel basket, but on the lampstand, and it gives light to all in the house. </w:t>
      </w:r>
      <w:r w:rsidR="002D479D">
        <w:rPr>
          <w:vertAlign w:val="superscript"/>
        </w:rPr>
        <w:t>16</w:t>
      </w:r>
      <w:r w:rsidR="002D479D">
        <w:t xml:space="preserve">In the same </w:t>
      </w:r>
      <w:proofErr w:type="gramStart"/>
      <w:r w:rsidR="002D479D">
        <w:t>way,</w:t>
      </w:r>
      <w:proofErr w:type="gramEnd"/>
      <w:r w:rsidR="002D479D">
        <w:t xml:space="preserve"> let your light shine before others, so that they may see your good works and give glory to your Father in heaven.  </w:t>
      </w:r>
      <w:r w:rsidR="0060700F">
        <w:rPr>
          <w:b/>
        </w:rPr>
        <w:t xml:space="preserve"> </w:t>
      </w:r>
    </w:p>
    <w:p w:rsidR="00446C14" w:rsidRPr="00BD1A65" w:rsidRDefault="00446C14" w:rsidP="00446C14">
      <w:pPr>
        <w:jc w:val="both"/>
        <w:rPr>
          <w:sz w:val="10"/>
          <w:szCs w:val="10"/>
        </w:rPr>
      </w:pPr>
    </w:p>
    <w:p w:rsidR="00271797" w:rsidRDefault="00C15C10" w:rsidP="003F12FE">
      <w:pPr>
        <w:jc w:val="both"/>
        <w:rPr>
          <w:lang w:bidi="he-IL"/>
        </w:rPr>
      </w:pPr>
      <w:r>
        <w:t xml:space="preserve">Word of God, Word of Life.    </w:t>
      </w:r>
      <w:r w:rsidR="00271797" w:rsidRPr="007615EF">
        <w:rPr>
          <w:b/>
          <w:lang w:bidi="he-IL"/>
        </w:rPr>
        <w:t>C:  Praise to you, O Christ.</w:t>
      </w:r>
      <w:r w:rsidR="00271797" w:rsidRPr="007615EF">
        <w:rPr>
          <w:lang w:bidi="he-IL"/>
        </w:rPr>
        <w:tab/>
      </w:r>
    </w:p>
    <w:p w:rsidR="00BD1A65" w:rsidRPr="007615EF" w:rsidRDefault="00BD1A65" w:rsidP="003F12FE">
      <w:pPr>
        <w:jc w:val="both"/>
        <w:rPr>
          <w:lang w:bidi="he-IL"/>
        </w:rPr>
      </w:pPr>
    </w:p>
    <w:p w:rsidR="00C5565D" w:rsidRDefault="00FD2588" w:rsidP="009E3466">
      <w:pPr>
        <w:pStyle w:val="Heading9"/>
        <w:jc w:val="left"/>
        <w:rPr>
          <w:u w:val="none"/>
        </w:rPr>
      </w:pPr>
      <w:r w:rsidRPr="00FD2588">
        <w:rPr>
          <w:u w:val="none"/>
        </w:rPr>
        <w:t>CHILDREN</w:t>
      </w:r>
      <w:r w:rsidR="001915D6">
        <w:rPr>
          <w:u w:val="none"/>
        </w:rPr>
        <w:t xml:space="preserve">’S </w:t>
      </w:r>
      <w:r w:rsidR="00207661">
        <w:rPr>
          <w:u w:val="none"/>
        </w:rPr>
        <w:t>RECOGNITION</w:t>
      </w:r>
      <w:r w:rsidR="00634A44">
        <w:rPr>
          <w:u w:val="none"/>
        </w:rPr>
        <w:t>/TEACHER INSTALLATION</w:t>
      </w:r>
      <w:r w:rsidR="001915D6">
        <w:rPr>
          <w:u w:val="none"/>
        </w:rPr>
        <w:t xml:space="preserve">   </w:t>
      </w:r>
      <w:r w:rsidRPr="00FD2588">
        <w:rPr>
          <w:u w:val="none"/>
        </w:rPr>
        <w:t xml:space="preserve">          </w:t>
      </w:r>
    </w:p>
    <w:p w:rsidR="00DB20D9" w:rsidRDefault="0002799B" w:rsidP="009E3466">
      <w:pPr>
        <w:pStyle w:val="Heading9"/>
        <w:jc w:val="left"/>
        <w:rPr>
          <w:u w:val="none"/>
        </w:rPr>
      </w:pPr>
      <w:r w:rsidRPr="0002799B">
        <w:rPr>
          <w:u w:val="none"/>
        </w:rPr>
        <w:t>SERMON</w:t>
      </w:r>
    </w:p>
    <w:p w:rsidR="006F1FA8" w:rsidRDefault="00EB355A" w:rsidP="00AC4CED">
      <w:pPr>
        <w:rPr>
          <w:b/>
          <w:bCs/>
        </w:rPr>
      </w:pPr>
      <w:r>
        <w:t>*</w:t>
      </w:r>
      <w:r w:rsidRPr="00EB355A">
        <w:rPr>
          <w:b/>
          <w:bCs/>
        </w:rPr>
        <w:t xml:space="preserve"> </w:t>
      </w:r>
      <w:r w:rsidRPr="00834081">
        <w:rPr>
          <w:b/>
          <w:bCs/>
        </w:rPr>
        <w:t xml:space="preserve">HYMN OF THE DAY    </w:t>
      </w:r>
      <w:r>
        <w:rPr>
          <w:i/>
          <w:iCs/>
        </w:rPr>
        <w:t xml:space="preserve">           </w:t>
      </w:r>
      <w:r w:rsidR="00D7585A">
        <w:rPr>
          <w:i/>
          <w:iCs/>
        </w:rPr>
        <w:t xml:space="preserve">          </w:t>
      </w:r>
      <w:r>
        <w:rPr>
          <w:i/>
          <w:iCs/>
        </w:rPr>
        <w:t xml:space="preserve"> </w:t>
      </w:r>
      <w:r w:rsidR="00D7585A">
        <w:rPr>
          <w:i/>
          <w:iCs/>
        </w:rPr>
        <w:t>Just As I Am</w:t>
      </w:r>
      <w:r w:rsidR="002D533E">
        <w:rPr>
          <w:i/>
          <w:iCs/>
        </w:rPr>
        <w:t xml:space="preserve">           </w:t>
      </w:r>
      <w:r w:rsidR="00D7585A">
        <w:rPr>
          <w:i/>
          <w:iCs/>
        </w:rPr>
        <w:t xml:space="preserve">                               </w:t>
      </w:r>
      <w:r w:rsidR="002D533E">
        <w:rPr>
          <w:i/>
          <w:iCs/>
        </w:rPr>
        <w:t xml:space="preserve"> </w:t>
      </w:r>
      <w:r w:rsidR="002D533E" w:rsidRPr="001F4AAA">
        <w:rPr>
          <w:b/>
          <w:bCs/>
        </w:rPr>
        <w:t>ELW #</w:t>
      </w:r>
      <w:r w:rsidR="00D7585A">
        <w:rPr>
          <w:b/>
          <w:bCs/>
        </w:rPr>
        <w:t>592</w:t>
      </w:r>
    </w:p>
    <w:p w:rsidR="002D533E" w:rsidRDefault="002D533E" w:rsidP="00AC4CED">
      <w:pPr>
        <w:rPr>
          <w:b/>
        </w:rPr>
      </w:pPr>
      <w:r>
        <w:rPr>
          <w:b/>
        </w:rPr>
        <w:t>*</w:t>
      </w:r>
      <w:r w:rsidRPr="00195C32">
        <w:rPr>
          <w:b/>
          <w:bCs/>
        </w:rPr>
        <w:t xml:space="preserve">APOSTLES’ CREED                   </w:t>
      </w:r>
      <w:r w:rsidRPr="00195C32">
        <w:rPr>
          <w:i/>
          <w:iCs/>
        </w:rPr>
        <w:t>Found in the back cover of the hymnal, SALMON sheet</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sidR="000D32CC">
        <w:rPr>
          <w:b/>
          <w:bCs/>
        </w:rPr>
        <w:t xml:space="preserve"> </w:t>
      </w:r>
      <w:r>
        <w:rPr>
          <w:b/>
          <w:bCs/>
        </w:rPr>
        <w:t>#188</w:t>
      </w:r>
    </w:p>
    <w:p w:rsidR="00344C53" w:rsidRPr="00344C53" w:rsidRDefault="00344C53" w:rsidP="00EB355A">
      <w:pPr>
        <w:rPr>
          <w:b/>
        </w:rPr>
      </w:pPr>
      <w:r>
        <w:rPr>
          <w:b/>
        </w:rPr>
        <w:t>*OFFERING PRAYER</w:t>
      </w:r>
    </w:p>
    <w:p w:rsidR="00397B08" w:rsidRDefault="00FA575A" w:rsidP="00397B08">
      <w:pPr>
        <w:rPr>
          <w:b/>
          <w:bCs/>
        </w:rPr>
      </w:pPr>
      <w:r w:rsidRPr="00F8650E">
        <w:rPr>
          <w:b/>
        </w:rPr>
        <w:t>*</w:t>
      </w:r>
      <w:r w:rsidR="001711B4" w:rsidRPr="00F8650E">
        <w:rPr>
          <w:b/>
          <w:bCs/>
        </w:rPr>
        <w:t xml:space="preserve"> </w:t>
      </w:r>
      <w:r w:rsidR="001711B4" w:rsidRPr="00A650B3">
        <w:rPr>
          <w:b/>
          <w:bCs/>
        </w:rPr>
        <w:t xml:space="preserve">PRAYERS OF INTERCESSION   </w:t>
      </w:r>
      <w:r w:rsidR="00397B08" w:rsidRPr="00A650B3">
        <w:t xml:space="preserve">L: Lord, in your mercy        </w:t>
      </w:r>
      <w:r w:rsidR="00397B08" w:rsidRPr="00A650B3">
        <w:rPr>
          <w:b/>
          <w:bCs/>
        </w:rPr>
        <w:t xml:space="preserve">C: hear our prayer. </w:t>
      </w:r>
    </w:p>
    <w:p w:rsidR="002D533E" w:rsidRDefault="002D533E" w:rsidP="00397B08">
      <w:pPr>
        <w:rPr>
          <w:b/>
          <w:bCs/>
        </w:rPr>
      </w:pPr>
      <w:r>
        <w:rPr>
          <w:b/>
          <w:bCs/>
        </w:rPr>
        <w:t>*</w:t>
      </w:r>
      <w:r w:rsidRPr="00195C32">
        <w:rPr>
          <w:b/>
          <w:bCs/>
        </w:rPr>
        <w:t xml:space="preserve">SHARING OF THE PEACE          </w:t>
      </w:r>
    </w:p>
    <w:p w:rsidR="002D533E" w:rsidRDefault="002D533E" w:rsidP="00397B08">
      <w:pPr>
        <w:rPr>
          <w:b/>
          <w:bCs/>
        </w:rPr>
      </w:pPr>
      <w:r>
        <w:t xml:space="preserve">         </w:t>
      </w:r>
      <w:r w:rsidRPr="00195C32">
        <w:t xml:space="preserve">L: The peace of the Lord </w:t>
      </w:r>
      <w:proofErr w:type="gramStart"/>
      <w:r w:rsidRPr="00195C32">
        <w:t>be</w:t>
      </w:r>
      <w:proofErr w:type="gramEnd"/>
      <w:r w:rsidRPr="00195C32">
        <w:t xml:space="preserve"> with you always.  </w:t>
      </w:r>
      <w:r w:rsidRPr="00195C32">
        <w:rPr>
          <w:b/>
          <w:bCs/>
        </w:rPr>
        <w:t>C: And also with you.</w:t>
      </w:r>
    </w:p>
    <w:p w:rsidR="002D533E" w:rsidRPr="00F8650E" w:rsidRDefault="002D533E" w:rsidP="00397B08">
      <w:pPr>
        <w:rPr>
          <w:b/>
          <w:bCs/>
          <w:sz w:val="16"/>
          <w:szCs w:val="16"/>
        </w:rPr>
      </w:pPr>
    </w:p>
    <w:p w:rsidR="002D533E" w:rsidRDefault="00F8650E" w:rsidP="002D533E">
      <w:pPr>
        <w:rPr>
          <w:b/>
          <w:bCs/>
        </w:rPr>
      </w:pPr>
      <w:r>
        <w:rPr>
          <w:b/>
          <w:bCs/>
        </w:rPr>
        <w:t>*</w:t>
      </w:r>
      <w:r w:rsidR="002D533E" w:rsidRPr="00195C32">
        <w:rPr>
          <w:b/>
          <w:bCs/>
        </w:rPr>
        <w:t>THE LORD’S PRAYER                                                                                    ELW p. 154</w:t>
      </w:r>
      <w:r w:rsidR="002D533E" w:rsidRPr="00195C32">
        <w:rPr>
          <w:i/>
          <w:iCs/>
        </w:rPr>
        <w:t xml:space="preserve">                                                        </w:t>
      </w:r>
      <w:r w:rsidR="002D533E">
        <w:rPr>
          <w:i/>
          <w:iCs/>
        </w:rPr>
        <w:t xml:space="preserve"> </w:t>
      </w:r>
    </w:p>
    <w:p w:rsidR="006C1492" w:rsidRPr="007C10CA" w:rsidRDefault="006C1492" w:rsidP="00344C53">
      <w:pPr>
        <w:tabs>
          <w:tab w:val="right" w:pos="9130"/>
        </w:tabs>
        <w:rPr>
          <w:b/>
          <w:sz w:val="16"/>
          <w:szCs w:val="16"/>
        </w:rPr>
      </w:pPr>
    </w:p>
    <w:p w:rsidR="004166B9" w:rsidRDefault="004166B9" w:rsidP="00BF60FE">
      <w:pPr>
        <w:jc w:val="center"/>
        <w:rPr>
          <w:b/>
          <w:sz w:val="32"/>
          <w:szCs w:val="32"/>
        </w:rPr>
      </w:pPr>
      <w:r>
        <w:rPr>
          <w:b/>
          <w:sz w:val="32"/>
          <w:szCs w:val="32"/>
        </w:rPr>
        <w:t>SENDING</w:t>
      </w:r>
    </w:p>
    <w:p w:rsidR="00F70A9C" w:rsidRPr="00F70A9C" w:rsidRDefault="00F70A9C" w:rsidP="00BF60FE">
      <w:pPr>
        <w:jc w:val="center"/>
        <w:rPr>
          <w:b/>
        </w:rPr>
      </w:pPr>
    </w:p>
    <w:p w:rsidR="001711B4" w:rsidRPr="00623EFA" w:rsidRDefault="001711B4" w:rsidP="001711B4">
      <w:pPr>
        <w:autoSpaceDE w:val="0"/>
        <w:autoSpaceDN w:val="0"/>
        <w:adjustRightInd w:val="0"/>
        <w:rPr>
          <w:bCs/>
          <w:i/>
        </w:rPr>
      </w:pPr>
      <w:r>
        <w:rPr>
          <w:b/>
        </w:rPr>
        <w:t xml:space="preserve">BLESSING      </w:t>
      </w:r>
      <w:r>
        <w:rPr>
          <w:bCs/>
        </w:rPr>
        <w:t xml:space="preserve">Almighty God, Father, + Son and Holy Spirit, bless you now and forever. </w:t>
      </w:r>
    </w:p>
    <w:p w:rsidR="001711B4" w:rsidRDefault="001711B4" w:rsidP="001711B4">
      <w:pPr>
        <w:jc w:val="center"/>
        <w:rPr>
          <w:b/>
          <w:bCs/>
          <w:i/>
        </w:rPr>
      </w:pPr>
      <w:proofErr w:type="gramStart"/>
      <w:r w:rsidRPr="002C0EB8">
        <w:rPr>
          <w:b/>
          <w:bCs/>
          <w:i/>
        </w:rPr>
        <w:t>Three-Fold Amen.</w:t>
      </w:r>
      <w:proofErr w:type="gramEnd"/>
    </w:p>
    <w:p w:rsidR="00327AB4" w:rsidRDefault="00327AB4" w:rsidP="001711B4">
      <w:pPr>
        <w:jc w:val="center"/>
        <w:rPr>
          <w:b/>
          <w:bCs/>
          <w:i/>
        </w:rPr>
      </w:pPr>
    </w:p>
    <w:p w:rsidR="001711B4" w:rsidRDefault="006F1FA8" w:rsidP="007453E9">
      <w:pPr>
        <w:rPr>
          <w:b/>
        </w:rPr>
      </w:pPr>
      <w:r>
        <w:rPr>
          <w:b/>
          <w:sz w:val="23"/>
          <w:szCs w:val="23"/>
        </w:rPr>
        <w:t>*</w:t>
      </w:r>
      <w:r w:rsidR="001711B4">
        <w:rPr>
          <w:b/>
        </w:rPr>
        <w:t xml:space="preserve">SENDING HYMN                          </w:t>
      </w:r>
      <w:r w:rsidR="00CF64A9">
        <w:rPr>
          <w:i/>
        </w:rPr>
        <w:t>This Little Light of Mine</w:t>
      </w:r>
      <w:r w:rsidR="002764BF">
        <w:rPr>
          <w:b/>
        </w:rPr>
        <w:t xml:space="preserve">                   </w:t>
      </w:r>
      <w:r w:rsidR="002764BF" w:rsidRPr="002764BF">
        <w:rPr>
          <w:b/>
        </w:rPr>
        <w:t xml:space="preserve">            ELW #6</w:t>
      </w:r>
      <w:r w:rsidR="00CF64A9">
        <w:rPr>
          <w:b/>
        </w:rPr>
        <w:t>77</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C: Thanks be to God!</w:t>
      </w:r>
    </w:p>
    <w:p w:rsidR="0026601B" w:rsidRDefault="00B30E38" w:rsidP="00BF60FE">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A37D80" w:rsidRPr="00327AB4" w:rsidRDefault="00C16E8C" w:rsidP="0034272F">
      <w:pPr>
        <w:autoSpaceDE w:val="0"/>
        <w:autoSpaceDN w:val="0"/>
        <w:adjustRightInd w:val="0"/>
        <w:rPr>
          <w:sz w:val="28"/>
          <w:szCs w:val="28"/>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327AB4">
        <w:rPr>
          <w:sz w:val="22"/>
          <w:szCs w:val="22"/>
        </w:rPr>
        <w:t>John 21:15-19, Ps. 139: 7-12, Matthew 16:17-19, Luke 24:36-49</w:t>
      </w:r>
    </w:p>
    <w:p w:rsidR="00F412EA" w:rsidRDefault="00F412EA" w:rsidP="00F412EA">
      <w:pPr>
        <w:jc w:val="both"/>
      </w:pPr>
    </w:p>
    <w:p w:rsidR="00F412EA" w:rsidRPr="00F412EA" w:rsidRDefault="00F8650E" w:rsidP="00F412EA">
      <w:pPr>
        <w:jc w:val="both"/>
        <w:rPr>
          <w:i/>
          <w:iCs/>
        </w:rPr>
      </w:pPr>
      <w:r>
        <w:rPr>
          <w:i/>
          <w:iCs/>
          <w:noProof/>
        </w:rPr>
        <w:drawing>
          <wp:anchor distT="0" distB="0" distL="114300" distR="114300" simplePos="0" relativeHeight="251669504" behindDoc="1" locked="0" layoutInCell="1" allowOverlap="1" wp14:anchorId="6C9253FE" wp14:editId="44AD2DCF">
            <wp:simplePos x="0" y="0"/>
            <wp:positionH relativeFrom="column">
              <wp:posOffset>-144145</wp:posOffset>
            </wp:positionH>
            <wp:positionV relativeFrom="paragraph">
              <wp:posOffset>57785</wp:posOffset>
            </wp:positionV>
            <wp:extent cx="707390" cy="763270"/>
            <wp:effectExtent l="0" t="0" r="0" b="0"/>
            <wp:wrapTight wrapText="bothSides">
              <wp:wrapPolygon edited="0">
                <wp:start x="9307" y="0"/>
                <wp:lineTo x="5817" y="539"/>
                <wp:lineTo x="4654" y="4852"/>
                <wp:lineTo x="5817" y="8626"/>
                <wp:lineTo x="0" y="9165"/>
                <wp:lineTo x="0" y="15095"/>
                <wp:lineTo x="582" y="18869"/>
                <wp:lineTo x="4072" y="21025"/>
                <wp:lineTo x="6980" y="21025"/>
                <wp:lineTo x="11052" y="21025"/>
                <wp:lineTo x="15124" y="21025"/>
                <wp:lineTo x="20941" y="18869"/>
                <wp:lineTo x="20941" y="16173"/>
                <wp:lineTo x="17451" y="8626"/>
                <wp:lineTo x="18614" y="6469"/>
                <wp:lineTo x="16869" y="3774"/>
                <wp:lineTo x="12215" y="0"/>
                <wp:lineTo x="930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s.wmf"/>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707390" cy="763270"/>
                    </a:xfrm>
                    <a:prstGeom prst="rect">
                      <a:avLst/>
                    </a:prstGeom>
                  </pic:spPr>
                </pic:pic>
              </a:graphicData>
            </a:graphic>
            <wp14:sizeRelH relativeFrom="page">
              <wp14:pctWidth>0</wp14:pctWidth>
            </wp14:sizeRelH>
            <wp14:sizeRelV relativeFrom="page">
              <wp14:pctHeight>0</wp14:pctHeight>
            </wp14:sizeRelV>
          </wp:anchor>
        </w:drawing>
      </w:r>
      <w:r w:rsidR="00F412EA" w:rsidRPr="00F412EA">
        <w:rPr>
          <w:i/>
          <w:iCs/>
        </w:rPr>
        <w:t xml:space="preserve">We remember in our prayers…all who face catastrophic illness, surgery, and bindings of all kinds as well as the homebound: </w:t>
      </w:r>
      <w:r w:rsidR="00F412EA" w:rsidRPr="00F412EA">
        <w:rPr>
          <w:b/>
          <w:i/>
          <w:iCs/>
        </w:rPr>
        <w:t>Bea Behrens, Agnes Carlson, Lisa</w:t>
      </w:r>
      <w:r w:rsidR="00F412EA" w:rsidRPr="00F412EA">
        <w:rPr>
          <w:i/>
          <w:iCs/>
        </w:rPr>
        <w:t xml:space="preserve"> </w:t>
      </w:r>
      <w:r w:rsidR="00F412EA" w:rsidRPr="00F412EA">
        <w:rPr>
          <w:b/>
          <w:bCs/>
          <w:i/>
          <w:iCs/>
        </w:rPr>
        <w:t>Carlson &amp; family, Donna Fisk,</w:t>
      </w:r>
      <w:r w:rsidR="00F412EA">
        <w:rPr>
          <w:b/>
          <w:bCs/>
          <w:i/>
          <w:iCs/>
        </w:rPr>
        <w:t xml:space="preserve"> </w:t>
      </w:r>
      <w:r w:rsidR="00F412EA" w:rsidRPr="00F412EA">
        <w:rPr>
          <w:b/>
          <w:bCs/>
          <w:i/>
          <w:iCs/>
        </w:rPr>
        <w:t>Danny Lang</w:t>
      </w:r>
      <w:r w:rsidR="00F412EA">
        <w:rPr>
          <w:b/>
          <w:bCs/>
          <w:i/>
          <w:iCs/>
        </w:rPr>
        <w:t xml:space="preserve"> and the Family of </w:t>
      </w:r>
      <w:r w:rsidR="009F2CAC">
        <w:rPr>
          <w:b/>
          <w:bCs/>
          <w:i/>
          <w:iCs/>
        </w:rPr>
        <w:t>Barb</w:t>
      </w:r>
      <w:r w:rsidR="00F412EA">
        <w:rPr>
          <w:b/>
          <w:bCs/>
          <w:i/>
          <w:iCs/>
        </w:rPr>
        <w:t xml:space="preserve"> </w:t>
      </w:r>
      <w:proofErr w:type="spellStart"/>
      <w:r w:rsidR="00F412EA">
        <w:rPr>
          <w:b/>
          <w:bCs/>
          <w:i/>
          <w:iCs/>
        </w:rPr>
        <w:t>Shoen</w:t>
      </w:r>
      <w:proofErr w:type="spellEnd"/>
      <w:r w:rsidR="00F412EA" w:rsidRPr="00F412EA">
        <w:rPr>
          <w:b/>
          <w:bCs/>
          <w:i/>
          <w:iCs/>
        </w:rPr>
        <w:t>.</w:t>
      </w:r>
      <w:r w:rsidR="00F412EA" w:rsidRPr="00F412EA">
        <w:rPr>
          <w:i/>
          <w:iCs/>
        </w:rPr>
        <w:t xml:space="preserve">  Be present with your Spirit, Lord, and lead us to be your presence to all. Amen.</w:t>
      </w:r>
    </w:p>
    <w:p w:rsidR="00F412EA" w:rsidRDefault="00F412EA" w:rsidP="00F412EA">
      <w:pPr>
        <w:jc w:val="center"/>
        <w:rPr>
          <w:b/>
          <w:sz w:val="28"/>
          <w:szCs w:val="28"/>
        </w:rPr>
      </w:pPr>
      <w:r w:rsidRPr="00F412EA">
        <w:rPr>
          <w:b/>
          <w:sz w:val="28"/>
          <w:szCs w:val="28"/>
        </w:rPr>
        <w:lastRenderedPageBreak/>
        <w:t>ANNOUNCEMENTS</w:t>
      </w:r>
    </w:p>
    <w:p w:rsidR="008A2321" w:rsidRPr="006321A8" w:rsidRDefault="008A2321" w:rsidP="00F412EA">
      <w:pPr>
        <w:jc w:val="center"/>
        <w:rPr>
          <w:b/>
          <w:sz w:val="10"/>
          <w:szCs w:val="10"/>
        </w:rPr>
      </w:pPr>
    </w:p>
    <w:p w:rsidR="0073782D" w:rsidRPr="0073782D" w:rsidRDefault="0073782D" w:rsidP="008A2321">
      <w:pPr>
        <w:pBdr>
          <w:top w:val="wave" w:sz="6" w:space="1" w:color="auto"/>
          <w:left w:val="wave" w:sz="6" w:space="4" w:color="auto"/>
          <w:bottom w:val="wave" w:sz="6" w:space="1" w:color="auto"/>
          <w:right w:val="wave" w:sz="6" w:space="4" w:color="auto"/>
        </w:pBdr>
      </w:pPr>
      <w:proofErr w:type="gramStart"/>
      <w:r>
        <w:t xml:space="preserve">Our heartfelt sympathy to the family of Barb </w:t>
      </w:r>
      <w:proofErr w:type="spellStart"/>
      <w:r>
        <w:t>Shoen</w:t>
      </w:r>
      <w:proofErr w:type="spellEnd"/>
      <w:r>
        <w:t xml:space="preserve"> on the death of her husband, Jim who passed away on </w:t>
      </w:r>
      <w:r w:rsidR="00C3030B">
        <w:t xml:space="preserve">Tuesday, </w:t>
      </w:r>
      <w:r>
        <w:t>September 15</w:t>
      </w:r>
      <w:r w:rsidR="008A2321">
        <w:t>th</w:t>
      </w:r>
      <w:r>
        <w:t>.</w:t>
      </w:r>
      <w:proofErr w:type="gramEnd"/>
      <w:r>
        <w:t xml:space="preserve">  His funeral was held on Friday at Trinity.</w:t>
      </w:r>
    </w:p>
    <w:p w:rsidR="00F412EA" w:rsidRPr="00F412EA" w:rsidRDefault="00F412EA" w:rsidP="00F412EA">
      <w:pPr>
        <w:jc w:val="center"/>
        <w:rPr>
          <w:b/>
          <w:sz w:val="16"/>
          <w:szCs w:val="16"/>
        </w:rPr>
      </w:pPr>
    </w:p>
    <w:p w:rsidR="00207661" w:rsidRDefault="00F412EA" w:rsidP="00F412EA">
      <w:pPr>
        <w:jc w:val="both"/>
        <w:rPr>
          <w:iCs/>
        </w:rPr>
      </w:pPr>
      <w:r w:rsidRPr="00F412EA">
        <w:rPr>
          <w:b/>
          <w:iCs/>
        </w:rPr>
        <w:t xml:space="preserve">TODAY:  </w:t>
      </w:r>
      <w:r w:rsidR="00207661">
        <w:rPr>
          <w:b/>
          <w:iCs/>
        </w:rPr>
        <w:t xml:space="preserve"> </w:t>
      </w:r>
      <w:r w:rsidR="00207661">
        <w:rPr>
          <w:iCs/>
        </w:rPr>
        <w:t>We are installing our Sunday School Teachers—</w:t>
      </w:r>
      <w:proofErr w:type="gramStart"/>
      <w:r w:rsidR="009D7765">
        <w:rPr>
          <w:iCs/>
        </w:rPr>
        <w:t>Thank</w:t>
      </w:r>
      <w:proofErr w:type="gramEnd"/>
      <w:r w:rsidR="009D7765">
        <w:rPr>
          <w:iCs/>
        </w:rPr>
        <w:t xml:space="preserve"> you for your Leadership</w:t>
      </w:r>
    </w:p>
    <w:p w:rsidR="00F412EA" w:rsidRPr="009D7765" w:rsidRDefault="00207661" w:rsidP="00F412EA">
      <w:pPr>
        <w:jc w:val="both"/>
        <w:rPr>
          <w:b/>
          <w:iCs/>
        </w:rPr>
      </w:pPr>
      <w:r>
        <w:rPr>
          <w:iCs/>
        </w:rPr>
        <w:tab/>
      </w:r>
      <w:r w:rsidRPr="009D7765">
        <w:rPr>
          <w:b/>
          <w:iCs/>
        </w:rPr>
        <w:t xml:space="preserve">3 &amp; 4 </w:t>
      </w:r>
      <w:proofErr w:type="spellStart"/>
      <w:r w:rsidRPr="009D7765">
        <w:rPr>
          <w:b/>
          <w:iCs/>
        </w:rPr>
        <w:t>yr</w:t>
      </w:r>
      <w:proofErr w:type="spellEnd"/>
      <w:r w:rsidRPr="009D7765">
        <w:rPr>
          <w:b/>
          <w:iCs/>
        </w:rPr>
        <w:t xml:space="preserve"> old Pre-school—Courtney </w:t>
      </w:r>
      <w:proofErr w:type="spellStart"/>
      <w:r w:rsidRPr="009D7765">
        <w:rPr>
          <w:b/>
          <w:iCs/>
        </w:rPr>
        <w:t>Zaharia</w:t>
      </w:r>
      <w:proofErr w:type="spellEnd"/>
      <w:r w:rsidRPr="009D7765">
        <w:rPr>
          <w:b/>
          <w:iCs/>
        </w:rPr>
        <w:t xml:space="preserve"> and Logan Davis</w:t>
      </w:r>
    </w:p>
    <w:p w:rsidR="00207661" w:rsidRPr="009D7765" w:rsidRDefault="00207661" w:rsidP="00F412EA">
      <w:pPr>
        <w:jc w:val="both"/>
        <w:rPr>
          <w:b/>
          <w:iCs/>
        </w:rPr>
      </w:pPr>
      <w:r w:rsidRPr="009D7765">
        <w:rPr>
          <w:b/>
          <w:iCs/>
        </w:rPr>
        <w:tab/>
        <w:t>Grades K-3—Natalie Splinter (we are looking for a 2</w:t>
      </w:r>
      <w:r w:rsidRPr="009D7765">
        <w:rPr>
          <w:b/>
          <w:iCs/>
          <w:vertAlign w:val="superscript"/>
        </w:rPr>
        <w:t>nd</w:t>
      </w:r>
      <w:r w:rsidRPr="009D7765">
        <w:rPr>
          <w:b/>
          <w:iCs/>
        </w:rPr>
        <w:t xml:space="preserve"> teacher)</w:t>
      </w:r>
    </w:p>
    <w:p w:rsidR="00207661" w:rsidRPr="009D7765" w:rsidRDefault="00207661" w:rsidP="00F412EA">
      <w:pPr>
        <w:jc w:val="both"/>
        <w:rPr>
          <w:b/>
          <w:iCs/>
        </w:rPr>
      </w:pPr>
      <w:r w:rsidRPr="009D7765">
        <w:rPr>
          <w:b/>
          <w:iCs/>
        </w:rPr>
        <w:tab/>
        <w:t>Grade 4—Hailey Olson and Paula Kester</w:t>
      </w:r>
    </w:p>
    <w:p w:rsidR="00207661" w:rsidRPr="009D7765" w:rsidRDefault="00207661" w:rsidP="00F412EA">
      <w:pPr>
        <w:jc w:val="both"/>
        <w:rPr>
          <w:b/>
          <w:iCs/>
        </w:rPr>
      </w:pPr>
      <w:r w:rsidRPr="009D7765">
        <w:rPr>
          <w:b/>
          <w:iCs/>
        </w:rPr>
        <w:tab/>
        <w:t>Grades 5 &amp; 6—</w:t>
      </w:r>
      <w:proofErr w:type="spellStart"/>
      <w:r w:rsidRPr="009D7765">
        <w:rPr>
          <w:b/>
          <w:iCs/>
        </w:rPr>
        <w:t>Brytni</w:t>
      </w:r>
      <w:proofErr w:type="spellEnd"/>
      <w:r w:rsidRPr="009D7765">
        <w:rPr>
          <w:b/>
          <w:iCs/>
        </w:rPr>
        <w:t xml:space="preserve"> </w:t>
      </w:r>
      <w:proofErr w:type="spellStart"/>
      <w:r w:rsidRPr="009D7765">
        <w:rPr>
          <w:b/>
          <w:iCs/>
        </w:rPr>
        <w:t>Drevlow</w:t>
      </w:r>
      <w:proofErr w:type="spellEnd"/>
      <w:r w:rsidRPr="009D7765">
        <w:rPr>
          <w:b/>
          <w:iCs/>
        </w:rPr>
        <w:t xml:space="preserve"> and Nicole Ebert</w:t>
      </w:r>
    </w:p>
    <w:p w:rsidR="00207661" w:rsidRPr="009D7765" w:rsidRDefault="00207661" w:rsidP="00F412EA">
      <w:pPr>
        <w:jc w:val="both"/>
        <w:rPr>
          <w:b/>
          <w:iCs/>
        </w:rPr>
      </w:pPr>
      <w:r w:rsidRPr="009D7765">
        <w:rPr>
          <w:b/>
          <w:iCs/>
        </w:rPr>
        <w:tab/>
        <w:t>Confirmation—Raquel Harder</w:t>
      </w:r>
    </w:p>
    <w:p w:rsidR="00207661" w:rsidRDefault="00207661" w:rsidP="00F412EA">
      <w:pPr>
        <w:jc w:val="both"/>
        <w:rPr>
          <w:b/>
          <w:iCs/>
        </w:rPr>
      </w:pPr>
      <w:r w:rsidRPr="009D7765">
        <w:rPr>
          <w:b/>
          <w:iCs/>
        </w:rPr>
        <w:tab/>
        <w:t xml:space="preserve">Music—Beth </w:t>
      </w:r>
      <w:proofErr w:type="spellStart"/>
      <w:r w:rsidRPr="009D7765">
        <w:rPr>
          <w:b/>
          <w:iCs/>
        </w:rPr>
        <w:t>Kotewa</w:t>
      </w:r>
      <w:proofErr w:type="spellEnd"/>
    </w:p>
    <w:p w:rsidR="009D7765" w:rsidRPr="006321A8" w:rsidRDefault="009D7765" w:rsidP="00F412EA">
      <w:pPr>
        <w:jc w:val="both"/>
        <w:rPr>
          <w:b/>
          <w:iCs/>
          <w:sz w:val="10"/>
          <w:szCs w:val="10"/>
        </w:rPr>
      </w:pPr>
    </w:p>
    <w:p w:rsidR="00F412EA" w:rsidRPr="00F412EA" w:rsidRDefault="00F412EA" w:rsidP="00F412EA">
      <w:pPr>
        <w:jc w:val="center"/>
        <w:rPr>
          <w:b/>
          <w:iCs/>
        </w:rPr>
      </w:pPr>
      <w:r w:rsidRPr="00F412EA">
        <w:rPr>
          <w:b/>
          <w:iCs/>
        </w:rPr>
        <w:t>THIS WEEK IN OUR PARISH</w:t>
      </w:r>
    </w:p>
    <w:p w:rsidR="00F412EA" w:rsidRPr="006321A8" w:rsidRDefault="00F412EA" w:rsidP="00F412EA">
      <w:pPr>
        <w:jc w:val="center"/>
        <w:rPr>
          <w:b/>
          <w:iCs/>
          <w:sz w:val="10"/>
          <w:szCs w:val="10"/>
        </w:rPr>
      </w:pPr>
    </w:p>
    <w:p w:rsidR="00F412EA" w:rsidRDefault="0080218A" w:rsidP="00F412EA">
      <w:pPr>
        <w:rPr>
          <w:iCs/>
        </w:rPr>
      </w:pPr>
      <w:r>
        <w:rPr>
          <w:b/>
          <w:iCs/>
          <w:u w:val="single"/>
        </w:rPr>
        <w:t>WEDNE</w:t>
      </w:r>
      <w:r w:rsidR="00F412EA" w:rsidRPr="00F412EA">
        <w:rPr>
          <w:b/>
          <w:iCs/>
          <w:u w:val="single"/>
        </w:rPr>
        <w:t xml:space="preserve">SDAY, SEPTEMBER </w:t>
      </w:r>
      <w:r>
        <w:rPr>
          <w:b/>
          <w:iCs/>
          <w:u w:val="single"/>
        </w:rPr>
        <w:t>23</w:t>
      </w:r>
      <w:r w:rsidR="00F412EA" w:rsidRPr="00F412EA">
        <w:rPr>
          <w:iCs/>
        </w:rPr>
        <w:t>-</w:t>
      </w:r>
      <w:r>
        <w:rPr>
          <w:iCs/>
        </w:rPr>
        <w:t>Bingo at Truman Senior Living at 2 PM</w:t>
      </w:r>
    </w:p>
    <w:p w:rsidR="006321A8" w:rsidRPr="006321A8" w:rsidRDefault="006321A8" w:rsidP="006321A8">
      <w:pPr>
        <w:rPr>
          <w:rFonts w:ascii="Georgia" w:hAnsi="Georgia"/>
          <w:color w:val="333333"/>
          <w:shd w:val="clear" w:color="auto" w:fill="FFFFFF"/>
        </w:rPr>
      </w:pPr>
      <w:proofErr w:type="gramStart"/>
      <w:r w:rsidRPr="006321A8">
        <w:rPr>
          <w:rFonts w:ascii="Georgia" w:hAnsi="Georgia"/>
          <w:color w:val="333333"/>
          <w:shd w:val="clear" w:color="auto" w:fill="FFFFFF"/>
        </w:rPr>
        <w:t>45</w:t>
      </w:r>
      <w:r w:rsidRPr="006321A8">
        <w:rPr>
          <w:rFonts w:ascii="Georgia" w:hAnsi="Georgia"/>
          <w:color w:val="333333"/>
          <w:shd w:val="clear" w:color="auto" w:fill="FFFFFF"/>
          <w:vertAlign w:val="superscript"/>
        </w:rPr>
        <w:t>TH</w:t>
      </w:r>
      <w:r w:rsidRPr="006321A8">
        <w:rPr>
          <w:rFonts w:ascii="Georgia" w:hAnsi="Georgia"/>
          <w:color w:val="333333"/>
          <w:shd w:val="clear" w:color="auto" w:fill="FFFFFF"/>
        </w:rPr>
        <w:t xml:space="preserve"> Annual Nordic Bazaar on Wednesday, September 23rd at First Lutheran in St. James (6</w:t>
      </w:r>
      <w:r w:rsidRPr="006321A8">
        <w:rPr>
          <w:rFonts w:ascii="Georgia" w:hAnsi="Georgia"/>
          <w:color w:val="333333"/>
          <w:shd w:val="clear" w:color="auto" w:fill="FFFFFF"/>
          <w:vertAlign w:val="superscript"/>
        </w:rPr>
        <w:t>th</w:t>
      </w:r>
      <w:r w:rsidRPr="006321A8">
        <w:rPr>
          <w:rFonts w:ascii="Georgia" w:hAnsi="Georgia"/>
          <w:color w:val="333333"/>
          <w:shd w:val="clear" w:color="auto" w:fill="FFFFFF"/>
        </w:rPr>
        <w:t xml:space="preserve"> Ave and 8</w:t>
      </w:r>
      <w:r w:rsidRPr="006321A8">
        <w:rPr>
          <w:rFonts w:ascii="Georgia" w:hAnsi="Georgia"/>
          <w:color w:val="333333"/>
          <w:shd w:val="clear" w:color="auto" w:fill="FFFFFF"/>
          <w:vertAlign w:val="superscript"/>
        </w:rPr>
        <w:t>th</w:t>
      </w:r>
      <w:r w:rsidRPr="006321A8">
        <w:rPr>
          <w:rFonts w:ascii="Georgia" w:hAnsi="Georgia"/>
          <w:color w:val="333333"/>
          <w:shd w:val="clear" w:color="auto" w:fill="FFFFFF"/>
        </w:rPr>
        <w:t xml:space="preserve"> St. South) from 10-1:30 pm.</w:t>
      </w:r>
      <w:proofErr w:type="gramEnd"/>
    </w:p>
    <w:p w:rsidR="00F412EA" w:rsidRPr="00F412EA" w:rsidRDefault="00B13BA0" w:rsidP="0080218A">
      <w:pPr>
        <w:tabs>
          <w:tab w:val="left" w:pos="3794"/>
        </w:tabs>
        <w:rPr>
          <w:b/>
          <w:iCs/>
          <w:u w:val="single"/>
        </w:rPr>
      </w:pPr>
      <w:r>
        <w:rPr>
          <w:b/>
          <w:iCs/>
          <w:u w:val="single"/>
        </w:rPr>
        <w:t xml:space="preserve">   </w:t>
      </w:r>
      <w:r w:rsidR="00F412EA" w:rsidRPr="00F412EA">
        <w:rPr>
          <w:b/>
          <w:iCs/>
          <w:u w:val="single"/>
        </w:rPr>
        <w:t>SUNDAY, SEPTEMBER 2</w:t>
      </w:r>
      <w:r w:rsidR="0080218A">
        <w:rPr>
          <w:b/>
          <w:iCs/>
          <w:u w:val="single"/>
        </w:rPr>
        <w:t>7</w:t>
      </w:r>
      <w:r w:rsidR="0080218A">
        <w:rPr>
          <w:b/>
          <w:iCs/>
          <w:u w:val="single"/>
        </w:rPr>
        <w:tab/>
      </w:r>
    </w:p>
    <w:p w:rsidR="00F412EA" w:rsidRPr="00F412EA" w:rsidRDefault="00F412EA" w:rsidP="00F412EA">
      <w:pPr>
        <w:rPr>
          <w:iCs/>
        </w:rPr>
      </w:pPr>
      <w:r w:rsidRPr="00F412EA">
        <w:rPr>
          <w:iCs/>
        </w:rPr>
        <w:t xml:space="preserve">9:00-10:00 Sunday </w:t>
      </w:r>
      <w:proofErr w:type="gramStart"/>
      <w:r w:rsidRPr="00F412EA">
        <w:rPr>
          <w:iCs/>
        </w:rPr>
        <w:t>School</w:t>
      </w:r>
      <w:proofErr w:type="gramEnd"/>
      <w:r w:rsidRPr="00F412EA">
        <w:rPr>
          <w:iCs/>
        </w:rPr>
        <w:t xml:space="preserve">, 10-10:30 </w:t>
      </w:r>
      <w:r w:rsidR="0080218A">
        <w:rPr>
          <w:iCs/>
        </w:rPr>
        <w:t>Gathering Time w/</w:t>
      </w:r>
      <w:r w:rsidRPr="00F412EA">
        <w:rPr>
          <w:iCs/>
        </w:rPr>
        <w:t>kid friendly snacks</w:t>
      </w:r>
    </w:p>
    <w:p w:rsidR="00F412EA" w:rsidRPr="00F412EA" w:rsidRDefault="00F412EA" w:rsidP="00F412EA">
      <w:pPr>
        <w:rPr>
          <w:iCs/>
        </w:rPr>
      </w:pPr>
      <w:r w:rsidRPr="00F412EA">
        <w:rPr>
          <w:iCs/>
        </w:rPr>
        <w:t>10:30 Communion Worship</w:t>
      </w:r>
    </w:p>
    <w:p w:rsidR="00F412EA" w:rsidRPr="00F412EA" w:rsidRDefault="00F412EA" w:rsidP="00F412EA">
      <w:pPr>
        <w:pBdr>
          <w:top w:val="single" w:sz="4" w:space="1" w:color="auto"/>
          <w:left w:val="single" w:sz="4" w:space="4" w:color="auto"/>
          <w:bottom w:val="single" w:sz="4" w:space="1" w:color="auto"/>
          <w:right w:val="single" w:sz="4" w:space="4" w:color="auto"/>
        </w:pBdr>
        <w:jc w:val="both"/>
        <w:rPr>
          <w:iCs/>
        </w:rPr>
      </w:pPr>
      <w:r w:rsidRPr="00F412EA">
        <w:rPr>
          <w:i/>
          <w:iCs/>
          <w:u w:val="single"/>
        </w:rPr>
        <w:t>Reader</w:t>
      </w:r>
      <w:r w:rsidRPr="00F412EA">
        <w:rPr>
          <w:i/>
          <w:iCs/>
        </w:rPr>
        <w:t xml:space="preserve">: </w:t>
      </w:r>
      <w:r w:rsidR="006539A3">
        <w:rPr>
          <w:i/>
          <w:iCs/>
        </w:rPr>
        <w:t xml:space="preserve">Beth </w:t>
      </w:r>
      <w:proofErr w:type="spellStart"/>
      <w:r w:rsidR="006539A3">
        <w:rPr>
          <w:i/>
          <w:iCs/>
        </w:rPr>
        <w:t>Kotewa</w:t>
      </w:r>
      <w:proofErr w:type="spellEnd"/>
      <w:r w:rsidRPr="00F412EA">
        <w:rPr>
          <w:i/>
          <w:iCs/>
        </w:rPr>
        <w:t xml:space="preserve">,         </w:t>
      </w:r>
    </w:p>
    <w:p w:rsidR="00F412EA" w:rsidRPr="00F412EA" w:rsidRDefault="00F412EA" w:rsidP="00F412EA">
      <w:pPr>
        <w:pBdr>
          <w:top w:val="single" w:sz="4" w:space="1" w:color="auto"/>
          <w:left w:val="single" w:sz="4" w:space="4" w:color="auto"/>
          <w:bottom w:val="single" w:sz="4" w:space="1" w:color="auto"/>
          <w:right w:val="single" w:sz="4" w:space="4" w:color="auto"/>
        </w:pBdr>
        <w:jc w:val="both"/>
        <w:rPr>
          <w:i/>
          <w:iCs/>
        </w:rPr>
      </w:pPr>
      <w:r w:rsidRPr="00F412EA">
        <w:rPr>
          <w:i/>
          <w:iCs/>
          <w:u w:val="single"/>
        </w:rPr>
        <w:t>Ushers</w:t>
      </w:r>
      <w:r w:rsidRPr="00F412EA">
        <w:rPr>
          <w:i/>
          <w:iCs/>
        </w:rPr>
        <w:t xml:space="preserve">: *Wayne Maloney, Gene </w:t>
      </w:r>
      <w:proofErr w:type="spellStart"/>
      <w:r w:rsidRPr="00F412EA">
        <w:rPr>
          <w:i/>
          <w:iCs/>
        </w:rPr>
        <w:t>Mager</w:t>
      </w:r>
      <w:proofErr w:type="spellEnd"/>
      <w:r w:rsidRPr="00F412EA">
        <w:rPr>
          <w:i/>
          <w:iCs/>
        </w:rPr>
        <w:t>, Mike Taylor and Brian Nickerson </w:t>
      </w:r>
    </w:p>
    <w:p w:rsidR="0073782D" w:rsidRPr="00F412EA" w:rsidRDefault="0073782D" w:rsidP="00F412EA">
      <w:pPr>
        <w:jc w:val="center"/>
        <w:rPr>
          <w:b/>
        </w:rPr>
      </w:pPr>
      <w:r>
        <w:rPr>
          <w:b/>
        </w:rPr>
        <w:t>UPCOMING EVENTS</w:t>
      </w:r>
    </w:p>
    <w:p w:rsidR="00F412EA" w:rsidRPr="00F412EA" w:rsidRDefault="008B1D37" w:rsidP="00F412EA">
      <w:pPr>
        <w:jc w:val="center"/>
        <w:rPr>
          <w:b/>
        </w:rPr>
      </w:pPr>
      <w:r>
        <w:rPr>
          <w:noProof/>
          <w:sz w:val="28"/>
          <w:szCs w:val="28"/>
        </w:rPr>
        <w:drawing>
          <wp:anchor distT="0" distB="0" distL="114300" distR="114300" simplePos="0" relativeHeight="251672576" behindDoc="1" locked="0" layoutInCell="1" allowOverlap="1" wp14:anchorId="00AA9E80" wp14:editId="2C8F5085">
            <wp:simplePos x="0" y="0"/>
            <wp:positionH relativeFrom="column">
              <wp:posOffset>1550035</wp:posOffset>
            </wp:positionH>
            <wp:positionV relativeFrom="paragraph">
              <wp:posOffset>12065</wp:posOffset>
            </wp:positionV>
            <wp:extent cx="2359025" cy="3060700"/>
            <wp:effectExtent l="0" t="0" r="3175" b="6350"/>
            <wp:wrapTight wrapText="bothSides">
              <wp:wrapPolygon edited="0">
                <wp:start x="0" y="0"/>
                <wp:lineTo x="0" y="21510"/>
                <wp:lineTo x="21455" y="21510"/>
                <wp:lineTo x="214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359025"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AB4" w:rsidRPr="00207661" w:rsidRDefault="00327AB4" w:rsidP="00A37D80">
      <w:pPr>
        <w:autoSpaceDE w:val="0"/>
        <w:autoSpaceDN w:val="0"/>
        <w:adjustRightInd w:val="0"/>
      </w:pPr>
    </w:p>
    <w:p w:rsidR="00327AB4" w:rsidRPr="00207661" w:rsidRDefault="00327AB4" w:rsidP="00A37D80">
      <w:pPr>
        <w:autoSpaceDE w:val="0"/>
        <w:autoSpaceDN w:val="0"/>
        <w:adjustRightInd w:val="0"/>
      </w:pPr>
    </w:p>
    <w:p w:rsidR="00327AB4" w:rsidRDefault="00327AB4" w:rsidP="00A37D80">
      <w:pPr>
        <w:autoSpaceDE w:val="0"/>
        <w:autoSpaceDN w:val="0"/>
        <w:adjustRightInd w:val="0"/>
        <w:rPr>
          <w:sz w:val="28"/>
          <w:szCs w:val="28"/>
        </w:rPr>
      </w:pPr>
    </w:p>
    <w:p w:rsidR="00327AB4" w:rsidRDefault="00327AB4" w:rsidP="00A37D80">
      <w:pPr>
        <w:autoSpaceDE w:val="0"/>
        <w:autoSpaceDN w:val="0"/>
        <w:adjustRightInd w:val="0"/>
        <w:rPr>
          <w:sz w:val="28"/>
          <w:szCs w:val="28"/>
        </w:rPr>
      </w:pPr>
      <w:bookmarkStart w:id="0" w:name="_GoBack"/>
    </w:p>
    <w:bookmarkEnd w:id="0"/>
    <w:p w:rsidR="00327AB4" w:rsidRDefault="00327AB4" w:rsidP="00327AB4">
      <w:pPr>
        <w:autoSpaceDE w:val="0"/>
        <w:autoSpaceDN w:val="0"/>
        <w:adjustRightInd w:val="0"/>
        <w:jc w:val="center"/>
        <w:rPr>
          <w:sz w:val="28"/>
          <w:szCs w:val="28"/>
        </w:rPr>
      </w:pPr>
    </w:p>
    <w:p w:rsidR="00327AB4" w:rsidRDefault="008B1D37" w:rsidP="00327AB4">
      <w:pPr>
        <w:autoSpaceDE w:val="0"/>
        <w:autoSpaceDN w:val="0"/>
        <w:adjustRightInd w:val="0"/>
        <w:jc w:val="center"/>
        <w:rPr>
          <w:sz w:val="28"/>
          <w:szCs w:val="28"/>
        </w:rPr>
      </w:pPr>
      <w:r>
        <w:rPr>
          <w:noProof/>
          <w:sz w:val="28"/>
          <w:szCs w:val="28"/>
        </w:rPr>
        <w:drawing>
          <wp:anchor distT="0" distB="0" distL="114300" distR="114300" simplePos="0" relativeHeight="251673600" behindDoc="1" locked="0" layoutInCell="1" allowOverlap="1" wp14:anchorId="1EB9AF77" wp14:editId="548D322F">
            <wp:simplePos x="0" y="0"/>
            <wp:positionH relativeFrom="column">
              <wp:posOffset>1430655</wp:posOffset>
            </wp:positionH>
            <wp:positionV relativeFrom="paragraph">
              <wp:posOffset>344805</wp:posOffset>
            </wp:positionV>
            <wp:extent cx="2432685" cy="1160780"/>
            <wp:effectExtent l="0" t="0" r="5715" b="1270"/>
            <wp:wrapTight wrapText="bothSides">
              <wp:wrapPolygon edited="0">
                <wp:start x="0" y="0"/>
                <wp:lineTo x="0" y="21269"/>
                <wp:lineTo x="21482" y="21269"/>
                <wp:lineTo x="21482" y="0"/>
                <wp:lineTo x="0" y="0"/>
              </wp:wrapPolygon>
            </wp:wrapTight>
            <wp:docPr id="16" name="Picture 16" descr="C:\Users\CRuser\Documents\2015 Polka Poster re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user\Documents\2015 Polka Poster redone.jpg"/>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t="44939" b="17221"/>
                    <a:stretch>
                      <a:fillRect/>
                    </a:stretch>
                  </pic:blipFill>
                  <pic:spPr bwMode="auto">
                    <a:xfrm>
                      <a:off x="0" y="0"/>
                      <a:ext cx="243268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27AB4" w:rsidSect="008D1A2F">
      <w:footerReference w:type="default" r:id="rId18"/>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FB" w:rsidRDefault="005036FB" w:rsidP="00271797">
      <w:r>
        <w:separator/>
      </w:r>
    </w:p>
  </w:endnote>
  <w:endnote w:type="continuationSeparator" w:id="0">
    <w:p w:rsidR="005036FB" w:rsidRDefault="005036FB"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1E39AB">
      <w:rPr>
        <w:noProof/>
      </w:rPr>
      <w:t>4</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FB" w:rsidRDefault="005036FB" w:rsidP="00271797">
      <w:r>
        <w:separator/>
      </w:r>
    </w:p>
  </w:footnote>
  <w:footnote w:type="continuationSeparator" w:id="0">
    <w:p w:rsidR="005036FB" w:rsidRDefault="005036FB"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35B7"/>
    <w:rsid w:val="00013A15"/>
    <w:rsid w:val="00014EA7"/>
    <w:rsid w:val="00015004"/>
    <w:rsid w:val="00025D8F"/>
    <w:rsid w:val="00026F3B"/>
    <w:rsid w:val="0002799B"/>
    <w:rsid w:val="000312E5"/>
    <w:rsid w:val="000316FC"/>
    <w:rsid w:val="00033779"/>
    <w:rsid w:val="00034B7C"/>
    <w:rsid w:val="00037B2E"/>
    <w:rsid w:val="00041AD9"/>
    <w:rsid w:val="00041BBD"/>
    <w:rsid w:val="00043729"/>
    <w:rsid w:val="000465A2"/>
    <w:rsid w:val="00047FCF"/>
    <w:rsid w:val="000501FF"/>
    <w:rsid w:val="00057055"/>
    <w:rsid w:val="00060E24"/>
    <w:rsid w:val="00061F7E"/>
    <w:rsid w:val="00062569"/>
    <w:rsid w:val="0006269C"/>
    <w:rsid w:val="00065D7A"/>
    <w:rsid w:val="000705C6"/>
    <w:rsid w:val="00073B28"/>
    <w:rsid w:val="00076A40"/>
    <w:rsid w:val="000773FE"/>
    <w:rsid w:val="000836A1"/>
    <w:rsid w:val="00083772"/>
    <w:rsid w:val="000859D2"/>
    <w:rsid w:val="00087BAA"/>
    <w:rsid w:val="000916F2"/>
    <w:rsid w:val="00097A0B"/>
    <w:rsid w:val="000A41A1"/>
    <w:rsid w:val="000B2BFB"/>
    <w:rsid w:val="000B6331"/>
    <w:rsid w:val="000C4C7A"/>
    <w:rsid w:val="000C5AB9"/>
    <w:rsid w:val="000C76B2"/>
    <w:rsid w:val="000D23C5"/>
    <w:rsid w:val="000D305F"/>
    <w:rsid w:val="000D32CC"/>
    <w:rsid w:val="000D4292"/>
    <w:rsid w:val="000D431D"/>
    <w:rsid w:val="000D45B0"/>
    <w:rsid w:val="000E397D"/>
    <w:rsid w:val="000E4022"/>
    <w:rsid w:val="000E51F4"/>
    <w:rsid w:val="000E7AFA"/>
    <w:rsid w:val="00100445"/>
    <w:rsid w:val="00100A19"/>
    <w:rsid w:val="00111E28"/>
    <w:rsid w:val="0011306F"/>
    <w:rsid w:val="001151E4"/>
    <w:rsid w:val="00120646"/>
    <w:rsid w:val="001218A1"/>
    <w:rsid w:val="00127DFD"/>
    <w:rsid w:val="00130BD2"/>
    <w:rsid w:val="00132784"/>
    <w:rsid w:val="00143A80"/>
    <w:rsid w:val="001451B4"/>
    <w:rsid w:val="001524A0"/>
    <w:rsid w:val="001605F5"/>
    <w:rsid w:val="0016451C"/>
    <w:rsid w:val="00170812"/>
    <w:rsid w:val="001711B4"/>
    <w:rsid w:val="00171BEB"/>
    <w:rsid w:val="00172465"/>
    <w:rsid w:val="0017285C"/>
    <w:rsid w:val="00180FC8"/>
    <w:rsid w:val="0018318D"/>
    <w:rsid w:val="00183813"/>
    <w:rsid w:val="00186502"/>
    <w:rsid w:val="001915D6"/>
    <w:rsid w:val="001923FB"/>
    <w:rsid w:val="00194EFC"/>
    <w:rsid w:val="00195E78"/>
    <w:rsid w:val="001A1E9A"/>
    <w:rsid w:val="001A4996"/>
    <w:rsid w:val="001A78BA"/>
    <w:rsid w:val="001B11B3"/>
    <w:rsid w:val="001B3900"/>
    <w:rsid w:val="001C0CB7"/>
    <w:rsid w:val="001D1281"/>
    <w:rsid w:val="001D32E8"/>
    <w:rsid w:val="001D708D"/>
    <w:rsid w:val="001E1DE1"/>
    <w:rsid w:val="001E1FF2"/>
    <w:rsid w:val="001E39AB"/>
    <w:rsid w:val="001E3DC7"/>
    <w:rsid w:val="001E5DF6"/>
    <w:rsid w:val="001F24D5"/>
    <w:rsid w:val="001F2AFD"/>
    <w:rsid w:val="001F44E3"/>
    <w:rsid w:val="001F4818"/>
    <w:rsid w:val="001F5D1E"/>
    <w:rsid w:val="001F6104"/>
    <w:rsid w:val="00201129"/>
    <w:rsid w:val="00201737"/>
    <w:rsid w:val="00204556"/>
    <w:rsid w:val="002051E2"/>
    <w:rsid w:val="00205F2E"/>
    <w:rsid w:val="00207661"/>
    <w:rsid w:val="00207D75"/>
    <w:rsid w:val="00210912"/>
    <w:rsid w:val="00212A76"/>
    <w:rsid w:val="0021389B"/>
    <w:rsid w:val="00213A8D"/>
    <w:rsid w:val="00215D88"/>
    <w:rsid w:val="00217547"/>
    <w:rsid w:val="00220F08"/>
    <w:rsid w:val="00224B3F"/>
    <w:rsid w:val="002272CC"/>
    <w:rsid w:val="00227430"/>
    <w:rsid w:val="00231D9B"/>
    <w:rsid w:val="00231F68"/>
    <w:rsid w:val="002335EC"/>
    <w:rsid w:val="00234003"/>
    <w:rsid w:val="00243684"/>
    <w:rsid w:val="0024403E"/>
    <w:rsid w:val="00245AEC"/>
    <w:rsid w:val="00262674"/>
    <w:rsid w:val="00265F99"/>
    <w:rsid w:val="0026601B"/>
    <w:rsid w:val="00271797"/>
    <w:rsid w:val="0027511B"/>
    <w:rsid w:val="00275269"/>
    <w:rsid w:val="002764BF"/>
    <w:rsid w:val="002776BE"/>
    <w:rsid w:val="002810D7"/>
    <w:rsid w:val="00287D14"/>
    <w:rsid w:val="0029100D"/>
    <w:rsid w:val="002979A0"/>
    <w:rsid w:val="002A16D5"/>
    <w:rsid w:val="002A28E5"/>
    <w:rsid w:val="002A4DDD"/>
    <w:rsid w:val="002A67D9"/>
    <w:rsid w:val="002B4F66"/>
    <w:rsid w:val="002B52A9"/>
    <w:rsid w:val="002B6F06"/>
    <w:rsid w:val="002B7E85"/>
    <w:rsid w:val="002C09D9"/>
    <w:rsid w:val="002C1FD3"/>
    <w:rsid w:val="002C23C5"/>
    <w:rsid w:val="002C2765"/>
    <w:rsid w:val="002C604D"/>
    <w:rsid w:val="002D24EC"/>
    <w:rsid w:val="002D479D"/>
    <w:rsid w:val="002D533E"/>
    <w:rsid w:val="002D6F67"/>
    <w:rsid w:val="002D7601"/>
    <w:rsid w:val="002E4047"/>
    <w:rsid w:val="002E5C21"/>
    <w:rsid w:val="002E6F81"/>
    <w:rsid w:val="002E7F69"/>
    <w:rsid w:val="002F0F72"/>
    <w:rsid w:val="002F1DA1"/>
    <w:rsid w:val="002F3894"/>
    <w:rsid w:val="002F5C8B"/>
    <w:rsid w:val="002F6156"/>
    <w:rsid w:val="002F6971"/>
    <w:rsid w:val="00301322"/>
    <w:rsid w:val="003027FE"/>
    <w:rsid w:val="00302D13"/>
    <w:rsid w:val="00312995"/>
    <w:rsid w:val="00317E20"/>
    <w:rsid w:val="00317F68"/>
    <w:rsid w:val="003214A1"/>
    <w:rsid w:val="00321F3B"/>
    <w:rsid w:val="0032511B"/>
    <w:rsid w:val="00327AB4"/>
    <w:rsid w:val="00330647"/>
    <w:rsid w:val="00332D6B"/>
    <w:rsid w:val="0034272F"/>
    <w:rsid w:val="00344763"/>
    <w:rsid w:val="00344A55"/>
    <w:rsid w:val="00344C53"/>
    <w:rsid w:val="00346B57"/>
    <w:rsid w:val="00351F33"/>
    <w:rsid w:val="00354BD9"/>
    <w:rsid w:val="00355BEE"/>
    <w:rsid w:val="00356623"/>
    <w:rsid w:val="0036464F"/>
    <w:rsid w:val="0036798A"/>
    <w:rsid w:val="00370EBC"/>
    <w:rsid w:val="0037391E"/>
    <w:rsid w:val="00374C53"/>
    <w:rsid w:val="00374FD8"/>
    <w:rsid w:val="003759F5"/>
    <w:rsid w:val="003765FC"/>
    <w:rsid w:val="00377BC3"/>
    <w:rsid w:val="003820FA"/>
    <w:rsid w:val="00386921"/>
    <w:rsid w:val="003911BB"/>
    <w:rsid w:val="0039256A"/>
    <w:rsid w:val="0039324B"/>
    <w:rsid w:val="00394138"/>
    <w:rsid w:val="00394A09"/>
    <w:rsid w:val="00396681"/>
    <w:rsid w:val="00396C02"/>
    <w:rsid w:val="00397B08"/>
    <w:rsid w:val="003A18F8"/>
    <w:rsid w:val="003A310B"/>
    <w:rsid w:val="003A62B5"/>
    <w:rsid w:val="003B1460"/>
    <w:rsid w:val="003B3F6A"/>
    <w:rsid w:val="003C0C01"/>
    <w:rsid w:val="003C20FE"/>
    <w:rsid w:val="003C2BF6"/>
    <w:rsid w:val="003C74A7"/>
    <w:rsid w:val="003C7D3D"/>
    <w:rsid w:val="003D0915"/>
    <w:rsid w:val="003D174F"/>
    <w:rsid w:val="003D2B80"/>
    <w:rsid w:val="003D62DA"/>
    <w:rsid w:val="003D7920"/>
    <w:rsid w:val="003E1CF4"/>
    <w:rsid w:val="003E21C5"/>
    <w:rsid w:val="003E357F"/>
    <w:rsid w:val="003E6583"/>
    <w:rsid w:val="003E7B8F"/>
    <w:rsid w:val="003F1106"/>
    <w:rsid w:val="003F12FE"/>
    <w:rsid w:val="003F3E1D"/>
    <w:rsid w:val="003F4F00"/>
    <w:rsid w:val="003F68CF"/>
    <w:rsid w:val="00402EC7"/>
    <w:rsid w:val="00403A24"/>
    <w:rsid w:val="00404449"/>
    <w:rsid w:val="00413270"/>
    <w:rsid w:val="00413A42"/>
    <w:rsid w:val="004166B9"/>
    <w:rsid w:val="00422DF9"/>
    <w:rsid w:val="00426BF7"/>
    <w:rsid w:val="00431609"/>
    <w:rsid w:val="00435B54"/>
    <w:rsid w:val="00443B10"/>
    <w:rsid w:val="004466A5"/>
    <w:rsid w:val="00446C14"/>
    <w:rsid w:val="004516D5"/>
    <w:rsid w:val="0045215B"/>
    <w:rsid w:val="004610BA"/>
    <w:rsid w:val="00464A85"/>
    <w:rsid w:val="0046529E"/>
    <w:rsid w:val="0047050D"/>
    <w:rsid w:val="00470A13"/>
    <w:rsid w:val="004741F5"/>
    <w:rsid w:val="00475B36"/>
    <w:rsid w:val="00481224"/>
    <w:rsid w:val="0048349D"/>
    <w:rsid w:val="00486178"/>
    <w:rsid w:val="004870E6"/>
    <w:rsid w:val="00490813"/>
    <w:rsid w:val="0049147E"/>
    <w:rsid w:val="0049164D"/>
    <w:rsid w:val="00496633"/>
    <w:rsid w:val="004A7D65"/>
    <w:rsid w:val="004B1441"/>
    <w:rsid w:val="004B2864"/>
    <w:rsid w:val="004B353F"/>
    <w:rsid w:val="004B71B4"/>
    <w:rsid w:val="004C18A1"/>
    <w:rsid w:val="004C2FC2"/>
    <w:rsid w:val="004C546F"/>
    <w:rsid w:val="004C76F5"/>
    <w:rsid w:val="004C784F"/>
    <w:rsid w:val="004D35C8"/>
    <w:rsid w:val="004D462D"/>
    <w:rsid w:val="004D693E"/>
    <w:rsid w:val="004E36FA"/>
    <w:rsid w:val="004E3AEC"/>
    <w:rsid w:val="004F3C65"/>
    <w:rsid w:val="004F4494"/>
    <w:rsid w:val="004F5FC2"/>
    <w:rsid w:val="004F60C2"/>
    <w:rsid w:val="004F6D88"/>
    <w:rsid w:val="004F7AA8"/>
    <w:rsid w:val="005000EE"/>
    <w:rsid w:val="00501607"/>
    <w:rsid w:val="005036FB"/>
    <w:rsid w:val="00511AC4"/>
    <w:rsid w:val="00512415"/>
    <w:rsid w:val="00516D21"/>
    <w:rsid w:val="00516E84"/>
    <w:rsid w:val="00517FD2"/>
    <w:rsid w:val="0052144E"/>
    <w:rsid w:val="00523F27"/>
    <w:rsid w:val="00527229"/>
    <w:rsid w:val="005331AE"/>
    <w:rsid w:val="005337AB"/>
    <w:rsid w:val="0053424F"/>
    <w:rsid w:val="00540695"/>
    <w:rsid w:val="0054137E"/>
    <w:rsid w:val="0054313C"/>
    <w:rsid w:val="00543269"/>
    <w:rsid w:val="00545C2F"/>
    <w:rsid w:val="00546E29"/>
    <w:rsid w:val="00550725"/>
    <w:rsid w:val="005520B3"/>
    <w:rsid w:val="005521E5"/>
    <w:rsid w:val="005530B3"/>
    <w:rsid w:val="0055708F"/>
    <w:rsid w:val="00561C9F"/>
    <w:rsid w:val="005626D0"/>
    <w:rsid w:val="0056309A"/>
    <w:rsid w:val="00563CDC"/>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975C6"/>
    <w:rsid w:val="005A0E6F"/>
    <w:rsid w:val="005A2345"/>
    <w:rsid w:val="005B12BA"/>
    <w:rsid w:val="005B23F9"/>
    <w:rsid w:val="005B365D"/>
    <w:rsid w:val="005B372F"/>
    <w:rsid w:val="005B483B"/>
    <w:rsid w:val="005B51DE"/>
    <w:rsid w:val="005C001F"/>
    <w:rsid w:val="005C475D"/>
    <w:rsid w:val="005C5A69"/>
    <w:rsid w:val="005C69BE"/>
    <w:rsid w:val="005D0482"/>
    <w:rsid w:val="005D150B"/>
    <w:rsid w:val="005D2027"/>
    <w:rsid w:val="005D5B94"/>
    <w:rsid w:val="005E77ED"/>
    <w:rsid w:val="0060343D"/>
    <w:rsid w:val="00604463"/>
    <w:rsid w:val="0060482B"/>
    <w:rsid w:val="00606824"/>
    <w:rsid w:val="00606EAD"/>
    <w:rsid w:val="0060700F"/>
    <w:rsid w:val="00607503"/>
    <w:rsid w:val="00610924"/>
    <w:rsid w:val="00623555"/>
    <w:rsid w:val="006246BC"/>
    <w:rsid w:val="00626E03"/>
    <w:rsid w:val="00627F2F"/>
    <w:rsid w:val="006321A8"/>
    <w:rsid w:val="006333FE"/>
    <w:rsid w:val="00634A44"/>
    <w:rsid w:val="00634D50"/>
    <w:rsid w:val="00636917"/>
    <w:rsid w:val="00645A30"/>
    <w:rsid w:val="0064642D"/>
    <w:rsid w:val="00646E07"/>
    <w:rsid w:val="00653115"/>
    <w:rsid w:val="006539A3"/>
    <w:rsid w:val="00653E08"/>
    <w:rsid w:val="00655795"/>
    <w:rsid w:val="0065617B"/>
    <w:rsid w:val="00656389"/>
    <w:rsid w:val="00657745"/>
    <w:rsid w:val="00661611"/>
    <w:rsid w:val="0066211C"/>
    <w:rsid w:val="00664EFE"/>
    <w:rsid w:val="0066587F"/>
    <w:rsid w:val="00670651"/>
    <w:rsid w:val="00672C26"/>
    <w:rsid w:val="00676CFA"/>
    <w:rsid w:val="0068006F"/>
    <w:rsid w:val="00681C2F"/>
    <w:rsid w:val="006852BD"/>
    <w:rsid w:val="006967AA"/>
    <w:rsid w:val="006A0537"/>
    <w:rsid w:val="006A0811"/>
    <w:rsid w:val="006A5C6B"/>
    <w:rsid w:val="006B2847"/>
    <w:rsid w:val="006B77B5"/>
    <w:rsid w:val="006C1492"/>
    <w:rsid w:val="006C1C03"/>
    <w:rsid w:val="006C6CCD"/>
    <w:rsid w:val="006C744C"/>
    <w:rsid w:val="006D1E72"/>
    <w:rsid w:val="006D32BB"/>
    <w:rsid w:val="006D691F"/>
    <w:rsid w:val="006D7C62"/>
    <w:rsid w:val="006D7E8D"/>
    <w:rsid w:val="006E4760"/>
    <w:rsid w:val="006E6EC1"/>
    <w:rsid w:val="006E76AE"/>
    <w:rsid w:val="006E779D"/>
    <w:rsid w:val="006F1539"/>
    <w:rsid w:val="006F1FA8"/>
    <w:rsid w:val="006F3625"/>
    <w:rsid w:val="006F5C05"/>
    <w:rsid w:val="006F69A7"/>
    <w:rsid w:val="00701CC6"/>
    <w:rsid w:val="007058D7"/>
    <w:rsid w:val="00706FAA"/>
    <w:rsid w:val="007106CE"/>
    <w:rsid w:val="0071087D"/>
    <w:rsid w:val="007129C6"/>
    <w:rsid w:val="00714810"/>
    <w:rsid w:val="00716509"/>
    <w:rsid w:val="007172F6"/>
    <w:rsid w:val="0072350C"/>
    <w:rsid w:val="00724C08"/>
    <w:rsid w:val="00733D3A"/>
    <w:rsid w:val="00736161"/>
    <w:rsid w:val="0073782D"/>
    <w:rsid w:val="007449DC"/>
    <w:rsid w:val="007453E9"/>
    <w:rsid w:val="00752067"/>
    <w:rsid w:val="007553A0"/>
    <w:rsid w:val="00756418"/>
    <w:rsid w:val="007615EF"/>
    <w:rsid w:val="0076381A"/>
    <w:rsid w:val="00765F5B"/>
    <w:rsid w:val="00770534"/>
    <w:rsid w:val="007722F8"/>
    <w:rsid w:val="007742BC"/>
    <w:rsid w:val="00776A16"/>
    <w:rsid w:val="00776A81"/>
    <w:rsid w:val="00777243"/>
    <w:rsid w:val="00777365"/>
    <w:rsid w:val="0078087A"/>
    <w:rsid w:val="00785BDB"/>
    <w:rsid w:val="00786954"/>
    <w:rsid w:val="00787656"/>
    <w:rsid w:val="00792B7D"/>
    <w:rsid w:val="0079375D"/>
    <w:rsid w:val="00795915"/>
    <w:rsid w:val="00796D59"/>
    <w:rsid w:val="00797E69"/>
    <w:rsid w:val="00797F5D"/>
    <w:rsid w:val="007A1BDD"/>
    <w:rsid w:val="007A3811"/>
    <w:rsid w:val="007A409F"/>
    <w:rsid w:val="007A5512"/>
    <w:rsid w:val="007A6551"/>
    <w:rsid w:val="007C077F"/>
    <w:rsid w:val="007C10CA"/>
    <w:rsid w:val="007C2FB3"/>
    <w:rsid w:val="007C4230"/>
    <w:rsid w:val="007C5434"/>
    <w:rsid w:val="007D0495"/>
    <w:rsid w:val="007D6015"/>
    <w:rsid w:val="007E3C92"/>
    <w:rsid w:val="007E6F6A"/>
    <w:rsid w:val="007E71D9"/>
    <w:rsid w:val="007F36B6"/>
    <w:rsid w:val="0080218A"/>
    <w:rsid w:val="008035CA"/>
    <w:rsid w:val="0081402B"/>
    <w:rsid w:val="008233EA"/>
    <w:rsid w:val="00823637"/>
    <w:rsid w:val="008255E7"/>
    <w:rsid w:val="00827BD8"/>
    <w:rsid w:val="00830E06"/>
    <w:rsid w:val="00831C95"/>
    <w:rsid w:val="008340BE"/>
    <w:rsid w:val="008348EC"/>
    <w:rsid w:val="00840A5D"/>
    <w:rsid w:val="00841C18"/>
    <w:rsid w:val="00842333"/>
    <w:rsid w:val="00857E31"/>
    <w:rsid w:val="00860D53"/>
    <w:rsid w:val="00862B02"/>
    <w:rsid w:val="00862E3E"/>
    <w:rsid w:val="008636AF"/>
    <w:rsid w:val="00863C9B"/>
    <w:rsid w:val="00867551"/>
    <w:rsid w:val="0087265A"/>
    <w:rsid w:val="008743B8"/>
    <w:rsid w:val="008750E1"/>
    <w:rsid w:val="0088246D"/>
    <w:rsid w:val="008837FE"/>
    <w:rsid w:val="0088612C"/>
    <w:rsid w:val="0088663D"/>
    <w:rsid w:val="00887334"/>
    <w:rsid w:val="00891763"/>
    <w:rsid w:val="00894FFF"/>
    <w:rsid w:val="00897A4A"/>
    <w:rsid w:val="008A1E2D"/>
    <w:rsid w:val="008A2321"/>
    <w:rsid w:val="008B055C"/>
    <w:rsid w:val="008B0EF3"/>
    <w:rsid w:val="008B1D37"/>
    <w:rsid w:val="008B430C"/>
    <w:rsid w:val="008B5B00"/>
    <w:rsid w:val="008B5DC7"/>
    <w:rsid w:val="008C7D65"/>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24D"/>
    <w:rsid w:val="00942328"/>
    <w:rsid w:val="009468BF"/>
    <w:rsid w:val="00947B6D"/>
    <w:rsid w:val="00951699"/>
    <w:rsid w:val="00955E33"/>
    <w:rsid w:val="00956A55"/>
    <w:rsid w:val="00963BCA"/>
    <w:rsid w:val="0096639B"/>
    <w:rsid w:val="009708C8"/>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D2C54"/>
    <w:rsid w:val="009D370C"/>
    <w:rsid w:val="009D3C00"/>
    <w:rsid w:val="009D64DF"/>
    <w:rsid w:val="009D7727"/>
    <w:rsid w:val="009D7765"/>
    <w:rsid w:val="009E07FB"/>
    <w:rsid w:val="009E1E03"/>
    <w:rsid w:val="009E3466"/>
    <w:rsid w:val="009E45F5"/>
    <w:rsid w:val="009E6545"/>
    <w:rsid w:val="009F2CAC"/>
    <w:rsid w:val="009F344D"/>
    <w:rsid w:val="009F6EDC"/>
    <w:rsid w:val="00A02F7A"/>
    <w:rsid w:val="00A1272D"/>
    <w:rsid w:val="00A13459"/>
    <w:rsid w:val="00A147B8"/>
    <w:rsid w:val="00A1572F"/>
    <w:rsid w:val="00A23ECF"/>
    <w:rsid w:val="00A2654D"/>
    <w:rsid w:val="00A27B84"/>
    <w:rsid w:val="00A30924"/>
    <w:rsid w:val="00A31661"/>
    <w:rsid w:val="00A32244"/>
    <w:rsid w:val="00A340B0"/>
    <w:rsid w:val="00A37D80"/>
    <w:rsid w:val="00A41912"/>
    <w:rsid w:val="00A4202D"/>
    <w:rsid w:val="00A447FB"/>
    <w:rsid w:val="00A54B4B"/>
    <w:rsid w:val="00A734B9"/>
    <w:rsid w:val="00A776EA"/>
    <w:rsid w:val="00A81E7E"/>
    <w:rsid w:val="00A824BF"/>
    <w:rsid w:val="00A85122"/>
    <w:rsid w:val="00A856D8"/>
    <w:rsid w:val="00A91684"/>
    <w:rsid w:val="00A9278B"/>
    <w:rsid w:val="00A95B41"/>
    <w:rsid w:val="00A96540"/>
    <w:rsid w:val="00AA1DD8"/>
    <w:rsid w:val="00AA4229"/>
    <w:rsid w:val="00AA4B70"/>
    <w:rsid w:val="00AA6925"/>
    <w:rsid w:val="00AB604F"/>
    <w:rsid w:val="00AB7820"/>
    <w:rsid w:val="00AC16E9"/>
    <w:rsid w:val="00AC40B7"/>
    <w:rsid w:val="00AC4CED"/>
    <w:rsid w:val="00AC53EB"/>
    <w:rsid w:val="00AD0D41"/>
    <w:rsid w:val="00AD2548"/>
    <w:rsid w:val="00AD287E"/>
    <w:rsid w:val="00AD5611"/>
    <w:rsid w:val="00AE1776"/>
    <w:rsid w:val="00AE3A2C"/>
    <w:rsid w:val="00AE5E64"/>
    <w:rsid w:val="00AF0418"/>
    <w:rsid w:val="00AF4587"/>
    <w:rsid w:val="00AF5736"/>
    <w:rsid w:val="00AF5780"/>
    <w:rsid w:val="00AF7BAC"/>
    <w:rsid w:val="00B00F4A"/>
    <w:rsid w:val="00B02088"/>
    <w:rsid w:val="00B03F8A"/>
    <w:rsid w:val="00B041E0"/>
    <w:rsid w:val="00B075D8"/>
    <w:rsid w:val="00B07CC6"/>
    <w:rsid w:val="00B1256E"/>
    <w:rsid w:val="00B13BA0"/>
    <w:rsid w:val="00B17B35"/>
    <w:rsid w:val="00B203FB"/>
    <w:rsid w:val="00B23C67"/>
    <w:rsid w:val="00B25671"/>
    <w:rsid w:val="00B30E38"/>
    <w:rsid w:val="00B31EEF"/>
    <w:rsid w:val="00B4143C"/>
    <w:rsid w:val="00B43A36"/>
    <w:rsid w:val="00B47830"/>
    <w:rsid w:val="00B5392C"/>
    <w:rsid w:val="00B5397B"/>
    <w:rsid w:val="00B539A2"/>
    <w:rsid w:val="00B56304"/>
    <w:rsid w:val="00B56A31"/>
    <w:rsid w:val="00B60F53"/>
    <w:rsid w:val="00B62F0C"/>
    <w:rsid w:val="00B6399E"/>
    <w:rsid w:val="00B63BE8"/>
    <w:rsid w:val="00B65D78"/>
    <w:rsid w:val="00B67C16"/>
    <w:rsid w:val="00B71C82"/>
    <w:rsid w:val="00B74A71"/>
    <w:rsid w:val="00B771CF"/>
    <w:rsid w:val="00B77DB5"/>
    <w:rsid w:val="00B77EFF"/>
    <w:rsid w:val="00B81C34"/>
    <w:rsid w:val="00B81EC0"/>
    <w:rsid w:val="00B8208A"/>
    <w:rsid w:val="00B826A2"/>
    <w:rsid w:val="00B82938"/>
    <w:rsid w:val="00B83E15"/>
    <w:rsid w:val="00B907E8"/>
    <w:rsid w:val="00B922D8"/>
    <w:rsid w:val="00B94E24"/>
    <w:rsid w:val="00B973DD"/>
    <w:rsid w:val="00BA72D5"/>
    <w:rsid w:val="00BC00AE"/>
    <w:rsid w:val="00BC149E"/>
    <w:rsid w:val="00BC6EF9"/>
    <w:rsid w:val="00BD03FF"/>
    <w:rsid w:val="00BD1A65"/>
    <w:rsid w:val="00BD3F3D"/>
    <w:rsid w:val="00BD7313"/>
    <w:rsid w:val="00BD7FBF"/>
    <w:rsid w:val="00BF60FE"/>
    <w:rsid w:val="00C00798"/>
    <w:rsid w:val="00C13CDC"/>
    <w:rsid w:val="00C14032"/>
    <w:rsid w:val="00C15C10"/>
    <w:rsid w:val="00C16E8C"/>
    <w:rsid w:val="00C200F4"/>
    <w:rsid w:val="00C21660"/>
    <w:rsid w:val="00C260F5"/>
    <w:rsid w:val="00C3030B"/>
    <w:rsid w:val="00C31264"/>
    <w:rsid w:val="00C349E9"/>
    <w:rsid w:val="00C41C7D"/>
    <w:rsid w:val="00C423C7"/>
    <w:rsid w:val="00C4306F"/>
    <w:rsid w:val="00C43196"/>
    <w:rsid w:val="00C43847"/>
    <w:rsid w:val="00C44BAB"/>
    <w:rsid w:val="00C46CAA"/>
    <w:rsid w:val="00C4769C"/>
    <w:rsid w:val="00C53A58"/>
    <w:rsid w:val="00C54A25"/>
    <w:rsid w:val="00C5565D"/>
    <w:rsid w:val="00C61200"/>
    <w:rsid w:val="00C627BE"/>
    <w:rsid w:val="00C63C4F"/>
    <w:rsid w:val="00C71D79"/>
    <w:rsid w:val="00C74193"/>
    <w:rsid w:val="00C75447"/>
    <w:rsid w:val="00C7589C"/>
    <w:rsid w:val="00C758AD"/>
    <w:rsid w:val="00C77F00"/>
    <w:rsid w:val="00C803DE"/>
    <w:rsid w:val="00C807DE"/>
    <w:rsid w:val="00C809A1"/>
    <w:rsid w:val="00C84B5E"/>
    <w:rsid w:val="00C8617C"/>
    <w:rsid w:val="00C90F27"/>
    <w:rsid w:val="00C935B7"/>
    <w:rsid w:val="00C95A54"/>
    <w:rsid w:val="00C96F8B"/>
    <w:rsid w:val="00CA2CE3"/>
    <w:rsid w:val="00CA3BC7"/>
    <w:rsid w:val="00CA5787"/>
    <w:rsid w:val="00CA5DA8"/>
    <w:rsid w:val="00CB0D62"/>
    <w:rsid w:val="00CB2490"/>
    <w:rsid w:val="00CB4667"/>
    <w:rsid w:val="00CB596E"/>
    <w:rsid w:val="00CC2A06"/>
    <w:rsid w:val="00CC307F"/>
    <w:rsid w:val="00CC44C1"/>
    <w:rsid w:val="00CC5F98"/>
    <w:rsid w:val="00CC64CE"/>
    <w:rsid w:val="00CD18B7"/>
    <w:rsid w:val="00CE113D"/>
    <w:rsid w:val="00CE4166"/>
    <w:rsid w:val="00CE7847"/>
    <w:rsid w:val="00CF2F82"/>
    <w:rsid w:val="00CF37D8"/>
    <w:rsid w:val="00CF3B99"/>
    <w:rsid w:val="00CF64A9"/>
    <w:rsid w:val="00CF70CF"/>
    <w:rsid w:val="00D012D1"/>
    <w:rsid w:val="00D01D4E"/>
    <w:rsid w:val="00D035DC"/>
    <w:rsid w:val="00D04E05"/>
    <w:rsid w:val="00D05084"/>
    <w:rsid w:val="00D0654B"/>
    <w:rsid w:val="00D13EF3"/>
    <w:rsid w:val="00D14845"/>
    <w:rsid w:val="00D17A5E"/>
    <w:rsid w:val="00D256D3"/>
    <w:rsid w:val="00D30AD5"/>
    <w:rsid w:val="00D32E0A"/>
    <w:rsid w:val="00D349DF"/>
    <w:rsid w:val="00D5425B"/>
    <w:rsid w:val="00D554D9"/>
    <w:rsid w:val="00D556E9"/>
    <w:rsid w:val="00D5799A"/>
    <w:rsid w:val="00D607E1"/>
    <w:rsid w:val="00D632E7"/>
    <w:rsid w:val="00D675E2"/>
    <w:rsid w:val="00D706BF"/>
    <w:rsid w:val="00D7585A"/>
    <w:rsid w:val="00D812BC"/>
    <w:rsid w:val="00D8197C"/>
    <w:rsid w:val="00D827E0"/>
    <w:rsid w:val="00D836E9"/>
    <w:rsid w:val="00D83D94"/>
    <w:rsid w:val="00D85591"/>
    <w:rsid w:val="00D867BE"/>
    <w:rsid w:val="00D92822"/>
    <w:rsid w:val="00D92980"/>
    <w:rsid w:val="00D9353F"/>
    <w:rsid w:val="00D94143"/>
    <w:rsid w:val="00D97DFC"/>
    <w:rsid w:val="00DA152E"/>
    <w:rsid w:val="00DA282B"/>
    <w:rsid w:val="00DA2F73"/>
    <w:rsid w:val="00DA3112"/>
    <w:rsid w:val="00DB1376"/>
    <w:rsid w:val="00DB13C5"/>
    <w:rsid w:val="00DB20D9"/>
    <w:rsid w:val="00DB2E38"/>
    <w:rsid w:val="00DB3E64"/>
    <w:rsid w:val="00DB40E2"/>
    <w:rsid w:val="00DB4125"/>
    <w:rsid w:val="00DB6CB4"/>
    <w:rsid w:val="00DC24CD"/>
    <w:rsid w:val="00DC67E1"/>
    <w:rsid w:val="00DD08C3"/>
    <w:rsid w:val="00DD129B"/>
    <w:rsid w:val="00DD18F8"/>
    <w:rsid w:val="00DD3DB1"/>
    <w:rsid w:val="00DD5934"/>
    <w:rsid w:val="00DD7465"/>
    <w:rsid w:val="00DE7C19"/>
    <w:rsid w:val="00DF2F64"/>
    <w:rsid w:val="00DF4F78"/>
    <w:rsid w:val="00DF54A1"/>
    <w:rsid w:val="00E021B0"/>
    <w:rsid w:val="00E031B2"/>
    <w:rsid w:val="00E0425E"/>
    <w:rsid w:val="00E0522B"/>
    <w:rsid w:val="00E05C42"/>
    <w:rsid w:val="00E06436"/>
    <w:rsid w:val="00E1371A"/>
    <w:rsid w:val="00E13E1D"/>
    <w:rsid w:val="00E145D7"/>
    <w:rsid w:val="00E14EB4"/>
    <w:rsid w:val="00E15581"/>
    <w:rsid w:val="00E168FA"/>
    <w:rsid w:val="00E2172E"/>
    <w:rsid w:val="00E21919"/>
    <w:rsid w:val="00E22E32"/>
    <w:rsid w:val="00E30FB3"/>
    <w:rsid w:val="00E3238E"/>
    <w:rsid w:val="00E3528A"/>
    <w:rsid w:val="00E40D4F"/>
    <w:rsid w:val="00E4491C"/>
    <w:rsid w:val="00E53847"/>
    <w:rsid w:val="00E54F07"/>
    <w:rsid w:val="00E56BF9"/>
    <w:rsid w:val="00E57B60"/>
    <w:rsid w:val="00E63C67"/>
    <w:rsid w:val="00E64F5E"/>
    <w:rsid w:val="00E6765A"/>
    <w:rsid w:val="00E713BC"/>
    <w:rsid w:val="00E71928"/>
    <w:rsid w:val="00E72C76"/>
    <w:rsid w:val="00E735FF"/>
    <w:rsid w:val="00E81101"/>
    <w:rsid w:val="00E8362A"/>
    <w:rsid w:val="00E83948"/>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3A7B"/>
    <w:rsid w:val="00EC4472"/>
    <w:rsid w:val="00EC44AD"/>
    <w:rsid w:val="00EC6D97"/>
    <w:rsid w:val="00EE02CF"/>
    <w:rsid w:val="00EE08A6"/>
    <w:rsid w:val="00EE4E9E"/>
    <w:rsid w:val="00EE755A"/>
    <w:rsid w:val="00EF15CD"/>
    <w:rsid w:val="00EF1D37"/>
    <w:rsid w:val="00EF2B13"/>
    <w:rsid w:val="00EF4793"/>
    <w:rsid w:val="00EF7A53"/>
    <w:rsid w:val="00F017BB"/>
    <w:rsid w:val="00F1352A"/>
    <w:rsid w:val="00F13BCE"/>
    <w:rsid w:val="00F141B6"/>
    <w:rsid w:val="00F14524"/>
    <w:rsid w:val="00F22341"/>
    <w:rsid w:val="00F306EC"/>
    <w:rsid w:val="00F32BC1"/>
    <w:rsid w:val="00F3313F"/>
    <w:rsid w:val="00F36A2F"/>
    <w:rsid w:val="00F36A6A"/>
    <w:rsid w:val="00F412EA"/>
    <w:rsid w:val="00F4789B"/>
    <w:rsid w:val="00F47C93"/>
    <w:rsid w:val="00F63347"/>
    <w:rsid w:val="00F63FB1"/>
    <w:rsid w:val="00F6683F"/>
    <w:rsid w:val="00F70A9C"/>
    <w:rsid w:val="00F76E57"/>
    <w:rsid w:val="00F8100E"/>
    <w:rsid w:val="00F8650E"/>
    <w:rsid w:val="00F87CB6"/>
    <w:rsid w:val="00F918BE"/>
    <w:rsid w:val="00F92CBC"/>
    <w:rsid w:val="00F93456"/>
    <w:rsid w:val="00F95EC5"/>
    <w:rsid w:val="00F96409"/>
    <w:rsid w:val="00FA31ED"/>
    <w:rsid w:val="00FA535C"/>
    <w:rsid w:val="00FA575A"/>
    <w:rsid w:val="00FA5CDF"/>
    <w:rsid w:val="00FB0546"/>
    <w:rsid w:val="00FB1CB3"/>
    <w:rsid w:val="00FB7841"/>
    <w:rsid w:val="00FB7879"/>
    <w:rsid w:val="00FB7CB1"/>
    <w:rsid w:val="00FC371D"/>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5076173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748">
      <w:bodyDiv w:val="1"/>
      <w:marLeft w:val="0"/>
      <w:marRight w:val="0"/>
      <w:marTop w:val="0"/>
      <w:marBottom w:val="0"/>
      <w:divBdr>
        <w:top w:val="none" w:sz="0" w:space="0" w:color="auto"/>
        <w:left w:val="none" w:sz="0" w:space="0" w:color="auto"/>
        <w:bottom w:val="none" w:sz="0" w:space="0" w:color="auto"/>
        <w:right w:val="none" w:sz="0" w:space="0" w:color="auto"/>
      </w:divBdr>
      <w:divsChild>
        <w:div w:id="2007900135">
          <w:marLeft w:val="0"/>
          <w:marRight w:val="0"/>
          <w:marTop w:val="0"/>
          <w:marBottom w:val="0"/>
          <w:divBdr>
            <w:top w:val="none" w:sz="0" w:space="0" w:color="auto"/>
            <w:left w:val="none" w:sz="0" w:space="0" w:color="auto"/>
            <w:bottom w:val="none" w:sz="0" w:space="0" w:color="auto"/>
            <w:right w:val="none" w:sz="0" w:space="0" w:color="auto"/>
          </w:divBdr>
        </w:div>
        <w:div w:id="1629773221">
          <w:marLeft w:val="0"/>
          <w:marRight w:val="0"/>
          <w:marTop w:val="0"/>
          <w:marBottom w:val="0"/>
          <w:divBdr>
            <w:top w:val="none" w:sz="0" w:space="0" w:color="auto"/>
            <w:left w:val="none" w:sz="0" w:space="0" w:color="auto"/>
            <w:bottom w:val="none" w:sz="0" w:space="0" w:color="auto"/>
            <w:right w:val="none" w:sz="0" w:space="0" w:color="auto"/>
          </w:divBdr>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680860100">
      <w:bodyDiv w:val="1"/>
      <w:marLeft w:val="0"/>
      <w:marRight w:val="0"/>
      <w:marTop w:val="0"/>
      <w:marBottom w:val="0"/>
      <w:divBdr>
        <w:top w:val="none" w:sz="0" w:space="0" w:color="auto"/>
        <w:left w:val="none" w:sz="0" w:space="0" w:color="auto"/>
        <w:bottom w:val="none" w:sz="0" w:space="0" w:color="auto"/>
        <w:right w:val="none" w:sz="0" w:space="0" w:color="auto"/>
      </w:divBdr>
      <w:divsChild>
        <w:div w:id="1544366140">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755247432">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0454159">
      <w:bodyDiv w:val="1"/>
      <w:marLeft w:val="0"/>
      <w:marRight w:val="0"/>
      <w:marTop w:val="0"/>
      <w:marBottom w:val="0"/>
      <w:divBdr>
        <w:top w:val="none" w:sz="0" w:space="0" w:color="auto"/>
        <w:left w:val="none" w:sz="0" w:space="0" w:color="auto"/>
        <w:bottom w:val="none" w:sz="0" w:space="0" w:color="auto"/>
        <w:right w:val="none" w:sz="0" w:space="0" w:color="auto"/>
      </w:divBdr>
      <w:divsChild>
        <w:div w:id="963462494">
          <w:marLeft w:val="0"/>
          <w:marRight w:val="0"/>
          <w:marTop w:val="0"/>
          <w:marBottom w:val="0"/>
          <w:divBdr>
            <w:top w:val="none" w:sz="0" w:space="0" w:color="auto"/>
            <w:left w:val="none" w:sz="0" w:space="0" w:color="auto"/>
            <w:bottom w:val="none" w:sz="0" w:space="0" w:color="auto"/>
            <w:right w:val="none" w:sz="0" w:space="0" w:color="auto"/>
          </w:divBdr>
        </w:div>
      </w:divsChild>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596130047">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strumom@m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48F1-4BB1-46ED-A2BB-7D65159D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210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6317</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33</cp:revision>
  <cp:lastPrinted>2015-09-18T14:48:00Z</cp:lastPrinted>
  <dcterms:created xsi:type="dcterms:W3CDTF">2015-09-16T15:49:00Z</dcterms:created>
  <dcterms:modified xsi:type="dcterms:W3CDTF">2015-09-18T15:00:00Z</dcterms:modified>
</cp:coreProperties>
</file>