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D3" w:rsidRDefault="000E2A1E" w:rsidP="00B44CD3">
      <w:pPr>
        <w:jc w:val="center"/>
        <w:rPr>
          <w:rFonts w:ascii="Calibri" w:hAnsi="Calibri"/>
          <w:b/>
          <w:sz w:val="44"/>
          <w:szCs w:val="44"/>
        </w:rPr>
      </w:pPr>
      <w:r w:rsidRPr="00F34049">
        <w:rPr>
          <w:rFonts w:ascii="Calibri" w:hAnsi="Calibri"/>
          <w:b/>
          <w:noProof/>
          <w:sz w:val="44"/>
          <w:szCs w:val="44"/>
        </w:rPr>
        <mc:AlternateContent>
          <mc:Choice Requires="wps">
            <w:drawing>
              <wp:anchor distT="0" distB="0" distL="114300" distR="114300" simplePos="0" relativeHeight="251653632" behindDoc="1" locked="0" layoutInCell="1" allowOverlap="1" wp14:anchorId="435AF6B3" wp14:editId="13B6F9B6">
                <wp:simplePos x="0" y="0"/>
                <wp:positionH relativeFrom="column">
                  <wp:posOffset>14250</wp:posOffset>
                </wp:positionH>
                <wp:positionV relativeFrom="paragraph">
                  <wp:posOffset>2374</wp:posOffset>
                </wp:positionV>
                <wp:extent cx="5783284" cy="2030681"/>
                <wp:effectExtent l="0" t="0" r="27305" b="273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284" cy="2030681"/>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pt;margin-top:.2pt;width:455.4pt;height:15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">
                <v:textbox>
                  <w:txbxContent>
                    <w:p w:rsidR="00990FDE" w:rsidRDefault="00990FDE"/>
                  </w:txbxContent>
                </v:textbox>
              </v:shape>
            </w:pict>
          </mc:Fallback>
        </mc:AlternateContent>
      </w:r>
      <w:r w:rsidR="00B44CD3" w:rsidRPr="00F34049">
        <w:rPr>
          <w:rFonts w:ascii="Calibri" w:hAnsi="Calibri"/>
          <w:b/>
          <w:sz w:val="44"/>
          <w:szCs w:val="44"/>
        </w:rPr>
        <w:t>Trinity Lutheran Church</w:t>
      </w:r>
    </w:p>
    <w:p w:rsidR="00F34049" w:rsidRPr="00F34049" w:rsidRDefault="00F34049" w:rsidP="00B44CD3">
      <w:pPr>
        <w:jc w:val="center"/>
        <w:rPr>
          <w:rFonts w:ascii="Calibri" w:hAnsi="Calibri"/>
          <w:b/>
          <w:sz w:val="4"/>
          <w:szCs w:val="4"/>
        </w:rPr>
      </w:pP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8" w:history="1">
        <w:r w:rsidRPr="00B01D4F">
          <w:rPr>
            <w:rStyle w:val="Hyperlink"/>
            <w:color w:val="auto"/>
            <w:sz w:val="22"/>
            <w:szCs w:val="22"/>
          </w:rPr>
          <w:t>trinitytruman@frontier.com</w:t>
        </w:r>
      </w:hyperlink>
      <w:r w:rsidRPr="00B01D4F">
        <w:rPr>
          <w:sz w:val="22"/>
          <w:szCs w:val="22"/>
        </w:rPr>
        <w:t xml:space="preserve">,   Website:  </w:t>
      </w:r>
      <w:hyperlink r:id="rId9" w:history="1">
        <w:r w:rsidRPr="00B01D4F">
          <w:rPr>
            <w:sz w:val="22"/>
            <w:szCs w:val="22"/>
            <w:u w:val="single"/>
          </w:rPr>
          <w:t>www.trinity-truman.org</w:t>
        </w:r>
      </w:hyperlink>
    </w:p>
    <w:p w:rsidR="003E6151" w:rsidRPr="003E6151" w:rsidRDefault="00366C35" w:rsidP="00EC2559">
      <w:pPr>
        <w:spacing w:line="20" w:lineRule="atLeast"/>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3E6151">
        <w:rPr>
          <w:b/>
          <w:sz w:val="22"/>
          <w:szCs w:val="22"/>
        </w:rPr>
        <w:t>PASTOR KRISTA STRUM</w:t>
      </w:r>
    </w:p>
    <w:p w:rsidR="00B01D4F" w:rsidRPr="00B01D4F" w:rsidRDefault="00EC2559" w:rsidP="00EC2559">
      <w:pPr>
        <w:spacing w:line="20" w:lineRule="atLeast"/>
        <w:rPr>
          <w:sz w:val="22"/>
          <w:szCs w:val="22"/>
        </w:rPr>
      </w:pPr>
      <w:r>
        <w:rPr>
          <w:sz w:val="22"/>
          <w:szCs w:val="22"/>
        </w:rPr>
        <w:t xml:space="preserve">                     </w:t>
      </w:r>
      <w:r w:rsidR="00B01D4F" w:rsidRPr="00B01D4F">
        <w:rPr>
          <w:sz w:val="22"/>
          <w:szCs w:val="22"/>
        </w:rPr>
        <w:t xml:space="preserve">Cell-(507)995-1233, Email: </w:t>
      </w:r>
      <w:r w:rsidR="00B01D4F" w:rsidRPr="00AD7118">
        <w:rPr>
          <w:sz w:val="22"/>
          <w:szCs w:val="22"/>
          <w:u w:val="single"/>
        </w:rPr>
        <w:t>pkstrumom@me.com</w:t>
      </w:r>
    </w:p>
    <w:p w:rsidR="00B01D4F" w:rsidRDefault="00B01D4F" w:rsidP="00AD7118">
      <w:pPr>
        <w:spacing w:line="20" w:lineRule="atLeast"/>
        <w:jc w:val="center"/>
        <w:rPr>
          <w:sz w:val="22"/>
          <w:szCs w:val="22"/>
        </w:rPr>
      </w:pPr>
      <w:r w:rsidRPr="00B01D4F">
        <w:rPr>
          <w:sz w:val="22"/>
          <w:szCs w:val="22"/>
        </w:rPr>
        <w:t xml:space="preserve">Pastor Krista’s </w:t>
      </w:r>
      <w:r w:rsidR="00622A84">
        <w:rPr>
          <w:sz w:val="22"/>
          <w:szCs w:val="22"/>
        </w:rPr>
        <w:t xml:space="preserve">Office </w:t>
      </w:r>
      <w:r w:rsidRPr="00B01D4F">
        <w:rPr>
          <w:sz w:val="22"/>
          <w:szCs w:val="22"/>
        </w:rPr>
        <w:t xml:space="preserve">Hours: Wed. </w:t>
      </w:r>
      <w:r w:rsidR="002334F6">
        <w:rPr>
          <w:sz w:val="22"/>
          <w:szCs w:val="22"/>
        </w:rPr>
        <w:t>8:30</w:t>
      </w:r>
      <w:r w:rsidRPr="00B01D4F">
        <w:rPr>
          <w:sz w:val="22"/>
          <w:szCs w:val="22"/>
        </w:rPr>
        <w:t>-</w:t>
      </w:r>
      <w:r w:rsidR="00FC1B7B">
        <w:rPr>
          <w:sz w:val="22"/>
          <w:szCs w:val="22"/>
        </w:rPr>
        <w:t>2</w:t>
      </w:r>
      <w:r w:rsidRPr="00B01D4F">
        <w:rPr>
          <w:sz w:val="22"/>
          <w:szCs w:val="22"/>
        </w:rPr>
        <w:t>:</w:t>
      </w:r>
      <w:r w:rsidR="00622A84">
        <w:rPr>
          <w:sz w:val="22"/>
          <w:szCs w:val="22"/>
        </w:rPr>
        <w:t>3</w:t>
      </w:r>
      <w:r w:rsidRPr="00B01D4F">
        <w:rPr>
          <w:sz w:val="22"/>
          <w:szCs w:val="22"/>
        </w:rPr>
        <w:t xml:space="preserve">0 pm &amp; Thurs. </w:t>
      </w:r>
      <w:r w:rsidR="00622A84">
        <w:rPr>
          <w:sz w:val="22"/>
          <w:szCs w:val="22"/>
        </w:rPr>
        <w:t>10</w:t>
      </w:r>
      <w:r w:rsidRPr="00B01D4F">
        <w:rPr>
          <w:sz w:val="22"/>
          <w:szCs w:val="22"/>
        </w:rPr>
        <w:t>:30-2:</w:t>
      </w:r>
      <w:r w:rsidR="002334F6">
        <w:rPr>
          <w:sz w:val="22"/>
          <w:szCs w:val="22"/>
        </w:rPr>
        <w:t>00</w:t>
      </w:r>
      <w:r w:rsidRPr="00B01D4F">
        <w:rPr>
          <w:sz w:val="22"/>
          <w:szCs w:val="22"/>
        </w:rPr>
        <w:t xml:space="preserve"> pm</w:t>
      </w:r>
    </w:p>
    <w:p w:rsidR="00622A84" w:rsidRPr="00F34049" w:rsidRDefault="00622A84" w:rsidP="00AD7118">
      <w:pPr>
        <w:pBdr>
          <w:bottom w:val="wave" w:sz="6" w:space="1" w:color="auto"/>
        </w:pBdr>
        <w:spacing w:line="20" w:lineRule="atLeast"/>
        <w:jc w:val="center"/>
        <w:rPr>
          <w:sz w:val="16"/>
          <w:szCs w:val="16"/>
        </w:rPr>
      </w:pPr>
    </w:p>
    <w:p w:rsidR="00F34049" w:rsidRPr="00F34049" w:rsidRDefault="00F34049" w:rsidP="00B01D4F">
      <w:pPr>
        <w:spacing w:line="20" w:lineRule="atLeast"/>
        <w:jc w:val="center"/>
        <w:rPr>
          <w:b/>
          <w:iCs/>
          <w:sz w:val="10"/>
          <w:szCs w:val="10"/>
        </w:rPr>
      </w:pPr>
    </w:p>
    <w:p w:rsidR="00F34049" w:rsidRPr="00F34049" w:rsidRDefault="00F34049" w:rsidP="00B01D4F">
      <w:pPr>
        <w:spacing w:line="20" w:lineRule="atLeast"/>
        <w:jc w:val="center"/>
        <w:rPr>
          <w:b/>
          <w:i/>
          <w:iCs/>
          <w:sz w:val="28"/>
          <w:szCs w:val="28"/>
        </w:rPr>
      </w:pPr>
      <w:r w:rsidRPr="00F34049">
        <w:rPr>
          <w:b/>
          <w:i/>
          <w:iCs/>
          <w:sz w:val="28"/>
          <w:szCs w:val="28"/>
        </w:rPr>
        <w:t>18</w:t>
      </w:r>
      <w:r w:rsidRPr="00F34049">
        <w:rPr>
          <w:b/>
          <w:i/>
          <w:iCs/>
          <w:sz w:val="28"/>
          <w:szCs w:val="28"/>
          <w:vertAlign w:val="superscript"/>
        </w:rPr>
        <w:t>th</w:t>
      </w:r>
      <w:r w:rsidRPr="00F34049">
        <w:rPr>
          <w:b/>
          <w:i/>
          <w:iCs/>
          <w:sz w:val="28"/>
          <w:szCs w:val="28"/>
        </w:rPr>
        <w:t xml:space="preserve"> Sunday after Pente4cost</w:t>
      </w:r>
    </w:p>
    <w:p w:rsidR="00F34049" w:rsidRPr="00F34049" w:rsidRDefault="00F34049" w:rsidP="00B01D4F">
      <w:pPr>
        <w:spacing w:line="20" w:lineRule="atLeast"/>
        <w:jc w:val="center"/>
        <w:rPr>
          <w:b/>
          <w:i/>
          <w:iCs/>
          <w:sz w:val="28"/>
          <w:szCs w:val="28"/>
        </w:rPr>
      </w:pPr>
      <w:r w:rsidRPr="00F34049">
        <w:rPr>
          <w:b/>
          <w:i/>
          <w:iCs/>
          <w:sz w:val="28"/>
          <w:szCs w:val="28"/>
        </w:rPr>
        <w:t>September 18, 2016</w:t>
      </w:r>
    </w:p>
    <w:p w:rsidR="00F34049" w:rsidRPr="00F34049" w:rsidRDefault="00F34049" w:rsidP="00B01D4F">
      <w:pPr>
        <w:spacing w:line="20" w:lineRule="atLeast"/>
        <w:jc w:val="center"/>
        <w:rPr>
          <w:b/>
          <w:i/>
          <w:iCs/>
          <w:sz w:val="28"/>
          <w:szCs w:val="28"/>
        </w:rPr>
      </w:pPr>
      <w:r w:rsidRPr="00F34049">
        <w:rPr>
          <w:b/>
          <w:i/>
          <w:iCs/>
          <w:sz w:val="28"/>
          <w:szCs w:val="28"/>
        </w:rPr>
        <w:t>Evangelical Lutheran Worship, Setting 4</w:t>
      </w:r>
    </w:p>
    <w:p w:rsidR="00F34049" w:rsidRPr="00F34049" w:rsidRDefault="00F34049"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707158" w:rsidRDefault="00707158" w:rsidP="00703774">
      <w:pPr>
        <w:pStyle w:val="Default"/>
        <w:rPr>
          <w:rFonts w:ascii="Times" w:hAnsi="Times"/>
          <w:b/>
          <w:bCs/>
          <w:lang w:val="de-DE"/>
        </w:rPr>
      </w:pPr>
      <w:r>
        <w:rPr>
          <w:rFonts w:ascii="Times" w:hAnsi="Times"/>
          <w:b/>
          <w:bCs/>
          <w:lang w:val="de-DE"/>
        </w:rPr>
        <w:t>INVOCATION</w:t>
      </w:r>
    </w:p>
    <w:p w:rsidR="00707158" w:rsidRPr="00707158" w:rsidRDefault="00707158" w:rsidP="00707158">
      <w:pPr>
        <w:pStyle w:val="Default"/>
        <w:rPr>
          <w:rFonts w:eastAsia="Verdana"/>
          <w:color w:val="222222"/>
        </w:rPr>
      </w:pPr>
      <w:proofErr w:type="gramStart"/>
      <w:r w:rsidRPr="00707158">
        <w:rPr>
          <w:color w:val="222222"/>
        </w:rPr>
        <w:t>In the name of the Father,</w:t>
      </w:r>
      <w:r>
        <w:rPr>
          <w:color w:val="222222"/>
        </w:rPr>
        <w:t xml:space="preserve"> </w:t>
      </w:r>
      <w:r w:rsidRPr="00707158">
        <w:rPr>
          <w:color w:val="222222"/>
        </w:rPr>
        <w:t>and of the </w:t>
      </w:r>
      <w:r w:rsidR="00B77ECC">
        <w:rPr>
          <w:rFonts w:ascii="Perpetua" w:hAnsi="Perpetua"/>
          <w:color w:val="222222"/>
        </w:rPr>
        <w:t>†</w:t>
      </w:r>
      <w:r w:rsidRPr="00707158">
        <w:rPr>
          <w:color w:val="222222"/>
        </w:rPr>
        <w:t> Son,</w:t>
      </w:r>
      <w:r>
        <w:rPr>
          <w:color w:val="222222"/>
        </w:rPr>
        <w:t xml:space="preserve"> </w:t>
      </w:r>
      <w:r w:rsidRPr="00707158">
        <w:rPr>
          <w:color w:val="222222"/>
        </w:rPr>
        <w:t>and of the Holy Spirit.</w:t>
      </w:r>
      <w:proofErr w:type="gramEnd"/>
      <w:r>
        <w:rPr>
          <w:color w:val="222222"/>
        </w:rPr>
        <w:t xml:space="preserve">  </w:t>
      </w:r>
      <w:r w:rsidRPr="00707158">
        <w:rPr>
          <w:b/>
          <w:bCs/>
          <w:color w:val="222222"/>
        </w:rPr>
        <w:t>Amen.</w:t>
      </w:r>
    </w:p>
    <w:p w:rsidR="00707158" w:rsidRDefault="00707158" w:rsidP="005D1AB6">
      <w:pPr>
        <w:pStyle w:val="Default"/>
        <w:rPr>
          <w:b/>
          <w:bCs/>
        </w:rPr>
      </w:pPr>
    </w:p>
    <w:p w:rsidR="005D1AB6" w:rsidRPr="005D1AB6" w:rsidRDefault="00C56E13" w:rsidP="005D1AB6">
      <w:pPr>
        <w:pStyle w:val="Default"/>
        <w:rPr>
          <w:rFonts w:eastAsia="Arial"/>
        </w:rPr>
      </w:pPr>
      <w:r>
        <w:rPr>
          <w:b/>
          <w:bCs/>
        </w:rPr>
        <w:t>CONFESSION AND FORGIVENESS:</w:t>
      </w:r>
      <w:r w:rsidR="005D1AB6" w:rsidRPr="005D1AB6">
        <w:rPr>
          <w:b/>
          <w:bCs/>
        </w:rPr>
        <w:t xml:space="preserve"> </w:t>
      </w:r>
    </w:p>
    <w:p w:rsidR="00707158" w:rsidRPr="00707158" w:rsidRDefault="00707158" w:rsidP="00707158">
      <w:pPr>
        <w:pStyle w:val="Default"/>
        <w:jc w:val="both"/>
        <w:rPr>
          <w:rFonts w:eastAsia="Arial"/>
        </w:rPr>
      </w:pPr>
      <w:r w:rsidRPr="00707158">
        <w:t>Gracious God, you reached into Abraham and Sarah's lives</w:t>
      </w:r>
      <w:r>
        <w:t xml:space="preserve"> </w:t>
      </w:r>
      <w:r w:rsidRPr="00707158">
        <w:t>and asked them to dream the impossible dream—that you would transform what appears to have been a barren and lifeless situation into one overflowing with promise and hope—and, through faith in you, they believed your promises. </w:t>
      </w:r>
    </w:p>
    <w:p w:rsidR="00707158" w:rsidRPr="00707158" w:rsidRDefault="00707158" w:rsidP="00707158">
      <w:pPr>
        <w:pStyle w:val="Default"/>
        <w:rPr>
          <w:rFonts w:eastAsia="Arial"/>
        </w:rPr>
      </w:pPr>
      <w:r w:rsidRPr="00707158">
        <w:rPr>
          <w:b/>
          <w:bCs/>
          <w:lang w:val="pt-PT"/>
        </w:rPr>
        <w:t>Forgive us, O God,</w:t>
      </w:r>
      <w:r w:rsidRPr="00707158">
        <w:rPr>
          <w:b/>
          <w:bCs/>
        </w:rPr>
        <w:t> </w:t>
      </w:r>
    </w:p>
    <w:p w:rsidR="00707158" w:rsidRPr="00707158" w:rsidRDefault="00707158" w:rsidP="00707158">
      <w:pPr>
        <w:pStyle w:val="Default"/>
        <w:rPr>
          <w:rFonts w:eastAsia="Arial"/>
        </w:rPr>
      </w:pPr>
      <w:proofErr w:type="gramStart"/>
      <w:r w:rsidRPr="00707158">
        <w:rPr>
          <w:b/>
          <w:bCs/>
        </w:rPr>
        <w:t>if</w:t>
      </w:r>
      <w:proofErr w:type="gramEnd"/>
      <w:r w:rsidRPr="00707158">
        <w:rPr>
          <w:b/>
          <w:bCs/>
        </w:rPr>
        <w:t xml:space="preserve"> we never get beyond thinking of your call on our lives as an impossible dream or even as an unwelcome interruption. </w:t>
      </w:r>
    </w:p>
    <w:p w:rsidR="00707158" w:rsidRPr="00707158" w:rsidRDefault="00707158" w:rsidP="00707158">
      <w:pPr>
        <w:pStyle w:val="Default"/>
        <w:rPr>
          <w:rFonts w:eastAsia="Arial"/>
          <w:sz w:val="16"/>
          <w:szCs w:val="16"/>
        </w:rPr>
      </w:pPr>
    </w:p>
    <w:p w:rsidR="00707158" w:rsidRPr="00707158" w:rsidRDefault="00707158" w:rsidP="00707158">
      <w:pPr>
        <w:pStyle w:val="Default"/>
        <w:rPr>
          <w:rFonts w:eastAsia="Arial"/>
        </w:rPr>
      </w:pPr>
      <w:r w:rsidRPr="00707158">
        <w:t>Faithful God, </w:t>
      </w:r>
      <w:r w:rsidR="00EC3A0D">
        <w:t xml:space="preserve">  </w:t>
      </w:r>
      <w:r w:rsidRPr="00707158">
        <w:t>The apostle Paul emphasizes Abraham's complete trust and faith in your promises and how he grew ever stronger in faith,</w:t>
      </w:r>
      <w:r>
        <w:t xml:space="preserve"> </w:t>
      </w:r>
      <w:r w:rsidRPr="00707158">
        <w:t>fully convinced of your ability to fulfil what had been promised. </w:t>
      </w:r>
    </w:p>
    <w:p w:rsidR="00707158" w:rsidRPr="00707158" w:rsidRDefault="00707158" w:rsidP="00707158">
      <w:pPr>
        <w:pStyle w:val="Default"/>
        <w:rPr>
          <w:rFonts w:eastAsia="Arial"/>
        </w:rPr>
      </w:pPr>
      <w:r w:rsidRPr="00707158">
        <w:rPr>
          <w:b/>
          <w:bCs/>
          <w:lang w:val="pt-PT"/>
        </w:rPr>
        <w:t>Forgive us, O God,</w:t>
      </w:r>
      <w:r w:rsidRPr="00707158">
        <w:rPr>
          <w:b/>
          <w:bCs/>
        </w:rPr>
        <w:t> </w:t>
      </w:r>
    </w:p>
    <w:p w:rsidR="00707158" w:rsidRPr="00707158" w:rsidRDefault="00707158" w:rsidP="00707158">
      <w:pPr>
        <w:pStyle w:val="Default"/>
        <w:jc w:val="both"/>
        <w:rPr>
          <w:rFonts w:eastAsia="Arial"/>
        </w:rPr>
      </w:pPr>
      <w:proofErr w:type="gramStart"/>
      <w:r w:rsidRPr="00707158">
        <w:rPr>
          <w:b/>
          <w:bCs/>
        </w:rPr>
        <w:t>when</w:t>
      </w:r>
      <w:proofErr w:type="gramEnd"/>
      <w:r w:rsidRPr="00707158">
        <w:rPr>
          <w:b/>
          <w:bCs/>
        </w:rPr>
        <w:t xml:space="preserve"> we find it hard even to hear your promises above commercial assurances of transformation—promises tempting us to trust the newest and trendiest product to realize our dreams. </w:t>
      </w:r>
    </w:p>
    <w:p w:rsidR="00707158" w:rsidRPr="00707158" w:rsidRDefault="00707158" w:rsidP="00707158">
      <w:pPr>
        <w:pStyle w:val="Default"/>
        <w:rPr>
          <w:rFonts w:eastAsia="Arial"/>
          <w:sz w:val="16"/>
          <w:szCs w:val="16"/>
        </w:rPr>
      </w:pPr>
    </w:p>
    <w:p w:rsidR="00707158" w:rsidRPr="00707158" w:rsidRDefault="00707158" w:rsidP="00707158">
      <w:pPr>
        <w:pStyle w:val="Default"/>
        <w:rPr>
          <w:rFonts w:eastAsia="Arial"/>
        </w:rPr>
      </w:pPr>
      <w:r w:rsidRPr="00707158">
        <w:t>Merciful God</w:t>
      </w:r>
      <w:proofErr w:type="gramStart"/>
      <w:r w:rsidRPr="00707158">
        <w:t>,</w:t>
      </w:r>
      <w:r w:rsidR="00F34049">
        <w:t xml:space="preserve"> </w:t>
      </w:r>
      <w:r w:rsidR="00F34049" w:rsidRPr="00707158">
        <w:t> </w:t>
      </w:r>
      <w:r w:rsidR="00F34049">
        <w:t>Jesus</w:t>
      </w:r>
      <w:proofErr w:type="gramEnd"/>
      <w:r w:rsidRPr="00707158">
        <w:t xml:space="preserve"> revealed the great depth of your love</w:t>
      </w:r>
      <w:r>
        <w:t xml:space="preserve"> </w:t>
      </w:r>
      <w:r w:rsidRPr="00707158">
        <w:t>in his determination to defeat evil even when this meant giving up his own life. </w:t>
      </w:r>
    </w:p>
    <w:p w:rsidR="00707158" w:rsidRPr="00707158" w:rsidRDefault="00CF3C20" w:rsidP="00707158">
      <w:pPr>
        <w:pStyle w:val="Default"/>
        <w:rPr>
          <w:rFonts w:eastAsia="Arial"/>
        </w:rPr>
      </w:pPr>
      <w:r>
        <w:rPr>
          <w:i/>
          <w:iCs/>
          <w:noProof/>
        </w:rPr>
        <w:lastRenderedPageBreak/>
        <w:drawing>
          <wp:anchor distT="0" distB="0" distL="114300" distR="114300" simplePos="0" relativeHeight="251689472" behindDoc="1" locked="0" layoutInCell="1" allowOverlap="1" wp14:anchorId="03CBE582" wp14:editId="40305D4E">
            <wp:simplePos x="0" y="0"/>
            <wp:positionH relativeFrom="column">
              <wp:posOffset>4403725</wp:posOffset>
            </wp:positionH>
            <wp:positionV relativeFrom="paragraph">
              <wp:posOffset>-83185</wp:posOffset>
            </wp:positionV>
            <wp:extent cx="1393825" cy="2096770"/>
            <wp:effectExtent l="0" t="0" r="0" b="0"/>
            <wp:wrapTight wrapText="bothSides">
              <wp:wrapPolygon edited="0">
                <wp:start x="0" y="0"/>
                <wp:lineTo x="0" y="21391"/>
                <wp:lineTo x="21256" y="21391"/>
                <wp:lineTo x="21256" y="0"/>
                <wp:lineTo x="0" y="0"/>
              </wp:wrapPolygon>
            </wp:wrapTight>
            <wp:docPr id="7" name="Picture 7" descr="C:\Users\CRuser\AppData\Local\Temp\confess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confess_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825"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58" w:rsidRPr="00707158">
        <w:rPr>
          <w:b/>
          <w:bCs/>
          <w:lang w:val="pt-PT"/>
        </w:rPr>
        <w:t>Forgive us, O God,</w:t>
      </w:r>
      <w:r w:rsidR="00707158" w:rsidRPr="00707158">
        <w:rPr>
          <w:b/>
          <w:bCs/>
        </w:rPr>
        <w:t> </w:t>
      </w:r>
    </w:p>
    <w:p w:rsidR="00707158" w:rsidRPr="00707158" w:rsidRDefault="00707158" w:rsidP="00707158">
      <w:pPr>
        <w:pStyle w:val="Default"/>
        <w:rPr>
          <w:rFonts w:eastAsia="Arial"/>
        </w:rPr>
      </w:pPr>
      <w:proofErr w:type="gramStart"/>
      <w:r w:rsidRPr="00707158">
        <w:rPr>
          <w:b/>
          <w:bCs/>
        </w:rPr>
        <w:t>when</w:t>
      </w:r>
      <w:proofErr w:type="gramEnd"/>
      <w:r w:rsidRPr="00707158">
        <w:rPr>
          <w:b/>
          <w:bCs/>
        </w:rPr>
        <w:t xml:space="preserve"> we allow the power of sin to flourish because we fear that taking up one's cross would be just too costly an exercise. </w:t>
      </w:r>
    </w:p>
    <w:p w:rsidR="00707158" w:rsidRPr="00707158" w:rsidRDefault="00707158" w:rsidP="00707158">
      <w:pPr>
        <w:pStyle w:val="Default"/>
        <w:rPr>
          <w:rFonts w:eastAsia="Arial"/>
          <w:b/>
          <w:bCs/>
          <w:sz w:val="16"/>
          <w:szCs w:val="16"/>
        </w:rPr>
      </w:pPr>
    </w:p>
    <w:p w:rsidR="00707158" w:rsidRPr="00707158" w:rsidRDefault="00707158" w:rsidP="00707158">
      <w:pPr>
        <w:pStyle w:val="Default"/>
        <w:rPr>
          <w:rFonts w:eastAsia="Arial"/>
        </w:rPr>
      </w:pPr>
      <w:r w:rsidRPr="00707158">
        <w:rPr>
          <w:i/>
          <w:iCs/>
        </w:rPr>
        <w:t>Silent reflection on these words </w:t>
      </w:r>
    </w:p>
    <w:p w:rsidR="00707158" w:rsidRPr="00707158" w:rsidRDefault="00707158" w:rsidP="00707158">
      <w:pPr>
        <w:pStyle w:val="Default"/>
        <w:rPr>
          <w:rFonts w:eastAsia="Arial"/>
          <w:sz w:val="16"/>
          <w:szCs w:val="16"/>
        </w:rPr>
      </w:pPr>
    </w:p>
    <w:p w:rsidR="00707158" w:rsidRPr="00707158" w:rsidRDefault="00707158" w:rsidP="00707158">
      <w:pPr>
        <w:pStyle w:val="Default"/>
        <w:rPr>
          <w:rFonts w:eastAsia="Arial"/>
        </w:rPr>
      </w:pPr>
      <w:r w:rsidRPr="00707158">
        <w:t>Gracious and loving God, forgive our lack of trust in you; </w:t>
      </w:r>
    </w:p>
    <w:p w:rsidR="00707158" w:rsidRPr="00707158" w:rsidRDefault="00707158" w:rsidP="00707158">
      <w:pPr>
        <w:pStyle w:val="Default"/>
        <w:rPr>
          <w:rFonts w:eastAsia="Arial"/>
        </w:rPr>
      </w:pPr>
      <w:r w:rsidRPr="00707158">
        <w:rPr>
          <w:b/>
          <w:bCs/>
        </w:rPr>
        <w:t>Have mercy on us and forgive us. </w:t>
      </w:r>
    </w:p>
    <w:p w:rsidR="00707158" w:rsidRPr="00707158" w:rsidRDefault="00707158" w:rsidP="00707158">
      <w:pPr>
        <w:pStyle w:val="Default"/>
        <w:rPr>
          <w:rFonts w:eastAsia="Arial"/>
        </w:rPr>
      </w:pPr>
      <w:r w:rsidRPr="00707158">
        <w:t>Help us when we hesitate, </w:t>
      </w:r>
    </w:p>
    <w:p w:rsidR="00707158" w:rsidRPr="00707158" w:rsidRDefault="00707158" w:rsidP="00707158">
      <w:pPr>
        <w:pStyle w:val="Default"/>
        <w:rPr>
          <w:rFonts w:eastAsia="Arial"/>
        </w:rPr>
      </w:pPr>
      <w:proofErr w:type="gramStart"/>
      <w:r w:rsidRPr="00707158">
        <w:rPr>
          <w:b/>
          <w:bCs/>
        </w:rPr>
        <w:t>and</w:t>
      </w:r>
      <w:proofErr w:type="gramEnd"/>
      <w:r w:rsidRPr="00707158">
        <w:rPr>
          <w:b/>
          <w:bCs/>
        </w:rPr>
        <w:t xml:space="preserve"> strengthen us when we are weak</w:t>
      </w:r>
      <w:r w:rsidRPr="00707158">
        <w:t> </w:t>
      </w:r>
    </w:p>
    <w:p w:rsidR="00707158" w:rsidRPr="00707158" w:rsidRDefault="00707158" w:rsidP="00707158">
      <w:pPr>
        <w:pStyle w:val="Default"/>
        <w:rPr>
          <w:rFonts w:eastAsia="Arial"/>
          <w:b/>
        </w:rPr>
      </w:pPr>
      <w:r w:rsidRPr="00707158">
        <w:t>Breathe your Spirit afresh into our hearts and minds—our lives—so that we have the courage to follow Jesus wherever he takes us.  </w:t>
      </w:r>
      <w:r w:rsidRPr="00707158">
        <w:rPr>
          <w:b/>
        </w:rPr>
        <w:t>Amen.</w:t>
      </w:r>
    </w:p>
    <w:p w:rsidR="00707158" w:rsidRPr="00707158" w:rsidRDefault="00707158" w:rsidP="00707158">
      <w:pPr>
        <w:pStyle w:val="Default"/>
        <w:rPr>
          <w:rFonts w:eastAsia="Arial"/>
        </w:rPr>
      </w:pPr>
      <w:r w:rsidRPr="00707158">
        <w:rPr>
          <w:b/>
          <w:bCs/>
        </w:rPr>
        <w:t>Assurance of Forgiveness</w:t>
      </w:r>
    </w:p>
    <w:p w:rsidR="00707158" w:rsidRPr="00707158" w:rsidRDefault="00707158" w:rsidP="00707158">
      <w:pPr>
        <w:pStyle w:val="Default"/>
        <w:rPr>
          <w:rFonts w:eastAsia="Arial"/>
        </w:rPr>
      </w:pPr>
      <w:r w:rsidRPr="00707158">
        <w:t>Hear and believe these words about God's amazing grace, grace experienced through Jesus' sacrificial love, his life, his death, his resurrection.</w:t>
      </w:r>
      <w:r>
        <w:t xml:space="preserve"> </w:t>
      </w:r>
      <w:r w:rsidRPr="00707158">
        <w:t xml:space="preserve"> In Jesus name you sins are </w:t>
      </w:r>
      <w:r>
        <w:t>forgiven</w:t>
      </w:r>
      <w:r w:rsidRPr="00707158">
        <w:t>.  </w:t>
      </w:r>
      <w:r w:rsidRPr="00707158">
        <w:rPr>
          <w:b/>
        </w:rPr>
        <w:t>Amen</w:t>
      </w:r>
      <w:r w:rsidR="008C2D2E">
        <w:rPr>
          <w:b/>
        </w:rPr>
        <w:t xml:space="preserve">.  </w:t>
      </w:r>
      <w:r w:rsidRPr="00707158">
        <w:rPr>
          <w:b/>
          <w:bCs/>
        </w:rPr>
        <w:t xml:space="preserve">Thanks </w:t>
      </w:r>
      <w:proofErr w:type="gramStart"/>
      <w:r w:rsidRPr="00707158">
        <w:rPr>
          <w:b/>
          <w:bCs/>
        </w:rPr>
        <w:t>be</w:t>
      </w:r>
      <w:proofErr w:type="gramEnd"/>
      <w:r w:rsidRPr="00707158">
        <w:rPr>
          <w:b/>
          <w:bCs/>
        </w:rPr>
        <w:t xml:space="preserve"> to God!</w:t>
      </w:r>
    </w:p>
    <w:p w:rsidR="00707158" w:rsidRPr="00124B6D" w:rsidRDefault="00707158" w:rsidP="00707158">
      <w:pPr>
        <w:pStyle w:val="Default"/>
        <w:rPr>
          <w:rFonts w:eastAsia="Times"/>
          <w:sz w:val="16"/>
          <w:szCs w:val="16"/>
        </w:rPr>
      </w:pPr>
    </w:p>
    <w:p w:rsidR="00124B6D" w:rsidRPr="00124B6D" w:rsidRDefault="005D1AB6" w:rsidP="00124B6D">
      <w:pPr>
        <w:pStyle w:val="Default"/>
        <w:rPr>
          <w:rFonts w:ascii="Times" w:eastAsia="Times" w:hAnsi="Times" w:cs="Times"/>
          <w:b/>
          <w:bCs/>
        </w:rPr>
      </w:pPr>
      <w:r w:rsidRPr="005D1AB6">
        <w:rPr>
          <w:b/>
          <w:bCs/>
          <w:lang w:val="de-DE"/>
        </w:rPr>
        <w:t>GATHERING SONG</w:t>
      </w:r>
      <w:r w:rsidRPr="005D1AB6">
        <w:rPr>
          <w:b/>
          <w:bCs/>
          <w:i/>
          <w:iCs/>
        </w:rPr>
        <w:t> </w:t>
      </w:r>
      <w:r>
        <w:rPr>
          <w:b/>
          <w:bCs/>
          <w:i/>
          <w:iCs/>
        </w:rPr>
        <w:t xml:space="preserve">           </w:t>
      </w:r>
      <w:r w:rsidR="00124B6D">
        <w:rPr>
          <w:b/>
          <w:bCs/>
          <w:i/>
          <w:iCs/>
        </w:rPr>
        <w:t xml:space="preserve">            </w:t>
      </w:r>
      <w:r>
        <w:rPr>
          <w:b/>
          <w:bCs/>
          <w:i/>
          <w:iCs/>
        </w:rPr>
        <w:t xml:space="preserve"> </w:t>
      </w:r>
      <w:r w:rsidR="00124B6D" w:rsidRPr="00124B6D">
        <w:rPr>
          <w:rFonts w:ascii="Times" w:hAnsi="Times"/>
          <w:b/>
          <w:bCs/>
          <w:i/>
          <w:iCs/>
        </w:rPr>
        <w:t>Morning Has Broken</w:t>
      </w:r>
      <w:r w:rsidR="00124B6D" w:rsidRPr="00124B6D">
        <w:rPr>
          <w:rFonts w:ascii="Times" w:hAnsi="Times"/>
          <w:b/>
          <w:bCs/>
        </w:rPr>
        <w:t> </w:t>
      </w:r>
      <w:r w:rsidR="00124B6D">
        <w:rPr>
          <w:rFonts w:ascii="Times" w:hAnsi="Times"/>
          <w:b/>
          <w:bCs/>
        </w:rPr>
        <w:t xml:space="preserve">                               </w:t>
      </w:r>
      <w:r w:rsidR="00124B6D" w:rsidRPr="00124B6D">
        <w:rPr>
          <w:rFonts w:ascii="Times" w:hAnsi="Times"/>
          <w:b/>
          <w:bCs/>
          <w:lang w:val="es-ES_tradnl"/>
        </w:rPr>
        <w:t xml:space="preserve">ELW </w:t>
      </w:r>
      <w:r w:rsidR="00124B6D">
        <w:rPr>
          <w:rFonts w:ascii="Times" w:hAnsi="Times"/>
          <w:b/>
          <w:bCs/>
          <w:lang w:val="es-ES_tradnl"/>
        </w:rPr>
        <w:t>#</w:t>
      </w:r>
      <w:r w:rsidR="00124B6D" w:rsidRPr="00124B6D">
        <w:rPr>
          <w:rFonts w:ascii="Times" w:hAnsi="Times"/>
          <w:b/>
          <w:bCs/>
          <w:lang w:val="es-ES_tradnl"/>
        </w:rPr>
        <w:t>556</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124B6D" w:rsidRPr="00124B6D" w:rsidRDefault="00124B6D" w:rsidP="00124B6D">
      <w:pPr>
        <w:pStyle w:val="Default"/>
        <w:rPr>
          <w:rFonts w:ascii="Times" w:eastAsia="Times" w:hAnsi="Times" w:cs="Times"/>
          <w:b/>
          <w:i/>
        </w:rPr>
      </w:pPr>
      <w:r w:rsidRPr="00124B6D">
        <w:rPr>
          <w:rFonts w:ascii="Times" w:hAnsi="Times"/>
          <w:b/>
          <w:bCs/>
        </w:rPr>
        <w:t>SONG OF PRAISE</w:t>
      </w:r>
      <w:r>
        <w:rPr>
          <w:rFonts w:ascii="Times" w:hAnsi="Times"/>
          <w:b/>
          <w:bCs/>
        </w:rPr>
        <w:t xml:space="preserve">                   </w:t>
      </w:r>
      <w:r w:rsidRPr="00124B6D">
        <w:rPr>
          <w:rFonts w:ascii="Times" w:hAnsi="Times"/>
          <w:b/>
          <w:i/>
        </w:rPr>
        <w:t xml:space="preserve">God, </w:t>
      </w:r>
      <w:proofErr w:type="gramStart"/>
      <w:r w:rsidRPr="00124B6D">
        <w:rPr>
          <w:rFonts w:ascii="Times" w:hAnsi="Times"/>
          <w:b/>
          <w:i/>
        </w:rPr>
        <w:t>Whose</w:t>
      </w:r>
      <w:proofErr w:type="gramEnd"/>
      <w:r w:rsidRPr="00124B6D">
        <w:rPr>
          <w:rFonts w:ascii="Times" w:hAnsi="Times"/>
          <w:b/>
          <w:i/>
        </w:rPr>
        <w:t xml:space="preserve"> Almighty Word</w:t>
      </w:r>
    </w:p>
    <w:p w:rsidR="00124B6D" w:rsidRDefault="00124B6D" w:rsidP="00124B6D">
      <w:pPr>
        <w:pStyle w:val="Default"/>
        <w:rPr>
          <w:rFonts w:ascii="Times" w:hAnsi="Times"/>
        </w:rPr>
        <w:sectPr w:rsidR="00124B6D" w:rsidSect="008963B7">
          <w:footerReference w:type="default" r:id="rId12"/>
          <w:type w:val="continuous"/>
          <w:pgSz w:w="10080" w:h="12240" w:orient="landscape" w:code="5"/>
          <w:pgMar w:top="576" w:right="576" w:bottom="432" w:left="576" w:header="0" w:footer="288" w:gutter="0"/>
          <w:cols w:space="720"/>
          <w:titlePg/>
          <w:docGrid w:linePitch="360"/>
        </w:sectPr>
      </w:pPr>
    </w:p>
    <w:p w:rsidR="00124B6D" w:rsidRPr="00124B6D" w:rsidRDefault="00124B6D" w:rsidP="00124B6D">
      <w:pPr>
        <w:pStyle w:val="Default"/>
        <w:rPr>
          <w:rFonts w:ascii="Times" w:eastAsia="Times" w:hAnsi="Times" w:cs="Times"/>
          <w:b/>
        </w:rPr>
      </w:pPr>
      <w:r w:rsidRPr="00124B6D">
        <w:rPr>
          <w:rFonts w:ascii="Times" w:hAnsi="Times"/>
          <w:b/>
        </w:rPr>
        <w:lastRenderedPageBreak/>
        <w:t>God, whose almighty word</w:t>
      </w:r>
    </w:p>
    <w:p w:rsidR="00124B6D" w:rsidRPr="00124B6D" w:rsidRDefault="00124B6D" w:rsidP="00124B6D">
      <w:pPr>
        <w:pStyle w:val="Default"/>
        <w:rPr>
          <w:rFonts w:ascii="Times" w:eastAsia="Times" w:hAnsi="Times" w:cs="Times"/>
          <w:b/>
        </w:rPr>
      </w:pPr>
      <w:proofErr w:type="gramStart"/>
      <w:r w:rsidRPr="00124B6D">
        <w:rPr>
          <w:rFonts w:ascii="Times" w:hAnsi="Times"/>
          <w:b/>
        </w:rPr>
        <w:t>chaos</w:t>
      </w:r>
      <w:proofErr w:type="gramEnd"/>
      <w:r w:rsidRPr="00124B6D">
        <w:rPr>
          <w:rFonts w:ascii="Times" w:hAnsi="Times"/>
          <w:b/>
        </w:rPr>
        <w:t xml:space="preserve"> and darkness heard</w:t>
      </w:r>
    </w:p>
    <w:p w:rsidR="00124B6D" w:rsidRPr="00124B6D" w:rsidRDefault="00124B6D" w:rsidP="00124B6D">
      <w:pPr>
        <w:pStyle w:val="Default"/>
        <w:rPr>
          <w:rFonts w:ascii="Times" w:eastAsia="Times" w:hAnsi="Times" w:cs="Times"/>
          <w:b/>
        </w:rPr>
      </w:pPr>
      <w:proofErr w:type="gramStart"/>
      <w:r w:rsidRPr="00124B6D">
        <w:rPr>
          <w:rFonts w:ascii="Times" w:hAnsi="Times"/>
          <w:b/>
        </w:rPr>
        <w:t>and</w:t>
      </w:r>
      <w:proofErr w:type="gramEnd"/>
      <w:r w:rsidRPr="00124B6D">
        <w:rPr>
          <w:rFonts w:ascii="Times" w:hAnsi="Times"/>
          <w:b/>
        </w:rPr>
        <w:t xml:space="preserve"> took their flight:</w:t>
      </w:r>
    </w:p>
    <w:p w:rsidR="00124B6D" w:rsidRPr="00124B6D" w:rsidRDefault="00124B6D" w:rsidP="00124B6D">
      <w:pPr>
        <w:pStyle w:val="Default"/>
        <w:rPr>
          <w:rFonts w:ascii="Times" w:eastAsia="Times" w:hAnsi="Times" w:cs="Times"/>
          <w:b/>
        </w:rPr>
      </w:pPr>
      <w:proofErr w:type="gramStart"/>
      <w:r w:rsidRPr="00124B6D">
        <w:rPr>
          <w:rFonts w:ascii="Times" w:hAnsi="Times"/>
          <w:b/>
        </w:rPr>
        <w:t>hear</w:t>
      </w:r>
      <w:proofErr w:type="gramEnd"/>
      <w:r w:rsidRPr="00124B6D">
        <w:rPr>
          <w:rFonts w:ascii="Times" w:hAnsi="Times"/>
          <w:b/>
        </w:rPr>
        <w:t xml:space="preserve"> us, we humbly pray,</w:t>
      </w:r>
    </w:p>
    <w:p w:rsidR="00124B6D" w:rsidRPr="00124B6D" w:rsidRDefault="00124B6D" w:rsidP="00124B6D">
      <w:pPr>
        <w:pStyle w:val="Default"/>
        <w:rPr>
          <w:rFonts w:ascii="Times" w:eastAsia="Times" w:hAnsi="Times" w:cs="Times"/>
          <w:b/>
        </w:rPr>
      </w:pPr>
      <w:proofErr w:type="gramStart"/>
      <w:r w:rsidRPr="00124B6D">
        <w:rPr>
          <w:rFonts w:ascii="Times" w:hAnsi="Times"/>
          <w:b/>
        </w:rPr>
        <w:t>and</w:t>
      </w:r>
      <w:proofErr w:type="gramEnd"/>
      <w:r w:rsidRPr="00124B6D">
        <w:rPr>
          <w:rFonts w:ascii="Times" w:hAnsi="Times"/>
          <w:b/>
        </w:rPr>
        <w:t xml:space="preserve"> where the gospel day</w:t>
      </w:r>
    </w:p>
    <w:p w:rsidR="00124B6D" w:rsidRPr="00124B6D" w:rsidRDefault="00124B6D" w:rsidP="00124B6D">
      <w:pPr>
        <w:pStyle w:val="Default"/>
        <w:rPr>
          <w:rFonts w:ascii="Times" w:eastAsia="Times" w:hAnsi="Times" w:cs="Times"/>
          <w:b/>
        </w:rPr>
      </w:pPr>
      <w:proofErr w:type="gramStart"/>
      <w:r w:rsidRPr="00124B6D">
        <w:rPr>
          <w:rFonts w:ascii="Times" w:hAnsi="Times"/>
          <w:b/>
        </w:rPr>
        <w:t>sheds</w:t>
      </w:r>
      <w:proofErr w:type="gramEnd"/>
      <w:r w:rsidRPr="00124B6D">
        <w:rPr>
          <w:rFonts w:ascii="Times" w:hAnsi="Times"/>
          <w:b/>
        </w:rPr>
        <w:t xml:space="preserve"> not its glorious ray,</w:t>
      </w:r>
    </w:p>
    <w:p w:rsidR="00124B6D" w:rsidRPr="00124B6D" w:rsidRDefault="00124B6D" w:rsidP="00124B6D">
      <w:pPr>
        <w:pStyle w:val="Default"/>
        <w:rPr>
          <w:rFonts w:ascii="Times" w:eastAsia="Times" w:hAnsi="Times" w:cs="Times"/>
          <w:b/>
        </w:rPr>
      </w:pPr>
      <w:proofErr w:type="gramStart"/>
      <w:r w:rsidRPr="00124B6D">
        <w:rPr>
          <w:rFonts w:ascii="Times" w:hAnsi="Times"/>
          <w:b/>
        </w:rPr>
        <w:t>let</w:t>
      </w:r>
      <w:proofErr w:type="gramEnd"/>
      <w:r w:rsidRPr="00124B6D">
        <w:rPr>
          <w:rFonts w:ascii="Times" w:hAnsi="Times"/>
          <w:b/>
        </w:rPr>
        <w:t xml:space="preserve"> there be light.</w:t>
      </w:r>
    </w:p>
    <w:p w:rsidR="00124B6D" w:rsidRPr="008C2D2E" w:rsidRDefault="00124B6D" w:rsidP="00124B6D">
      <w:pPr>
        <w:pStyle w:val="Default"/>
        <w:rPr>
          <w:rFonts w:ascii="Times" w:eastAsia="Times" w:hAnsi="Times" w:cs="Times"/>
          <w:b/>
          <w:sz w:val="16"/>
          <w:szCs w:val="16"/>
        </w:rPr>
      </w:pPr>
    </w:p>
    <w:p w:rsidR="00124B6D" w:rsidRPr="00124B6D" w:rsidRDefault="00124B6D" w:rsidP="00124B6D">
      <w:pPr>
        <w:pStyle w:val="Default"/>
        <w:rPr>
          <w:rFonts w:ascii="Times" w:eastAsia="Times" w:hAnsi="Times" w:cs="Times"/>
          <w:b/>
        </w:rPr>
      </w:pPr>
      <w:r w:rsidRPr="00124B6D">
        <w:rPr>
          <w:rFonts w:ascii="Times" w:hAnsi="Times"/>
          <w:b/>
        </w:rPr>
        <w:lastRenderedPageBreak/>
        <w:t>Holy and blessed three,</w:t>
      </w:r>
    </w:p>
    <w:p w:rsidR="00124B6D" w:rsidRPr="00124B6D" w:rsidRDefault="00124B6D" w:rsidP="00124B6D">
      <w:pPr>
        <w:pStyle w:val="Default"/>
        <w:rPr>
          <w:rFonts w:ascii="Times" w:eastAsia="Times" w:hAnsi="Times" w:cs="Times"/>
          <w:b/>
        </w:rPr>
      </w:pPr>
      <w:proofErr w:type="gramStart"/>
      <w:r w:rsidRPr="00124B6D">
        <w:rPr>
          <w:rFonts w:ascii="Times" w:hAnsi="Times"/>
          <w:b/>
        </w:rPr>
        <w:t>glorious</w:t>
      </w:r>
      <w:proofErr w:type="gramEnd"/>
      <w:r w:rsidRPr="00124B6D">
        <w:rPr>
          <w:rFonts w:ascii="Times" w:hAnsi="Times"/>
          <w:b/>
        </w:rPr>
        <w:t xml:space="preserve"> Trinity,</w:t>
      </w:r>
    </w:p>
    <w:p w:rsidR="00124B6D" w:rsidRPr="00124B6D" w:rsidRDefault="00124B6D" w:rsidP="00124B6D">
      <w:pPr>
        <w:pStyle w:val="Default"/>
        <w:rPr>
          <w:rFonts w:ascii="Times" w:eastAsia="Times" w:hAnsi="Times" w:cs="Times"/>
          <w:b/>
        </w:rPr>
      </w:pPr>
      <w:r w:rsidRPr="00124B6D">
        <w:rPr>
          <w:rFonts w:ascii="Times" w:hAnsi="Times"/>
          <w:b/>
        </w:rPr>
        <w:t>Wisdom, Love, Might:</w:t>
      </w:r>
    </w:p>
    <w:p w:rsidR="00124B6D" w:rsidRPr="00124B6D" w:rsidRDefault="00124B6D" w:rsidP="00124B6D">
      <w:pPr>
        <w:pStyle w:val="Default"/>
        <w:rPr>
          <w:rFonts w:ascii="Times" w:eastAsia="Times" w:hAnsi="Times" w:cs="Times"/>
          <w:b/>
        </w:rPr>
      </w:pPr>
      <w:proofErr w:type="gramStart"/>
      <w:r w:rsidRPr="00124B6D">
        <w:rPr>
          <w:rFonts w:ascii="Times" w:hAnsi="Times"/>
          <w:b/>
        </w:rPr>
        <w:t>boundless</w:t>
      </w:r>
      <w:proofErr w:type="gramEnd"/>
      <w:r w:rsidRPr="00124B6D">
        <w:rPr>
          <w:rFonts w:ascii="Times" w:hAnsi="Times"/>
          <w:b/>
        </w:rPr>
        <w:t xml:space="preserve"> as ocean's tide,</w:t>
      </w:r>
    </w:p>
    <w:p w:rsidR="00124B6D" w:rsidRPr="00124B6D" w:rsidRDefault="00124B6D" w:rsidP="00124B6D">
      <w:pPr>
        <w:pStyle w:val="Default"/>
        <w:rPr>
          <w:rFonts w:ascii="Times" w:eastAsia="Times" w:hAnsi="Times" w:cs="Times"/>
          <w:b/>
        </w:rPr>
      </w:pPr>
      <w:proofErr w:type="gramStart"/>
      <w:r w:rsidRPr="00124B6D">
        <w:rPr>
          <w:rFonts w:ascii="Times" w:hAnsi="Times"/>
          <w:b/>
        </w:rPr>
        <w:t>rolling</w:t>
      </w:r>
      <w:proofErr w:type="gramEnd"/>
      <w:r w:rsidRPr="00124B6D">
        <w:rPr>
          <w:rFonts w:ascii="Times" w:hAnsi="Times"/>
          <w:b/>
        </w:rPr>
        <w:t xml:space="preserve"> in fullest pride,</w:t>
      </w:r>
    </w:p>
    <w:p w:rsidR="00124B6D" w:rsidRPr="00124B6D" w:rsidRDefault="00124B6D" w:rsidP="00124B6D">
      <w:pPr>
        <w:pStyle w:val="Default"/>
        <w:rPr>
          <w:rFonts w:ascii="Times" w:eastAsia="Times" w:hAnsi="Times" w:cs="Times"/>
          <w:b/>
        </w:rPr>
      </w:pPr>
      <w:proofErr w:type="gramStart"/>
      <w:r w:rsidRPr="00124B6D">
        <w:rPr>
          <w:rFonts w:ascii="Times" w:hAnsi="Times"/>
          <w:b/>
        </w:rPr>
        <w:t>through</w:t>
      </w:r>
      <w:proofErr w:type="gramEnd"/>
      <w:r w:rsidRPr="00124B6D">
        <w:rPr>
          <w:rFonts w:ascii="Times" w:hAnsi="Times"/>
          <w:b/>
        </w:rPr>
        <w:t xml:space="preserve"> the earth, far and wide,</w:t>
      </w:r>
    </w:p>
    <w:p w:rsidR="00124B6D" w:rsidRPr="00124B6D" w:rsidRDefault="00124B6D" w:rsidP="00124B6D">
      <w:pPr>
        <w:pStyle w:val="Default"/>
        <w:rPr>
          <w:rFonts w:ascii="Times" w:eastAsia="Times" w:hAnsi="Times" w:cs="Times"/>
          <w:b/>
        </w:rPr>
      </w:pPr>
      <w:proofErr w:type="gramStart"/>
      <w:r w:rsidRPr="00124B6D">
        <w:rPr>
          <w:rFonts w:ascii="Times" w:hAnsi="Times"/>
          <w:b/>
        </w:rPr>
        <w:t>let</w:t>
      </w:r>
      <w:proofErr w:type="gramEnd"/>
      <w:r w:rsidRPr="00124B6D">
        <w:rPr>
          <w:rFonts w:ascii="Times" w:hAnsi="Times"/>
          <w:b/>
        </w:rPr>
        <w:t xml:space="preserve"> there be light.</w:t>
      </w:r>
    </w:p>
    <w:p w:rsidR="00124B6D" w:rsidRDefault="00124B6D" w:rsidP="00286978">
      <w:pPr>
        <w:autoSpaceDE w:val="0"/>
        <w:autoSpaceDN w:val="0"/>
        <w:adjustRightInd w:val="0"/>
        <w:sectPr w:rsidR="00124B6D" w:rsidSect="00124B6D">
          <w:type w:val="continuous"/>
          <w:pgSz w:w="10080" w:h="12240" w:orient="landscape" w:code="5"/>
          <w:pgMar w:top="576" w:right="576" w:bottom="432" w:left="576" w:header="0" w:footer="288" w:gutter="0"/>
          <w:cols w:num="2" w:space="720"/>
          <w:titlePg/>
          <w:docGrid w:linePitch="360"/>
        </w:sectPr>
      </w:pPr>
    </w:p>
    <w:p w:rsidR="00286978" w:rsidRPr="00286978" w:rsidRDefault="00286978" w:rsidP="00286978">
      <w:pPr>
        <w:autoSpaceDE w:val="0"/>
        <w:autoSpaceDN w:val="0"/>
        <w:adjustRightInd w:val="0"/>
        <w:rPr>
          <w:b/>
          <w:bCs/>
        </w:rPr>
      </w:pPr>
      <w:r w:rsidRPr="00286978">
        <w:lastRenderedPageBreak/>
        <w:t>*</w:t>
      </w:r>
      <w:r w:rsidRPr="00286978">
        <w:rPr>
          <w:b/>
          <w:bCs/>
        </w:rPr>
        <w:t xml:space="preserve">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7C5312" w:rsidRDefault="007C5312" w:rsidP="007C5312">
      <w:pPr>
        <w:pStyle w:val="Default"/>
        <w:jc w:val="both"/>
        <w:rPr>
          <w:b/>
        </w:rPr>
      </w:pPr>
      <w:r w:rsidRPr="007C5312">
        <w:rPr>
          <w:b/>
          <w:lang w:val="it-IT"/>
        </w:rPr>
        <w:t>Lord God,</w:t>
      </w:r>
      <w:r w:rsidRPr="007C5312">
        <w:rPr>
          <w:b/>
        </w:rPr>
        <w:t xml:space="preserve"> Your design of creation is unflawed. Yet we continue to litter your creation with defects and imperfections. Show us how not to destroy, but to create, not to </w:t>
      </w:r>
    </w:p>
    <w:p w:rsidR="007C5312" w:rsidRDefault="007C5312" w:rsidP="007C5312">
      <w:pPr>
        <w:pStyle w:val="Default"/>
        <w:jc w:val="both"/>
        <w:rPr>
          <w:b/>
        </w:rPr>
      </w:pPr>
      <w:proofErr w:type="gramStart"/>
      <w:r w:rsidRPr="007C5312">
        <w:rPr>
          <w:b/>
        </w:rPr>
        <w:t>demean</w:t>
      </w:r>
      <w:proofErr w:type="gramEnd"/>
      <w:r w:rsidRPr="007C5312">
        <w:rPr>
          <w:b/>
        </w:rPr>
        <w:t xml:space="preserve">, but to uplift, not to hate, but to love, so that your creation may be </w:t>
      </w:r>
      <w:r>
        <w:rPr>
          <w:b/>
        </w:rPr>
        <w:t>m</w:t>
      </w:r>
      <w:r w:rsidRPr="007C5312">
        <w:rPr>
          <w:b/>
        </w:rPr>
        <w:t>ade </w:t>
      </w:r>
    </w:p>
    <w:p w:rsidR="007C5312" w:rsidRPr="007C5312" w:rsidRDefault="007C5312" w:rsidP="007C5312">
      <w:pPr>
        <w:pStyle w:val="Default"/>
        <w:jc w:val="both"/>
        <w:rPr>
          <w:rFonts w:eastAsia="Arial"/>
          <w:b/>
        </w:rPr>
      </w:pPr>
      <w:proofErr w:type="gramStart"/>
      <w:r w:rsidRPr="007C5312">
        <w:rPr>
          <w:b/>
        </w:rPr>
        <w:t>perfect</w:t>
      </w:r>
      <w:proofErr w:type="gramEnd"/>
      <w:r w:rsidRPr="007C5312">
        <w:rPr>
          <w:b/>
        </w:rPr>
        <w:t xml:space="preserve"> once again. Amen. </w:t>
      </w:r>
    </w:p>
    <w:p w:rsidR="00C65332" w:rsidRPr="008C2D2E" w:rsidRDefault="00C65332" w:rsidP="007C5312">
      <w:pPr>
        <w:pStyle w:val="Default"/>
        <w:jc w:val="both"/>
        <w:rPr>
          <w:rFonts w:ascii="Times" w:hAnsi="Times"/>
          <w:b/>
          <w:bCs/>
          <w:sz w:val="16"/>
          <w:szCs w:val="16"/>
        </w:rPr>
      </w:pPr>
    </w:p>
    <w:p w:rsidR="00BA6E74" w:rsidRDefault="00BA6E74" w:rsidP="00C65332">
      <w:pPr>
        <w:pStyle w:val="Default"/>
        <w:rPr>
          <w:rFonts w:ascii="Times" w:hAnsi="Times"/>
          <w:b/>
          <w:bCs/>
        </w:rPr>
      </w:pPr>
      <w:r>
        <w:rPr>
          <w:rFonts w:ascii="Times" w:hAnsi="Times"/>
          <w:b/>
          <w:bCs/>
        </w:rPr>
        <w:t>THE GREATEST STORY</w:t>
      </w:r>
    </w:p>
    <w:p w:rsidR="00C65332" w:rsidRDefault="00C65332" w:rsidP="00C65332">
      <w:pPr>
        <w:pStyle w:val="Default"/>
        <w:rPr>
          <w:rFonts w:ascii="Times" w:hAnsi="Times"/>
          <w:b/>
          <w:bCs/>
        </w:rPr>
      </w:pPr>
      <w:r>
        <w:rPr>
          <w:rFonts w:ascii="Times" w:hAnsi="Times"/>
          <w:b/>
          <w:bCs/>
        </w:rPr>
        <w:t xml:space="preserve">CHILDREN’S </w:t>
      </w:r>
      <w:r w:rsidR="00BA6E74">
        <w:rPr>
          <w:rFonts w:ascii="Times" w:hAnsi="Times"/>
          <w:b/>
          <w:bCs/>
        </w:rPr>
        <w:t>TIME</w:t>
      </w:r>
    </w:p>
    <w:p w:rsidR="00EC3A0D" w:rsidRDefault="00F34049" w:rsidP="00F34049">
      <w:pPr>
        <w:pStyle w:val="Default"/>
        <w:jc w:val="center"/>
        <w:rPr>
          <w:rFonts w:ascii="Times" w:hAnsi="Times"/>
          <w:b/>
          <w:bCs/>
          <w:sz w:val="28"/>
          <w:szCs w:val="28"/>
        </w:rPr>
      </w:pPr>
      <w:r w:rsidRPr="00F34049">
        <w:rPr>
          <w:rFonts w:ascii="Times" w:hAnsi="Times"/>
          <w:b/>
          <w:bCs/>
          <w:sz w:val="28"/>
          <w:szCs w:val="28"/>
        </w:rPr>
        <w:lastRenderedPageBreak/>
        <w:t>WORD</w:t>
      </w:r>
    </w:p>
    <w:p w:rsidR="00D06E32" w:rsidRPr="00D06E32" w:rsidRDefault="00D06E32" w:rsidP="00F34049">
      <w:pPr>
        <w:pStyle w:val="Default"/>
        <w:jc w:val="center"/>
        <w:rPr>
          <w:rFonts w:ascii="Times" w:hAnsi="Times"/>
          <w:b/>
          <w:bCs/>
          <w:sz w:val="16"/>
          <w:szCs w:val="16"/>
        </w:rPr>
      </w:pPr>
    </w:p>
    <w:p w:rsidR="003C4779" w:rsidRPr="003C4779" w:rsidRDefault="003C4779" w:rsidP="003C4779">
      <w:pPr>
        <w:pStyle w:val="Default"/>
        <w:rPr>
          <w:bCs/>
        </w:rPr>
      </w:pPr>
      <w:r w:rsidRPr="003C4779">
        <w:rPr>
          <w:rFonts w:ascii="Times" w:hAnsi="Times"/>
          <w:b/>
          <w:bCs/>
        </w:rPr>
        <w:t xml:space="preserve">SCRIPTURE READING </w:t>
      </w:r>
      <w:r>
        <w:rPr>
          <w:rFonts w:ascii="Times" w:hAnsi="Times"/>
          <w:b/>
          <w:bCs/>
        </w:rPr>
        <w:t xml:space="preserve">   </w:t>
      </w:r>
      <w:r w:rsidRPr="003C4779">
        <w:rPr>
          <w:bCs/>
          <w:lang w:val="de-DE"/>
        </w:rPr>
        <w:t>Genesis 2:4b-7, 15-17; 3:1-8</w:t>
      </w:r>
    </w:p>
    <w:p w:rsidR="008C2D2E" w:rsidRDefault="003C4779" w:rsidP="006C5A9A">
      <w:pPr>
        <w:pStyle w:val="Default"/>
        <w:jc w:val="both"/>
      </w:pPr>
      <w:r w:rsidRPr="003C4779">
        <w:t xml:space="preserve">In the day that the Lord God made the earth and the heavens, </w:t>
      </w:r>
      <w:r w:rsidRPr="003C4779">
        <w:rPr>
          <w:sz w:val="16"/>
          <w:szCs w:val="16"/>
        </w:rPr>
        <w:t>5</w:t>
      </w:r>
      <w:r w:rsidRPr="003C4779">
        <w:t xml:space="preserve"> when no plant of the field was yet in the earth and no herb of the field had yet sprung up — for the Lord God had not caused it to rain upon the earth, and there was no one to till the ground; </w:t>
      </w:r>
      <w:r w:rsidRPr="003C4779">
        <w:rPr>
          <w:sz w:val="16"/>
          <w:szCs w:val="16"/>
        </w:rPr>
        <w:t>6</w:t>
      </w:r>
      <w:r w:rsidRPr="003C4779">
        <w:t xml:space="preserve"> but a stream would rise from the earth, and water the whole face of the ground— </w:t>
      </w:r>
      <w:r w:rsidRPr="003C4779">
        <w:rPr>
          <w:sz w:val="16"/>
          <w:szCs w:val="16"/>
        </w:rPr>
        <w:t>7</w:t>
      </w:r>
      <w:r w:rsidRPr="003C4779">
        <w:t xml:space="preserve"> then the Lord God formed man from the dust of the ground, and breathed into his nostrils the breath of life; and the </w:t>
      </w:r>
    </w:p>
    <w:p w:rsidR="008C2D2E" w:rsidRDefault="003C4779" w:rsidP="006C5A9A">
      <w:pPr>
        <w:pStyle w:val="Default"/>
        <w:jc w:val="both"/>
      </w:pPr>
      <w:proofErr w:type="gramStart"/>
      <w:r w:rsidRPr="003C4779">
        <w:t>man</w:t>
      </w:r>
      <w:proofErr w:type="gramEnd"/>
      <w:r w:rsidRPr="003C4779">
        <w:t xml:space="preserve"> became a living being.</w:t>
      </w:r>
      <w:r w:rsidR="008C2D2E">
        <w:t xml:space="preserve">    </w:t>
      </w:r>
    </w:p>
    <w:p w:rsidR="008C2D2E" w:rsidRDefault="003C4779" w:rsidP="006C5A9A">
      <w:pPr>
        <w:pStyle w:val="Default"/>
        <w:jc w:val="both"/>
      </w:pPr>
      <w:r w:rsidRPr="003C4779">
        <w:rPr>
          <w:sz w:val="16"/>
          <w:szCs w:val="16"/>
        </w:rPr>
        <w:t>15</w:t>
      </w:r>
      <w:r w:rsidRPr="003C4779">
        <w:t xml:space="preserve"> The Lord God took the man and put him in the </w:t>
      </w:r>
      <w:proofErr w:type="gramStart"/>
      <w:r w:rsidRPr="003C4779">
        <w:t>garden</w:t>
      </w:r>
      <w:proofErr w:type="gramEnd"/>
      <w:r w:rsidRPr="003C4779">
        <w:t xml:space="preserve"> of Eden to till it and keep it. </w:t>
      </w:r>
      <w:r w:rsidRPr="003C4779">
        <w:rPr>
          <w:sz w:val="16"/>
          <w:szCs w:val="16"/>
        </w:rPr>
        <w:t>16</w:t>
      </w:r>
      <w:r w:rsidRPr="003C4779">
        <w:t xml:space="preserve"> And</w:t>
      </w:r>
      <w:r w:rsidR="000A5CF1" w:rsidRPr="000A5CF1">
        <w:rPr>
          <w:noProof/>
        </w:rPr>
        <w:t xml:space="preserve"> </w:t>
      </w:r>
      <w:r w:rsidRPr="003C4779">
        <w:t xml:space="preserve"> </w:t>
      </w:r>
    </w:p>
    <w:p w:rsidR="008C2D2E" w:rsidRDefault="003C4779" w:rsidP="006C5A9A">
      <w:pPr>
        <w:pStyle w:val="Default"/>
        <w:jc w:val="both"/>
      </w:pPr>
      <w:proofErr w:type="gramStart"/>
      <w:r w:rsidRPr="003C4779">
        <w:t>the</w:t>
      </w:r>
      <w:proofErr w:type="gramEnd"/>
      <w:r w:rsidRPr="003C4779">
        <w:t xml:space="preserve"> Lord God commanded the man, "You may freely eat of every tree of the garden;</w:t>
      </w:r>
      <w:r w:rsidRPr="003C4779">
        <w:rPr>
          <w:sz w:val="16"/>
          <w:szCs w:val="16"/>
        </w:rPr>
        <w:t>17</w:t>
      </w:r>
      <w:r w:rsidRPr="003C4779">
        <w:t xml:space="preserve"> but of </w:t>
      </w:r>
    </w:p>
    <w:p w:rsidR="003C4779" w:rsidRPr="003C4779" w:rsidRDefault="00CF3C20" w:rsidP="006C5A9A">
      <w:pPr>
        <w:pStyle w:val="Default"/>
        <w:jc w:val="both"/>
        <w:rPr>
          <w:rFonts w:eastAsia="Arial"/>
        </w:rPr>
      </w:pPr>
      <w:r>
        <w:rPr>
          <w:noProof/>
        </w:rPr>
        <w:drawing>
          <wp:anchor distT="0" distB="0" distL="114300" distR="114300" simplePos="0" relativeHeight="251688448" behindDoc="1" locked="0" layoutInCell="1" allowOverlap="1" wp14:anchorId="59D0A36D" wp14:editId="341A7F3D">
            <wp:simplePos x="0" y="0"/>
            <wp:positionH relativeFrom="column">
              <wp:posOffset>3761105</wp:posOffset>
            </wp:positionH>
            <wp:positionV relativeFrom="paragraph">
              <wp:posOffset>330200</wp:posOffset>
            </wp:positionV>
            <wp:extent cx="1983105" cy="2861945"/>
            <wp:effectExtent l="0" t="0" r="0" b="0"/>
            <wp:wrapTight wrapText="bothSides">
              <wp:wrapPolygon edited="0">
                <wp:start x="0" y="0"/>
                <wp:lineTo x="0" y="21423"/>
                <wp:lineTo x="21372" y="21423"/>
                <wp:lineTo x="21372" y="0"/>
                <wp:lineTo x="0" y="0"/>
              </wp:wrapPolygon>
            </wp:wrapTight>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3105" cy="28619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C4779" w:rsidRPr="003C4779">
        <w:t>the</w:t>
      </w:r>
      <w:proofErr w:type="gramEnd"/>
      <w:r w:rsidR="003C4779" w:rsidRPr="003C4779">
        <w:t xml:space="preserve"> tree of the knowledge of good and evil you shall not eat, for in the day that you eat of it you shall die."</w:t>
      </w:r>
    </w:p>
    <w:p w:rsidR="003C4779" w:rsidRPr="003C4779" w:rsidRDefault="003C4779" w:rsidP="006C5A9A">
      <w:pPr>
        <w:pStyle w:val="Default"/>
        <w:jc w:val="both"/>
        <w:rPr>
          <w:rFonts w:eastAsia="Arial"/>
        </w:rPr>
      </w:pPr>
      <w:r w:rsidRPr="003C4779">
        <w:rPr>
          <w:sz w:val="16"/>
          <w:szCs w:val="16"/>
        </w:rPr>
        <w:t>3:1</w:t>
      </w:r>
      <w:r w:rsidRPr="003C4779">
        <w:t xml:space="preserve"> </w:t>
      </w:r>
      <w:proofErr w:type="gramStart"/>
      <w:r w:rsidRPr="003C4779">
        <w:t>Now</w:t>
      </w:r>
      <w:proofErr w:type="gramEnd"/>
      <w:r w:rsidRPr="003C4779">
        <w:t xml:space="preserve"> the serpent was more crafty than any other wild animal that the Lord God had made. He said to the woman, "Did God say, "You shall not eat from any tree in the garden'?" </w:t>
      </w:r>
      <w:r w:rsidRPr="006C5A9A">
        <w:rPr>
          <w:sz w:val="16"/>
          <w:szCs w:val="16"/>
        </w:rPr>
        <w:t>2</w:t>
      </w:r>
      <w:r w:rsidRPr="003C4779">
        <w:t xml:space="preserve"> The woman said to the serpent, "We may eat of the fruit of the trees in the garden; </w:t>
      </w:r>
      <w:r w:rsidRPr="006C5A9A">
        <w:rPr>
          <w:sz w:val="16"/>
          <w:szCs w:val="16"/>
        </w:rPr>
        <w:t>3</w:t>
      </w:r>
      <w:r w:rsidRPr="003C4779">
        <w:t xml:space="preserve"> but God said, "You shall not eat of the fruit of the tree that is in the middle of the garden, nor shall you touch it, or you shall die.' </w:t>
      </w:r>
      <w:proofErr w:type="gramStart"/>
      <w:r w:rsidRPr="003C4779">
        <w:t xml:space="preserve">" </w:t>
      </w:r>
      <w:r w:rsidRPr="006C5A9A">
        <w:rPr>
          <w:sz w:val="16"/>
          <w:szCs w:val="16"/>
        </w:rPr>
        <w:t>4</w:t>
      </w:r>
      <w:proofErr w:type="gramEnd"/>
      <w:r w:rsidRPr="006C5A9A">
        <w:rPr>
          <w:sz w:val="16"/>
          <w:szCs w:val="16"/>
        </w:rPr>
        <w:t xml:space="preserve"> </w:t>
      </w:r>
      <w:r w:rsidRPr="003C4779">
        <w:t xml:space="preserve">But the serpent said to the woman, "You will not die; </w:t>
      </w:r>
      <w:r w:rsidRPr="006C5A9A">
        <w:rPr>
          <w:sz w:val="16"/>
          <w:szCs w:val="16"/>
        </w:rPr>
        <w:t>5</w:t>
      </w:r>
      <w:r w:rsidRPr="003C4779">
        <w:t xml:space="preserve"> for God knows that when you eat of it your eyes will be opened, and you will be like God, knowing good and evil." </w:t>
      </w:r>
      <w:r w:rsidRPr="006C5A9A">
        <w:rPr>
          <w:sz w:val="16"/>
          <w:szCs w:val="16"/>
        </w:rPr>
        <w:t>6</w:t>
      </w:r>
      <w:r w:rsidRPr="003C4779">
        <w:t xml:space="preserve"> So when the woman saw that the tree was good for food, and that it was a delight to the eyes, and that the tree was to be desired to make one wise, she took of its fruit and ate; and she also gave some to her husband, who was with her, and he ate.</w:t>
      </w:r>
      <w:r w:rsidRPr="006C5A9A">
        <w:rPr>
          <w:sz w:val="16"/>
          <w:szCs w:val="16"/>
        </w:rPr>
        <w:t xml:space="preserve"> 7</w:t>
      </w:r>
      <w:r w:rsidRPr="003C4779">
        <w:t xml:space="preserve"> Then the eyes of both were opened, and they knew that they were naked; and they sewed fig leaves together and made loincloths for themselves. </w:t>
      </w:r>
      <w:r w:rsidRPr="006C5A9A">
        <w:rPr>
          <w:sz w:val="16"/>
          <w:szCs w:val="16"/>
        </w:rPr>
        <w:t>8</w:t>
      </w:r>
      <w:r w:rsidRPr="003C4779">
        <w:t>They heard the sound of the Lord God walking in the garden at the time of the evening breeze, and the man and his wife hid themselves from the presence of the Lord God among the trees of the garden.</w:t>
      </w:r>
    </w:p>
    <w:p w:rsidR="003C4779" w:rsidRPr="008C2D2E" w:rsidRDefault="003C4779" w:rsidP="003C4779">
      <w:pPr>
        <w:pStyle w:val="Default"/>
        <w:rPr>
          <w:rFonts w:eastAsia="Arial"/>
          <w:sz w:val="10"/>
          <w:szCs w:val="10"/>
        </w:rPr>
      </w:pPr>
    </w:p>
    <w:p w:rsidR="008C2D2E" w:rsidRPr="008C2D2E" w:rsidRDefault="008C2D2E" w:rsidP="008C2D2E">
      <w:pPr>
        <w:pStyle w:val="default0"/>
        <w:spacing w:before="0" w:beforeAutospacing="0" w:after="0" w:afterAutospacing="0"/>
        <w:rPr>
          <w:rFonts w:ascii="Bookman Old Style" w:hAnsi="Bookman Old Style"/>
          <w:color w:val="000000"/>
        </w:rPr>
      </w:pPr>
      <w:r w:rsidRPr="008C2D2E">
        <w:rPr>
          <w:color w:val="000000"/>
        </w:rPr>
        <w:t xml:space="preserve">The word of the Lord    </w:t>
      </w:r>
      <w:r w:rsidRPr="008C2D2E">
        <w:rPr>
          <w:rStyle w:val="Strong"/>
          <w:color w:val="000000"/>
        </w:rPr>
        <w:t xml:space="preserve">C:  Thanks </w:t>
      </w:r>
      <w:proofErr w:type="gramStart"/>
      <w:r w:rsidRPr="008C2D2E">
        <w:rPr>
          <w:rStyle w:val="Strong"/>
          <w:color w:val="000000"/>
        </w:rPr>
        <w:t>be</w:t>
      </w:r>
      <w:proofErr w:type="gramEnd"/>
      <w:r w:rsidRPr="008C2D2E">
        <w:rPr>
          <w:rStyle w:val="Strong"/>
          <w:color w:val="000000"/>
        </w:rPr>
        <w:t xml:space="preserve"> to God.</w:t>
      </w:r>
    </w:p>
    <w:p w:rsidR="008C2D2E" w:rsidRPr="008C2D2E" w:rsidRDefault="008C2D2E" w:rsidP="003C4779">
      <w:pPr>
        <w:pStyle w:val="Default"/>
        <w:rPr>
          <w:rFonts w:eastAsia="Arial"/>
          <w:sz w:val="16"/>
          <w:szCs w:val="16"/>
        </w:rPr>
      </w:pPr>
    </w:p>
    <w:p w:rsidR="00C65332" w:rsidRPr="00C65332" w:rsidRDefault="00C65332" w:rsidP="00C65332">
      <w:pPr>
        <w:pStyle w:val="Default"/>
        <w:rPr>
          <w:rFonts w:ascii="Times" w:eastAsia="Times" w:hAnsi="Times" w:cs="Times"/>
          <w:b/>
          <w:bCs/>
        </w:rPr>
      </w:pPr>
      <w:r w:rsidRPr="00C65332">
        <w:rPr>
          <w:rFonts w:ascii="Times" w:hAnsi="Times"/>
          <w:b/>
          <w:bCs/>
          <w:lang w:val="de-DE"/>
        </w:rPr>
        <w:t>SERMON</w:t>
      </w:r>
      <w:r w:rsidRPr="00C65332">
        <w:rPr>
          <w:rFonts w:ascii="Times" w:hAnsi="Times"/>
          <w:b/>
          <w:bCs/>
        </w:rPr>
        <w:t> </w:t>
      </w:r>
    </w:p>
    <w:p w:rsidR="00C65332" w:rsidRPr="00A112D3" w:rsidRDefault="00A112D3" w:rsidP="00C65332">
      <w:pPr>
        <w:pStyle w:val="Default"/>
        <w:rPr>
          <w:rStyle w:val="None"/>
          <w:rFonts w:ascii="Times" w:eastAsia="Times" w:hAnsi="Times" w:cs="Times"/>
          <w:b/>
          <w:bCs/>
        </w:rPr>
      </w:pPr>
      <w:r>
        <w:rPr>
          <w:rStyle w:val="None"/>
          <w:rFonts w:ascii="Times" w:hAnsi="Times"/>
          <w:b/>
          <w:bCs/>
        </w:rPr>
        <w:t>*</w:t>
      </w:r>
      <w:r w:rsidR="00C65332" w:rsidRPr="00C65332">
        <w:rPr>
          <w:rStyle w:val="None"/>
          <w:rFonts w:ascii="Times" w:hAnsi="Times"/>
          <w:b/>
          <w:bCs/>
        </w:rPr>
        <w:t>HYMN OF THE DAY</w:t>
      </w:r>
      <w:r w:rsidR="00C65332" w:rsidRPr="00C65332">
        <w:rPr>
          <w:rFonts w:ascii="Times" w:hAnsi="Times"/>
          <w:b/>
          <w:bCs/>
          <w:i/>
          <w:iCs/>
        </w:rPr>
        <w:t> </w:t>
      </w:r>
      <w:r w:rsidR="0056619C">
        <w:rPr>
          <w:rFonts w:ascii="Times" w:hAnsi="Times"/>
          <w:b/>
          <w:bCs/>
          <w:i/>
          <w:iCs/>
        </w:rPr>
        <w:t xml:space="preserve">        </w:t>
      </w:r>
      <w:r>
        <w:rPr>
          <w:rFonts w:ascii="Times" w:hAnsi="Times"/>
          <w:b/>
          <w:bCs/>
          <w:i/>
          <w:iCs/>
        </w:rPr>
        <w:t xml:space="preserve">           </w:t>
      </w:r>
      <w:r w:rsidRPr="00A112D3">
        <w:rPr>
          <w:rFonts w:ascii="Times" w:hAnsi="Times"/>
          <w:b/>
          <w:bCs/>
          <w:i/>
          <w:iCs/>
        </w:rPr>
        <w:t>How Great Thou Art</w:t>
      </w:r>
      <w:r w:rsidRPr="00A112D3">
        <w:rPr>
          <w:rFonts w:ascii="Times" w:hAnsi="Times"/>
          <w:b/>
          <w:bCs/>
        </w:rPr>
        <w:t> </w:t>
      </w:r>
      <w:r>
        <w:rPr>
          <w:rFonts w:ascii="Times" w:hAnsi="Times"/>
          <w:b/>
          <w:bCs/>
        </w:rPr>
        <w:t xml:space="preserve">                                  </w:t>
      </w:r>
      <w:r w:rsidRPr="00A112D3">
        <w:rPr>
          <w:rFonts w:ascii="Times" w:hAnsi="Times"/>
          <w:b/>
          <w:bCs/>
          <w:lang w:val="es-ES_tradnl"/>
        </w:rPr>
        <w:t xml:space="preserve">ELW </w:t>
      </w:r>
      <w:r>
        <w:rPr>
          <w:rFonts w:ascii="Times" w:hAnsi="Times"/>
          <w:b/>
          <w:bCs/>
          <w:lang w:val="es-ES_tradnl"/>
        </w:rPr>
        <w:t>#</w:t>
      </w:r>
      <w:r w:rsidRPr="00A112D3">
        <w:rPr>
          <w:rFonts w:ascii="Times" w:hAnsi="Times"/>
          <w:b/>
          <w:bCs/>
          <w:lang w:val="es-ES_tradnl"/>
        </w:rPr>
        <w:t>856</w:t>
      </w:r>
    </w:p>
    <w:p w:rsidR="00A112D3" w:rsidRDefault="00A112D3" w:rsidP="00031D39">
      <w:pPr>
        <w:pStyle w:val="Default"/>
        <w:rPr>
          <w:rFonts w:ascii="Times" w:hAnsi="Times"/>
          <w:b/>
          <w:bCs/>
        </w:rPr>
      </w:pPr>
      <w:r>
        <w:rPr>
          <w:rFonts w:ascii="Times" w:hAnsi="Times"/>
          <w:b/>
          <w:bCs/>
        </w:rPr>
        <w:t>*</w:t>
      </w:r>
      <w:proofErr w:type="gramStart"/>
      <w:r>
        <w:rPr>
          <w:rFonts w:ascii="Times" w:hAnsi="Times"/>
          <w:b/>
          <w:bCs/>
        </w:rPr>
        <w:t>CREED  (</w:t>
      </w:r>
      <w:proofErr w:type="gramEnd"/>
      <w:r w:rsidRPr="000F1567">
        <w:rPr>
          <w:rFonts w:ascii="Times" w:hAnsi="Times"/>
          <w:bCs/>
          <w:i/>
          <w:sz w:val="23"/>
          <w:szCs w:val="23"/>
        </w:rPr>
        <w:t>found on the salmon sheet in the back cover of the red hymna</w:t>
      </w:r>
      <w:r>
        <w:rPr>
          <w:rFonts w:ascii="Times" w:hAnsi="Times"/>
          <w:bCs/>
          <w:i/>
          <w:sz w:val="23"/>
          <w:szCs w:val="23"/>
        </w:rPr>
        <w:t xml:space="preserve">l or)   </w:t>
      </w:r>
      <w:r>
        <w:rPr>
          <w:rFonts w:ascii="Times" w:hAnsi="Times"/>
          <w:b/>
          <w:bCs/>
          <w:sz w:val="23"/>
          <w:szCs w:val="23"/>
        </w:rPr>
        <w:t xml:space="preserve">      ELW p. 105</w:t>
      </w:r>
      <w:r>
        <w:rPr>
          <w:rFonts w:ascii="Times" w:hAnsi="Times"/>
          <w:bCs/>
          <w:i/>
          <w:sz w:val="23"/>
          <w:szCs w:val="23"/>
        </w:rPr>
        <w:t xml:space="preserve">             </w:t>
      </w:r>
    </w:p>
    <w:p w:rsidR="00031D39" w:rsidRDefault="00031D39" w:rsidP="00031D39">
      <w:pPr>
        <w:pStyle w:val="Default"/>
        <w:rPr>
          <w:rFonts w:ascii="Times" w:hAnsi="Times"/>
          <w:b/>
          <w:bCs/>
        </w:rPr>
      </w:pPr>
      <w:r>
        <w:rPr>
          <w:rFonts w:ascii="Times" w:hAnsi="Times"/>
          <w:b/>
          <w:bCs/>
        </w:rPr>
        <w:t>*</w:t>
      </w:r>
      <w:r w:rsidRPr="00031D39">
        <w:rPr>
          <w:rFonts w:ascii="Times" w:hAnsi="Times"/>
          <w:b/>
          <w:bCs/>
        </w:rPr>
        <w:t xml:space="preserve">PRAYERS OF </w:t>
      </w:r>
      <w:r w:rsidR="00D86458">
        <w:rPr>
          <w:rFonts w:ascii="Times" w:hAnsi="Times"/>
          <w:b/>
          <w:bCs/>
        </w:rPr>
        <w:t>INTERCESSSION</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lastRenderedPageBreak/>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676330" w:rsidRPr="008A2F3A" w:rsidRDefault="00676330" w:rsidP="00031D39">
      <w:pPr>
        <w:pStyle w:val="Default"/>
        <w:rPr>
          <w:rFonts w:ascii="Times" w:hAnsi="Times"/>
          <w:b/>
          <w:bCs/>
          <w:sz w:val="10"/>
          <w:szCs w:val="10"/>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375648">
        <w:rPr>
          <w:rFonts w:ascii="Times" w:eastAsia="Times" w:hAnsi="Times" w:cs="Times"/>
          <w:b/>
        </w:rPr>
        <w:t xml:space="preserve">          </w:t>
      </w:r>
      <w:r w:rsidR="00AC632B">
        <w:rPr>
          <w:rFonts w:ascii="Times" w:eastAsia="Times" w:hAnsi="Times" w:cs="Times"/>
          <w:b/>
        </w:rPr>
        <w:t xml:space="preserve"> </w:t>
      </w:r>
      <w:r w:rsidR="00375648">
        <w:rPr>
          <w:rFonts w:ascii="Times" w:eastAsia="Times" w:hAnsi="Times" w:cs="Times"/>
          <w:b/>
          <w:i/>
        </w:rPr>
        <w:t>Create in Me a Clean Heart…</w:t>
      </w:r>
      <w:r w:rsidR="00AC632B">
        <w:rPr>
          <w:rFonts w:ascii="Times" w:eastAsia="Times" w:hAnsi="Times" w:cs="Times"/>
          <w:b/>
        </w:rPr>
        <w:t xml:space="preserve">    </w:t>
      </w:r>
      <w:r w:rsidR="00676330">
        <w:rPr>
          <w:rFonts w:ascii="Times" w:eastAsia="Times" w:hAnsi="Times" w:cs="Times"/>
          <w:b/>
        </w:rPr>
        <w:t xml:space="preserve"> </w:t>
      </w:r>
      <w:r w:rsidR="008A2F3A">
        <w:rPr>
          <w:rFonts w:ascii="Times" w:eastAsia="Times" w:hAnsi="Times" w:cs="Times"/>
          <w:b/>
        </w:rPr>
        <w:t xml:space="preserve"> </w:t>
      </w:r>
      <w:r w:rsidR="00375648">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375648">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A112D3" w:rsidRPr="00A112D3" w:rsidRDefault="00A112D3" w:rsidP="00A112D3">
      <w:pPr>
        <w:pStyle w:val="Default"/>
        <w:jc w:val="both"/>
        <w:rPr>
          <w:rFonts w:ascii="Times" w:eastAsia="Times" w:hAnsi="Times" w:cs="Times"/>
          <w:b/>
        </w:rPr>
      </w:pPr>
      <w:r w:rsidRPr="00A112D3">
        <w:rPr>
          <w:rFonts w:ascii="Times" w:hAnsi="Times"/>
        </w:rPr>
        <w:t>God of all creation, all you have made is good, and your love endures forever. You bring forth bread from the earth and fruit from the vine. Nourish us with these gifts, that we might be for the world signs of your gracious presence in Jesus Christ, our Savior and Lord.</w:t>
      </w:r>
      <w:r>
        <w:rPr>
          <w:rFonts w:ascii="Times" w:hAnsi="Times"/>
          <w:b/>
        </w:rPr>
        <w:t xml:space="preserve">  </w:t>
      </w:r>
      <w:r w:rsidRPr="00A112D3">
        <w:rPr>
          <w:rFonts w:ascii="Times" w:hAnsi="Times"/>
          <w:b/>
          <w:bCs/>
        </w:rPr>
        <w:t>Amen.</w:t>
      </w:r>
    </w:p>
    <w:p w:rsidR="00BB7116" w:rsidRPr="00BB7116" w:rsidRDefault="00BB7116" w:rsidP="00676330">
      <w:pPr>
        <w:pStyle w:val="Default"/>
        <w:rPr>
          <w:rFonts w:ascii="Times" w:hAnsi="Times"/>
          <w:b/>
          <w:bCs/>
          <w:sz w:val="12"/>
          <w:szCs w:val="12"/>
          <w:lang w:val="de-DE"/>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w:t>
      </w:r>
      <w:proofErr w:type="gramStart"/>
      <w:r w:rsidRPr="00094F56">
        <w:rPr>
          <w:rFonts w:ascii="Times" w:hAnsi="Times"/>
          <w:b/>
          <w:bCs/>
        </w:rPr>
        <w:t> </w:t>
      </w:r>
      <w:r w:rsidR="003C4779">
        <w:rPr>
          <w:rFonts w:ascii="Times" w:hAnsi="Times"/>
          <w:b/>
          <w:bCs/>
        </w:rPr>
        <w:t xml:space="preserve"> </w:t>
      </w:r>
      <w:r w:rsidR="00794467">
        <w:rPr>
          <w:rFonts w:ascii="Times" w:hAnsi="Times"/>
          <w:b/>
          <w:bCs/>
        </w:rPr>
        <w:t>-</w:t>
      </w:r>
      <w:proofErr w:type="gramEnd"/>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375648" w:rsidRPr="00375648" w:rsidRDefault="00375648" w:rsidP="00676330">
      <w:pPr>
        <w:pStyle w:val="Default"/>
        <w:jc w:val="center"/>
        <w:rPr>
          <w:rFonts w:ascii="Times" w:hAnsi="Times"/>
          <w:b/>
          <w:bCs/>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3C4779" w:rsidRPr="003C4779" w:rsidRDefault="008D2C55" w:rsidP="003C4779">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D65869">
        <w:rPr>
          <w:rFonts w:ascii="Times" w:hAnsi="Times"/>
          <w:b/>
          <w:bCs/>
          <w:i/>
          <w:iCs/>
        </w:rPr>
        <w:t xml:space="preserve">  </w:t>
      </w:r>
      <w:r w:rsidR="003C4779">
        <w:rPr>
          <w:rFonts w:ascii="Times" w:hAnsi="Times"/>
          <w:b/>
          <w:bCs/>
          <w:i/>
          <w:iCs/>
        </w:rPr>
        <w:t xml:space="preserve">              </w:t>
      </w:r>
      <w:r w:rsidR="003906B7">
        <w:rPr>
          <w:rFonts w:ascii="Times" w:hAnsi="Times"/>
          <w:b/>
          <w:bCs/>
          <w:i/>
          <w:iCs/>
        </w:rPr>
        <w:t xml:space="preserve"> </w:t>
      </w:r>
      <w:r w:rsidR="003C4779">
        <w:rPr>
          <w:rFonts w:ascii="Times" w:hAnsi="Times"/>
          <w:b/>
          <w:bCs/>
          <w:i/>
          <w:iCs/>
        </w:rPr>
        <w:t xml:space="preserve">  </w:t>
      </w:r>
      <w:r w:rsidR="003C4779" w:rsidRPr="003C4779">
        <w:rPr>
          <w:rFonts w:ascii="Times" w:hAnsi="Times"/>
          <w:b/>
          <w:bCs/>
          <w:i/>
          <w:iCs/>
        </w:rPr>
        <w:t>I Love to Tell the Story</w:t>
      </w:r>
      <w:r w:rsidR="003C4779" w:rsidRPr="003C4779">
        <w:rPr>
          <w:rFonts w:ascii="Times" w:hAnsi="Times"/>
          <w:b/>
          <w:bCs/>
        </w:rPr>
        <w:t> </w:t>
      </w:r>
      <w:r w:rsidR="003C4779">
        <w:rPr>
          <w:rFonts w:ascii="Times" w:hAnsi="Times"/>
          <w:b/>
          <w:bCs/>
        </w:rPr>
        <w:t xml:space="preserve">                             </w:t>
      </w:r>
      <w:r w:rsidR="003C4779" w:rsidRPr="003C4779">
        <w:rPr>
          <w:rFonts w:ascii="Times" w:hAnsi="Times"/>
          <w:b/>
          <w:bCs/>
          <w:lang w:val="es-ES_tradnl"/>
        </w:rPr>
        <w:t xml:space="preserve">ELW </w:t>
      </w:r>
      <w:r w:rsidR="003C4779">
        <w:rPr>
          <w:rFonts w:ascii="Times" w:hAnsi="Times"/>
          <w:b/>
          <w:bCs/>
          <w:lang w:val="es-ES_tradnl"/>
        </w:rPr>
        <w:t>#</w:t>
      </w:r>
      <w:r w:rsidR="003C4779" w:rsidRPr="003C4779">
        <w:rPr>
          <w:rFonts w:ascii="Times" w:hAnsi="Times"/>
          <w:b/>
          <w:bCs/>
          <w:lang w:val="es-ES_tradnl"/>
        </w:rPr>
        <w:t>661</w:t>
      </w:r>
    </w:p>
    <w:p w:rsidR="008F4CCE" w:rsidRPr="008F4CCE" w:rsidRDefault="008F4CCE" w:rsidP="008F4CCE">
      <w:pPr>
        <w:pStyle w:val="Default"/>
        <w:rPr>
          <w:rStyle w:val="None"/>
          <w:rFonts w:ascii="Times" w:eastAsia="Times" w:hAnsi="Times" w:cs="Times"/>
          <w:b/>
          <w:bCs/>
        </w:rPr>
      </w:pP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8C2D2E" w:rsidP="00B908C1">
      <w:pPr>
        <w:pStyle w:val="NormalWeb"/>
        <w:spacing w:before="0" w:beforeAutospacing="0" w:after="0" w:afterAutospacing="0"/>
        <w:jc w:val="center"/>
        <w:rPr>
          <w:b/>
          <w:sz w:val="16"/>
          <w:szCs w:val="16"/>
        </w:rPr>
      </w:pPr>
      <w:r>
        <w:rPr>
          <w:noProof/>
          <w:lang w:bidi="ar-SA"/>
        </w:rPr>
        <w:drawing>
          <wp:anchor distT="0" distB="0" distL="114300" distR="114300" simplePos="0" relativeHeight="251664896" behindDoc="1" locked="0" layoutInCell="1" allowOverlap="1" wp14:anchorId="2B9A9993" wp14:editId="65025B57">
            <wp:simplePos x="0" y="0"/>
            <wp:positionH relativeFrom="column">
              <wp:posOffset>-63500</wp:posOffset>
            </wp:positionH>
            <wp:positionV relativeFrom="paragraph">
              <wp:posOffset>76835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939" w:rsidRDefault="00375648" w:rsidP="00E24939">
      <w:pPr>
        <w:pStyle w:val="NormalWeb"/>
        <w:spacing w:before="0" w:beforeAutospacing="0" w:after="0" w:afterAutospacing="0"/>
        <w:rPr>
          <w:b/>
          <w:bCs/>
          <w:i/>
          <w:iCs/>
        </w:rPr>
      </w:pPr>
      <w:r>
        <w:rPr>
          <w:b/>
          <w:noProof/>
        </w:rPr>
        <w:drawing>
          <wp:anchor distT="0" distB="0" distL="114300" distR="114300" simplePos="0" relativeHeight="251686400" behindDoc="1" locked="0" layoutInCell="1" allowOverlap="1" wp14:anchorId="70650725" wp14:editId="6ED016DE">
            <wp:simplePos x="0" y="0"/>
            <wp:positionH relativeFrom="column">
              <wp:posOffset>2760980</wp:posOffset>
            </wp:positionH>
            <wp:positionV relativeFrom="paragraph">
              <wp:posOffset>508635</wp:posOffset>
            </wp:positionV>
            <wp:extent cx="1363980" cy="83502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school-welcome.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3980" cy="835025"/>
                    </a:xfrm>
                    <a:prstGeom prst="rect">
                      <a:avLst/>
                    </a:prstGeom>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Carlson &amp; family, Danny Lang</w:t>
      </w:r>
      <w:r w:rsidR="00E24939">
        <w:rPr>
          <w:b/>
          <w:bCs/>
          <w:i/>
          <w:iCs/>
        </w:rPr>
        <w:t>,</w:t>
      </w:r>
      <w:r w:rsidR="00DC40FB">
        <w:rPr>
          <w:b/>
          <w:bCs/>
          <w:i/>
          <w:iCs/>
        </w:rPr>
        <w:t xml:space="preserve"> </w:t>
      </w:r>
      <w:r w:rsidR="009E29BB">
        <w:rPr>
          <w:b/>
          <w:bCs/>
          <w:i/>
          <w:iCs/>
        </w:rPr>
        <w:t>and Deloris</w:t>
      </w:r>
      <w:r w:rsidR="00E24939">
        <w:rPr>
          <w:b/>
          <w:bCs/>
          <w:i/>
          <w:iCs/>
        </w:rPr>
        <w:t xml:space="preserve"> </w:t>
      </w:r>
      <w:proofErr w:type="spellStart"/>
      <w:r w:rsidR="00E24939">
        <w:rPr>
          <w:b/>
          <w:bCs/>
          <w:i/>
          <w:iCs/>
        </w:rPr>
        <w:t>Strehlo</w:t>
      </w:r>
      <w:proofErr w:type="spellEnd"/>
      <w:r w:rsidR="00DC40FB">
        <w:rPr>
          <w:b/>
          <w:bCs/>
          <w:i/>
          <w:iCs/>
        </w:rPr>
        <w:t>.</w:t>
      </w:r>
      <w:r w:rsidR="00E24939">
        <w:rPr>
          <w:b/>
          <w:bCs/>
          <w:i/>
          <w:iCs/>
        </w:rPr>
        <w:t xml:space="preserve">   </w:t>
      </w:r>
    </w:p>
    <w:p w:rsidR="00E24939" w:rsidRPr="000247A8" w:rsidRDefault="00E24939" w:rsidP="00E24939">
      <w:pPr>
        <w:pStyle w:val="NormalWeb"/>
        <w:spacing w:before="0" w:beforeAutospacing="0" w:after="0" w:afterAutospacing="0"/>
        <w:rPr>
          <w:b/>
          <w:bCs/>
          <w:i/>
          <w:iCs/>
          <w:sz w:val="10"/>
          <w:szCs w:val="10"/>
        </w:rPr>
      </w:pPr>
    </w:p>
    <w:p w:rsidR="00216E73" w:rsidRDefault="00EF74AB" w:rsidP="00EF74AB">
      <w:pPr>
        <w:rPr>
          <w:b/>
          <w:iCs/>
          <w:sz w:val="28"/>
          <w:szCs w:val="28"/>
        </w:rPr>
      </w:pPr>
      <w:r>
        <w:rPr>
          <w:b/>
          <w:iCs/>
          <w:sz w:val="28"/>
          <w:szCs w:val="28"/>
        </w:rPr>
        <w:t xml:space="preserve">              </w:t>
      </w:r>
    </w:p>
    <w:p w:rsidR="00216E73" w:rsidRPr="006C5A9A" w:rsidRDefault="00216E73" w:rsidP="00216E73">
      <w:pPr>
        <w:pStyle w:val="Body"/>
        <w:rPr>
          <w:rFonts w:ascii="Times New Roman" w:eastAsia="Times" w:hAnsi="Times New Roman" w:cs="Times New Roman"/>
          <w:bCs/>
          <w:sz w:val="28"/>
          <w:szCs w:val="28"/>
        </w:rPr>
      </w:pPr>
      <w:r w:rsidRPr="006C5A9A">
        <w:rPr>
          <w:rFonts w:ascii="Times New Roman" w:hAnsi="Times New Roman" w:cs="Times New Roman"/>
          <w:b/>
          <w:iCs/>
          <w:sz w:val="28"/>
          <w:szCs w:val="28"/>
        </w:rPr>
        <w:t>TODAY</w:t>
      </w:r>
      <w:r w:rsidRPr="006C5A9A">
        <w:rPr>
          <w:rFonts w:ascii="Times New Roman" w:hAnsi="Times New Roman" w:cs="Times New Roman"/>
          <w:iCs/>
          <w:sz w:val="28"/>
          <w:szCs w:val="28"/>
        </w:rPr>
        <w:t xml:space="preserve">:  </w:t>
      </w:r>
      <w:r w:rsidR="006C5A9A" w:rsidRPr="006C5A9A">
        <w:rPr>
          <w:rFonts w:ascii="Times New Roman" w:hAnsi="Times New Roman" w:cs="Times New Roman"/>
          <w:iCs/>
          <w:sz w:val="28"/>
          <w:szCs w:val="28"/>
        </w:rPr>
        <w:t>Sunday school begins at 10 am.</w:t>
      </w:r>
    </w:p>
    <w:p w:rsidR="00375648" w:rsidRDefault="00375648" w:rsidP="00216E73">
      <w:pPr>
        <w:jc w:val="center"/>
        <w:rPr>
          <w:b/>
          <w:iCs/>
          <w:sz w:val="28"/>
          <w:szCs w:val="28"/>
        </w:rPr>
      </w:pPr>
    </w:p>
    <w:p w:rsidR="00375648" w:rsidRDefault="00375648" w:rsidP="00216E73">
      <w:pPr>
        <w:jc w:val="center"/>
        <w:rPr>
          <w:b/>
          <w:iCs/>
          <w:sz w:val="28"/>
          <w:szCs w:val="28"/>
        </w:rPr>
      </w:pPr>
    </w:p>
    <w:p w:rsidR="00E24939" w:rsidRDefault="00E24939" w:rsidP="00216E73">
      <w:pPr>
        <w:jc w:val="center"/>
        <w:rPr>
          <w:b/>
          <w:iCs/>
          <w:sz w:val="28"/>
          <w:szCs w:val="28"/>
        </w:rPr>
      </w:pPr>
      <w:r w:rsidRPr="003027FE">
        <w:rPr>
          <w:b/>
          <w:iCs/>
          <w:sz w:val="28"/>
          <w:szCs w:val="28"/>
        </w:rPr>
        <w:t>THIS WEEK IN OUR PARISH</w:t>
      </w:r>
    </w:p>
    <w:p w:rsidR="00E24939" w:rsidRPr="000247A8" w:rsidRDefault="00E24939" w:rsidP="00E24939">
      <w:pPr>
        <w:jc w:val="center"/>
        <w:rPr>
          <w:b/>
          <w:iCs/>
          <w:sz w:val="16"/>
          <w:szCs w:val="16"/>
        </w:rPr>
      </w:pPr>
    </w:p>
    <w:p w:rsidR="006C5A9A" w:rsidRPr="00FA7040" w:rsidRDefault="006C5A9A" w:rsidP="006C5A9A">
      <w:pPr>
        <w:pStyle w:val="Body"/>
        <w:rPr>
          <w:rFonts w:ascii="Times" w:hAnsi="Times"/>
          <w:bCs/>
          <w:sz w:val="24"/>
          <w:szCs w:val="24"/>
        </w:rPr>
      </w:pPr>
      <w:r w:rsidRPr="00FA7040">
        <w:rPr>
          <w:rFonts w:ascii="Times" w:hAnsi="Times"/>
          <w:b/>
          <w:bCs/>
          <w:sz w:val="24"/>
          <w:szCs w:val="24"/>
          <w:u w:val="single"/>
        </w:rPr>
        <w:t>THURSDAY, SEPTEMBER 22</w:t>
      </w:r>
      <w:r>
        <w:rPr>
          <w:rFonts w:ascii="Times" w:hAnsi="Times"/>
          <w:bCs/>
          <w:sz w:val="24"/>
          <w:szCs w:val="24"/>
        </w:rPr>
        <w:t xml:space="preserve">- Learn about the </w:t>
      </w:r>
      <w:proofErr w:type="spellStart"/>
      <w:r>
        <w:rPr>
          <w:rFonts w:ascii="Times" w:hAnsi="Times"/>
          <w:bCs/>
          <w:sz w:val="24"/>
          <w:szCs w:val="24"/>
        </w:rPr>
        <w:t>OsteoArthritis</w:t>
      </w:r>
      <w:proofErr w:type="spellEnd"/>
      <w:r>
        <w:rPr>
          <w:rFonts w:ascii="Times" w:hAnsi="Times"/>
          <w:bCs/>
          <w:sz w:val="24"/>
          <w:szCs w:val="24"/>
        </w:rPr>
        <w:t xml:space="preserve"> Program from the Center for Specialty Care. The seminar to be held at Trinity Lutheran-Truman from 10:00-11:00 am   Refreshments will be served.  Please RSVP at 507-238-3383. </w:t>
      </w:r>
    </w:p>
    <w:p w:rsidR="00D65869" w:rsidRDefault="00E24939" w:rsidP="00E24939">
      <w:pPr>
        <w:rPr>
          <w:b/>
          <w:iCs/>
          <w:u w:val="single"/>
        </w:rPr>
      </w:pPr>
      <w:r>
        <w:rPr>
          <w:b/>
          <w:iCs/>
          <w:u w:val="single"/>
        </w:rPr>
        <w:t xml:space="preserve">SUNDAY, </w:t>
      </w:r>
      <w:r w:rsidR="00D65869">
        <w:rPr>
          <w:b/>
          <w:iCs/>
          <w:u w:val="single"/>
        </w:rPr>
        <w:t xml:space="preserve">SEPTEMBER </w:t>
      </w:r>
      <w:r w:rsidR="00970664">
        <w:rPr>
          <w:b/>
          <w:iCs/>
          <w:u w:val="single"/>
        </w:rPr>
        <w:t>25</w:t>
      </w:r>
    </w:p>
    <w:p w:rsidR="00E24939" w:rsidRDefault="00E24939" w:rsidP="00E24939">
      <w:pPr>
        <w:rPr>
          <w:iCs/>
        </w:rPr>
      </w:pPr>
      <w:r w:rsidRPr="001C192E">
        <w:rPr>
          <w:b/>
          <w:iCs/>
        </w:rPr>
        <w:t>8</w:t>
      </w:r>
      <w:r w:rsidRPr="004A39BB">
        <w:rPr>
          <w:b/>
          <w:iCs/>
        </w:rPr>
        <w:t>:45 AM WORSHIP</w:t>
      </w:r>
      <w:r w:rsidRPr="004A39BB">
        <w:rPr>
          <w:iCs/>
        </w:rPr>
        <w:t xml:space="preserve"> </w:t>
      </w:r>
    </w:p>
    <w:p w:rsidR="00BB7116" w:rsidRDefault="00346765" w:rsidP="00BB7116">
      <w:pPr>
        <w:rPr>
          <w:b/>
        </w:rPr>
      </w:pPr>
      <w:r>
        <w:rPr>
          <w:b/>
        </w:rPr>
        <w:t xml:space="preserve">10 AM SUNDAY SCHOOL </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970664">
        <w:rPr>
          <w:i/>
          <w:iCs/>
        </w:rPr>
        <w:t>Brenda Hansen</w:t>
      </w:r>
      <w:r w:rsidR="006D5F06">
        <w:rPr>
          <w:i/>
          <w:iCs/>
        </w:rPr>
        <w:t>,</w:t>
      </w:r>
      <w:r w:rsidR="007E4458">
        <w:rPr>
          <w:i/>
          <w:iCs/>
        </w:rPr>
        <w:t xml:space="preserve"> </w:t>
      </w:r>
      <w:r w:rsidR="007E4458" w:rsidRPr="007E4458">
        <w:rPr>
          <w:i/>
          <w:iCs/>
          <w:u w:val="single"/>
        </w:rPr>
        <w:t>Acolyte</w:t>
      </w:r>
      <w:r w:rsidR="007E4458">
        <w:rPr>
          <w:i/>
          <w:iCs/>
        </w:rPr>
        <w:t xml:space="preserve">: </w:t>
      </w:r>
      <w:proofErr w:type="spellStart"/>
      <w:r w:rsidR="007E4458">
        <w:rPr>
          <w:i/>
          <w:iCs/>
        </w:rPr>
        <w:t>Tallin</w:t>
      </w:r>
      <w:proofErr w:type="spellEnd"/>
      <w:r w:rsidR="007E4458">
        <w:rPr>
          <w:i/>
          <w:iCs/>
        </w:rPr>
        <w:t xml:space="preserve"> Cook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6D5F06">
        <w:rPr>
          <w:i/>
          <w:iCs/>
        </w:rPr>
        <w:t xml:space="preserve">Mark </w:t>
      </w:r>
      <w:proofErr w:type="spellStart"/>
      <w:r w:rsidR="006D5F06">
        <w:rPr>
          <w:i/>
          <w:iCs/>
        </w:rPr>
        <w:t>Durkee</w:t>
      </w:r>
      <w:proofErr w:type="spellEnd"/>
      <w:r w:rsidR="006D5F06">
        <w:rPr>
          <w:i/>
          <w:iCs/>
        </w:rPr>
        <w:t>, Tim Cook, Jaiden Cook and Troy Harder</w:t>
      </w:r>
    </w:p>
    <w:p w:rsidR="006D5F06" w:rsidRDefault="006D5F06" w:rsidP="00726161">
      <w:pPr>
        <w:jc w:val="center"/>
        <w:rPr>
          <w:b/>
          <w:sz w:val="28"/>
          <w:szCs w:val="28"/>
        </w:rPr>
      </w:pPr>
      <w:r>
        <w:rPr>
          <w:b/>
          <w:sz w:val="28"/>
          <w:szCs w:val="28"/>
        </w:rPr>
        <w:lastRenderedPageBreak/>
        <w:t>UPCOMING EVENTS</w:t>
      </w:r>
    </w:p>
    <w:p w:rsidR="00970664" w:rsidRPr="00901000" w:rsidRDefault="00970664" w:rsidP="00726161">
      <w:pPr>
        <w:jc w:val="center"/>
        <w:rPr>
          <w:b/>
          <w:sz w:val="16"/>
          <w:szCs w:val="16"/>
        </w:rPr>
      </w:pPr>
    </w:p>
    <w:p w:rsidR="008C2D2E" w:rsidRDefault="00970664" w:rsidP="00970664">
      <w:proofErr w:type="gramStart"/>
      <w:r>
        <w:rPr>
          <w:b/>
        </w:rPr>
        <w:t>Chicken &amp; Biscuit Dinner today at Fairmont United Methodist Church (119 East 2</w:t>
      </w:r>
      <w:r w:rsidRPr="00970664">
        <w:rPr>
          <w:b/>
          <w:vertAlign w:val="superscript"/>
        </w:rPr>
        <w:t>nd</w:t>
      </w:r>
      <w:r>
        <w:rPr>
          <w:b/>
        </w:rPr>
        <w:t xml:space="preserve"> Street) Fairmont from 11:00 am – 1:00 pm.</w:t>
      </w:r>
      <w:proofErr w:type="gramEnd"/>
      <w:r>
        <w:rPr>
          <w:b/>
        </w:rPr>
        <w:t xml:space="preserve">  </w:t>
      </w:r>
      <w:r>
        <w:t xml:space="preserve">This is the famous East Chain </w:t>
      </w:r>
      <w:r w:rsidR="008C2D2E">
        <w:t>Recipe</w:t>
      </w:r>
      <w:r>
        <w:t xml:space="preserve">!  </w:t>
      </w:r>
      <w:r w:rsidR="008C2D2E">
        <w:t xml:space="preserve"> </w:t>
      </w:r>
      <w:r>
        <w:t>Adults $8.00</w:t>
      </w:r>
      <w:proofErr w:type="gramStart"/>
      <w:r>
        <w:t xml:space="preserve">, </w:t>
      </w:r>
      <w:r w:rsidR="008C2D2E">
        <w:t xml:space="preserve"> </w:t>
      </w:r>
      <w:r>
        <w:t>Children</w:t>
      </w:r>
      <w:proofErr w:type="gramEnd"/>
      <w:r>
        <w:t xml:space="preserve"> 5-12 </w:t>
      </w:r>
      <w:proofErr w:type="spellStart"/>
      <w:r>
        <w:t>yrs</w:t>
      </w:r>
      <w:proofErr w:type="spellEnd"/>
      <w:r w:rsidR="008C2D2E">
        <w:t xml:space="preserve">, </w:t>
      </w:r>
      <w:r>
        <w:t xml:space="preserve">$5.00, children 4 &amp; under are free.  </w:t>
      </w:r>
    </w:p>
    <w:p w:rsidR="00970664" w:rsidRPr="00970664" w:rsidRDefault="00970664" w:rsidP="00970664">
      <w:r>
        <w:t xml:space="preserve">Includes 2 salads, vegetables, beverages and homemade pies!! </w:t>
      </w:r>
      <w:proofErr w:type="gramStart"/>
      <w:r>
        <w:t>Take-outs available.</w:t>
      </w:r>
      <w:proofErr w:type="gramEnd"/>
      <w:r>
        <w:t xml:space="preserve">  </w:t>
      </w:r>
    </w:p>
    <w:p w:rsidR="008C2D2E" w:rsidRDefault="008C2D2E" w:rsidP="00070384">
      <w:pPr>
        <w:pStyle w:val="Default"/>
        <w:rPr>
          <w:color w:val="323232"/>
          <w:sz w:val="26"/>
          <w:szCs w:val="26"/>
        </w:rPr>
      </w:pPr>
    </w:p>
    <w:p w:rsidR="00EC3A0D" w:rsidRDefault="00EC3A0D" w:rsidP="008C2D2E">
      <w:pPr>
        <w:pStyle w:val="Body"/>
        <w:jc w:val="center"/>
        <w:rPr>
          <w:b/>
          <w:sz w:val="28"/>
          <w:szCs w:val="28"/>
        </w:rPr>
      </w:pPr>
    </w:p>
    <w:p w:rsidR="00EC3A0D" w:rsidRDefault="00375648" w:rsidP="008C2D2E">
      <w:pPr>
        <w:pStyle w:val="Body"/>
        <w:jc w:val="center"/>
        <w:rPr>
          <w:b/>
          <w:sz w:val="28"/>
          <w:szCs w:val="28"/>
        </w:rPr>
      </w:pPr>
      <w:r>
        <w:rPr>
          <w:noProof/>
          <w:color w:val="323232"/>
          <w:sz w:val="26"/>
          <w:szCs w:val="26"/>
        </w:rPr>
        <w:drawing>
          <wp:anchor distT="0" distB="0" distL="114300" distR="114300" simplePos="0" relativeHeight="251687424" behindDoc="1" locked="0" layoutInCell="1" allowOverlap="1" wp14:anchorId="50462CC3" wp14:editId="2F3005D7">
            <wp:simplePos x="0" y="0"/>
            <wp:positionH relativeFrom="column">
              <wp:posOffset>425450</wp:posOffset>
            </wp:positionH>
            <wp:positionV relativeFrom="paragraph">
              <wp:posOffset>22225</wp:posOffset>
            </wp:positionV>
            <wp:extent cx="4907280" cy="5106035"/>
            <wp:effectExtent l="76200" t="76200" r="140970" b="132715"/>
            <wp:wrapTight wrapText="bothSides">
              <wp:wrapPolygon edited="0">
                <wp:start x="-168" y="-322"/>
                <wp:lineTo x="-335" y="-242"/>
                <wp:lineTo x="-335" y="21678"/>
                <wp:lineTo x="-168" y="22081"/>
                <wp:lineTo x="21969" y="22081"/>
                <wp:lineTo x="22137" y="21678"/>
                <wp:lineTo x="22137" y="1048"/>
                <wp:lineTo x="21969" y="-161"/>
                <wp:lineTo x="21969" y="-322"/>
                <wp:lineTo x="-168" y="-3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ka Worship Poster-2016.jpg"/>
                    <pic:cNvPicPr/>
                  </pic:nvPicPr>
                  <pic:blipFill rotWithShape="1">
                    <a:blip r:embed="rId16" cstate="print">
                      <a:grayscl/>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t="3240" b="9954"/>
                    <a:stretch/>
                  </pic:blipFill>
                  <pic:spPr bwMode="auto">
                    <a:xfrm>
                      <a:off x="0" y="0"/>
                      <a:ext cx="4907280" cy="5106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EC3A0D" w:rsidRDefault="00EC3A0D" w:rsidP="008C2D2E">
      <w:pPr>
        <w:pStyle w:val="Body"/>
        <w:jc w:val="center"/>
        <w:rPr>
          <w:b/>
          <w:sz w:val="28"/>
          <w:szCs w:val="28"/>
        </w:rPr>
      </w:pPr>
    </w:p>
    <w:p w:rsidR="008C2D2E" w:rsidRPr="00882931" w:rsidRDefault="008C2D2E" w:rsidP="008C2D2E">
      <w:pPr>
        <w:pStyle w:val="Body"/>
        <w:jc w:val="center"/>
        <w:rPr>
          <w:b/>
          <w:sz w:val="28"/>
          <w:szCs w:val="28"/>
        </w:rPr>
      </w:pPr>
      <w:r w:rsidRPr="00882931">
        <w:rPr>
          <w:b/>
          <w:sz w:val="28"/>
          <w:szCs w:val="28"/>
        </w:rPr>
        <w:lastRenderedPageBreak/>
        <w:t>THE GREATEST STORY</w:t>
      </w:r>
    </w:p>
    <w:p w:rsidR="008C2D2E" w:rsidRPr="008C2D2E" w:rsidRDefault="008C2D2E" w:rsidP="008C2D2E">
      <w:pPr>
        <w:pStyle w:val="Body"/>
        <w:jc w:val="center"/>
        <w:rPr>
          <w:sz w:val="16"/>
          <w:szCs w:val="16"/>
        </w:rPr>
      </w:pPr>
    </w:p>
    <w:p w:rsidR="008C2D2E" w:rsidRPr="008D22DB" w:rsidRDefault="008C2D2E" w:rsidP="008C2D2E">
      <w:pPr>
        <w:pStyle w:val="Body"/>
        <w:rPr>
          <w:sz w:val="24"/>
          <w:szCs w:val="24"/>
        </w:rPr>
      </w:pPr>
      <w:r w:rsidRPr="008D22DB">
        <w:rPr>
          <w:sz w:val="24"/>
          <w:szCs w:val="24"/>
        </w:rPr>
        <w:t xml:space="preserve">Preaching Texts beginning September </w:t>
      </w:r>
      <w:proofErr w:type="gramStart"/>
      <w:r w:rsidRPr="008D22DB">
        <w:rPr>
          <w:sz w:val="24"/>
          <w:szCs w:val="24"/>
        </w:rPr>
        <w:t>18th  -</w:t>
      </w:r>
      <w:proofErr w:type="gramEnd"/>
      <w:r w:rsidRPr="008D22DB">
        <w:rPr>
          <w:sz w:val="24"/>
          <w:szCs w:val="24"/>
        </w:rPr>
        <w:t xml:space="preserve"> Beginnings - Genesis 1: 1-2:4</w:t>
      </w:r>
    </w:p>
    <w:p w:rsidR="00EC3A0D" w:rsidRPr="008D22DB" w:rsidRDefault="00EC3A0D" w:rsidP="008C2D2E">
      <w:pPr>
        <w:pStyle w:val="Body"/>
        <w:rPr>
          <w:sz w:val="24"/>
          <w:szCs w:val="24"/>
        </w:rPr>
      </w:pPr>
    </w:p>
    <w:p w:rsidR="008C2D2E" w:rsidRPr="008D22DB" w:rsidRDefault="008C2D2E" w:rsidP="008C2D2E">
      <w:pPr>
        <w:pStyle w:val="Body"/>
        <w:rPr>
          <w:b/>
          <w:sz w:val="24"/>
          <w:szCs w:val="24"/>
        </w:rPr>
      </w:pPr>
      <w:r w:rsidRPr="008D22DB">
        <w:rPr>
          <w:sz w:val="24"/>
          <w:szCs w:val="24"/>
        </w:rPr>
        <w:t>Devotional R</w:t>
      </w:r>
      <w:bookmarkStart w:id="0" w:name="_GoBack"/>
      <w:bookmarkEnd w:id="0"/>
      <w:r w:rsidRPr="008D22DB">
        <w:rPr>
          <w:sz w:val="24"/>
          <w:szCs w:val="24"/>
        </w:rPr>
        <w:t xml:space="preserve">eadings for the week:  </w:t>
      </w:r>
      <w:r w:rsidRPr="008D22DB">
        <w:rPr>
          <w:b/>
          <w:sz w:val="24"/>
          <w:szCs w:val="24"/>
        </w:rPr>
        <w:t>Sept. 18</w:t>
      </w:r>
    </w:p>
    <w:p w:rsidR="00EC3A0D" w:rsidRDefault="00EC3A0D" w:rsidP="008C2D2E">
      <w:pPr>
        <w:pStyle w:val="Body"/>
        <w:rPr>
          <w:b/>
        </w:rPr>
      </w:pP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64"/>
        <w:gridCol w:w="2275"/>
        <w:gridCol w:w="2339"/>
        <w:gridCol w:w="2136"/>
      </w:tblGrid>
      <w:tr w:rsidR="008C2D2E" w:rsidTr="000A2919">
        <w:trPr>
          <w:trHeight w:val="728"/>
          <w:tblHeader/>
        </w:trPr>
        <w:tc>
          <w:tcPr>
            <w:tcW w:w="240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 xml:space="preserve">Weekly Readings for September 18 - 24 </w:t>
            </w:r>
          </w:p>
        </w:tc>
        <w:tc>
          <w:tcPr>
            <w:tcW w:w="22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Whirl Story Bible </w:t>
            </w:r>
          </w:p>
          <w:p w:rsidR="008C2D2E" w:rsidRPr="000A2919" w:rsidRDefault="008C2D2E" w:rsidP="008B035A">
            <w:pPr>
              <w:pStyle w:val="TableStyle1"/>
              <w:rPr>
                <w:sz w:val="24"/>
                <w:szCs w:val="24"/>
              </w:rPr>
            </w:pPr>
            <w:r w:rsidRPr="000A2919">
              <w:rPr>
                <w:rFonts w:eastAsia="Arial Unicode MS" w:cs="Arial Unicode MS"/>
                <w:sz w:val="24"/>
                <w:szCs w:val="24"/>
              </w:rPr>
              <w:t xml:space="preserve">For Families with Young Children </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Weekly Reading </w:t>
            </w:r>
          </w:p>
        </w:tc>
        <w:tc>
          <w:tcPr>
            <w:tcW w:w="213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For Deeper Study </w:t>
            </w:r>
          </w:p>
        </w:tc>
      </w:tr>
      <w:tr w:rsidR="008C2D2E" w:rsidTr="008B035A">
        <w:tblPrEx>
          <w:shd w:val="clear" w:color="auto" w:fill="auto"/>
        </w:tblPrEx>
        <w:trPr>
          <w:trHeight w:val="279"/>
        </w:trPr>
        <w:tc>
          <w:tcPr>
            <w:tcW w:w="23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In the Beginning </w:t>
            </w:r>
          </w:p>
        </w:tc>
        <w:tc>
          <w:tcPr>
            <w:tcW w:w="2339" w:type="dxa"/>
            <w:gridSpan w:val="2"/>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2 -5</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Genesis 1- 2:4 </w:t>
            </w:r>
          </w:p>
        </w:tc>
        <w:tc>
          <w:tcPr>
            <w:tcW w:w="213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1-2</w:t>
            </w:r>
          </w:p>
        </w:tc>
      </w:tr>
      <w:tr w:rsidR="008C2D2E" w:rsidTr="008B035A">
        <w:tblPrEx>
          <w:shd w:val="clear" w:color="auto" w:fill="auto"/>
        </w:tblPrEx>
        <w:trPr>
          <w:trHeight w:val="279"/>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Adam and Eve </w:t>
            </w:r>
          </w:p>
        </w:tc>
        <w:tc>
          <w:tcPr>
            <w:tcW w:w="2339"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p. 6 - 9 </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3</w:t>
            </w:r>
          </w:p>
        </w:tc>
        <w:tc>
          <w:tcPr>
            <w:tcW w:w="21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3-4</w:t>
            </w:r>
          </w:p>
        </w:tc>
      </w:tr>
      <w:tr w:rsidR="008C2D2E" w:rsidTr="008B035A">
        <w:tblPrEx>
          <w:shd w:val="clear" w:color="auto" w:fill="auto"/>
        </w:tblPrEx>
        <w:trPr>
          <w:trHeight w:val="279"/>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Do Over </w:t>
            </w:r>
          </w:p>
        </w:tc>
        <w:tc>
          <w:tcPr>
            <w:tcW w:w="2339"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10 -13</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6–9</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Genesis 6-9 </w:t>
            </w:r>
          </w:p>
        </w:tc>
      </w:tr>
      <w:tr w:rsidR="008C2D2E" w:rsidTr="008B035A">
        <w:tblPrEx>
          <w:shd w:val="clear" w:color="auto" w:fill="auto"/>
        </w:tblPrEx>
        <w:trPr>
          <w:trHeight w:val="72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Jacob </w:t>
            </w:r>
          </w:p>
        </w:tc>
        <w:tc>
          <w:tcPr>
            <w:tcW w:w="2339"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p. 26-33 </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25:19-28, Genesis 27:1-40</w:t>
            </w:r>
          </w:p>
          <w:p w:rsidR="008C2D2E" w:rsidRPr="000A2919" w:rsidRDefault="008C2D2E" w:rsidP="008B035A">
            <w:pPr>
              <w:pStyle w:val="TableStyle2"/>
              <w:rPr>
                <w:sz w:val="24"/>
                <w:szCs w:val="24"/>
              </w:rPr>
            </w:pPr>
            <w:r w:rsidRPr="000A2919">
              <w:rPr>
                <w:rFonts w:eastAsia="Arial Unicode MS" w:cs="Arial Unicode MS"/>
                <w:sz w:val="24"/>
                <w:szCs w:val="24"/>
              </w:rPr>
              <w:t xml:space="preserve">Genesis 32:22-31 </w:t>
            </w:r>
          </w:p>
        </w:tc>
        <w:tc>
          <w:tcPr>
            <w:tcW w:w="21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25:19-36:43</w:t>
            </w:r>
          </w:p>
        </w:tc>
      </w:tr>
    </w:tbl>
    <w:p w:rsidR="00EC3A0D" w:rsidRDefault="00EC3A0D" w:rsidP="008C2D2E">
      <w:pPr>
        <w:pStyle w:val="Body"/>
        <w:rPr>
          <w:b/>
        </w:rPr>
      </w:pPr>
    </w:p>
    <w:p w:rsidR="008C2D2E" w:rsidRPr="008C2D2E" w:rsidRDefault="008C2D2E" w:rsidP="008C2D2E">
      <w:pPr>
        <w:pStyle w:val="Body"/>
        <w:rPr>
          <w:b/>
        </w:rPr>
      </w:pPr>
      <w:r w:rsidRPr="008C2D2E">
        <w:rPr>
          <w:b/>
        </w:rPr>
        <w:t xml:space="preserve">September 25 - </w:t>
      </w: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2339"/>
        <w:gridCol w:w="2339"/>
        <w:gridCol w:w="2136"/>
      </w:tblGrid>
      <w:tr w:rsidR="008C2D2E" w:rsidTr="008B035A">
        <w:trPr>
          <w:trHeight w:val="728"/>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Weekly Readings for September 25-Oct. 2</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 xml:space="preserve">Whirl Story Bible </w:t>
            </w:r>
          </w:p>
          <w:p w:rsidR="008C2D2E" w:rsidRPr="000A2919" w:rsidRDefault="008C2D2E" w:rsidP="008B035A">
            <w:pPr>
              <w:pStyle w:val="TableStyle1"/>
              <w:rPr>
                <w:sz w:val="22"/>
                <w:szCs w:val="22"/>
              </w:rPr>
            </w:pPr>
            <w:r w:rsidRPr="000A2919">
              <w:rPr>
                <w:rFonts w:eastAsia="Arial Unicode MS" w:cs="Arial Unicode MS"/>
                <w:sz w:val="22"/>
                <w:szCs w:val="22"/>
              </w:rPr>
              <w:t xml:space="preserve">For Families with Young Children </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Weekly Reading</w:t>
            </w:r>
          </w:p>
        </w:tc>
        <w:tc>
          <w:tcPr>
            <w:tcW w:w="213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2D2E" w:rsidRPr="000A2919" w:rsidRDefault="008C2D2E" w:rsidP="008B035A">
            <w:pPr>
              <w:pStyle w:val="TableStyle1"/>
              <w:rPr>
                <w:sz w:val="22"/>
                <w:szCs w:val="22"/>
              </w:rPr>
            </w:pPr>
            <w:r w:rsidRPr="000A2919">
              <w:rPr>
                <w:rFonts w:eastAsia="Arial Unicode MS" w:cs="Arial Unicode MS"/>
                <w:sz w:val="22"/>
                <w:szCs w:val="22"/>
              </w:rPr>
              <w:t xml:space="preserve">For Deeper Study </w:t>
            </w:r>
          </w:p>
        </w:tc>
      </w:tr>
      <w:tr w:rsidR="008C2D2E" w:rsidTr="008B035A">
        <w:tblPrEx>
          <w:shd w:val="clear" w:color="auto" w:fill="auto"/>
        </w:tblPrEx>
        <w:trPr>
          <w:trHeight w:val="728"/>
        </w:trPr>
        <w:tc>
          <w:tcPr>
            <w:tcW w:w="23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God’s Dreamer </w:t>
            </w:r>
          </w:p>
        </w:tc>
        <w:tc>
          <w:tcPr>
            <w:tcW w:w="233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34-45</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Genesis 32:22-31</w:t>
            </w:r>
          </w:p>
          <w:p w:rsidR="008C2D2E" w:rsidRPr="000A2919" w:rsidRDefault="008C2D2E" w:rsidP="008B035A">
            <w:pPr>
              <w:pStyle w:val="TableStyle2"/>
              <w:rPr>
                <w:sz w:val="24"/>
                <w:szCs w:val="24"/>
              </w:rPr>
            </w:pPr>
            <w:r w:rsidRPr="000A2919">
              <w:rPr>
                <w:rFonts w:eastAsia="Arial Unicode MS" w:cs="Arial Unicode MS"/>
                <w:sz w:val="24"/>
                <w:szCs w:val="24"/>
              </w:rPr>
              <w:t>Genesis 37:1-28</w:t>
            </w:r>
          </w:p>
          <w:p w:rsidR="008C2D2E" w:rsidRPr="000A2919" w:rsidRDefault="008C2D2E" w:rsidP="008B035A">
            <w:pPr>
              <w:pStyle w:val="TableStyle2"/>
              <w:rPr>
                <w:sz w:val="24"/>
                <w:szCs w:val="24"/>
              </w:rPr>
            </w:pPr>
            <w:r w:rsidRPr="000A2919">
              <w:rPr>
                <w:rFonts w:eastAsia="Arial Unicode MS" w:cs="Arial Unicode MS"/>
                <w:sz w:val="24"/>
                <w:szCs w:val="24"/>
              </w:rPr>
              <w:t xml:space="preserve">Genesis 39:20 </w:t>
            </w:r>
          </w:p>
        </w:tc>
        <w:tc>
          <w:tcPr>
            <w:tcW w:w="213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Genesis 32 -39 </w:t>
            </w:r>
          </w:p>
        </w:tc>
      </w:tr>
      <w:tr w:rsidR="008C2D2E" w:rsidTr="008B035A">
        <w:tblPrEx>
          <w:shd w:val="clear" w:color="auto" w:fill="auto"/>
        </w:tblPrEx>
        <w:trPr>
          <w:trHeight w:val="48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Moses</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p. 46-53 </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Exodus 2:1-10 </w:t>
            </w:r>
          </w:p>
          <w:p w:rsidR="008C2D2E" w:rsidRPr="000A2919" w:rsidRDefault="008C2D2E" w:rsidP="008B035A">
            <w:pPr>
              <w:pStyle w:val="TableStyle2"/>
              <w:rPr>
                <w:sz w:val="24"/>
                <w:szCs w:val="24"/>
              </w:rPr>
            </w:pPr>
            <w:r w:rsidRPr="000A2919">
              <w:rPr>
                <w:rFonts w:eastAsia="Arial Unicode MS" w:cs="Arial Unicode MS"/>
                <w:sz w:val="24"/>
                <w:szCs w:val="24"/>
              </w:rPr>
              <w:t>Exodus 3:1-15</w:t>
            </w:r>
          </w:p>
        </w:tc>
        <w:tc>
          <w:tcPr>
            <w:tcW w:w="21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Exodus 2-3</w:t>
            </w:r>
          </w:p>
        </w:tc>
      </w:tr>
      <w:tr w:rsidR="008C2D2E" w:rsidTr="008B035A">
        <w:tblPrEx>
          <w:shd w:val="clear" w:color="auto" w:fill="auto"/>
        </w:tblPrEx>
        <w:trPr>
          <w:trHeight w:val="279"/>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Let Go Pharaoh-</w:t>
            </w:r>
          </w:p>
        </w:tc>
        <w:tc>
          <w:tcPr>
            <w:tcW w:w="233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54-57</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Exodus 7:14-12:32</w:t>
            </w:r>
          </w:p>
        </w:tc>
        <w:tc>
          <w:tcPr>
            <w:tcW w:w="21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Exodus 7- 12</w:t>
            </w:r>
          </w:p>
        </w:tc>
      </w:tr>
      <w:tr w:rsidR="008C2D2E" w:rsidTr="00EC3A0D">
        <w:tblPrEx>
          <w:shd w:val="clear" w:color="auto" w:fill="auto"/>
        </w:tblPrEx>
        <w:trPr>
          <w:trHeight w:val="563"/>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C2D2E" w:rsidRPr="000A2919" w:rsidRDefault="008C2D2E" w:rsidP="008B035A">
            <w:pPr>
              <w:pStyle w:val="TableStyle1"/>
              <w:rPr>
                <w:sz w:val="24"/>
                <w:szCs w:val="24"/>
              </w:rPr>
            </w:pPr>
            <w:r w:rsidRPr="000A2919">
              <w:rPr>
                <w:rFonts w:eastAsia="Arial Unicode MS" w:cs="Arial Unicode MS"/>
                <w:sz w:val="24"/>
                <w:szCs w:val="24"/>
              </w:rPr>
              <w:t xml:space="preserve">I am the Lord Your God </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p. 58-65</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Exodus 14:1-30 </w:t>
            </w:r>
          </w:p>
          <w:p w:rsidR="008C2D2E" w:rsidRPr="000A2919" w:rsidRDefault="008C2D2E" w:rsidP="00EC3A0D">
            <w:pPr>
              <w:pStyle w:val="TableStyle2"/>
              <w:rPr>
                <w:sz w:val="24"/>
                <w:szCs w:val="24"/>
              </w:rPr>
            </w:pPr>
            <w:r w:rsidRPr="000A2919">
              <w:rPr>
                <w:rFonts w:eastAsia="Arial Unicode MS" w:cs="Arial Unicode MS"/>
                <w:sz w:val="24"/>
                <w:szCs w:val="24"/>
              </w:rPr>
              <w:t>Exodus 20:1-17</w:t>
            </w:r>
          </w:p>
        </w:tc>
        <w:tc>
          <w:tcPr>
            <w:tcW w:w="21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2D2E" w:rsidRPr="000A2919" w:rsidRDefault="008C2D2E" w:rsidP="008B035A">
            <w:pPr>
              <w:pStyle w:val="TableStyle2"/>
              <w:rPr>
                <w:sz w:val="24"/>
                <w:szCs w:val="24"/>
              </w:rPr>
            </w:pPr>
            <w:r w:rsidRPr="000A2919">
              <w:rPr>
                <w:rFonts w:eastAsia="Arial Unicode MS" w:cs="Arial Unicode MS"/>
                <w:sz w:val="24"/>
                <w:szCs w:val="24"/>
              </w:rPr>
              <w:t xml:space="preserve">Exodus 14- 20 </w:t>
            </w:r>
          </w:p>
        </w:tc>
      </w:tr>
    </w:tbl>
    <w:p w:rsidR="008C2D2E" w:rsidRDefault="008C2D2E" w:rsidP="008C2D2E">
      <w:pPr>
        <w:pStyle w:val="Body"/>
      </w:pPr>
    </w:p>
    <w:sectPr w:rsidR="008C2D2E"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E8" w:rsidRDefault="008C5AE8" w:rsidP="00271797">
      <w:r>
        <w:separator/>
      </w:r>
    </w:p>
  </w:endnote>
  <w:endnote w:type="continuationSeparator" w:id="0">
    <w:p w:rsidR="008C5AE8" w:rsidRDefault="008C5AE8"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70504"/>
      <w:docPartObj>
        <w:docPartGallery w:val="Page Numbers (Bottom of Page)"/>
        <w:docPartUnique/>
      </w:docPartObj>
    </w:sdtPr>
    <w:sdtEndPr>
      <w:rPr>
        <w:noProof/>
      </w:rPr>
    </w:sdtEndPr>
    <w:sdtContent>
      <w:p w:rsidR="00EC3A0D" w:rsidRDefault="00EC3A0D">
        <w:pPr>
          <w:pStyle w:val="Footer"/>
          <w:jc w:val="center"/>
        </w:pPr>
        <w:r>
          <w:fldChar w:fldCharType="begin"/>
        </w:r>
        <w:r>
          <w:instrText xml:space="preserve"> PAGE   \* MERGEFORMAT </w:instrText>
        </w:r>
        <w:r>
          <w:fldChar w:fldCharType="separate"/>
        </w:r>
        <w:r w:rsidR="008D22DB">
          <w:rPr>
            <w:noProof/>
          </w:rPr>
          <w:t>6</w:t>
        </w:r>
        <w:r>
          <w:rPr>
            <w:noProof/>
          </w:rPr>
          <w:fldChar w:fldCharType="end"/>
        </w:r>
      </w:p>
    </w:sdtContent>
  </w:sdt>
  <w:p w:rsidR="00EC3A0D" w:rsidRDefault="00EC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E8" w:rsidRDefault="008C5AE8" w:rsidP="00271797">
      <w:r>
        <w:separator/>
      </w:r>
    </w:p>
  </w:footnote>
  <w:footnote w:type="continuationSeparator" w:id="0">
    <w:p w:rsidR="008C5AE8" w:rsidRDefault="008C5AE8"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97E68"/>
    <w:rsid w:val="000A2919"/>
    <w:rsid w:val="000A41A1"/>
    <w:rsid w:val="000A5CF1"/>
    <w:rsid w:val="000C5F7E"/>
    <w:rsid w:val="000D24CA"/>
    <w:rsid w:val="000D45B0"/>
    <w:rsid w:val="000E1FA9"/>
    <w:rsid w:val="000E2A1E"/>
    <w:rsid w:val="000E51F4"/>
    <w:rsid w:val="000E7EFD"/>
    <w:rsid w:val="000F42BE"/>
    <w:rsid w:val="000F6065"/>
    <w:rsid w:val="000F64D0"/>
    <w:rsid w:val="00100B58"/>
    <w:rsid w:val="001011EE"/>
    <w:rsid w:val="001034D1"/>
    <w:rsid w:val="001041C8"/>
    <w:rsid w:val="00110C6E"/>
    <w:rsid w:val="00112F00"/>
    <w:rsid w:val="00113082"/>
    <w:rsid w:val="00113FC5"/>
    <w:rsid w:val="001151E4"/>
    <w:rsid w:val="0011740E"/>
    <w:rsid w:val="00120646"/>
    <w:rsid w:val="00124B6D"/>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2846"/>
    <w:rsid w:val="0017424A"/>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0C21"/>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46B"/>
    <w:rsid w:val="00204556"/>
    <w:rsid w:val="00210A52"/>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547B"/>
    <w:rsid w:val="002977C2"/>
    <w:rsid w:val="002979A0"/>
    <w:rsid w:val="00297BB5"/>
    <w:rsid w:val="002A1354"/>
    <w:rsid w:val="002A26B6"/>
    <w:rsid w:val="002A28E5"/>
    <w:rsid w:val="002A3D01"/>
    <w:rsid w:val="002A3D40"/>
    <w:rsid w:val="002A7248"/>
    <w:rsid w:val="002B1566"/>
    <w:rsid w:val="002B4F66"/>
    <w:rsid w:val="002B6F06"/>
    <w:rsid w:val="002B7F5B"/>
    <w:rsid w:val="002C1AEC"/>
    <w:rsid w:val="002C1FD3"/>
    <w:rsid w:val="002C3B48"/>
    <w:rsid w:val="002C4997"/>
    <w:rsid w:val="002C4CE6"/>
    <w:rsid w:val="002C5005"/>
    <w:rsid w:val="002C5D50"/>
    <w:rsid w:val="002D104A"/>
    <w:rsid w:val="002D1B9C"/>
    <w:rsid w:val="002D1EAD"/>
    <w:rsid w:val="002D24EC"/>
    <w:rsid w:val="002D6F67"/>
    <w:rsid w:val="002D7186"/>
    <w:rsid w:val="002D7601"/>
    <w:rsid w:val="002E1B97"/>
    <w:rsid w:val="002E4E04"/>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648"/>
    <w:rsid w:val="003759F5"/>
    <w:rsid w:val="00375A6E"/>
    <w:rsid w:val="003765FC"/>
    <w:rsid w:val="0038076A"/>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3A90"/>
    <w:rsid w:val="003A62B5"/>
    <w:rsid w:val="003B42BE"/>
    <w:rsid w:val="003B6DFB"/>
    <w:rsid w:val="003C0296"/>
    <w:rsid w:val="003C1FC4"/>
    <w:rsid w:val="003C20FE"/>
    <w:rsid w:val="003C2BF6"/>
    <w:rsid w:val="003C4779"/>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2A6F"/>
    <w:rsid w:val="00426303"/>
    <w:rsid w:val="00426BF7"/>
    <w:rsid w:val="00426E51"/>
    <w:rsid w:val="00430606"/>
    <w:rsid w:val="00431609"/>
    <w:rsid w:val="00431696"/>
    <w:rsid w:val="004326D6"/>
    <w:rsid w:val="00432EB9"/>
    <w:rsid w:val="00437E77"/>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277B"/>
    <w:rsid w:val="004D35C8"/>
    <w:rsid w:val="004D58D7"/>
    <w:rsid w:val="004D628F"/>
    <w:rsid w:val="004D7B5C"/>
    <w:rsid w:val="004E2792"/>
    <w:rsid w:val="004E3AEC"/>
    <w:rsid w:val="004E65BA"/>
    <w:rsid w:val="004F1653"/>
    <w:rsid w:val="004F298A"/>
    <w:rsid w:val="004F60C2"/>
    <w:rsid w:val="004F7AA8"/>
    <w:rsid w:val="00501607"/>
    <w:rsid w:val="00501974"/>
    <w:rsid w:val="00502C83"/>
    <w:rsid w:val="0051084E"/>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49CD"/>
    <w:rsid w:val="0056619C"/>
    <w:rsid w:val="005661B4"/>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1AB6"/>
    <w:rsid w:val="005D5165"/>
    <w:rsid w:val="005D7205"/>
    <w:rsid w:val="005D7DF2"/>
    <w:rsid w:val="005E0ABF"/>
    <w:rsid w:val="005E1AB4"/>
    <w:rsid w:val="005E1AF4"/>
    <w:rsid w:val="005E5143"/>
    <w:rsid w:val="005E63A9"/>
    <w:rsid w:val="005F307F"/>
    <w:rsid w:val="005F5B7F"/>
    <w:rsid w:val="006007C5"/>
    <w:rsid w:val="00603F3C"/>
    <w:rsid w:val="00604463"/>
    <w:rsid w:val="0060482B"/>
    <w:rsid w:val="00606C10"/>
    <w:rsid w:val="00607503"/>
    <w:rsid w:val="00607528"/>
    <w:rsid w:val="00610924"/>
    <w:rsid w:val="00610BFB"/>
    <w:rsid w:val="00622A84"/>
    <w:rsid w:val="00623555"/>
    <w:rsid w:val="006259E4"/>
    <w:rsid w:val="00625BCB"/>
    <w:rsid w:val="00627F2F"/>
    <w:rsid w:val="006314D1"/>
    <w:rsid w:val="00631A02"/>
    <w:rsid w:val="006333FE"/>
    <w:rsid w:val="0063454C"/>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76330"/>
    <w:rsid w:val="00686A73"/>
    <w:rsid w:val="00693F43"/>
    <w:rsid w:val="006A00E6"/>
    <w:rsid w:val="006A1019"/>
    <w:rsid w:val="006A1B6C"/>
    <w:rsid w:val="006A42D1"/>
    <w:rsid w:val="006B696F"/>
    <w:rsid w:val="006C1492"/>
    <w:rsid w:val="006C1EBB"/>
    <w:rsid w:val="006C4BD7"/>
    <w:rsid w:val="006C5A9A"/>
    <w:rsid w:val="006D1E72"/>
    <w:rsid w:val="006D32BB"/>
    <w:rsid w:val="006D43DE"/>
    <w:rsid w:val="006D54B1"/>
    <w:rsid w:val="006D5897"/>
    <w:rsid w:val="006D5F06"/>
    <w:rsid w:val="006E3D4D"/>
    <w:rsid w:val="006F1539"/>
    <w:rsid w:val="006F50BF"/>
    <w:rsid w:val="006F69A7"/>
    <w:rsid w:val="006F7864"/>
    <w:rsid w:val="00701A60"/>
    <w:rsid w:val="00703774"/>
    <w:rsid w:val="00707158"/>
    <w:rsid w:val="00707F29"/>
    <w:rsid w:val="007106CE"/>
    <w:rsid w:val="00711EAB"/>
    <w:rsid w:val="007129C6"/>
    <w:rsid w:val="0071480D"/>
    <w:rsid w:val="007172F6"/>
    <w:rsid w:val="00720325"/>
    <w:rsid w:val="0072350C"/>
    <w:rsid w:val="00726161"/>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0959"/>
    <w:rsid w:val="00771A03"/>
    <w:rsid w:val="00776A16"/>
    <w:rsid w:val="00777243"/>
    <w:rsid w:val="00787539"/>
    <w:rsid w:val="00793431"/>
    <w:rsid w:val="0079375D"/>
    <w:rsid w:val="00794467"/>
    <w:rsid w:val="00795915"/>
    <w:rsid w:val="00797E69"/>
    <w:rsid w:val="007A17AB"/>
    <w:rsid w:val="007A3811"/>
    <w:rsid w:val="007A692F"/>
    <w:rsid w:val="007A74FB"/>
    <w:rsid w:val="007A7F94"/>
    <w:rsid w:val="007B5553"/>
    <w:rsid w:val="007C212D"/>
    <w:rsid w:val="007C2447"/>
    <w:rsid w:val="007C5312"/>
    <w:rsid w:val="007C5434"/>
    <w:rsid w:val="007C73EA"/>
    <w:rsid w:val="007D261C"/>
    <w:rsid w:val="007D6015"/>
    <w:rsid w:val="007E4458"/>
    <w:rsid w:val="007E5AE4"/>
    <w:rsid w:val="007E6696"/>
    <w:rsid w:val="00800AA7"/>
    <w:rsid w:val="00803696"/>
    <w:rsid w:val="00811207"/>
    <w:rsid w:val="008232A3"/>
    <w:rsid w:val="008233EA"/>
    <w:rsid w:val="00827BD8"/>
    <w:rsid w:val="00836313"/>
    <w:rsid w:val="00837EC5"/>
    <w:rsid w:val="00840A5D"/>
    <w:rsid w:val="008467BE"/>
    <w:rsid w:val="0085384F"/>
    <w:rsid w:val="0085406E"/>
    <w:rsid w:val="008565B5"/>
    <w:rsid w:val="00857BD4"/>
    <w:rsid w:val="00862487"/>
    <w:rsid w:val="0086287C"/>
    <w:rsid w:val="008636AF"/>
    <w:rsid w:val="0086655C"/>
    <w:rsid w:val="008711E7"/>
    <w:rsid w:val="0087265A"/>
    <w:rsid w:val="00872C30"/>
    <w:rsid w:val="00872D91"/>
    <w:rsid w:val="008736CF"/>
    <w:rsid w:val="00880C90"/>
    <w:rsid w:val="0088246D"/>
    <w:rsid w:val="008844DB"/>
    <w:rsid w:val="008850EB"/>
    <w:rsid w:val="008866E9"/>
    <w:rsid w:val="00890185"/>
    <w:rsid w:val="00891BC9"/>
    <w:rsid w:val="008963B7"/>
    <w:rsid w:val="00897A4A"/>
    <w:rsid w:val="008A152F"/>
    <w:rsid w:val="008A2041"/>
    <w:rsid w:val="008A2F3A"/>
    <w:rsid w:val="008A7554"/>
    <w:rsid w:val="008B051B"/>
    <w:rsid w:val="008B055C"/>
    <w:rsid w:val="008B0EF3"/>
    <w:rsid w:val="008B2F54"/>
    <w:rsid w:val="008B36FD"/>
    <w:rsid w:val="008B395B"/>
    <w:rsid w:val="008B430C"/>
    <w:rsid w:val="008B4321"/>
    <w:rsid w:val="008B4FC5"/>
    <w:rsid w:val="008B4FC7"/>
    <w:rsid w:val="008B5DC7"/>
    <w:rsid w:val="008B6717"/>
    <w:rsid w:val="008C014F"/>
    <w:rsid w:val="008C0659"/>
    <w:rsid w:val="008C2D2E"/>
    <w:rsid w:val="008C52B7"/>
    <w:rsid w:val="008C5AE8"/>
    <w:rsid w:val="008D22DB"/>
    <w:rsid w:val="008D26D8"/>
    <w:rsid w:val="008D2C55"/>
    <w:rsid w:val="008D5E28"/>
    <w:rsid w:val="008D624C"/>
    <w:rsid w:val="008E1430"/>
    <w:rsid w:val="008F0C6E"/>
    <w:rsid w:val="008F4CCE"/>
    <w:rsid w:val="00901000"/>
    <w:rsid w:val="00903ABF"/>
    <w:rsid w:val="00905D99"/>
    <w:rsid w:val="009117CB"/>
    <w:rsid w:val="00911C3A"/>
    <w:rsid w:val="00915307"/>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69A4"/>
    <w:rsid w:val="00962B0A"/>
    <w:rsid w:val="00963BCA"/>
    <w:rsid w:val="00964E4C"/>
    <w:rsid w:val="00966ADE"/>
    <w:rsid w:val="009700C4"/>
    <w:rsid w:val="00970664"/>
    <w:rsid w:val="009715B1"/>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5701"/>
    <w:rsid w:val="009C2956"/>
    <w:rsid w:val="009C3B0A"/>
    <w:rsid w:val="009C3B6F"/>
    <w:rsid w:val="009C52AF"/>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12D3"/>
    <w:rsid w:val="00A1272D"/>
    <w:rsid w:val="00A20C69"/>
    <w:rsid w:val="00A22187"/>
    <w:rsid w:val="00A30924"/>
    <w:rsid w:val="00A32244"/>
    <w:rsid w:val="00A329A4"/>
    <w:rsid w:val="00A340B0"/>
    <w:rsid w:val="00A36DA3"/>
    <w:rsid w:val="00A41281"/>
    <w:rsid w:val="00A4202D"/>
    <w:rsid w:val="00A42650"/>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2C34"/>
    <w:rsid w:val="00A94792"/>
    <w:rsid w:val="00A94907"/>
    <w:rsid w:val="00AA4B70"/>
    <w:rsid w:val="00AB37BF"/>
    <w:rsid w:val="00AB604F"/>
    <w:rsid w:val="00AB7256"/>
    <w:rsid w:val="00AB7820"/>
    <w:rsid w:val="00AC0C8F"/>
    <w:rsid w:val="00AC1422"/>
    <w:rsid w:val="00AC53EB"/>
    <w:rsid w:val="00AC632B"/>
    <w:rsid w:val="00AD52A9"/>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7163"/>
    <w:rsid w:val="00B772F2"/>
    <w:rsid w:val="00B77ECC"/>
    <w:rsid w:val="00B826A2"/>
    <w:rsid w:val="00B83952"/>
    <w:rsid w:val="00B857AA"/>
    <w:rsid w:val="00B87EC8"/>
    <w:rsid w:val="00B908C1"/>
    <w:rsid w:val="00B92952"/>
    <w:rsid w:val="00BA509A"/>
    <w:rsid w:val="00BA691E"/>
    <w:rsid w:val="00BA6E74"/>
    <w:rsid w:val="00BB2E8A"/>
    <w:rsid w:val="00BB7116"/>
    <w:rsid w:val="00BC00AE"/>
    <w:rsid w:val="00BC149E"/>
    <w:rsid w:val="00BC2AF4"/>
    <w:rsid w:val="00BC5983"/>
    <w:rsid w:val="00BC6EF9"/>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6E8C"/>
    <w:rsid w:val="00C2046C"/>
    <w:rsid w:val="00C20E64"/>
    <w:rsid w:val="00C21660"/>
    <w:rsid w:val="00C22D75"/>
    <w:rsid w:val="00C23709"/>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56E13"/>
    <w:rsid w:val="00C6360C"/>
    <w:rsid w:val="00C65332"/>
    <w:rsid w:val="00C65892"/>
    <w:rsid w:val="00C65E9A"/>
    <w:rsid w:val="00C66181"/>
    <w:rsid w:val="00C70ED0"/>
    <w:rsid w:val="00C71621"/>
    <w:rsid w:val="00C729FF"/>
    <w:rsid w:val="00C7589C"/>
    <w:rsid w:val="00C803DE"/>
    <w:rsid w:val="00C82DF6"/>
    <w:rsid w:val="00C84BC9"/>
    <w:rsid w:val="00C8617C"/>
    <w:rsid w:val="00C86955"/>
    <w:rsid w:val="00C9069D"/>
    <w:rsid w:val="00C90C23"/>
    <w:rsid w:val="00C90EFA"/>
    <w:rsid w:val="00C91551"/>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3C20"/>
    <w:rsid w:val="00CF6DE4"/>
    <w:rsid w:val="00D012D1"/>
    <w:rsid w:val="00D01914"/>
    <w:rsid w:val="00D02508"/>
    <w:rsid w:val="00D04E05"/>
    <w:rsid w:val="00D05084"/>
    <w:rsid w:val="00D06E32"/>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86458"/>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24CD"/>
    <w:rsid w:val="00DC40FB"/>
    <w:rsid w:val="00DD08C3"/>
    <w:rsid w:val="00DD18F8"/>
    <w:rsid w:val="00DD282D"/>
    <w:rsid w:val="00DD3DB1"/>
    <w:rsid w:val="00DD4373"/>
    <w:rsid w:val="00DD6747"/>
    <w:rsid w:val="00DD7A6A"/>
    <w:rsid w:val="00DE02BA"/>
    <w:rsid w:val="00DE1CF8"/>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010C"/>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559"/>
    <w:rsid w:val="00EC267B"/>
    <w:rsid w:val="00EC3A0D"/>
    <w:rsid w:val="00EC3A7B"/>
    <w:rsid w:val="00EC3E9B"/>
    <w:rsid w:val="00EC57AB"/>
    <w:rsid w:val="00EC5ACA"/>
    <w:rsid w:val="00EC6D97"/>
    <w:rsid w:val="00EC7D35"/>
    <w:rsid w:val="00ED1876"/>
    <w:rsid w:val="00ED4056"/>
    <w:rsid w:val="00ED5163"/>
    <w:rsid w:val="00EE074A"/>
    <w:rsid w:val="00EE23D3"/>
    <w:rsid w:val="00EE2CC2"/>
    <w:rsid w:val="00EE2D5F"/>
    <w:rsid w:val="00EE4E9E"/>
    <w:rsid w:val="00EE5161"/>
    <w:rsid w:val="00EE635C"/>
    <w:rsid w:val="00EE755A"/>
    <w:rsid w:val="00EF15CD"/>
    <w:rsid w:val="00EF74AB"/>
    <w:rsid w:val="00F123B0"/>
    <w:rsid w:val="00F141B6"/>
    <w:rsid w:val="00F17653"/>
    <w:rsid w:val="00F20AF9"/>
    <w:rsid w:val="00F22341"/>
    <w:rsid w:val="00F24E32"/>
    <w:rsid w:val="00F27842"/>
    <w:rsid w:val="00F330E9"/>
    <w:rsid w:val="00F3313F"/>
    <w:rsid w:val="00F34049"/>
    <w:rsid w:val="00F353FB"/>
    <w:rsid w:val="00F35E4B"/>
    <w:rsid w:val="00F422A0"/>
    <w:rsid w:val="00F4329F"/>
    <w:rsid w:val="00F47C93"/>
    <w:rsid w:val="00F50611"/>
    <w:rsid w:val="00F50EBE"/>
    <w:rsid w:val="00F5112B"/>
    <w:rsid w:val="00F52B91"/>
    <w:rsid w:val="00F53899"/>
    <w:rsid w:val="00F65CD4"/>
    <w:rsid w:val="00F70329"/>
    <w:rsid w:val="00F80A6C"/>
    <w:rsid w:val="00F84729"/>
    <w:rsid w:val="00F87CB6"/>
    <w:rsid w:val="00F90926"/>
    <w:rsid w:val="00F93456"/>
    <w:rsid w:val="00F96409"/>
    <w:rsid w:val="00F97F6E"/>
    <w:rsid w:val="00FA0139"/>
    <w:rsid w:val="00FA0B1A"/>
    <w:rsid w:val="00FA13B0"/>
    <w:rsid w:val="00FA535C"/>
    <w:rsid w:val="00FA575A"/>
    <w:rsid w:val="00FA7040"/>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paragraph" w:customStyle="1" w:styleId="default0">
    <w:name w:val="default"/>
    <w:basedOn w:val="Normal"/>
    <w:rsid w:val="008C2D2E"/>
    <w:pPr>
      <w:spacing w:before="100" w:beforeAutospacing="1" w:after="100" w:afterAutospacing="1"/>
    </w:pPr>
  </w:style>
  <w:style w:type="paragraph" w:customStyle="1" w:styleId="TableStyle1">
    <w:name w:val="Table Style 1"/>
    <w:rsid w:val="008C2D2E"/>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TableStyle2">
    <w:name w:val="Table Style 2"/>
    <w:rsid w:val="008C2D2E"/>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paragraph" w:customStyle="1" w:styleId="default0">
    <w:name w:val="default"/>
    <w:basedOn w:val="Normal"/>
    <w:rsid w:val="008C2D2E"/>
    <w:pPr>
      <w:spacing w:before="100" w:beforeAutospacing="1" w:after="100" w:afterAutospacing="1"/>
    </w:pPr>
  </w:style>
  <w:style w:type="paragraph" w:customStyle="1" w:styleId="TableStyle1">
    <w:name w:val="Table Style 1"/>
    <w:rsid w:val="008C2D2E"/>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TableStyle2">
    <w:name w:val="Table Style 2"/>
    <w:rsid w:val="008C2D2E"/>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899241888">
      <w:bodyDiv w:val="1"/>
      <w:marLeft w:val="0"/>
      <w:marRight w:val="0"/>
      <w:marTop w:val="0"/>
      <w:marBottom w:val="0"/>
      <w:divBdr>
        <w:top w:val="none" w:sz="0" w:space="0" w:color="auto"/>
        <w:left w:val="none" w:sz="0" w:space="0" w:color="auto"/>
        <w:bottom w:val="none" w:sz="0" w:space="0" w:color="auto"/>
        <w:right w:val="none" w:sz="0" w:space="0" w:color="auto"/>
      </w:divBdr>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itytruman@frontier.com" TargetMode="External"/><Relationship Id="rId13" Type="http://schemas.openxmlformats.org/officeDocument/2006/relationships/image" Target="media/image3.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inity-truman.org" TargetMode="External"/><Relationship Id="rId1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DC57-F238-45D9-90DB-944A7655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156</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9275</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26</cp:revision>
  <cp:lastPrinted>2016-09-14T19:16:00Z</cp:lastPrinted>
  <dcterms:created xsi:type="dcterms:W3CDTF">2016-09-14T14:59:00Z</dcterms:created>
  <dcterms:modified xsi:type="dcterms:W3CDTF">2016-09-16T13:36:00Z</dcterms:modified>
</cp:coreProperties>
</file>