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F339FE" w:rsidP="00E735FF">
      <w:pPr>
        <w:jc w:val="center"/>
        <w:rPr>
          <w:i/>
          <w:iCs/>
        </w:rPr>
      </w:pPr>
      <w:r>
        <w:rPr>
          <w:b/>
          <w:noProof/>
          <w:sz w:val="48"/>
          <w:szCs w:val="48"/>
        </w:rPr>
        <w:drawing>
          <wp:anchor distT="0" distB="0" distL="114300" distR="114300" simplePos="0" relativeHeight="251679744" behindDoc="1" locked="0" layoutInCell="1" allowOverlap="1" wp14:anchorId="41B7096C" wp14:editId="25F14D07">
            <wp:simplePos x="0" y="0"/>
            <wp:positionH relativeFrom="column">
              <wp:posOffset>1263015</wp:posOffset>
            </wp:positionH>
            <wp:positionV relativeFrom="paragraph">
              <wp:posOffset>-3810</wp:posOffset>
            </wp:positionV>
            <wp:extent cx="3162300" cy="4191000"/>
            <wp:effectExtent l="0" t="0" r="0" b="0"/>
            <wp:wrapTight wrapText="bothSides">
              <wp:wrapPolygon edited="0">
                <wp:start x="0" y="0"/>
                <wp:lineTo x="0" y="21502"/>
                <wp:lineTo x="21470" y="21502"/>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 18(18)follow 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419100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E168FA" w:rsidRDefault="00E168FA"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Pr="0069040F" w:rsidRDefault="0069040F" w:rsidP="001605F5">
      <w:pPr>
        <w:jc w:val="center"/>
        <w:rPr>
          <w:b/>
          <w:i/>
          <w:sz w:val="48"/>
          <w:szCs w:val="48"/>
        </w:rPr>
      </w:pPr>
      <w:r w:rsidRPr="0069040F">
        <w:rPr>
          <w:b/>
          <w:i/>
          <w:sz w:val="48"/>
          <w:szCs w:val="48"/>
        </w:rPr>
        <w:t>Reformation Sunday</w:t>
      </w:r>
    </w:p>
    <w:p w:rsidR="001605F5" w:rsidRPr="001605F5" w:rsidRDefault="00790128" w:rsidP="001605F5">
      <w:pPr>
        <w:jc w:val="center"/>
        <w:rPr>
          <w:b/>
          <w:sz w:val="48"/>
          <w:szCs w:val="48"/>
        </w:rPr>
      </w:pPr>
      <w:r>
        <w:rPr>
          <w:b/>
          <w:sz w:val="48"/>
          <w:szCs w:val="48"/>
        </w:rPr>
        <w:t>2</w:t>
      </w:r>
      <w:r w:rsidR="0069040F">
        <w:rPr>
          <w:b/>
          <w:sz w:val="48"/>
          <w:szCs w:val="48"/>
        </w:rPr>
        <w:t>2nd</w:t>
      </w:r>
      <w:r w:rsidR="004241B6">
        <w:rPr>
          <w:b/>
          <w:sz w:val="48"/>
          <w:szCs w:val="48"/>
        </w:rPr>
        <w:t xml:space="preserve"> </w:t>
      </w:r>
      <w:r w:rsidR="001605F5" w:rsidRPr="001605F5">
        <w:rPr>
          <w:b/>
          <w:sz w:val="48"/>
          <w:szCs w:val="48"/>
        </w:rPr>
        <w:t xml:space="preserve">Sunday after Pentecost </w:t>
      </w:r>
    </w:p>
    <w:p w:rsidR="001605F5" w:rsidRPr="001605F5" w:rsidRDefault="00790128" w:rsidP="001605F5">
      <w:pPr>
        <w:jc w:val="center"/>
        <w:rPr>
          <w:b/>
          <w:i/>
          <w:iCs/>
          <w:sz w:val="48"/>
          <w:szCs w:val="48"/>
        </w:rPr>
      </w:pPr>
      <w:r>
        <w:rPr>
          <w:b/>
          <w:sz w:val="48"/>
          <w:szCs w:val="48"/>
        </w:rPr>
        <w:t>Octob</w:t>
      </w:r>
      <w:r w:rsidR="00386921">
        <w:rPr>
          <w:b/>
          <w:sz w:val="48"/>
          <w:szCs w:val="48"/>
        </w:rPr>
        <w:t xml:space="preserve">er </w:t>
      </w:r>
      <w:r w:rsidR="0069040F">
        <w:rPr>
          <w:b/>
          <w:sz w:val="48"/>
          <w:szCs w:val="48"/>
        </w:rPr>
        <w:t>25</w:t>
      </w:r>
      <w:r w:rsidR="001605F5" w:rsidRPr="001605F5">
        <w:rPr>
          <w:b/>
          <w:sz w:val="48"/>
          <w:szCs w:val="48"/>
        </w:rPr>
        <w:t>, 2015</w:t>
      </w:r>
      <w:r w:rsidR="001605F5" w:rsidRPr="001605F5">
        <w:rPr>
          <w:b/>
          <w:i/>
          <w:iCs/>
          <w:sz w:val="48"/>
          <w:szCs w:val="48"/>
        </w:rPr>
        <w:t xml:space="preserve"> </w:t>
      </w:r>
    </w:p>
    <w:p w:rsidR="00F141B6" w:rsidRPr="00960B89" w:rsidRDefault="00F141B6" w:rsidP="00F141B6">
      <w:pPr>
        <w:jc w:val="center"/>
        <w:rPr>
          <w:b/>
        </w:rPr>
      </w:pPr>
    </w:p>
    <w:p w:rsidR="008A4038" w:rsidRPr="006E48AB" w:rsidRDefault="00F141B6" w:rsidP="008A4038">
      <w:pPr>
        <w:jc w:val="center"/>
        <w:rPr>
          <w:b/>
          <w:sz w:val="48"/>
          <w:szCs w:val="48"/>
        </w:rPr>
      </w:pPr>
      <w:r w:rsidRPr="006E48AB">
        <w:rPr>
          <w:b/>
          <w:sz w:val="48"/>
          <w:szCs w:val="48"/>
        </w:rPr>
        <w:t>Evangelical Lutheran Worship</w:t>
      </w:r>
      <w:r w:rsidR="008A4038">
        <w:rPr>
          <w:b/>
          <w:sz w:val="48"/>
          <w:szCs w:val="48"/>
        </w:rPr>
        <w:t>,</w:t>
      </w:r>
      <w:r w:rsidR="008A4038" w:rsidRPr="008A4038">
        <w:rPr>
          <w:b/>
          <w:sz w:val="48"/>
          <w:szCs w:val="48"/>
        </w:rPr>
        <w:t xml:space="preserve"> </w:t>
      </w:r>
      <w:r w:rsidR="008A4038" w:rsidRPr="006E48AB">
        <w:rPr>
          <w:b/>
          <w:sz w:val="48"/>
          <w:szCs w:val="48"/>
        </w:rPr>
        <w:t>Setting 4</w:t>
      </w:r>
    </w:p>
    <w:p w:rsidR="00960B89" w:rsidRPr="00F339FE" w:rsidRDefault="00960B89" w:rsidP="00F141B6">
      <w:pPr>
        <w:jc w:val="center"/>
        <w:rPr>
          <w:b/>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 1-4, Fri. 8-11 am</w:t>
      </w:r>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3"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Blessed be the holy Trinity, </w:t>
      </w:r>
      <w:r w:rsidRPr="00755D11">
        <w:rPr>
          <w:rFonts w:ascii="MS Mincho" w:eastAsia="MS Mincho" w:hAnsi="MS Mincho" w:cs="MS Mincho" w:hint="eastAsia"/>
          <w:bdr w:val="nil"/>
        </w:rPr>
        <w:t>☩</w:t>
      </w:r>
      <w:r w:rsidRPr="00755D11">
        <w:rPr>
          <w:rFonts w:ascii="Times" w:eastAsia="Arial Unicode MS" w:hAnsi="Arial Unicode MS" w:cs="Arial Unicode MS"/>
          <w:bdr w:val="nil"/>
        </w:rPr>
        <w:t xml:space="preserve"> </w:t>
      </w:r>
      <w:r w:rsidRPr="00755D11">
        <w:rPr>
          <w:rFonts w:ascii="Times" w:eastAsia="Arial Unicode MS" w:hAnsi="Arial Unicode MS" w:cs="Arial Unicode MS"/>
          <w:color w:val="000000"/>
          <w:bdr w:val="nil"/>
        </w:rPr>
        <w:t>one God,</w:t>
      </w:r>
      <w:r>
        <w:rPr>
          <w:rFonts w:ascii="Times" w:eastAsia="Arial Unicode MS" w:hAnsi="Arial Unicode MS" w:cs="Arial Unicode MS"/>
          <w:color w:val="000000"/>
          <w:bdr w:val="nil"/>
        </w:rPr>
        <w:t xml:space="preserve"> whose</w:t>
      </w:r>
      <w:r w:rsidRPr="00755D11">
        <w:rPr>
          <w:rFonts w:ascii="Times" w:eastAsia="Arial Unicode MS" w:hAnsi="Arial Unicode MS" w:cs="Arial Unicode MS"/>
          <w:color w:val="000000"/>
          <w:bdr w:val="nil"/>
        </w:rPr>
        <w:t xml:space="preserve"> name is majestic in all the earth,</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proofErr w:type="gramStart"/>
      <w:r w:rsidRPr="00755D11">
        <w:rPr>
          <w:rFonts w:ascii="Times" w:eastAsia="Arial Unicode MS" w:hAnsi="Arial Unicode MS" w:cs="Arial Unicode MS"/>
          <w:color w:val="000000"/>
          <w:bdr w:val="nil"/>
        </w:rPr>
        <w:t>who</w:t>
      </w:r>
      <w:proofErr w:type="gramEnd"/>
      <w:r w:rsidRPr="00755D11">
        <w:rPr>
          <w:rFonts w:ascii="Times" w:eastAsia="Arial Unicode MS" w:hAnsi="Arial Unicode MS" w:cs="Arial Unicode MS"/>
          <w:color w:val="000000"/>
          <w:bdr w:val="nil"/>
        </w:rPr>
        <w:t xml:space="preserve"> rescues and heals in every time of trouble,</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who does all things well.</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Let us come before God, seeking forgiveness and life.</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Steadfast and saving God,</w:t>
      </w:r>
    </w:p>
    <w:p w:rsidR="00755D11" w:rsidRPr="00755D11" w:rsidRDefault="002E0687"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Have</w:t>
      </w:r>
      <w:r w:rsidR="00755D11" w:rsidRPr="00755D11">
        <w:rPr>
          <w:rFonts w:ascii="Times" w:eastAsia="Arial Unicode MS" w:hAnsi="Arial Unicode MS" w:cs="Arial Unicode MS"/>
          <w:b/>
          <w:bCs/>
          <w:color w:val="000000"/>
          <w:bdr w:val="nil"/>
        </w:rPr>
        <w:t xml:space="preserve"> mercy on us.</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We confess to you all the ways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we turn from you and harm one another.</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In your compassion,</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forgive our sins and heal our hurts.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Bring forth from us a harvest of righteousness,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fruits of gentleness and peacemaking,</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sheaves of wisdom and justice;</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through Jesus Christ, our Savior and Lord.</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In the name of </w:t>
      </w:r>
      <w:r w:rsidRPr="00755D11">
        <w:rPr>
          <w:rFonts w:ascii="MS Mincho" w:eastAsia="MS Mincho" w:hAnsi="MS Mincho" w:cs="MS Mincho" w:hint="eastAsia"/>
          <w:bdr w:val="nil"/>
        </w:rPr>
        <w:t>☩</w:t>
      </w:r>
      <w:r w:rsidRPr="00755D11">
        <w:rPr>
          <w:rFonts w:ascii="Times" w:eastAsia="Arial Unicode MS" w:hAnsi="Arial Unicode MS" w:cs="Arial Unicode MS"/>
          <w:color w:val="000000"/>
          <w:bdr w:val="nil"/>
        </w:rPr>
        <w:t xml:space="preserve"> Jesus, the Son of God,</w:t>
      </w:r>
      <w:r>
        <w:rPr>
          <w:rFonts w:ascii="Times" w:eastAsia="Arial Unicode MS" w:hAnsi="Arial Unicode MS" w:cs="Arial Unicode MS"/>
          <w:color w:val="000000"/>
          <w:bdr w:val="nil"/>
        </w:rPr>
        <w:t xml:space="preserve">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receive mercy and find grace in your time of need.</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Your transgressions are forgiven;</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God</w:t>
      </w:r>
      <w:r w:rsidRPr="00755D11">
        <w:rPr>
          <w:rFonts w:ascii="Helvetica" w:eastAsia="Arial Unicode MS" w:hAnsi="Times" w:cs="Arial Unicode MS"/>
          <w:color w:val="000000"/>
          <w:bdr w:val="nil"/>
          <w:lang w:val="fr-FR"/>
        </w:rPr>
        <w:t>’</w:t>
      </w:r>
      <w:r w:rsidRPr="00755D11">
        <w:rPr>
          <w:rFonts w:ascii="Times" w:eastAsia="Arial Unicode MS" w:hAnsi="Arial Unicode MS" w:cs="Arial Unicode MS"/>
          <w:color w:val="000000"/>
          <w:bdr w:val="nil"/>
        </w:rPr>
        <w:t>s love is healing balm for your wounds.</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Rejoice, for God raises you up to new life in Christ.</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Default="00755D11" w:rsidP="00037B2E">
      <w:pPr>
        <w:pStyle w:val="Default"/>
        <w:rPr>
          <w:rStyle w:val="Strong"/>
        </w:rPr>
      </w:pPr>
    </w:p>
    <w:p w:rsidR="000D3D44" w:rsidRPr="000D3D44" w:rsidRDefault="00765F5B" w:rsidP="000D3D44">
      <w:pPr>
        <w:pStyle w:val="Default"/>
        <w:rPr>
          <w:b/>
          <w:bCs/>
          <w:iCs/>
          <w:lang w:val="de-DE"/>
        </w:rPr>
      </w:pPr>
      <w:r>
        <w:rPr>
          <w:rStyle w:val="Strong"/>
        </w:rPr>
        <w:t>*</w:t>
      </w:r>
      <w:r w:rsidRPr="00195C32">
        <w:rPr>
          <w:rStyle w:val="Strong"/>
        </w:rPr>
        <w:t xml:space="preserve">GATHERING HYMN            </w:t>
      </w:r>
      <w:r w:rsidR="000D3D44" w:rsidRPr="000D3D44">
        <w:rPr>
          <w:bCs/>
          <w:i/>
          <w:iCs/>
        </w:rPr>
        <w:t>A Mighty Fortress Is Our God</w:t>
      </w:r>
      <w:r w:rsidR="000D3D44">
        <w:rPr>
          <w:b/>
          <w:bCs/>
          <w:i/>
          <w:iCs/>
        </w:rPr>
        <w:t xml:space="preserve">      </w:t>
      </w:r>
      <w:r w:rsidR="000D3D44">
        <w:rPr>
          <w:b/>
          <w:bCs/>
          <w:iCs/>
          <w:lang w:val="de-DE"/>
        </w:rPr>
        <w:t xml:space="preserve">          </w:t>
      </w:r>
      <w:r w:rsidR="000D3D44" w:rsidRPr="000D3D44">
        <w:rPr>
          <w:b/>
          <w:bCs/>
          <w:iCs/>
          <w:lang w:val="de-DE"/>
        </w:rPr>
        <w:t xml:space="preserve">            ELW# 504</w:t>
      </w:r>
    </w:p>
    <w:p w:rsidR="00765F5B" w:rsidRPr="00195C32" w:rsidRDefault="00755D11" w:rsidP="00F47FE1">
      <w:pPr>
        <w:pStyle w:val="Default"/>
        <w:rPr>
          <w:rStyle w:val="Strong"/>
        </w:rPr>
      </w:pPr>
      <w:r>
        <w:rPr>
          <w:rStyle w:val="Strong"/>
        </w:rPr>
        <w:t>*</w:t>
      </w:r>
      <w:r w:rsidR="00765F5B" w:rsidRPr="00195C32">
        <w:rPr>
          <w:rStyle w:val="Strong"/>
        </w:rPr>
        <w:t xml:space="preserve">GREETING                                                                                                        </w:t>
      </w:r>
      <w:r w:rsidR="00765F5B">
        <w:rPr>
          <w:rStyle w:val="Strong"/>
        </w:rPr>
        <w:t xml:space="preserve">ELW p. </w:t>
      </w:r>
      <w:r w:rsidR="00E14EB4">
        <w:rPr>
          <w:rStyle w:val="Strong"/>
        </w:rPr>
        <w:t>147</w:t>
      </w:r>
      <w:r w:rsidR="00765F5B" w:rsidRPr="00195C32">
        <w:rPr>
          <w:rStyle w:val="Strong"/>
        </w:rPr>
        <w:t xml:space="preserve">            </w:t>
      </w:r>
    </w:p>
    <w:p w:rsidR="00765F5B" w:rsidRPr="00195C32" w:rsidRDefault="00F47FE1" w:rsidP="00765F5B">
      <w:pPr>
        <w:widowControl w:val="0"/>
        <w:autoSpaceDE w:val="0"/>
        <w:autoSpaceDN w:val="0"/>
        <w:adjustRightInd w:val="0"/>
        <w:rPr>
          <w:rStyle w:val="Strong"/>
        </w:rPr>
      </w:pPr>
      <w:r>
        <w:rPr>
          <w:rStyle w:val="Strong"/>
        </w:rPr>
        <w:t>*</w:t>
      </w:r>
      <w:r w:rsidR="00765F5B" w:rsidRPr="00195C32">
        <w:rPr>
          <w:rStyle w:val="Strong"/>
        </w:rPr>
        <w:t xml:space="preserve">KYRIE                                                                                                                  </w:t>
      </w:r>
    </w:p>
    <w:p w:rsidR="00F47FE1" w:rsidRPr="00F47FE1" w:rsidRDefault="00F47FE1" w:rsidP="00F47FE1">
      <w:pPr>
        <w:pStyle w:val="Default"/>
        <w:rPr>
          <w:b/>
          <w:bCs/>
          <w:i/>
        </w:rPr>
      </w:pPr>
      <w:r>
        <w:rPr>
          <w:rStyle w:val="Strong"/>
        </w:rPr>
        <w:t>*</w:t>
      </w:r>
      <w:r w:rsidR="00765F5B" w:rsidRPr="00195C32">
        <w:rPr>
          <w:rStyle w:val="Strong"/>
        </w:rPr>
        <w:t xml:space="preserve">HYMN OF PRAISE     </w:t>
      </w:r>
      <w:r w:rsidR="00765F5B">
        <w:rPr>
          <w:rStyle w:val="Strong"/>
        </w:rPr>
        <w:t xml:space="preserve">         </w:t>
      </w:r>
      <w:r w:rsidRPr="00F47FE1">
        <w:rPr>
          <w:bCs/>
          <w:i/>
          <w:iCs/>
        </w:rPr>
        <w:t>Holy, Holy, Holy, Lord God Almighty!</w:t>
      </w:r>
      <w:r w:rsidR="00BF47A8">
        <w:rPr>
          <w:b/>
          <w:bCs/>
          <w:i/>
          <w:iCs/>
        </w:rPr>
        <w:t xml:space="preserve"> </w:t>
      </w:r>
      <w:r w:rsidR="00BF47A8" w:rsidRPr="00BF47A8">
        <w:rPr>
          <w:bCs/>
          <w:i/>
          <w:iCs/>
        </w:rPr>
        <w:t>(vs</w:t>
      </w:r>
      <w:r w:rsidR="00BF47A8">
        <w:rPr>
          <w:bCs/>
          <w:i/>
          <w:iCs/>
        </w:rPr>
        <w:t>.</w:t>
      </w:r>
      <w:r w:rsidR="00BF47A8" w:rsidRPr="00BF47A8">
        <w:rPr>
          <w:bCs/>
          <w:i/>
          <w:iCs/>
        </w:rPr>
        <w:t xml:space="preserve"> 1)</w:t>
      </w:r>
      <w:r>
        <w:rPr>
          <w:b/>
          <w:bCs/>
          <w:i/>
          <w:iCs/>
        </w:rPr>
        <w:t xml:space="preserve">  </w:t>
      </w:r>
      <w:r w:rsidR="00BF47A8">
        <w:rPr>
          <w:b/>
          <w:bCs/>
          <w:i/>
          <w:iCs/>
        </w:rPr>
        <w:t xml:space="preserve">   </w:t>
      </w:r>
      <w:r>
        <w:rPr>
          <w:b/>
          <w:bCs/>
          <w:i/>
          <w:iCs/>
        </w:rPr>
        <w:t xml:space="preserve"> </w:t>
      </w:r>
      <w:r w:rsidRPr="00F47FE1">
        <w:rPr>
          <w:b/>
          <w:bCs/>
        </w:rPr>
        <w:t xml:space="preserve">ELW </w:t>
      </w:r>
      <w:r>
        <w:rPr>
          <w:b/>
          <w:bCs/>
        </w:rPr>
        <w:t>#</w:t>
      </w:r>
      <w:r w:rsidRPr="00F47FE1">
        <w:rPr>
          <w:b/>
          <w:bCs/>
        </w:rPr>
        <w:t>413</w:t>
      </w: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t>
      </w:r>
      <w:r w:rsidR="00F47FE1">
        <w:t>Let us pray</w:t>
      </w:r>
      <w:r w:rsidRPr="00906B75">
        <w:rPr>
          <w:rFonts w:asciiTheme="majorBidi" w:hAnsiTheme="majorBidi" w:cstheme="majorBidi"/>
          <w:lang w:bidi="he-IL"/>
        </w:rPr>
        <w:t xml:space="preserve">, </w:t>
      </w:r>
    </w:p>
    <w:p w:rsidR="000D3D44" w:rsidRPr="000D3D44" w:rsidRDefault="000D3D44" w:rsidP="000D3D44">
      <w:pPr>
        <w:autoSpaceDE w:val="0"/>
        <w:autoSpaceDN w:val="0"/>
        <w:adjustRightInd w:val="0"/>
        <w:jc w:val="both"/>
        <w:rPr>
          <w:b/>
          <w:bCs/>
          <w:lang w:val="de-DE"/>
        </w:rPr>
      </w:pPr>
      <w:proofErr w:type="gramStart"/>
      <w:r w:rsidRPr="000D3D44">
        <w:rPr>
          <w:b/>
          <w:bCs/>
        </w:rPr>
        <w:t>Eternal light, shine in our hearts.</w:t>
      </w:r>
      <w:proofErr w:type="gramEnd"/>
      <w:r w:rsidRPr="000D3D44">
        <w:rPr>
          <w:b/>
          <w:bCs/>
        </w:rPr>
        <w:t xml:space="preserve"> Eternal wisdom, scatter the darkness of our ignorance. Eternal compassion, have mercy on us. Turn us to seek your face, and enable us to reflect your goodness, through Jesus Christ, our Savior and Lord. </w:t>
      </w:r>
      <w:r w:rsidRPr="000D3D44">
        <w:rPr>
          <w:b/>
          <w:bCs/>
          <w:lang w:val="de-DE"/>
        </w:rPr>
        <w:t>Amen.</w:t>
      </w:r>
    </w:p>
    <w:p w:rsidR="000D3D44" w:rsidRDefault="00057055" w:rsidP="00057055">
      <w:pPr>
        <w:autoSpaceDE w:val="0"/>
        <w:autoSpaceDN w:val="0"/>
        <w:adjustRightInd w:val="0"/>
        <w:jc w:val="both"/>
        <w:rPr>
          <w:rFonts w:asciiTheme="majorBidi" w:hAnsiTheme="majorBidi" w:cstheme="majorBidi"/>
          <w:b/>
          <w:bCs/>
          <w:lang w:bidi="he-IL"/>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p>
    <w:p w:rsidR="001F2AFD" w:rsidRDefault="00005AE7" w:rsidP="000D3D44">
      <w:pPr>
        <w:autoSpaceDE w:val="0"/>
        <w:autoSpaceDN w:val="0"/>
        <w:adjustRightInd w:val="0"/>
        <w:jc w:val="center"/>
        <w:rPr>
          <w:b/>
          <w:sz w:val="32"/>
          <w:szCs w:val="32"/>
        </w:rPr>
      </w:pPr>
      <w:r w:rsidRPr="00005AE7">
        <w:rPr>
          <w:b/>
          <w:sz w:val="32"/>
          <w:szCs w:val="32"/>
        </w:rPr>
        <w:t>WORD</w:t>
      </w:r>
    </w:p>
    <w:p w:rsidR="00CB4667" w:rsidRPr="006B77B5" w:rsidRDefault="00CB4667" w:rsidP="00E71928">
      <w:pPr>
        <w:rPr>
          <w:sz w:val="16"/>
          <w:szCs w:val="16"/>
        </w:rPr>
      </w:pPr>
    </w:p>
    <w:p w:rsidR="000D3D44" w:rsidRPr="000D3D44" w:rsidRDefault="00830E06" w:rsidP="000D3D44">
      <w:pPr>
        <w:pStyle w:val="Default"/>
        <w:rPr>
          <w:rFonts w:ascii="Times" w:eastAsia="Times" w:hAnsi="Times" w:cs="Times"/>
          <w:b/>
          <w:bCs/>
        </w:rPr>
      </w:pPr>
      <w:r>
        <w:rPr>
          <w:b/>
        </w:rPr>
        <w:t>FIRST READING</w:t>
      </w:r>
      <w:r w:rsidR="00041B70">
        <w:rPr>
          <w:b/>
        </w:rPr>
        <w:t>:</w:t>
      </w:r>
      <w:r w:rsidR="000E4022" w:rsidRPr="000E4022">
        <w:rPr>
          <w:b/>
          <w:bCs/>
          <w:kern w:val="36"/>
          <w:sz w:val="48"/>
          <w:szCs w:val="48"/>
        </w:rPr>
        <w:t xml:space="preserve"> </w:t>
      </w:r>
      <w:r w:rsidR="000D3D44" w:rsidRPr="000D3D44">
        <w:rPr>
          <w:rFonts w:ascii="Times" w:hAnsi="Times"/>
          <w:b/>
          <w:bCs/>
          <w:lang w:val="de-DE"/>
        </w:rPr>
        <w:t>Micah 6:6-8</w:t>
      </w:r>
    </w:p>
    <w:p w:rsidR="000D3D44" w:rsidRPr="000D3D44" w:rsidRDefault="000D3D44" w:rsidP="003C3E84">
      <w:pPr>
        <w:pStyle w:val="Default"/>
        <w:jc w:val="both"/>
        <w:rPr>
          <w:rFonts w:ascii="Times" w:eastAsia="Times" w:hAnsi="Times" w:cs="Times"/>
        </w:rPr>
      </w:pPr>
      <w:r w:rsidRPr="000D3D44">
        <w:rPr>
          <w:rFonts w:ascii="Times" w:hAnsi="Times"/>
        </w:rPr>
        <w:t> </w:t>
      </w:r>
      <w:r w:rsidRPr="000D3D44">
        <w:rPr>
          <w:rFonts w:ascii="Times" w:hAnsi="Times"/>
          <w:color w:val="808080"/>
        </w:rPr>
        <w:t>6</w:t>
      </w:r>
      <w:r w:rsidRPr="000D3D44">
        <w:rPr>
          <w:rFonts w:ascii="Times" w:hAnsi="Times"/>
        </w:rPr>
        <w:t>"With what shall I come before the LORD</w:t>
      </w:r>
      <w:proofErr w:type="gramStart"/>
      <w:r w:rsidRPr="000D3D44">
        <w:rPr>
          <w:rFonts w:ascii="Times" w:hAnsi="Times"/>
        </w:rPr>
        <w:t>,</w:t>
      </w:r>
      <w:r>
        <w:rPr>
          <w:rFonts w:ascii="Times" w:hAnsi="Times"/>
        </w:rPr>
        <w:t xml:space="preserve"> </w:t>
      </w:r>
      <w:r w:rsidRPr="000D3D44">
        <w:rPr>
          <w:rFonts w:ascii="Times" w:hAnsi="Times"/>
        </w:rPr>
        <w:t> and</w:t>
      </w:r>
      <w:proofErr w:type="gramEnd"/>
      <w:r w:rsidRPr="000D3D44">
        <w:rPr>
          <w:rFonts w:ascii="Times" w:hAnsi="Times"/>
        </w:rPr>
        <w:t xml:space="preserve"> bow myself before God on high?</w:t>
      </w:r>
      <w:r>
        <w:rPr>
          <w:rFonts w:ascii="Times" w:hAnsi="Times"/>
        </w:rPr>
        <w:t xml:space="preserve">  </w:t>
      </w:r>
      <w:r w:rsidRPr="000D3D44">
        <w:rPr>
          <w:rFonts w:ascii="Times" w:hAnsi="Times"/>
        </w:rPr>
        <w:t>Shall I come before him with burnt offerings</w:t>
      </w:r>
      <w:proofErr w:type="gramStart"/>
      <w:r w:rsidRPr="000D3D44">
        <w:rPr>
          <w:rFonts w:ascii="Times" w:hAnsi="Times"/>
        </w:rPr>
        <w:t>,</w:t>
      </w:r>
      <w:r>
        <w:rPr>
          <w:rFonts w:ascii="Times" w:hAnsi="Times"/>
        </w:rPr>
        <w:t xml:space="preserve"> </w:t>
      </w:r>
      <w:r w:rsidRPr="000D3D44">
        <w:rPr>
          <w:rFonts w:ascii="Times" w:hAnsi="Times"/>
        </w:rPr>
        <w:t> with</w:t>
      </w:r>
      <w:proofErr w:type="gramEnd"/>
      <w:r w:rsidRPr="000D3D44">
        <w:rPr>
          <w:rFonts w:ascii="Times" w:hAnsi="Times"/>
        </w:rPr>
        <w:t xml:space="preserve"> calves a year old?</w:t>
      </w:r>
      <w:r>
        <w:rPr>
          <w:rFonts w:ascii="Times" w:hAnsi="Times"/>
        </w:rPr>
        <w:t xml:space="preserve">  </w:t>
      </w:r>
      <w:r w:rsidRPr="000D3D44">
        <w:rPr>
          <w:rFonts w:ascii="Times" w:hAnsi="Times"/>
          <w:color w:val="808080"/>
        </w:rPr>
        <w:t>7</w:t>
      </w:r>
      <w:r w:rsidRPr="000D3D44">
        <w:rPr>
          <w:rFonts w:ascii="Times" w:hAnsi="Times"/>
        </w:rPr>
        <w:t xml:space="preserve">Will the LORD </w:t>
      </w:r>
      <w:proofErr w:type="gramStart"/>
      <w:r w:rsidRPr="000D3D44">
        <w:rPr>
          <w:rFonts w:ascii="Times" w:hAnsi="Times"/>
        </w:rPr>
        <w:t>be</w:t>
      </w:r>
      <w:proofErr w:type="gramEnd"/>
      <w:r w:rsidRPr="000D3D44">
        <w:rPr>
          <w:rFonts w:ascii="Times" w:hAnsi="Times"/>
        </w:rPr>
        <w:t xml:space="preserve"> pleased with thousands of rams,</w:t>
      </w:r>
      <w:r>
        <w:rPr>
          <w:rFonts w:ascii="Times" w:hAnsi="Times"/>
        </w:rPr>
        <w:t xml:space="preserve"> </w:t>
      </w:r>
      <w:r w:rsidRPr="000D3D44">
        <w:rPr>
          <w:rFonts w:ascii="Times" w:hAnsi="Times"/>
        </w:rPr>
        <w:t>with ten thousands of rivers of oil?</w:t>
      </w:r>
      <w:r>
        <w:rPr>
          <w:rFonts w:ascii="Times" w:hAnsi="Times"/>
        </w:rPr>
        <w:t xml:space="preserve">  </w:t>
      </w:r>
      <w:r w:rsidRPr="000D3D44">
        <w:rPr>
          <w:rFonts w:ascii="Times" w:hAnsi="Times"/>
        </w:rPr>
        <w:t xml:space="preserve">Shall I give my firstborn for my </w:t>
      </w:r>
      <w:r w:rsidRPr="000D3D44">
        <w:rPr>
          <w:rFonts w:ascii="Times" w:hAnsi="Times"/>
        </w:rPr>
        <w:lastRenderedPageBreak/>
        <w:t>transgression,</w:t>
      </w:r>
      <w:r>
        <w:rPr>
          <w:rFonts w:ascii="Times" w:hAnsi="Times"/>
        </w:rPr>
        <w:t xml:space="preserve"> </w:t>
      </w:r>
      <w:r w:rsidRPr="000D3D44">
        <w:rPr>
          <w:rFonts w:ascii="Times" w:hAnsi="Times"/>
        </w:rPr>
        <w:t>the fruit of my body for the sin of my soul?"</w:t>
      </w:r>
      <w:r>
        <w:rPr>
          <w:rFonts w:ascii="Times" w:hAnsi="Times"/>
        </w:rPr>
        <w:t xml:space="preserve">  </w:t>
      </w:r>
      <w:r w:rsidRPr="000D3D44">
        <w:rPr>
          <w:rFonts w:ascii="Times" w:hAnsi="Times"/>
          <w:color w:val="808080"/>
        </w:rPr>
        <w:t>8</w:t>
      </w:r>
      <w:r w:rsidRPr="000D3D44">
        <w:rPr>
          <w:rFonts w:ascii="Times" w:hAnsi="Times"/>
        </w:rPr>
        <w:t>He has told you, O mortal, what is good;</w:t>
      </w:r>
      <w:r>
        <w:rPr>
          <w:rFonts w:ascii="Times" w:hAnsi="Times"/>
        </w:rPr>
        <w:t xml:space="preserve"> </w:t>
      </w:r>
      <w:r w:rsidRPr="000D3D44">
        <w:rPr>
          <w:rFonts w:ascii="Times" w:hAnsi="Times"/>
        </w:rPr>
        <w:t>and what does the LORD require of you</w:t>
      </w:r>
      <w:r>
        <w:rPr>
          <w:rFonts w:ascii="Times" w:hAnsi="Times"/>
        </w:rPr>
        <w:t xml:space="preserve"> </w:t>
      </w:r>
      <w:r w:rsidRPr="000D3D44">
        <w:rPr>
          <w:rFonts w:ascii="Times" w:hAnsi="Times"/>
        </w:rPr>
        <w:t>but to do justice, and to love kindness,</w:t>
      </w:r>
      <w:r>
        <w:rPr>
          <w:rFonts w:ascii="Times" w:hAnsi="Times"/>
        </w:rPr>
        <w:t xml:space="preserve"> </w:t>
      </w:r>
      <w:r w:rsidRPr="000D3D44">
        <w:rPr>
          <w:rFonts w:ascii="Times" w:hAnsi="Times"/>
        </w:rPr>
        <w:t>and to walk humbly with your God?</w:t>
      </w:r>
    </w:p>
    <w:p w:rsidR="00B5726A" w:rsidRPr="00B5726A" w:rsidRDefault="00B5726A" w:rsidP="003C3E84">
      <w:pPr>
        <w:pStyle w:val="Default"/>
        <w:jc w:val="both"/>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4B1896" w:rsidRPr="004B1896" w:rsidRDefault="00866395" w:rsidP="004B1896">
      <w:pPr>
        <w:pStyle w:val="Default"/>
        <w:jc w:val="both"/>
        <w:rPr>
          <w:rFonts w:ascii="Times" w:eastAsia="Times" w:hAnsi="Times" w:cs="Times"/>
          <w:b/>
          <w:bCs/>
        </w:rPr>
      </w:pPr>
      <w:r>
        <w:rPr>
          <w:b/>
          <w:bCs/>
          <w:lang w:bidi="he-IL"/>
        </w:rPr>
        <w:t xml:space="preserve">SECOND READING:  </w:t>
      </w:r>
      <w:r w:rsidR="004B1896" w:rsidRPr="004B1896">
        <w:rPr>
          <w:rFonts w:ascii="Times" w:hAnsi="Times"/>
          <w:b/>
          <w:bCs/>
        </w:rPr>
        <w:t>Matthew 4:18-20</w:t>
      </w:r>
    </w:p>
    <w:p w:rsidR="004B1896" w:rsidRPr="004B1896" w:rsidRDefault="004B1896" w:rsidP="004B1896">
      <w:pPr>
        <w:pStyle w:val="Default"/>
        <w:jc w:val="both"/>
        <w:rPr>
          <w:rFonts w:ascii="Times" w:eastAsia="Times" w:hAnsi="Times" w:cs="Times"/>
        </w:rPr>
      </w:pPr>
      <w:r w:rsidRPr="004B1896">
        <w:rPr>
          <w:rFonts w:ascii="Times" w:hAnsi="Times"/>
          <w:color w:val="808080"/>
        </w:rPr>
        <w:t>18</w:t>
      </w:r>
      <w:r w:rsidRPr="004B1896">
        <w:rPr>
          <w:rFonts w:ascii="Times" w:hAnsi="Times"/>
        </w:rPr>
        <w:t xml:space="preserve">As he walked by the Sea of Galilee, he saw two brothers, Simon, who is called Peter, and Andrew his brother, casting a net into the sea — for they were fishermen. </w:t>
      </w:r>
      <w:r w:rsidRPr="004B1896">
        <w:rPr>
          <w:rFonts w:ascii="Times" w:hAnsi="Times"/>
          <w:color w:val="808080"/>
        </w:rPr>
        <w:t>19</w:t>
      </w:r>
      <w:r w:rsidRPr="004B1896">
        <w:rPr>
          <w:rFonts w:ascii="Times" w:hAnsi="Times"/>
        </w:rPr>
        <w:t xml:space="preserve">And he said to them, "Follow me, and I will make you fish for people." </w:t>
      </w:r>
      <w:r w:rsidRPr="004B1896">
        <w:rPr>
          <w:rFonts w:ascii="Times" w:hAnsi="Times"/>
          <w:color w:val="808080"/>
        </w:rPr>
        <w:t>20</w:t>
      </w:r>
      <w:r w:rsidRPr="004B1896">
        <w:rPr>
          <w:rFonts w:ascii="Times" w:hAnsi="Times"/>
        </w:rPr>
        <w:t xml:space="preserve">Immediately they left their nets and followed him. </w:t>
      </w:r>
    </w:p>
    <w:p w:rsidR="00DC52D7" w:rsidRPr="00CC2CDD" w:rsidRDefault="00DC52D7" w:rsidP="004B1896">
      <w:pPr>
        <w:rPr>
          <w:bCs/>
          <w:sz w:val="16"/>
          <w:szCs w:val="16"/>
          <w:lang w:bidi="he-IL"/>
        </w:rPr>
      </w:pPr>
    </w:p>
    <w:p w:rsidR="00866395" w:rsidRDefault="00866395" w:rsidP="0086639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7747C2" w:rsidRDefault="007747C2" w:rsidP="007747C2">
      <w:pPr>
        <w:jc w:val="both"/>
        <w:rPr>
          <w:b/>
          <w:bCs/>
          <w:lang w:bidi="he-IL"/>
        </w:rPr>
      </w:pPr>
    </w:p>
    <w:p w:rsidR="007747C2" w:rsidRDefault="007747C2" w:rsidP="007747C2">
      <w:pPr>
        <w:jc w:val="both"/>
        <w:rPr>
          <w:b/>
          <w:bCs/>
          <w:lang w:bidi="he-IL"/>
        </w:rPr>
      </w:pPr>
      <w:r>
        <w:rPr>
          <w:b/>
          <w:bCs/>
          <w:lang w:bidi="he-IL"/>
        </w:rPr>
        <w:t>CHILDREN’S TIME</w:t>
      </w: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866395" w:rsidRDefault="00866395" w:rsidP="00D01D4E">
      <w:pPr>
        <w:jc w:val="both"/>
      </w:pPr>
    </w:p>
    <w:p w:rsidR="00867351" w:rsidRDefault="00271797" w:rsidP="003C3E84">
      <w:pPr>
        <w:pStyle w:val="Default"/>
        <w:rPr>
          <w:rFonts w:ascii="Times" w:hAnsi="Times"/>
          <w:b/>
          <w:bCs/>
        </w:rPr>
      </w:pPr>
      <w:r w:rsidRPr="00D9353F">
        <w:t>*</w:t>
      </w:r>
      <w:r w:rsidRPr="00D9353F">
        <w:rPr>
          <w:b/>
        </w:rPr>
        <w:t>GOSPEL</w:t>
      </w:r>
      <w:r w:rsidR="00830E06">
        <w:rPr>
          <w:b/>
        </w:rPr>
        <w:t>:</w:t>
      </w:r>
      <w:r w:rsidRPr="00D9353F">
        <w:rPr>
          <w:b/>
        </w:rPr>
        <w:t xml:space="preserve">   </w:t>
      </w:r>
      <w:r w:rsidR="003C3E84" w:rsidRPr="003C3E84">
        <w:rPr>
          <w:rFonts w:ascii="Times" w:hAnsi="Times"/>
          <w:b/>
          <w:bCs/>
        </w:rPr>
        <w:t>Luke 18:18-22</w:t>
      </w:r>
      <w:r w:rsidR="003C3E84">
        <w:rPr>
          <w:rFonts w:ascii="Times" w:hAnsi="Times"/>
          <w:b/>
          <w:bCs/>
        </w:rPr>
        <w:t xml:space="preserve">  </w:t>
      </w:r>
    </w:p>
    <w:p w:rsidR="003C3E84" w:rsidRPr="003C3E84" w:rsidRDefault="003C3E84" w:rsidP="003C3E84">
      <w:pPr>
        <w:pStyle w:val="Default"/>
        <w:rPr>
          <w:rFonts w:ascii="Times" w:eastAsia="Times" w:hAnsi="Times" w:cs="Times"/>
        </w:rPr>
      </w:pPr>
      <w:proofErr w:type="gramStart"/>
      <w:r w:rsidRPr="003C3E84">
        <w:rPr>
          <w:rFonts w:ascii="Times" w:hAnsi="Times"/>
        </w:rPr>
        <w:t>The holy gospel according to Luke.</w:t>
      </w:r>
      <w:proofErr w:type="gramEnd"/>
      <w:r w:rsidR="00867351">
        <w:rPr>
          <w:rFonts w:ascii="Times" w:hAnsi="Times"/>
        </w:rPr>
        <w:t xml:space="preserve">   </w:t>
      </w:r>
      <w:proofErr w:type="gramStart"/>
      <w:r w:rsidRPr="003C3E84">
        <w:rPr>
          <w:rFonts w:ascii="Times" w:hAnsi="Times"/>
          <w:b/>
          <w:bCs/>
        </w:rPr>
        <w:t>Glory to you, O Lord.</w:t>
      </w:r>
      <w:proofErr w:type="gramEnd"/>
    </w:p>
    <w:p w:rsidR="003C3E84" w:rsidRPr="003C3E84" w:rsidRDefault="003C3E84" w:rsidP="003C3E84">
      <w:pPr>
        <w:pStyle w:val="Default"/>
        <w:rPr>
          <w:rFonts w:ascii="Times" w:eastAsia="Times" w:hAnsi="Times" w:cs="Times"/>
          <w:sz w:val="16"/>
          <w:szCs w:val="16"/>
        </w:rPr>
      </w:pPr>
    </w:p>
    <w:p w:rsidR="003C3E84" w:rsidRDefault="003C3E84" w:rsidP="003C3E84">
      <w:pPr>
        <w:pStyle w:val="Default"/>
        <w:jc w:val="both"/>
        <w:rPr>
          <w:rFonts w:ascii="Times" w:hAnsi="Times"/>
        </w:rPr>
      </w:pPr>
      <w:r w:rsidRPr="003C3E84">
        <w:rPr>
          <w:rFonts w:ascii="Times" w:hAnsi="Times"/>
          <w:color w:val="808080"/>
        </w:rPr>
        <w:t>18</w:t>
      </w:r>
      <w:r w:rsidRPr="003C3E84">
        <w:rPr>
          <w:rFonts w:ascii="Times" w:hAnsi="Times"/>
        </w:rPr>
        <w:t xml:space="preserve">A certain ruler asked him, "Good Teacher, what must I do to inherit eternal life?" </w:t>
      </w:r>
      <w:r w:rsidRPr="003C3E84">
        <w:rPr>
          <w:rFonts w:ascii="Times" w:hAnsi="Times"/>
          <w:color w:val="808080"/>
        </w:rPr>
        <w:t>19</w:t>
      </w:r>
      <w:r w:rsidRPr="003C3E84">
        <w:rPr>
          <w:rFonts w:ascii="Times" w:hAnsi="Times"/>
        </w:rPr>
        <w:t xml:space="preserve">Jesus said to him, "Why do you call me good? No one is good but God alone. </w:t>
      </w:r>
      <w:r w:rsidRPr="003C3E84">
        <w:rPr>
          <w:rFonts w:ascii="Times" w:hAnsi="Times"/>
          <w:color w:val="808080"/>
        </w:rPr>
        <w:t>20</w:t>
      </w:r>
      <w:r w:rsidRPr="003C3E84">
        <w:rPr>
          <w:rFonts w:ascii="Times" w:hAnsi="Times"/>
        </w:rPr>
        <w:t xml:space="preserve">You know the commandments: 'You shall not commit adultery; </w:t>
      </w:r>
      <w:proofErr w:type="gramStart"/>
      <w:r w:rsidRPr="003C3E84">
        <w:rPr>
          <w:rFonts w:ascii="Times" w:hAnsi="Times"/>
        </w:rPr>
        <w:t>You</w:t>
      </w:r>
      <w:proofErr w:type="gramEnd"/>
      <w:r w:rsidRPr="003C3E84">
        <w:rPr>
          <w:rFonts w:ascii="Times" w:hAnsi="Times"/>
        </w:rPr>
        <w:t xml:space="preserve"> shall not murder; You shall not steal; You shall not bear false witness; Honor your father and mother.'" </w:t>
      </w:r>
      <w:r w:rsidRPr="003C3E84">
        <w:rPr>
          <w:rFonts w:ascii="Times" w:hAnsi="Times"/>
          <w:color w:val="808080"/>
        </w:rPr>
        <w:t>21</w:t>
      </w:r>
      <w:r w:rsidRPr="003C3E84">
        <w:rPr>
          <w:rFonts w:ascii="Times" w:hAnsi="Times"/>
        </w:rPr>
        <w:t xml:space="preserve">He replied, "I have kept all these since my youth." </w:t>
      </w:r>
      <w:r w:rsidRPr="003C3E84">
        <w:rPr>
          <w:rFonts w:ascii="Times" w:hAnsi="Times"/>
          <w:color w:val="808080"/>
        </w:rPr>
        <w:t>22</w:t>
      </w:r>
      <w:r w:rsidRPr="003C3E84">
        <w:rPr>
          <w:rFonts w:ascii="Times" w:hAnsi="Times"/>
        </w:rPr>
        <w:t>When Jesus heard this, he said to him, "There is still one thing lacking. Sell all that you own and distribute the money to the poor, and you will have treasure in heaven; then come, follow me."</w:t>
      </w:r>
    </w:p>
    <w:p w:rsidR="003C3E84" w:rsidRPr="00867351" w:rsidRDefault="003C3E84" w:rsidP="003C3E84">
      <w:pPr>
        <w:pStyle w:val="Default"/>
        <w:rPr>
          <w:rFonts w:ascii="Times" w:eastAsia="Times" w:hAnsi="Times" w:cs="Times"/>
          <w:sz w:val="16"/>
          <w:szCs w:val="16"/>
        </w:rPr>
      </w:pPr>
    </w:p>
    <w:p w:rsidR="00271797" w:rsidRDefault="00CC2CDD" w:rsidP="003C3E84">
      <w:pPr>
        <w:pStyle w:val="Default"/>
      </w:pPr>
      <w:proofErr w:type="gramStart"/>
      <w:r>
        <w:t>The gospel of the Lord</w:t>
      </w:r>
      <w:r w:rsidR="00C15C10">
        <w:t>.</w:t>
      </w:r>
      <w:proofErr w:type="gramEnd"/>
      <w:r w:rsidR="00C15C10">
        <w:t xml:space="preserve">    </w:t>
      </w:r>
      <w:r w:rsidR="00271797" w:rsidRPr="007615EF">
        <w:rPr>
          <w:b/>
          <w:lang w:bidi="he-IL"/>
        </w:rPr>
        <w:t>C:  Praise to you, O Christ.</w:t>
      </w:r>
      <w:r w:rsidR="00271797" w:rsidRPr="007615EF">
        <w:rPr>
          <w:lang w:bidi="he-IL"/>
        </w:rPr>
        <w:tab/>
      </w:r>
    </w:p>
    <w:p w:rsidR="00BD1A65" w:rsidRPr="007615EF" w:rsidRDefault="00BD1A65" w:rsidP="003F12FE">
      <w:pPr>
        <w:jc w:val="both"/>
        <w:rPr>
          <w:lang w:bidi="he-IL"/>
        </w:rPr>
      </w:pPr>
    </w:p>
    <w:p w:rsidR="00DB20D9" w:rsidRDefault="0002799B" w:rsidP="009E3466">
      <w:pPr>
        <w:pStyle w:val="Heading9"/>
        <w:jc w:val="left"/>
        <w:rPr>
          <w:u w:val="none"/>
        </w:rPr>
      </w:pPr>
      <w:r w:rsidRPr="0002799B">
        <w:rPr>
          <w:u w:val="none"/>
        </w:rPr>
        <w:t>SERMON</w:t>
      </w:r>
      <w:r w:rsidR="000456CA">
        <w:rPr>
          <w:u w:val="none"/>
        </w:rPr>
        <w:t xml:space="preserve">:  </w:t>
      </w:r>
      <w:r w:rsidR="008061D3">
        <w:rPr>
          <w:u w:val="none"/>
        </w:rPr>
        <w:t>Follow Me</w:t>
      </w:r>
      <w:r w:rsidR="000456CA" w:rsidRPr="000456CA">
        <w:rPr>
          <w:u w:val="none"/>
        </w:rPr>
        <w:t>….</w:t>
      </w:r>
    </w:p>
    <w:p w:rsidR="007C3E4D" w:rsidRPr="007C3E4D" w:rsidRDefault="007C3E4D" w:rsidP="007C3E4D"/>
    <w:p w:rsidR="008061D3" w:rsidRDefault="00EB355A" w:rsidP="00AC4CED">
      <w:pPr>
        <w:rPr>
          <w:bCs/>
          <w:i/>
          <w:iCs/>
        </w:rPr>
      </w:pPr>
      <w:r>
        <w:t>*</w:t>
      </w:r>
      <w:r w:rsidRPr="00EB355A">
        <w:rPr>
          <w:b/>
          <w:bCs/>
        </w:rPr>
        <w:t xml:space="preserve"> </w:t>
      </w:r>
      <w:r w:rsidRPr="00834081">
        <w:rPr>
          <w:b/>
          <w:bCs/>
        </w:rPr>
        <w:t xml:space="preserve">HYMN OF THE DAY    </w:t>
      </w:r>
      <w:r>
        <w:rPr>
          <w:i/>
          <w:iCs/>
        </w:rPr>
        <w:t xml:space="preserve">    </w:t>
      </w:r>
      <w:r w:rsidR="00AF2FE7">
        <w:rPr>
          <w:i/>
          <w:iCs/>
        </w:rPr>
        <w:t xml:space="preserve"> </w:t>
      </w:r>
      <w:r w:rsidR="006C1457">
        <w:rPr>
          <w:i/>
          <w:iCs/>
        </w:rPr>
        <w:t xml:space="preserve">       </w:t>
      </w:r>
      <w:r w:rsidR="008061D3">
        <w:rPr>
          <w:i/>
          <w:iCs/>
        </w:rPr>
        <w:t xml:space="preserve">     </w:t>
      </w:r>
      <w:r w:rsidR="00AF2FE7">
        <w:rPr>
          <w:i/>
          <w:iCs/>
        </w:rPr>
        <w:t xml:space="preserve"> </w:t>
      </w:r>
      <w:r w:rsidR="008061D3" w:rsidRPr="008061D3">
        <w:rPr>
          <w:bCs/>
          <w:i/>
          <w:iCs/>
        </w:rPr>
        <w:t>Here I Am, Lord</w:t>
      </w:r>
      <w:r w:rsidR="008061D3">
        <w:rPr>
          <w:bCs/>
          <w:i/>
          <w:iCs/>
        </w:rPr>
        <w:t xml:space="preserve">                                       </w:t>
      </w:r>
      <w:r w:rsidR="008061D3" w:rsidRPr="008061D3">
        <w:rPr>
          <w:bCs/>
          <w:i/>
          <w:iCs/>
        </w:rPr>
        <w:t xml:space="preserve"> </w:t>
      </w:r>
      <w:r w:rsidR="008061D3" w:rsidRPr="008061D3">
        <w:rPr>
          <w:b/>
          <w:bCs/>
          <w:iCs/>
        </w:rPr>
        <w:t>ELW #574</w:t>
      </w:r>
    </w:p>
    <w:p w:rsidR="002D533E" w:rsidRDefault="002D533E" w:rsidP="00AC4CED">
      <w:pPr>
        <w:rPr>
          <w:b/>
        </w:rPr>
      </w:pPr>
      <w:r>
        <w:rPr>
          <w:b/>
        </w:rPr>
        <w:t>*</w:t>
      </w:r>
      <w:r w:rsidRPr="00195C32">
        <w:rPr>
          <w:b/>
          <w:bCs/>
        </w:rPr>
        <w:t xml:space="preserve">APOSTLES’ CREED                   </w:t>
      </w:r>
      <w:r w:rsidRPr="00195C32">
        <w:rPr>
          <w:i/>
          <w:iCs/>
        </w:rPr>
        <w:t>Found in the back cover of the hymnal, SALMON sheet</w:t>
      </w:r>
    </w:p>
    <w:p w:rsidR="005A0922" w:rsidRDefault="005A0922" w:rsidP="005A0922">
      <w:pPr>
        <w:rPr>
          <w:b/>
          <w:bCs/>
        </w:rPr>
      </w:pPr>
      <w:r w:rsidRPr="00F8650E">
        <w:rPr>
          <w:b/>
        </w:rPr>
        <w:t>*</w:t>
      </w:r>
      <w:r w:rsidRPr="00F8650E">
        <w:rPr>
          <w:b/>
          <w:bCs/>
        </w:rPr>
        <w:t xml:space="preserve"> </w:t>
      </w:r>
      <w:r w:rsidRPr="00A650B3">
        <w:rPr>
          <w:b/>
          <w:bCs/>
        </w:rPr>
        <w:t xml:space="preserve">PRAYERS OF INTERCESSION   </w:t>
      </w:r>
      <w:r w:rsidR="0035638C">
        <w:rPr>
          <w:i/>
        </w:rPr>
        <w:t>Lord, Listen to Your Children Praying</w:t>
      </w:r>
      <w:r w:rsidRPr="00A650B3">
        <w:rPr>
          <w:b/>
          <w:bCs/>
        </w:rPr>
        <w:t xml:space="preserve"> </w:t>
      </w:r>
      <w:r w:rsidR="006C1457">
        <w:rPr>
          <w:b/>
          <w:bCs/>
        </w:rPr>
        <w:t xml:space="preserve">     ELW #752</w:t>
      </w:r>
    </w:p>
    <w:p w:rsidR="005A0922" w:rsidRDefault="005A0922" w:rsidP="005A0922">
      <w:pPr>
        <w:rPr>
          <w:b/>
          <w:bCs/>
        </w:rPr>
      </w:pPr>
      <w:r>
        <w:rPr>
          <w:b/>
          <w:bCs/>
        </w:rPr>
        <w:t>*</w:t>
      </w:r>
      <w:r w:rsidRPr="00195C32">
        <w:rPr>
          <w:b/>
          <w:bCs/>
        </w:rPr>
        <w:t xml:space="preserve">SHARING OF THE PEACE          </w:t>
      </w:r>
    </w:p>
    <w:p w:rsidR="005A0922" w:rsidRDefault="005A0922" w:rsidP="005A0922">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A9278B" w:rsidRDefault="00A9278B" w:rsidP="00A9278B">
      <w:pPr>
        <w:rPr>
          <w:b/>
          <w:bCs/>
        </w:rPr>
      </w:pPr>
      <w:r w:rsidRPr="002E7BCF">
        <w:rPr>
          <w:b/>
          <w:bCs/>
        </w:rPr>
        <w:t xml:space="preserve">OFFERING </w:t>
      </w:r>
      <w:r>
        <w:rPr>
          <w:b/>
          <w:bCs/>
        </w:rPr>
        <w:t xml:space="preserve">  </w:t>
      </w:r>
    </w:p>
    <w:p w:rsidR="005A0922" w:rsidRDefault="005A0922" w:rsidP="005A0922">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xml:space="preserve"> #188</w:t>
      </w:r>
    </w:p>
    <w:p w:rsidR="005A0922" w:rsidRDefault="005A0922" w:rsidP="005A0922">
      <w:pPr>
        <w:rPr>
          <w:b/>
        </w:rPr>
      </w:pPr>
      <w:r>
        <w:rPr>
          <w:b/>
        </w:rPr>
        <w:t>*OFFERING PRAYER</w:t>
      </w:r>
    </w:p>
    <w:p w:rsidR="004166B9" w:rsidRDefault="00F8650E" w:rsidP="006C1457">
      <w:pPr>
        <w:jc w:val="center"/>
        <w:rPr>
          <w:b/>
          <w:sz w:val="32"/>
          <w:szCs w:val="32"/>
        </w:rPr>
      </w:pPr>
      <w:r>
        <w:rPr>
          <w:b/>
          <w:bCs/>
        </w:rPr>
        <w:lastRenderedPageBreak/>
        <w:t>*</w:t>
      </w:r>
      <w:r w:rsidR="002D533E" w:rsidRPr="00195C32">
        <w:rPr>
          <w:b/>
          <w:bCs/>
        </w:rPr>
        <w:t xml:space="preserve">LORD’S PRAYER                                                                                </w:t>
      </w:r>
      <w:r w:rsidR="00DB368C">
        <w:rPr>
          <w:b/>
          <w:bCs/>
        </w:rPr>
        <w:t xml:space="preserve">        </w:t>
      </w:r>
      <w:r w:rsidR="002D533E" w:rsidRPr="00195C32">
        <w:rPr>
          <w:b/>
          <w:bCs/>
        </w:rPr>
        <w:t xml:space="preserve">    ELW p. 154</w:t>
      </w:r>
      <w:r w:rsidR="002D533E" w:rsidRPr="00195C32">
        <w:rPr>
          <w:i/>
          <w:iCs/>
        </w:rPr>
        <w:t xml:space="preserve"> </w:t>
      </w:r>
      <w:r w:rsidR="006D29DF">
        <w:rPr>
          <w:i/>
          <w:iCs/>
        </w:rPr>
        <w:br/>
      </w:r>
      <w:r w:rsidR="004166B9">
        <w:rPr>
          <w:b/>
          <w:sz w:val="32"/>
          <w:szCs w:val="32"/>
        </w:rPr>
        <w:t>SENDING</w:t>
      </w:r>
    </w:p>
    <w:p w:rsidR="001711B4" w:rsidRDefault="001711B4" w:rsidP="001711B4">
      <w:pPr>
        <w:autoSpaceDE w:val="0"/>
        <w:autoSpaceDN w:val="0"/>
        <w:adjustRightInd w:val="0"/>
        <w:rPr>
          <w:bCs/>
        </w:rPr>
      </w:pPr>
      <w:r>
        <w:rPr>
          <w:b/>
        </w:rPr>
        <w:t>BLESSING</w:t>
      </w:r>
      <w:r w:rsidR="00B40EE5">
        <w:rPr>
          <w:b/>
        </w:rPr>
        <w:t>-</w:t>
      </w:r>
      <w:r w:rsidR="00B40EE5">
        <w:rPr>
          <w:b/>
          <w:i/>
        </w:rPr>
        <w:t>Love Does</w:t>
      </w:r>
      <w:r>
        <w:rPr>
          <w:bCs/>
        </w:rPr>
        <w:t xml:space="preserve"> </w:t>
      </w:r>
    </w:p>
    <w:p w:rsidR="001E1BC5" w:rsidRDefault="001E1BC5" w:rsidP="001E1BC5">
      <w:pPr>
        <w:pStyle w:val="Default"/>
        <w:rPr>
          <w:rFonts w:ascii="Arial" w:eastAsia="Arial" w:hAnsi="Arial" w:cs="Arial"/>
          <w:sz w:val="26"/>
          <w:szCs w:val="26"/>
        </w:rPr>
      </w:pPr>
      <w:r>
        <w:rPr>
          <w:rFonts w:ascii="Arial" w:hAnsi="Arial"/>
          <w:sz w:val="26"/>
          <w:szCs w:val="26"/>
        </w:rPr>
        <w:t>Wherever you go this week, know this:</w:t>
      </w:r>
    </w:p>
    <w:p w:rsidR="001E1BC5" w:rsidRDefault="001E1BC5" w:rsidP="001E1BC5">
      <w:pPr>
        <w:pStyle w:val="Default"/>
        <w:rPr>
          <w:rFonts w:ascii="Arial" w:eastAsia="Arial" w:hAnsi="Arial" w:cs="Arial"/>
          <w:sz w:val="26"/>
          <w:szCs w:val="26"/>
        </w:rPr>
      </w:pPr>
      <w:r>
        <w:rPr>
          <w:rFonts w:ascii="Arial" w:hAnsi="Arial"/>
          <w:sz w:val="26"/>
          <w:szCs w:val="26"/>
        </w:rPr>
        <w:t>God knows you better than you know yourself.</w:t>
      </w:r>
    </w:p>
    <w:p w:rsidR="001E1BC5" w:rsidRDefault="001E1BC5" w:rsidP="001E1BC5">
      <w:pPr>
        <w:pStyle w:val="Default"/>
        <w:rPr>
          <w:rFonts w:ascii="Arial" w:eastAsia="Arial" w:hAnsi="Arial" w:cs="Arial"/>
          <w:sz w:val="26"/>
          <w:szCs w:val="26"/>
        </w:rPr>
      </w:pPr>
      <w:r>
        <w:rPr>
          <w:rFonts w:ascii="Arial" w:hAnsi="Arial"/>
          <w:sz w:val="26"/>
          <w:szCs w:val="26"/>
        </w:rPr>
        <w:t>No matter where you go or what you do,</w:t>
      </w:r>
    </w:p>
    <w:p w:rsidR="001E1BC5" w:rsidRDefault="001E1BC5" w:rsidP="001E1BC5">
      <w:pPr>
        <w:pStyle w:val="Default"/>
        <w:rPr>
          <w:rFonts w:ascii="Arial" w:eastAsia="Arial" w:hAnsi="Arial" w:cs="Arial"/>
          <w:sz w:val="26"/>
          <w:szCs w:val="26"/>
        </w:rPr>
      </w:pPr>
      <w:r>
        <w:rPr>
          <w:rFonts w:ascii="Arial" w:hAnsi="Arial"/>
          <w:sz w:val="26"/>
          <w:szCs w:val="26"/>
        </w:rPr>
        <w:t>God is already there,</w:t>
      </w:r>
    </w:p>
    <w:p w:rsidR="001E1BC5" w:rsidRDefault="001E1BC5" w:rsidP="001E1BC5">
      <w:pPr>
        <w:pStyle w:val="Default"/>
        <w:rPr>
          <w:rFonts w:ascii="Arial" w:eastAsia="Arial" w:hAnsi="Arial" w:cs="Arial"/>
          <w:sz w:val="26"/>
          <w:szCs w:val="26"/>
        </w:rPr>
      </w:pPr>
      <w:proofErr w:type="gramStart"/>
      <w:r>
        <w:rPr>
          <w:rFonts w:ascii="Arial" w:hAnsi="Arial"/>
          <w:sz w:val="26"/>
          <w:szCs w:val="26"/>
        </w:rPr>
        <w:t>surrounding</w:t>
      </w:r>
      <w:proofErr w:type="gramEnd"/>
      <w:r>
        <w:rPr>
          <w:rFonts w:ascii="Arial" w:hAnsi="Arial"/>
          <w:sz w:val="26"/>
          <w:szCs w:val="26"/>
        </w:rPr>
        <w:t xml:space="preserve"> you with mercy</w:t>
      </w:r>
    </w:p>
    <w:p w:rsidR="001E1BC5" w:rsidRDefault="001E1BC5" w:rsidP="001E1BC5">
      <w:pPr>
        <w:pStyle w:val="Default"/>
        <w:rPr>
          <w:rFonts w:ascii="Arial" w:eastAsia="Arial" w:hAnsi="Arial" w:cs="Arial"/>
          <w:sz w:val="26"/>
          <w:szCs w:val="26"/>
        </w:rPr>
      </w:pPr>
      <w:proofErr w:type="gramStart"/>
      <w:r>
        <w:rPr>
          <w:rFonts w:ascii="Arial" w:hAnsi="Arial"/>
          <w:sz w:val="26"/>
          <w:szCs w:val="26"/>
        </w:rPr>
        <w:t>and</w:t>
      </w:r>
      <w:proofErr w:type="gramEnd"/>
      <w:r>
        <w:rPr>
          <w:rFonts w:ascii="Arial" w:hAnsi="Arial"/>
          <w:sz w:val="26"/>
          <w:szCs w:val="26"/>
        </w:rPr>
        <w:t xml:space="preserve"> guiding you with love.</w:t>
      </w:r>
    </w:p>
    <w:p w:rsidR="001E1BC5" w:rsidRDefault="001E1BC5" w:rsidP="001E1BC5">
      <w:pPr>
        <w:pStyle w:val="Default"/>
        <w:rPr>
          <w:rFonts w:ascii="Arial" w:eastAsia="Arial" w:hAnsi="Arial" w:cs="Arial"/>
          <w:sz w:val="26"/>
          <w:szCs w:val="26"/>
        </w:rPr>
      </w:pPr>
      <w:r>
        <w:rPr>
          <w:rFonts w:ascii="Arial" w:hAnsi="Arial"/>
          <w:sz w:val="26"/>
          <w:szCs w:val="26"/>
        </w:rPr>
        <w:t>So go with joy and confidence,</w:t>
      </w:r>
    </w:p>
    <w:p w:rsidR="001E1BC5" w:rsidRDefault="001E1BC5" w:rsidP="001E1BC5">
      <w:pPr>
        <w:pStyle w:val="Default"/>
        <w:rPr>
          <w:rFonts w:ascii="Arial" w:eastAsia="Arial" w:hAnsi="Arial" w:cs="Arial"/>
          <w:sz w:val="26"/>
          <w:szCs w:val="26"/>
        </w:rPr>
      </w:pPr>
      <w:proofErr w:type="gramStart"/>
      <w:r>
        <w:rPr>
          <w:rFonts w:ascii="Arial" w:hAnsi="Arial"/>
          <w:sz w:val="26"/>
          <w:szCs w:val="26"/>
        </w:rPr>
        <w:t>knowing</w:t>
      </w:r>
      <w:proofErr w:type="gramEnd"/>
      <w:r>
        <w:rPr>
          <w:rFonts w:ascii="Arial" w:hAnsi="Arial"/>
          <w:sz w:val="26"/>
          <w:szCs w:val="26"/>
        </w:rPr>
        <w:t xml:space="preserve"> that God goes with you.</w:t>
      </w:r>
    </w:p>
    <w:p w:rsidR="001E1BC5" w:rsidRPr="00A078C4" w:rsidRDefault="001E1BC5" w:rsidP="001711B4">
      <w:pPr>
        <w:autoSpaceDE w:val="0"/>
        <w:autoSpaceDN w:val="0"/>
        <w:adjustRightInd w:val="0"/>
        <w:rPr>
          <w:bCs/>
          <w:i/>
          <w:sz w:val="16"/>
          <w:szCs w:val="16"/>
        </w:rPr>
      </w:pPr>
    </w:p>
    <w:p w:rsidR="001711B4" w:rsidRDefault="001711B4" w:rsidP="001711B4">
      <w:pPr>
        <w:jc w:val="center"/>
        <w:rPr>
          <w:b/>
          <w:bCs/>
          <w:i/>
        </w:rPr>
      </w:pPr>
      <w:proofErr w:type="gramStart"/>
      <w:r w:rsidRPr="002C0EB8">
        <w:rPr>
          <w:b/>
          <w:bCs/>
          <w:i/>
        </w:rPr>
        <w:t>Three-Fold Amen.</w:t>
      </w:r>
      <w:proofErr w:type="gramEnd"/>
    </w:p>
    <w:p w:rsidR="00E4687F" w:rsidRDefault="00E4687F" w:rsidP="00BF60FE">
      <w:pPr>
        <w:rPr>
          <w:b/>
          <w:sz w:val="23"/>
          <w:szCs w:val="23"/>
        </w:rPr>
      </w:pPr>
    </w:p>
    <w:p w:rsidR="009C757D" w:rsidRPr="00B91F3F" w:rsidRDefault="006F1FA8" w:rsidP="00BF60FE">
      <w:pPr>
        <w:rPr>
          <w:b/>
        </w:rPr>
      </w:pPr>
      <w:r>
        <w:rPr>
          <w:b/>
          <w:sz w:val="23"/>
          <w:szCs w:val="23"/>
        </w:rPr>
        <w:t>*</w:t>
      </w:r>
      <w:r w:rsidR="001711B4">
        <w:rPr>
          <w:b/>
        </w:rPr>
        <w:t xml:space="preserve">SENDING HYMN        </w:t>
      </w:r>
      <w:r w:rsidR="005A0922">
        <w:rPr>
          <w:b/>
        </w:rPr>
        <w:t xml:space="preserve">   </w:t>
      </w:r>
      <w:r w:rsidR="00B91F3F">
        <w:rPr>
          <w:b/>
        </w:rPr>
        <w:t xml:space="preserve">    </w:t>
      </w:r>
      <w:r w:rsidR="001711B4">
        <w:rPr>
          <w:b/>
        </w:rPr>
        <w:t xml:space="preserve"> </w:t>
      </w:r>
      <w:r w:rsidR="00B91F3F" w:rsidRPr="00B91F3F">
        <w:rPr>
          <w:bCs/>
          <w:i/>
          <w:iCs/>
        </w:rPr>
        <w:t xml:space="preserve">We Are Marching in the </w:t>
      </w:r>
      <w:proofErr w:type="gramStart"/>
      <w:r w:rsidR="00B91F3F" w:rsidRPr="00B91F3F">
        <w:rPr>
          <w:bCs/>
          <w:i/>
          <w:iCs/>
        </w:rPr>
        <w:t>Light</w:t>
      </w:r>
      <w:r w:rsidR="00B91F3F">
        <w:rPr>
          <w:bCs/>
          <w:i/>
          <w:iCs/>
        </w:rPr>
        <w:t xml:space="preserve">  </w:t>
      </w:r>
      <w:r w:rsidR="007309BC" w:rsidRPr="007309BC">
        <w:t>(</w:t>
      </w:r>
      <w:proofErr w:type="spellStart"/>
      <w:proofErr w:type="gramEnd"/>
      <w:r w:rsidR="007309BC" w:rsidRPr="007309BC">
        <w:t>Siyahamba</w:t>
      </w:r>
      <w:proofErr w:type="spellEnd"/>
      <w:r w:rsidR="007309BC" w:rsidRPr="007309BC">
        <w:t>)</w:t>
      </w:r>
      <w:r w:rsidR="007309BC">
        <w:t xml:space="preserve">  </w:t>
      </w:r>
      <w:r w:rsidR="00B91F3F">
        <w:rPr>
          <w:bCs/>
          <w:i/>
          <w:iCs/>
        </w:rPr>
        <w:t xml:space="preserve"> </w:t>
      </w:r>
      <w:r w:rsidR="00A078C4">
        <w:rPr>
          <w:bCs/>
          <w:i/>
          <w:iCs/>
        </w:rPr>
        <w:t xml:space="preserve"> </w:t>
      </w:r>
      <w:r w:rsidR="00B91F3F">
        <w:rPr>
          <w:bCs/>
          <w:i/>
          <w:iCs/>
        </w:rPr>
        <w:t xml:space="preserve">      </w:t>
      </w:r>
      <w:r w:rsidR="00B91F3F" w:rsidRPr="00B91F3F">
        <w:rPr>
          <w:b/>
          <w:bCs/>
          <w:iCs/>
        </w:rPr>
        <w:t xml:space="preserve">ELW </w:t>
      </w:r>
      <w:r w:rsidR="00B91F3F">
        <w:rPr>
          <w:b/>
          <w:bCs/>
          <w:iCs/>
        </w:rPr>
        <w:t>#</w:t>
      </w:r>
      <w:r w:rsidR="00B91F3F" w:rsidRPr="00B91F3F">
        <w:rPr>
          <w:b/>
          <w:bCs/>
          <w:iCs/>
        </w:rPr>
        <w:t>866</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5A0922" w:rsidRPr="005A0922" w:rsidRDefault="00B30E38" w:rsidP="005A0922">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26601B" w:rsidRDefault="00955E33" w:rsidP="00BF60FE">
      <w:pPr>
        <w:rPr>
          <w:sz w:val="13"/>
          <w:szCs w:val="13"/>
        </w:rPr>
      </w:pPr>
      <w:r>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0B0D72" w:rsidRPr="000B0D72" w:rsidRDefault="00C16E8C" w:rsidP="000B0D72">
      <w:pPr>
        <w:autoSpaceDE w:val="0"/>
        <w:autoSpaceDN w:val="0"/>
        <w:adjustRightInd w:val="0"/>
        <w:rPr>
          <w:iCs/>
          <w:sz w:val="22"/>
          <w:szCs w:val="22"/>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000B0D72" w:rsidRPr="000B0D72">
        <w:rPr>
          <w:b/>
          <w:iCs/>
          <w:sz w:val="22"/>
          <w:szCs w:val="22"/>
        </w:rPr>
        <w:t xml:space="preserve">  Isaiah 25:6-9, Psalm 24, Rev. 21:1-6, John 11:32-44</w:t>
      </w:r>
    </w:p>
    <w:p w:rsidR="00F412EA" w:rsidRDefault="00F412EA" w:rsidP="000B0D72">
      <w:pPr>
        <w:autoSpaceDE w:val="0"/>
        <w:autoSpaceDN w:val="0"/>
        <w:adjustRightInd w:val="0"/>
      </w:pPr>
    </w:p>
    <w:p w:rsidR="00F412EA" w:rsidRDefault="00F8650E" w:rsidP="00F412EA">
      <w:pPr>
        <w:jc w:val="both"/>
        <w:rPr>
          <w:i/>
          <w:iCs/>
        </w:rPr>
      </w:pPr>
      <w:r>
        <w:rPr>
          <w:i/>
          <w:iCs/>
          <w:noProof/>
        </w:rPr>
        <w:drawing>
          <wp:anchor distT="0" distB="0" distL="114300" distR="114300" simplePos="0" relativeHeight="251669504" behindDoc="1" locked="0" layoutInCell="1" allowOverlap="1" wp14:anchorId="19251697" wp14:editId="3EE06CA2">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3B1531">
        <w:rPr>
          <w:b/>
          <w:bCs/>
          <w:i/>
          <w:iCs/>
        </w:rPr>
        <w:t xml:space="preserve">and </w:t>
      </w:r>
      <w:r w:rsidR="00F412EA" w:rsidRPr="00F412EA">
        <w:rPr>
          <w:b/>
          <w:bCs/>
          <w:i/>
          <w:iCs/>
        </w:rPr>
        <w:t>Danny Lang.</w:t>
      </w:r>
      <w:r w:rsidR="00F412EA" w:rsidRPr="00F412EA">
        <w:rPr>
          <w:i/>
          <w:iCs/>
        </w:rPr>
        <w:t xml:space="preserve">  Be present with your Spirit, Lord, and lead us to be your presence to all. Amen.</w:t>
      </w:r>
    </w:p>
    <w:p w:rsidR="00E4687F" w:rsidRDefault="00E4687F" w:rsidP="00F412EA">
      <w:pPr>
        <w:jc w:val="both"/>
        <w:rPr>
          <w:i/>
          <w:iCs/>
        </w:rPr>
      </w:pPr>
    </w:p>
    <w:p w:rsidR="00A078C4" w:rsidRPr="00F412EA" w:rsidRDefault="00A078C4" w:rsidP="00F412EA">
      <w:pPr>
        <w:jc w:val="both"/>
        <w:rPr>
          <w:i/>
          <w:iCs/>
        </w:rPr>
      </w:pPr>
    </w:p>
    <w:p w:rsidR="00F412EA" w:rsidRDefault="00C97A33" w:rsidP="00A078C4">
      <w:pPr>
        <w:rPr>
          <w:b/>
          <w:sz w:val="28"/>
          <w:szCs w:val="28"/>
        </w:rPr>
      </w:pPr>
      <w:r>
        <w:rPr>
          <w:b/>
          <w:sz w:val="28"/>
          <w:szCs w:val="28"/>
        </w:rPr>
        <w:t xml:space="preserve">                         </w:t>
      </w:r>
      <w:r w:rsidR="00A078C4">
        <w:rPr>
          <w:b/>
          <w:sz w:val="28"/>
          <w:szCs w:val="28"/>
        </w:rPr>
        <w:t xml:space="preserve">                 </w:t>
      </w:r>
      <w:r w:rsidR="00F412EA" w:rsidRPr="00F412EA">
        <w:rPr>
          <w:b/>
          <w:sz w:val="28"/>
          <w:szCs w:val="28"/>
        </w:rPr>
        <w:t>ANNOUNCEMENTS</w:t>
      </w:r>
    </w:p>
    <w:p w:rsidR="00A078C4" w:rsidRPr="00A078C4" w:rsidRDefault="00A078C4" w:rsidP="00A078C4">
      <w:pPr>
        <w:rPr>
          <w:b/>
          <w:sz w:val="16"/>
          <w:szCs w:val="16"/>
        </w:rPr>
      </w:pPr>
    </w:p>
    <w:p w:rsidR="00A078C4" w:rsidRDefault="00A078C4" w:rsidP="00A078C4">
      <w:r w:rsidRPr="00A078C4">
        <w:rPr>
          <w:b/>
        </w:rPr>
        <w:t xml:space="preserve">TODAY:  </w:t>
      </w:r>
      <w:r w:rsidRPr="00A078C4">
        <w:t>Pastor Krista</w:t>
      </w:r>
      <w:r>
        <w:t xml:space="preserve"> will be gone later today until Wednesday, October 28</w:t>
      </w:r>
      <w:r w:rsidRPr="00A078C4">
        <w:rPr>
          <w:vertAlign w:val="superscript"/>
        </w:rPr>
        <w:t>th</w:t>
      </w:r>
      <w:r>
        <w:t xml:space="preserve"> to a leadership conference.  </w:t>
      </w:r>
    </w:p>
    <w:p w:rsidR="00F63771" w:rsidRPr="00B367B9" w:rsidRDefault="00F63771" w:rsidP="00F412EA">
      <w:pPr>
        <w:jc w:val="center"/>
        <w:rPr>
          <w:b/>
          <w:iCs/>
        </w:rPr>
      </w:pPr>
    </w:p>
    <w:p w:rsidR="008B084C" w:rsidRDefault="008B084C" w:rsidP="008B084C">
      <w:pPr>
        <w:rPr>
          <w:sz w:val="26"/>
          <w:szCs w:val="26"/>
        </w:rPr>
      </w:pPr>
      <w:r>
        <w:rPr>
          <w:noProof/>
        </w:rPr>
        <w:drawing>
          <wp:anchor distT="0" distB="0" distL="114300" distR="114300" simplePos="0" relativeHeight="251682816" behindDoc="1" locked="0" layoutInCell="1" allowOverlap="1" wp14:anchorId="4D69AFF6" wp14:editId="6A9056F1">
            <wp:simplePos x="0" y="0"/>
            <wp:positionH relativeFrom="column">
              <wp:posOffset>-99060</wp:posOffset>
            </wp:positionH>
            <wp:positionV relativeFrom="paragraph">
              <wp:posOffset>64770</wp:posOffset>
            </wp:positionV>
            <wp:extent cx="1710055" cy="447675"/>
            <wp:effectExtent l="0" t="0" r="4445" b="9525"/>
            <wp:wrapTight wrapText="bothSides">
              <wp:wrapPolygon edited="0">
                <wp:start x="1203" y="0"/>
                <wp:lineTo x="0" y="919"/>
                <wp:lineTo x="0" y="17464"/>
                <wp:lineTo x="962" y="21140"/>
                <wp:lineTo x="3850" y="21140"/>
                <wp:lineTo x="21416" y="21140"/>
                <wp:lineTo x="21416" y="4596"/>
                <wp:lineTo x="3128" y="0"/>
                <wp:lineTo x="1203" y="0"/>
              </wp:wrapPolygon>
            </wp:wrapTight>
            <wp:docPr id="9" name="Picture 9" descr="Second Harvest Hea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 Harvest Heartland"/>
                    <pic:cNvPicPr>
                      <a:picLocks noChangeAspect="1" noChangeArrowheads="1"/>
                    </pic:cNvPicPr>
                  </pic:nvPicPr>
                  <pic:blipFill>
                    <a:blip r:embed="rId15">
                      <a:lum bright="-20000" contrast="-40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1005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szCs w:val="26"/>
        </w:rPr>
        <w:t xml:space="preserve">  </w:t>
      </w:r>
      <w:r w:rsidRPr="008B084C">
        <w:rPr>
          <w:sz w:val="26"/>
          <w:szCs w:val="26"/>
        </w:rPr>
        <w:t xml:space="preserve">Would </w:t>
      </w:r>
      <w:r w:rsidRPr="008B084C">
        <w:rPr>
          <w:sz w:val="26"/>
          <w:szCs w:val="26"/>
        </w:rPr>
        <w:t xml:space="preserve">anyone </w:t>
      </w:r>
      <w:r w:rsidRPr="008B084C">
        <w:rPr>
          <w:sz w:val="26"/>
          <w:szCs w:val="26"/>
        </w:rPr>
        <w:t>be</w:t>
      </w:r>
      <w:r w:rsidRPr="008B084C">
        <w:rPr>
          <w:sz w:val="26"/>
          <w:szCs w:val="26"/>
        </w:rPr>
        <w:t xml:space="preserve"> willing to help with the 2nd </w:t>
      </w:r>
      <w:proofErr w:type="gramStart"/>
      <w:r w:rsidRPr="008B084C">
        <w:rPr>
          <w:sz w:val="26"/>
          <w:szCs w:val="26"/>
        </w:rPr>
        <w:t>Harvest</w:t>
      </w:r>
      <w:proofErr w:type="gramEnd"/>
      <w:r w:rsidRPr="008B084C">
        <w:rPr>
          <w:sz w:val="26"/>
          <w:szCs w:val="26"/>
        </w:rPr>
        <w:t xml:space="preserve"> </w:t>
      </w:r>
    </w:p>
    <w:p w:rsidR="008B084C" w:rsidRDefault="008B084C" w:rsidP="008B084C">
      <w:pPr>
        <w:rPr>
          <w:sz w:val="26"/>
          <w:szCs w:val="26"/>
        </w:rPr>
      </w:pPr>
      <w:r>
        <w:rPr>
          <w:sz w:val="26"/>
          <w:szCs w:val="26"/>
        </w:rPr>
        <w:t xml:space="preserve">  </w:t>
      </w:r>
      <w:proofErr w:type="gramStart"/>
      <w:r w:rsidRPr="008B084C">
        <w:rPr>
          <w:sz w:val="26"/>
          <w:szCs w:val="26"/>
        </w:rPr>
        <w:t>program</w:t>
      </w:r>
      <w:proofErr w:type="gramEnd"/>
      <w:r w:rsidRPr="008B084C">
        <w:rPr>
          <w:sz w:val="26"/>
          <w:szCs w:val="26"/>
        </w:rPr>
        <w:t xml:space="preserve"> in</w:t>
      </w:r>
      <w:r>
        <w:rPr>
          <w:sz w:val="26"/>
          <w:szCs w:val="26"/>
        </w:rPr>
        <w:t xml:space="preserve"> </w:t>
      </w:r>
      <w:r w:rsidRPr="008B084C">
        <w:rPr>
          <w:sz w:val="26"/>
          <w:szCs w:val="26"/>
        </w:rPr>
        <w:t xml:space="preserve">2016, please talk to Cathy Sorenson.   </w:t>
      </w:r>
    </w:p>
    <w:p w:rsidR="008B084C" w:rsidRPr="008B084C" w:rsidRDefault="008B084C" w:rsidP="008B084C">
      <w:pPr>
        <w:rPr>
          <w:sz w:val="26"/>
          <w:szCs w:val="26"/>
        </w:rPr>
      </w:pPr>
      <w:r>
        <w:rPr>
          <w:sz w:val="26"/>
          <w:szCs w:val="26"/>
        </w:rPr>
        <w:t xml:space="preserve">  </w:t>
      </w:r>
      <w:r w:rsidRPr="008B084C">
        <w:rPr>
          <w:sz w:val="26"/>
          <w:szCs w:val="26"/>
        </w:rPr>
        <w:t>It involves meeting the</w:t>
      </w:r>
      <w:r>
        <w:rPr>
          <w:sz w:val="26"/>
          <w:szCs w:val="26"/>
        </w:rPr>
        <w:t xml:space="preserve"> </w:t>
      </w:r>
      <w:r w:rsidRPr="008B084C">
        <w:rPr>
          <w:sz w:val="26"/>
          <w:szCs w:val="26"/>
        </w:rPr>
        <w:t>truck 3-4 times a year.</w:t>
      </w:r>
    </w:p>
    <w:p w:rsidR="00A078C4" w:rsidRDefault="00A078C4" w:rsidP="008B084C">
      <w:pPr>
        <w:rPr>
          <w:b/>
          <w:iCs/>
        </w:rPr>
      </w:pPr>
    </w:p>
    <w:p w:rsidR="00F412EA" w:rsidRPr="00A078C4" w:rsidRDefault="00F412EA" w:rsidP="00F412EA">
      <w:pPr>
        <w:jc w:val="center"/>
        <w:rPr>
          <w:b/>
          <w:iCs/>
        </w:rPr>
      </w:pPr>
      <w:r w:rsidRPr="00A078C4">
        <w:rPr>
          <w:b/>
          <w:iCs/>
        </w:rPr>
        <w:lastRenderedPageBreak/>
        <w:t>THIS WEEK IN OUR PARISH</w:t>
      </w:r>
    </w:p>
    <w:p w:rsidR="00F412EA" w:rsidRPr="00A078C4" w:rsidRDefault="00F412EA" w:rsidP="00F412EA">
      <w:pPr>
        <w:jc w:val="center"/>
        <w:rPr>
          <w:b/>
          <w:iCs/>
        </w:rPr>
      </w:pPr>
    </w:p>
    <w:p w:rsidR="0005747C" w:rsidRDefault="0005747C" w:rsidP="0005747C">
      <w:r>
        <w:rPr>
          <w:b/>
          <w:u w:val="single"/>
        </w:rPr>
        <w:t>WEDNESDAY, OCTOBER 28</w:t>
      </w:r>
    </w:p>
    <w:p w:rsidR="0005747C" w:rsidRPr="00A078C4" w:rsidRDefault="0005747C" w:rsidP="0005747C">
      <w:r>
        <w:t>9 am Messenger Assembly</w:t>
      </w:r>
    </w:p>
    <w:p w:rsidR="00F412EA" w:rsidRPr="00A078C4" w:rsidRDefault="00F412EA" w:rsidP="0080218A">
      <w:pPr>
        <w:tabs>
          <w:tab w:val="left" w:pos="3794"/>
        </w:tabs>
        <w:rPr>
          <w:b/>
          <w:iCs/>
          <w:u w:val="single"/>
        </w:rPr>
      </w:pPr>
      <w:r w:rsidRPr="00A078C4">
        <w:rPr>
          <w:b/>
          <w:iCs/>
          <w:u w:val="single"/>
        </w:rPr>
        <w:t xml:space="preserve">SUNDAY, </w:t>
      </w:r>
      <w:r w:rsidR="00A078C4" w:rsidRPr="00A078C4">
        <w:rPr>
          <w:b/>
          <w:iCs/>
          <w:u w:val="single"/>
        </w:rPr>
        <w:t>NOVEMBER 1</w:t>
      </w:r>
      <w:r w:rsidR="00EC4CB4" w:rsidRPr="00A078C4">
        <w:rPr>
          <w:b/>
          <w:iCs/>
          <w:u w:val="single"/>
        </w:rPr>
        <w:t>-</w:t>
      </w:r>
      <w:r w:rsidR="00A078C4" w:rsidRPr="00A078C4">
        <w:rPr>
          <w:b/>
          <w:iCs/>
          <w:u w:val="single"/>
        </w:rPr>
        <w:t>All Saints</w:t>
      </w:r>
      <w:r w:rsidR="00EC4CB4" w:rsidRPr="00A078C4">
        <w:rPr>
          <w:b/>
          <w:iCs/>
          <w:u w:val="single"/>
        </w:rPr>
        <w:t xml:space="preserve"> Sunday</w:t>
      </w:r>
      <w:r w:rsidR="00A078C4" w:rsidRPr="00A078C4">
        <w:rPr>
          <w:b/>
          <w:iCs/>
          <w:u w:val="single"/>
        </w:rPr>
        <w:t>-Rite of 1st Holy Communion</w:t>
      </w:r>
    </w:p>
    <w:p w:rsidR="007F1A91" w:rsidRPr="00A078C4" w:rsidRDefault="00F412EA" w:rsidP="00F412EA">
      <w:pPr>
        <w:rPr>
          <w:iCs/>
        </w:rPr>
      </w:pPr>
      <w:r w:rsidRPr="00A078C4">
        <w:rPr>
          <w:iCs/>
        </w:rPr>
        <w:t>9-10:00 Sunday</w:t>
      </w:r>
      <w:r w:rsidR="00CB791D" w:rsidRPr="00A078C4">
        <w:rPr>
          <w:iCs/>
        </w:rPr>
        <w:t xml:space="preserve"> </w:t>
      </w:r>
      <w:proofErr w:type="gramStart"/>
      <w:r w:rsidRPr="00A078C4">
        <w:rPr>
          <w:iCs/>
        </w:rPr>
        <w:t>S</w:t>
      </w:r>
      <w:r w:rsidR="00090830" w:rsidRPr="00A078C4">
        <w:rPr>
          <w:iCs/>
        </w:rPr>
        <w:t>ch</w:t>
      </w:r>
      <w:r w:rsidR="007F1A91" w:rsidRPr="00A078C4">
        <w:rPr>
          <w:iCs/>
        </w:rPr>
        <w:t>ool</w:t>
      </w:r>
      <w:proofErr w:type="gramEnd"/>
      <w:r w:rsidR="00202EFB" w:rsidRPr="00A078C4">
        <w:rPr>
          <w:iCs/>
        </w:rPr>
        <w:t xml:space="preserve"> </w:t>
      </w:r>
      <w:r w:rsidRPr="00A078C4">
        <w:rPr>
          <w:iCs/>
        </w:rPr>
        <w:t xml:space="preserve"> </w:t>
      </w:r>
    </w:p>
    <w:p w:rsidR="00F412EA" w:rsidRPr="00A078C4" w:rsidRDefault="007F1A91" w:rsidP="00F412EA">
      <w:pPr>
        <w:rPr>
          <w:iCs/>
        </w:rPr>
      </w:pPr>
      <w:r w:rsidRPr="00A078C4">
        <w:rPr>
          <w:iCs/>
        </w:rPr>
        <w:t xml:space="preserve">        </w:t>
      </w:r>
      <w:r w:rsidR="00F412EA" w:rsidRPr="00A078C4">
        <w:rPr>
          <w:iCs/>
        </w:rPr>
        <w:t xml:space="preserve">10-10:30 </w:t>
      </w:r>
      <w:r w:rsidR="0080218A" w:rsidRPr="00A078C4">
        <w:rPr>
          <w:iCs/>
        </w:rPr>
        <w:t xml:space="preserve">Gathering </w:t>
      </w:r>
      <w:r w:rsidR="00090830" w:rsidRPr="00A078C4">
        <w:rPr>
          <w:iCs/>
        </w:rPr>
        <w:t>t</w:t>
      </w:r>
      <w:r w:rsidR="0080218A" w:rsidRPr="00A078C4">
        <w:rPr>
          <w:iCs/>
        </w:rPr>
        <w:t>ime w/</w:t>
      </w:r>
      <w:r w:rsidR="00F412EA" w:rsidRPr="00A078C4">
        <w:rPr>
          <w:iCs/>
        </w:rPr>
        <w:t>kid friendly snacks</w:t>
      </w:r>
    </w:p>
    <w:p w:rsidR="00F412EA" w:rsidRPr="00A078C4" w:rsidRDefault="00F412EA" w:rsidP="00F412EA">
      <w:pPr>
        <w:rPr>
          <w:iCs/>
        </w:rPr>
      </w:pPr>
      <w:r w:rsidRPr="00A078C4">
        <w:rPr>
          <w:iCs/>
        </w:rPr>
        <w:t xml:space="preserve">10:30 </w:t>
      </w:r>
      <w:r w:rsidR="00A078C4" w:rsidRPr="00A078C4">
        <w:rPr>
          <w:iCs/>
        </w:rPr>
        <w:t xml:space="preserve">Communion </w:t>
      </w:r>
      <w:r w:rsidR="00827703" w:rsidRPr="00A078C4">
        <w:rPr>
          <w:iCs/>
        </w:rPr>
        <w:t>Worship</w:t>
      </w:r>
    </w:p>
    <w:p w:rsidR="00F412EA" w:rsidRPr="00A078C4" w:rsidRDefault="00F412EA" w:rsidP="00F412EA">
      <w:pPr>
        <w:pBdr>
          <w:top w:val="single" w:sz="4" w:space="1" w:color="auto"/>
          <w:left w:val="single" w:sz="4" w:space="4" w:color="auto"/>
          <w:bottom w:val="single" w:sz="4" w:space="1" w:color="auto"/>
          <w:right w:val="single" w:sz="4" w:space="4" w:color="auto"/>
        </w:pBdr>
        <w:jc w:val="both"/>
        <w:rPr>
          <w:iCs/>
        </w:rPr>
      </w:pPr>
      <w:r w:rsidRPr="00A078C4">
        <w:rPr>
          <w:i/>
          <w:iCs/>
          <w:u w:val="single"/>
        </w:rPr>
        <w:t>Reader</w:t>
      </w:r>
      <w:r w:rsidRPr="00A078C4">
        <w:rPr>
          <w:i/>
          <w:iCs/>
        </w:rPr>
        <w:t xml:space="preserve">: </w:t>
      </w:r>
      <w:r w:rsidR="00A078C4">
        <w:rPr>
          <w:i/>
          <w:iCs/>
        </w:rPr>
        <w:t xml:space="preserve">Carolyn </w:t>
      </w:r>
      <w:proofErr w:type="spellStart"/>
      <w:r w:rsidR="00A078C4">
        <w:rPr>
          <w:i/>
          <w:iCs/>
        </w:rPr>
        <w:t>Drevlow</w:t>
      </w:r>
      <w:proofErr w:type="spellEnd"/>
      <w:r w:rsidR="00A078C4">
        <w:rPr>
          <w:i/>
          <w:iCs/>
        </w:rPr>
        <w:t xml:space="preserve">, Comm. Server:  Donna </w:t>
      </w:r>
      <w:proofErr w:type="spellStart"/>
      <w:r w:rsidR="00A078C4">
        <w:rPr>
          <w:i/>
          <w:iCs/>
        </w:rPr>
        <w:t>Kotewa</w:t>
      </w:r>
      <w:proofErr w:type="spellEnd"/>
      <w:r w:rsidR="00487113" w:rsidRPr="00A078C4">
        <w:rPr>
          <w:i/>
          <w:iCs/>
        </w:rPr>
        <w:t xml:space="preserve">  </w:t>
      </w:r>
      <w:r w:rsidRPr="00A078C4">
        <w:rPr>
          <w:i/>
          <w:iCs/>
        </w:rPr>
        <w:t xml:space="preserve">         </w:t>
      </w:r>
    </w:p>
    <w:p w:rsidR="00F412EA" w:rsidRPr="00A078C4" w:rsidRDefault="00F412EA" w:rsidP="00F412EA">
      <w:pPr>
        <w:pBdr>
          <w:top w:val="single" w:sz="4" w:space="1" w:color="auto"/>
          <w:left w:val="single" w:sz="4" w:space="4" w:color="auto"/>
          <w:bottom w:val="single" w:sz="4" w:space="1" w:color="auto"/>
          <w:right w:val="single" w:sz="4" w:space="4" w:color="auto"/>
        </w:pBdr>
        <w:jc w:val="both"/>
        <w:rPr>
          <w:i/>
          <w:iCs/>
        </w:rPr>
      </w:pPr>
      <w:r w:rsidRPr="00A078C4">
        <w:rPr>
          <w:i/>
          <w:iCs/>
          <w:u w:val="single"/>
        </w:rPr>
        <w:t>Ushers</w:t>
      </w:r>
      <w:r w:rsidRPr="00A078C4">
        <w:rPr>
          <w:i/>
          <w:iCs/>
        </w:rPr>
        <w:t xml:space="preserve">: </w:t>
      </w:r>
      <w:r w:rsidR="00487113" w:rsidRPr="00A078C4">
        <w:rPr>
          <w:i/>
          <w:iCs/>
        </w:rPr>
        <w:t>*</w:t>
      </w:r>
      <w:r w:rsidR="00A078C4">
        <w:rPr>
          <w:i/>
          <w:iCs/>
        </w:rPr>
        <w:t xml:space="preserve">Ron Kelley, John </w:t>
      </w:r>
      <w:proofErr w:type="spellStart"/>
      <w:r w:rsidR="00A078C4">
        <w:rPr>
          <w:i/>
          <w:iCs/>
        </w:rPr>
        <w:t>Zaharia</w:t>
      </w:r>
      <w:proofErr w:type="spellEnd"/>
      <w:r w:rsidR="00A078C4">
        <w:rPr>
          <w:i/>
          <w:iCs/>
        </w:rPr>
        <w:t>, Norman Anderson and Grant Hartman</w:t>
      </w:r>
    </w:p>
    <w:p w:rsidR="003D2E4D" w:rsidRPr="00A078C4" w:rsidRDefault="003D2E4D" w:rsidP="0051708B">
      <w:pPr>
        <w:autoSpaceDE w:val="0"/>
        <w:autoSpaceDN w:val="0"/>
        <w:adjustRightInd w:val="0"/>
        <w:jc w:val="center"/>
        <w:rPr>
          <w:b/>
        </w:rPr>
      </w:pPr>
    </w:p>
    <w:p w:rsidR="002E7A32" w:rsidRDefault="004324CA" w:rsidP="00E30FA9">
      <w:pPr>
        <w:autoSpaceDE w:val="0"/>
        <w:autoSpaceDN w:val="0"/>
        <w:adjustRightInd w:val="0"/>
        <w:rPr>
          <w:sz w:val="28"/>
          <w:szCs w:val="28"/>
        </w:rPr>
      </w:pPr>
      <w:r>
        <w:rPr>
          <w:noProof/>
          <w:sz w:val="28"/>
          <w:szCs w:val="28"/>
        </w:rPr>
        <mc:AlternateContent>
          <mc:Choice Requires="wps">
            <w:drawing>
              <wp:anchor distT="0" distB="0" distL="114300" distR="114300" simplePos="0" relativeHeight="251674624" behindDoc="1" locked="0" layoutInCell="1" allowOverlap="1" wp14:anchorId="092A8ED3" wp14:editId="40B5E31C">
                <wp:simplePos x="0" y="0"/>
                <wp:positionH relativeFrom="column">
                  <wp:posOffset>-89535</wp:posOffset>
                </wp:positionH>
                <wp:positionV relativeFrom="paragraph">
                  <wp:posOffset>57150</wp:posOffset>
                </wp:positionV>
                <wp:extent cx="5819775" cy="1428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4038" w:rsidRDefault="008A4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05pt;margin-top:4.5pt;width:458.2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" fillcolor="#d8d8d8 [2732]" strokeweight=".5pt">
                <v:textbox>
                  <w:txbxContent>
                    <w:p w:rsidR="008A4038" w:rsidRDefault="008A4038"/>
                  </w:txbxContent>
                </v:textbox>
              </v:shape>
            </w:pict>
          </mc:Fallback>
        </mc:AlternateContent>
      </w:r>
      <w:r w:rsidR="008A4038">
        <w:rPr>
          <w:noProof/>
          <w:sz w:val="28"/>
          <w:szCs w:val="28"/>
        </w:rPr>
        <w:drawing>
          <wp:anchor distT="0" distB="0" distL="114300" distR="114300" simplePos="0" relativeHeight="251676672" behindDoc="1" locked="0" layoutInCell="1" allowOverlap="1" wp14:anchorId="403EA407" wp14:editId="3E276A6C">
            <wp:simplePos x="0" y="0"/>
            <wp:positionH relativeFrom="column">
              <wp:posOffset>4472940</wp:posOffset>
            </wp:positionH>
            <wp:positionV relativeFrom="paragraph">
              <wp:posOffset>183515</wp:posOffset>
            </wp:positionV>
            <wp:extent cx="1123950" cy="1000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1000125"/>
                    </a:xfrm>
                    <a:prstGeom prst="rect">
                      <a:avLst/>
                    </a:prstGeom>
                  </pic:spPr>
                </pic:pic>
              </a:graphicData>
            </a:graphic>
            <wp14:sizeRelH relativeFrom="page">
              <wp14:pctWidth>0</wp14:pctWidth>
            </wp14:sizeRelH>
            <wp14:sizeRelV relativeFrom="page">
              <wp14:pctHeight>0</wp14:pctHeight>
            </wp14:sizeRelV>
          </wp:anchor>
        </w:drawing>
      </w:r>
    </w:p>
    <w:p w:rsidR="002E7A32" w:rsidRDefault="00734C16" w:rsidP="00734C16">
      <w:pPr>
        <w:autoSpaceDE w:val="0"/>
        <w:autoSpaceDN w:val="0"/>
        <w:adjustRightInd w:val="0"/>
        <w:rPr>
          <w:sz w:val="28"/>
          <w:szCs w:val="28"/>
        </w:rPr>
      </w:pPr>
      <w:r>
        <w:rPr>
          <w:sz w:val="28"/>
          <w:szCs w:val="28"/>
        </w:rPr>
        <w:t xml:space="preserve">Once again the Trinity Stewardship campaign will begin </w:t>
      </w:r>
      <w:r w:rsidR="004324CA">
        <w:rPr>
          <w:sz w:val="28"/>
          <w:szCs w:val="28"/>
        </w:rPr>
        <w:t>next Sunday,</w:t>
      </w:r>
      <w:r>
        <w:rPr>
          <w:sz w:val="28"/>
          <w:szCs w:val="28"/>
        </w:rPr>
        <w:t xml:space="preserve"> November 1</w:t>
      </w:r>
      <w:r w:rsidRPr="00734C16">
        <w:rPr>
          <w:sz w:val="28"/>
          <w:szCs w:val="28"/>
          <w:vertAlign w:val="superscript"/>
        </w:rPr>
        <w:t>st</w:t>
      </w:r>
      <w:r>
        <w:rPr>
          <w:sz w:val="28"/>
          <w:szCs w:val="28"/>
        </w:rPr>
        <w:t xml:space="preserve">.  We will again use the Pony Express.  Please keep the packets moving along.   </w:t>
      </w:r>
      <w:r w:rsidR="004324CA">
        <w:rPr>
          <w:sz w:val="28"/>
          <w:szCs w:val="28"/>
        </w:rPr>
        <w:t>They</w:t>
      </w:r>
      <w:r>
        <w:rPr>
          <w:sz w:val="28"/>
          <w:szCs w:val="28"/>
        </w:rPr>
        <w:t xml:space="preserve"> are due back to the torch bearers by November 15</w:t>
      </w:r>
      <w:r w:rsidRPr="00734C16">
        <w:rPr>
          <w:sz w:val="28"/>
          <w:szCs w:val="28"/>
          <w:vertAlign w:val="superscript"/>
        </w:rPr>
        <w:t>th</w:t>
      </w:r>
      <w:r>
        <w:rPr>
          <w:sz w:val="28"/>
          <w:szCs w:val="28"/>
        </w:rPr>
        <w:t>.  Thank you for supporting our church</w:t>
      </w:r>
      <w:r w:rsidR="008A3E14">
        <w:rPr>
          <w:sz w:val="28"/>
          <w:szCs w:val="28"/>
        </w:rPr>
        <w:t xml:space="preserve">, </w:t>
      </w:r>
      <w:r>
        <w:rPr>
          <w:sz w:val="28"/>
          <w:szCs w:val="28"/>
        </w:rPr>
        <w:t>our committees</w:t>
      </w:r>
      <w:r w:rsidR="00300A74">
        <w:rPr>
          <w:sz w:val="28"/>
          <w:szCs w:val="28"/>
        </w:rPr>
        <w:t>, youth</w:t>
      </w:r>
      <w:r>
        <w:rPr>
          <w:sz w:val="28"/>
          <w:szCs w:val="28"/>
        </w:rPr>
        <w:t xml:space="preserve"> and </w:t>
      </w:r>
      <w:r w:rsidR="00300A74">
        <w:rPr>
          <w:sz w:val="28"/>
          <w:szCs w:val="28"/>
        </w:rPr>
        <w:t>many</w:t>
      </w:r>
      <w:r w:rsidR="008A3E14">
        <w:rPr>
          <w:sz w:val="28"/>
          <w:szCs w:val="28"/>
        </w:rPr>
        <w:t xml:space="preserve"> other</w:t>
      </w:r>
      <w:r w:rsidR="00300A74">
        <w:rPr>
          <w:sz w:val="28"/>
          <w:szCs w:val="28"/>
        </w:rPr>
        <w:t xml:space="preserve"> </w:t>
      </w:r>
      <w:r>
        <w:rPr>
          <w:sz w:val="28"/>
          <w:szCs w:val="28"/>
        </w:rPr>
        <w:t>pro</w:t>
      </w:r>
      <w:r w:rsidR="00300A74">
        <w:rPr>
          <w:sz w:val="28"/>
          <w:szCs w:val="28"/>
        </w:rPr>
        <w:t>jects</w:t>
      </w:r>
      <w:r>
        <w:rPr>
          <w:sz w:val="28"/>
          <w:szCs w:val="28"/>
        </w:rPr>
        <w:t>.</w:t>
      </w:r>
    </w:p>
    <w:p w:rsidR="002E7A32" w:rsidRDefault="002E7A32" w:rsidP="00327AB4">
      <w:pPr>
        <w:autoSpaceDE w:val="0"/>
        <w:autoSpaceDN w:val="0"/>
        <w:adjustRightInd w:val="0"/>
        <w:jc w:val="center"/>
        <w:rPr>
          <w:sz w:val="28"/>
          <w:szCs w:val="28"/>
        </w:rPr>
      </w:pPr>
    </w:p>
    <w:p w:rsidR="0073166E" w:rsidRDefault="0073166E" w:rsidP="00327AB4">
      <w:pPr>
        <w:autoSpaceDE w:val="0"/>
        <w:autoSpaceDN w:val="0"/>
        <w:adjustRightInd w:val="0"/>
        <w:jc w:val="center"/>
        <w:rPr>
          <w:sz w:val="28"/>
          <w:szCs w:val="28"/>
        </w:rPr>
      </w:pPr>
    </w:p>
    <w:p w:rsidR="004324CA" w:rsidRPr="00296F08" w:rsidRDefault="0005747C" w:rsidP="0005747C">
      <w:pPr>
        <w:autoSpaceDE w:val="0"/>
        <w:autoSpaceDN w:val="0"/>
        <w:adjustRightInd w:val="0"/>
        <w:rPr>
          <w:b/>
          <w:sz w:val="28"/>
          <w:szCs w:val="28"/>
        </w:rPr>
      </w:pPr>
      <w:r>
        <w:rPr>
          <w:b/>
          <w:noProof/>
          <w:sz w:val="28"/>
          <w:szCs w:val="28"/>
        </w:rPr>
        <w:drawing>
          <wp:anchor distT="0" distB="0" distL="114300" distR="114300" simplePos="0" relativeHeight="251678720" behindDoc="1" locked="0" layoutInCell="1" allowOverlap="1" wp14:anchorId="1A60009D" wp14:editId="70045854">
            <wp:simplePos x="0" y="0"/>
            <wp:positionH relativeFrom="column">
              <wp:posOffset>-89535</wp:posOffset>
            </wp:positionH>
            <wp:positionV relativeFrom="paragraph">
              <wp:posOffset>178435</wp:posOffset>
            </wp:positionV>
            <wp:extent cx="1447800" cy="1303020"/>
            <wp:effectExtent l="0" t="0" r="0" b="0"/>
            <wp:wrapTight wrapText="bothSides">
              <wp:wrapPolygon edited="0">
                <wp:start x="0" y="0"/>
                <wp:lineTo x="0" y="21158"/>
                <wp:lineTo x="21316" y="21158"/>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 supper.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130302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b/>
      </w:r>
      <w:r w:rsidR="004324CA" w:rsidRPr="00296F08">
        <w:rPr>
          <w:b/>
          <w:sz w:val="28"/>
          <w:szCs w:val="28"/>
        </w:rPr>
        <w:t>UPCOMING EVENTS</w:t>
      </w:r>
    </w:p>
    <w:p w:rsidR="00296F08" w:rsidRDefault="00296F08" w:rsidP="008A4038">
      <w:pPr>
        <w:autoSpaceDE w:val="0"/>
        <w:autoSpaceDN w:val="0"/>
        <w:adjustRightInd w:val="0"/>
        <w:jc w:val="center"/>
        <w:rPr>
          <w:b/>
          <w:sz w:val="28"/>
          <w:szCs w:val="28"/>
        </w:rPr>
      </w:pPr>
    </w:p>
    <w:p w:rsidR="00580CAD" w:rsidRDefault="0005747C" w:rsidP="0005747C">
      <w:pPr>
        <w:autoSpaceDE w:val="0"/>
        <w:autoSpaceDN w:val="0"/>
        <w:adjustRightInd w:val="0"/>
        <w:rPr>
          <w:b/>
          <w:sz w:val="28"/>
          <w:szCs w:val="28"/>
        </w:rPr>
      </w:pPr>
      <w:r>
        <w:rPr>
          <w:b/>
          <w:sz w:val="28"/>
          <w:szCs w:val="28"/>
        </w:rPr>
        <w:t xml:space="preserve">      </w:t>
      </w:r>
      <w:r w:rsidR="00473636">
        <w:rPr>
          <w:b/>
          <w:sz w:val="28"/>
          <w:szCs w:val="28"/>
        </w:rPr>
        <w:t xml:space="preserve">Trinity’s </w:t>
      </w:r>
      <w:r w:rsidR="00301E56" w:rsidRPr="008A4038">
        <w:rPr>
          <w:b/>
          <w:sz w:val="28"/>
          <w:szCs w:val="28"/>
        </w:rPr>
        <w:t xml:space="preserve">Youth </w:t>
      </w:r>
      <w:r w:rsidR="00473636">
        <w:rPr>
          <w:b/>
          <w:sz w:val="28"/>
          <w:szCs w:val="28"/>
        </w:rPr>
        <w:t>Group Hosts</w:t>
      </w:r>
    </w:p>
    <w:p w:rsidR="008A4038" w:rsidRPr="008A4038" w:rsidRDefault="0005747C" w:rsidP="0005747C">
      <w:pPr>
        <w:autoSpaceDE w:val="0"/>
        <w:autoSpaceDN w:val="0"/>
        <w:adjustRightInd w:val="0"/>
        <w:rPr>
          <w:b/>
          <w:sz w:val="28"/>
          <w:szCs w:val="28"/>
        </w:rPr>
      </w:pPr>
      <w:r>
        <w:rPr>
          <w:b/>
          <w:sz w:val="28"/>
          <w:szCs w:val="28"/>
        </w:rPr>
        <w:t xml:space="preserve">   </w:t>
      </w:r>
      <w:r w:rsidR="00580CAD">
        <w:rPr>
          <w:b/>
          <w:sz w:val="28"/>
          <w:szCs w:val="28"/>
        </w:rPr>
        <w:t xml:space="preserve">Annual </w:t>
      </w:r>
      <w:r w:rsidR="00301E56" w:rsidRPr="008A4038">
        <w:rPr>
          <w:b/>
          <w:sz w:val="28"/>
          <w:szCs w:val="28"/>
        </w:rPr>
        <w:t>Election Day Soup Supper</w:t>
      </w:r>
    </w:p>
    <w:p w:rsidR="00FA2522" w:rsidRPr="008A4038" w:rsidRDefault="00301E56" w:rsidP="0005747C">
      <w:pPr>
        <w:autoSpaceDE w:val="0"/>
        <w:autoSpaceDN w:val="0"/>
        <w:adjustRightInd w:val="0"/>
        <w:rPr>
          <w:b/>
          <w:sz w:val="28"/>
          <w:szCs w:val="28"/>
        </w:rPr>
      </w:pPr>
      <w:proofErr w:type="gramStart"/>
      <w:r w:rsidRPr="008A4038">
        <w:rPr>
          <w:b/>
          <w:sz w:val="28"/>
          <w:szCs w:val="28"/>
        </w:rPr>
        <w:t>on</w:t>
      </w:r>
      <w:proofErr w:type="gramEnd"/>
      <w:r w:rsidRPr="008A4038">
        <w:rPr>
          <w:b/>
          <w:sz w:val="28"/>
          <w:szCs w:val="28"/>
        </w:rPr>
        <w:t xml:space="preserve"> </w:t>
      </w:r>
      <w:r w:rsidR="008A4038">
        <w:rPr>
          <w:b/>
          <w:sz w:val="28"/>
          <w:szCs w:val="28"/>
        </w:rPr>
        <w:t xml:space="preserve">Tuesday, </w:t>
      </w:r>
      <w:r w:rsidRPr="008A4038">
        <w:rPr>
          <w:b/>
          <w:sz w:val="28"/>
          <w:szCs w:val="28"/>
        </w:rPr>
        <w:t>November 3</w:t>
      </w:r>
      <w:r w:rsidRPr="008A4038">
        <w:rPr>
          <w:b/>
          <w:sz w:val="28"/>
          <w:szCs w:val="28"/>
          <w:vertAlign w:val="superscript"/>
        </w:rPr>
        <w:t>rd</w:t>
      </w:r>
      <w:r w:rsidRPr="008A4038">
        <w:rPr>
          <w:b/>
          <w:sz w:val="28"/>
          <w:szCs w:val="28"/>
        </w:rPr>
        <w:t xml:space="preserve"> from 5:30-7:30 pm.</w:t>
      </w:r>
    </w:p>
    <w:p w:rsidR="0005747C" w:rsidRDefault="0005747C" w:rsidP="0005747C">
      <w:pPr>
        <w:autoSpaceDE w:val="0"/>
        <w:autoSpaceDN w:val="0"/>
        <w:adjustRightInd w:val="0"/>
        <w:rPr>
          <w:i/>
          <w:sz w:val="28"/>
          <w:szCs w:val="28"/>
        </w:rPr>
      </w:pPr>
      <w:r>
        <w:rPr>
          <w:i/>
          <w:sz w:val="28"/>
          <w:szCs w:val="28"/>
        </w:rPr>
        <w:t xml:space="preserve">    </w:t>
      </w:r>
      <w:r w:rsidR="00580CAD">
        <w:rPr>
          <w:i/>
          <w:sz w:val="28"/>
          <w:szCs w:val="28"/>
        </w:rPr>
        <w:t>Serving</w:t>
      </w:r>
      <w:r w:rsidR="00D953BC">
        <w:rPr>
          <w:i/>
          <w:sz w:val="28"/>
          <w:szCs w:val="28"/>
        </w:rPr>
        <w:t>—C</w:t>
      </w:r>
      <w:r w:rsidR="008A4038">
        <w:rPr>
          <w:i/>
          <w:sz w:val="28"/>
          <w:szCs w:val="28"/>
        </w:rPr>
        <w:t>hicken noodle soup &amp; Chili,</w:t>
      </w:r>
    </w:p>
    <w:p w:rsidR="008A4038" w:rsidRDefault="0005747C" w:rsidP="0005747C">
      <w:pPr>
        <w:autoSpaceDE w:val="0"/>
        <w:autoSpaceDN w:val="0"/>
        <w:adjustRightInd w:val="0"/>
        <w:rPr>
          <w:i/>
          <w:sz w:val="28"/>
          <w:szCs w:val="28"/>
        </w:rPr>
      </w:pPr>
      <w:r>
        <w:rPr>
          <w:i/>
          <w:sz w:val="28"/>
          <w:szCs w:val="28"/>
        </w:rPr>
        <w:t xml:space="preserve">          </w:t>
      </w:r>
      <w:proofErr w:type="gramStart"/>
      <w:r w:rsidR="008A4038">
        <w:rPr>
          <w:i/>
          <w:sz w:val="28"/>
          <w:szCs w:val="28"/>
        </w:rPr>
        <w:t>plus</w:t>
      </w:r>
      <w:proofErr w:type="gramEnd"/>
      <w:r w:rsidR="008A4038">
        <w:rPr>
          <w:i/>
          <w:sz w:val="28"/>
          <w:szCs w:val="28"/>
        </w:rPr>
        <w:t xml:space="preserve"> sandwiches and bars</w:t>
      </w:r>
    </w:p>
    <w:p w:rsidR="008A4038" w:rsidRDefault="0005747C" w:rsidP="0005747C">
      <w:pPr>
        <w:autoSpaceDE w:val="0"/>
        <w:autoSpaceDN w:val="0"/>
        <w:adjustRightInd w:val="0"/>
        <w:rPr>
          <w:i/>
          <w:sz w:val="28"/>
          <w:szCs w:val="28"/>
        </w:rPr>
      </w:pPr>
      <w:r>
        <w:rPr>
          <w:i/>
          <w:sz w:val="28"/>
          <w:szCs w:val="28"/>
        </w:rPr>
        <w:t xml:space="preserve">              </w:t>
      </w:r>
      <w:r w:rsidR="008A4038">
        <w:rPr>
          <w:i/>
          <w:sz w:val="28"/>
          <w:szCs w:val="28"/>
        </w:rPr>
        <w:t>Free will offering</w:t>
      </w:r>
    </w:p>
    <w:p w:rsidR="00B34D73" w:rsidRDefault="00B34D73" w:rsidP="008A4038">
      <w:pPr>
        <w:autoSpaceDE w:val="0"/>
        <w:autoSpaceDN w:val="0"/>
        <w:adjustRightInd w:val="0"/>
        <w:jc w:val="center"/>
        <w:rPr>
          <w:i/>
          <w:sz w:val="28"/>
          <w:szCs w:val="28"/>
        </w:rPr>
      </w:pPr>
    </w:p>
    <w:p w:rsidR="003D2E4D" w:rsidRDefault="003D2E4D" w:rsidP="008A4038">
      <w:pPr>
        <w:autoSpaceDE w:val="0"/>
        <w:autoSpaceDN w:val="0"/>
        <w:adjustRightInd w:val="0"/>
        <w:jc w:val="center"/>
        <w:rPr>
          <w:i/>
          <w:sz w:val="28"/>
          <w:szCs w:val="28"/>
        </w:rPr>
      </w:pPr>
    </w:p>
    <w:p w:rsidR="009E02ED" w:rsidRDefault="00301E56" w:rsidP="009E02ED">
      <w:pPr>
        <w:autoSpaceDE w:val="0"/>
        <w:autoSpaceDN w:val="0"/>
        <w:adjustRightInd w:val="0"/>
        <w:rPr>
          <w:rFonts w:ascii="Comic Sans MS" w:hAnsi="Comic Sans MS"/>
          <w:b/>
          <w:sz w:val="28"/>
          <w:szCs w:val="28"/>
        </w:rPr>
      </w:pPr>
      <w:r>
        <w:rPr>
          <w:sz w:val="28"/>
          <w:szCs w:val="28"/>
        </w:rPr>
        <w:t>Don’t forget to get out and vote.  Vote “</w:t>
      </w:r>
      <w:r w:rsidRPr="00301E56">
        <w:rPr>
          <w:b/>
          <w:sz w:val="28"/>
          <w:szCs w:val="28"/>
        </w:rPr>
        <w:t>Yes</w:t>
      </w:r>
      <w:r>
        <w:rPr>
          <w:sz w:val="28"/>
          <w:szCs w:val="28"/>
        </w:rPr>
        <w:t xml:space="preserve">” for Truman Public Schools </w:t>
      </w:r>
      <w:r w:rsidR="00FA2522">
        <w:rPr>
          <w:sz w:val="28"/>
          <w:szCs w:val="28"/>
        </w:rPr>
        <w:t>operating Levy election at the Truman High School</w:t>
      </w:r>
      <w:r w:rsidR="00F91406">
        <w:rPr>
          <w:sz w:val="28"/>
          <w:szCs w:val="28"/>
        </w:rPr>
        <w:t xml:space="preserve"> on November 3</w:t>
      </w:r>
      <w:r w:rsidR="00F91406" w:rsidRPr="00F91406">
        <w:rPr>
          <w:sz w:val="28"/>
          <w:szCs w:val="28"/>
          <w:vertAlign w:val="superscript"/>
        </w:rPr>
        <w:t>rd</w:t>
      </w:r>
      <w:r>
        <w:rPr>
          <w:sz w:val="28"/>
          <w:szCs w:val="28"/>
        </w:rPr>
        <w:t>.</w:t>
      </w:r>
      <w:r w:rsidR="009E02ED" w:rsidRPr="009E02ED">
        <w:rPr>
          <w:rFonts w:ascii="Comic Sans MS" w:hAnsi="Comic Sans MS"/>
          <w:b/>
          <w:sz w:val="28"/>
          <w:szCs w:val="28"/>
        </w:rPr>
        <w:t xml:space="preserve"> </w:t>
      </w:r>
    </w:p>
    <w:p w:rsidR="0000790A" w:rsidRDefault="0000790A" w:rsidP="009E02ED">
      <w:pPr>
        <w:autoSpaceDE w:val="0"/>
        <w:autoSpaceDN w:val="0"/>
        <w:adjustRightInd w:val="0"/>
        <w:rPr>
          <w:rFonts w:ascii="Comic Sans MS" w:hAnsi="Comic Sans MS"/>
          <w:b/>
          <w:sz w:val="28"/>
          <w:szCs w:val="28"/>
        </w:rPr>
      </w:pPr>
    </w:p>
    <w:p w:rsidR="0000790A" w:rsidRDefault="0000790A" w:rsidP="009E02ED">
      <w:pPr>
        <w:autoSpaceDE w:val="0"/>
        <w:autoSpaceDN w:val="0"/>
        <w:adjustRightInd w:val="0"/>
        <w:rPr>
          <w:rFonts w:ascii="Comic Sans MS" w:hAnsi="Comic Sans MS"/>
          <w:b/>
          <w:sz w:val="28"/>
          <w:szCs w:val="28"/>
        </w:rPr>
      </w:pPr>
    </w:p>
    <w:p w:rsidR="009E02ED" w:rsidRDefault="009E02ED" w:rsidP="009E02ED">
      <w:pPr>
        <w:autoSpaceDE w:val="0"/>
        <w:autoSpaceDN w:val="0"/>
        <w:adjustRightInd w:val="0"/>
        <w:rPr>
          <w:rFonts w:ascii="Comic Sans MS" w:hAnsi="Comic Sans MS"/>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8"/>
      </w:tblGrid>
      <w:tr w:rsidR="0000790A" w:rsidTr="0000790A">
        <w:trPr>
          <w:tblCellSpacing w:w="0" w:type="dxa"/>
        </w:trPr>
        <w:tc>
          <w:tcPr>
            <w:tcW w:w="0" w:type="auto"/>
            <w:vAlign w:val="center"/>
            <w:hideMark/>
          </w:tcPr>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00790A" w:rsidRDefault="0000790A">
            <w:pPr>
              <w:rPr>
                <w:b/>
                <w:sz w:val="36"/>
                <w:szCs w:val="36"/>
              </w:rPr>
            </w:pPr>
          </w:p>
          <w:p w:rsidR="00810E07" w:rsidRDefault="00810E07">
            <w:pPr>
              <w:rPr>
                <w:b/>
                <w:sz w:val="36"/>
                <w:szCs w:val="36"/>
              </w:rPr>
            </w:pPr>
          </w:p>
          <w:p w:rsidR="0000790A" w:rsidRPr="0000790A" w:rsidRDefault="00810E07">
            <w:pPr>
              <w:rPr>
                <w:b/>
                <w:sz w:val="36"/>
                <w:szCs w:val="36"/>
              </w:rPr>
            </w:pPr>
            <w:bookmarkStart w:id="0" w:name="_GoBack"/>
            <w:bookmarkEnd w:id="0"/>
            <w:r>
              <w:rPr>
                <w:b/>
                <w:noProof/>
                <w:sz w:val="36"/>
                <w:szCs w:val="36"/>
              </w:rPr>
              <w:drawing>
                <wp:anchor distT="0" distB="0" distL="114300" distR="114300" simplePos="0" relativeHeight="251680768" behindDoc="1" locked="0" layoutInCell="1" allowOverlap="1" wp14:anchorId="3A6B6240" wp14:editId="44A4FAA9">
                  <wp:simplePos x="0" y="0"/>
                  <wp:positionH relativeFrom="column">
                    <wp:posOffset>1921510</wp:posOffset>
                  </wp:positionH>
                  <wp:positionV relativeFrom="paragraph">
                    <wp:posOffset>-2991485</wp:posOffset>
                  </wp:positionV>
                  <wp:extent cx="1943100" cy="2650490"/>
                  <wp:effectExtent l="0" t="0" r="0" b="0"/>
                  <wp:wrapTight wrapText="bothSides">
                    <wp:wrapPolygon edited="0">
                      <wp:start x="5718" y="0"/>
                      <wp:lineTo x="0" y="1863"/>
                      <wp:lineTo x="0" y="21424"/>
                      <wp:lineTo x="21388" y="21424"/>
                      <wp:lineTo x="21388" y="1863"/>
                      <wp:lineTo x="9106" y="0"/>
                      <wp:lineTo x="57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Martin Luther.w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43100" cy="2650490"/>
                          </a:xfrm>
                          <a:prstGeom prst="rect">
                            <a:avLst/>
                          </a:prstGeom>
                        </pic:spPr>
                      </pic:pic>
                    </a:graphicData>
                  </a:graphic>
                  <wp14:sizeRelH relativeFrom="page">
                    <wp14:pctWidth>0</wp14:pctWidth>
                  </wp14:sizeRelH>
                  <wp14:sizeRelV relativeFrom="page">
                    <wp14:pctHeight>0</wp14:pctHeight>
                  </wp14:sizeRelV>
                </wp:anchor>
              </w:drawing>
            </w:r>
            <w:r w:rsidR="0000790A" w:rsidRPr="0000790A">
              <w:rPr>
                <w:b/>
                <w:sz w:val="36"/>
                <w:szCs w:val="36"/>
              </w:rPr>
              <w:t>Building God’s kingdom</w:t>
            </w:r>
          </w:p>
        </w:tc>
      </w:tr>
      <w:tr w:rsidR="0000790A" w:rsidRPr="0000790A" w:rsidTr="0000790A">
        <w:trPr>
          <w:tblCellSpacing w:w="0" w:type="dxa"/>
        </w:trPr>
        <w:tc>
          <w:tcPr>
            <w:tcW w:w="0" w:type="auto"/>
            <w:vAlign w:val="center"/>
            <w:hideMark/>
          </w:tcPr>
          <w:p w:rsidR="0000790A" w:rsidRPr="0000790A" w:rsidRDefault="0000790A">
            <w:pPr>
              <w:rPr>
                <w:sz w:val="28"/>
                <w:szCs w:val="28"/>
              </w:rPr>
            </w:pPr>
            <w:r w:rsidRPr="0000790A">
              <w:rPr>
                <w:sz w:val="28"/>
                <w:szCs w:val="28"/>
              </w:rPr>
              <w:t xml:space="preserve">On Reformation Sunday, as we think about Martin Luther, the 16th-century reformer of the church, we rejoice that God raises men and women in every era to lead movements which serve the kingdom of God. According to Luther, “Faith is a living, daring confidence in God’s grace, so sure and certain that a man could stake his life on it a thousand times.” </w:t>
            </w:r>
            <w:r w:rsidRPr="0000790A">
              <w:rPr>
                <w:sz w:val="28"/>
                <w:szCs w:val="28"/>
              </w:rPr>
              <w:br/>
            </w:r>
            <w:r w:rsidRPr="0000790A">
              <w:rPr>
                <w:sz w:val="28"/>
                <w:szCs w:val="28"/>
              </w:rPr>
              <w:br/>
              <w:t xml:space="preserve">It was faith that helped Luther become such a daring and courageous leader. Columnist Walter Lippmann once wrote: “The final test of a leader is that he leaves behind him, in other men, the conviction and the will to carry on.” </w:t>
            </w:r>
            <w:r w:rsidRPr="0000790A">
              <w:rPr>
                <w:sz w:val="28"/>
                <w:szCs w:val="28"/>
              </w:rPr>
              <w:br/>
            </w:r>
            <w:r w:rsidRPr="0000790A">
              <w:rPr>
                <w:sz w:val="28"/>
                <w:szCs w:val="28"/>
              </w:rPr>
              <w:br/>
              <w:t xml:space="preserve">Of course, that applies to both men and women — and it certainly applied to Luther. </w:t>
            </w:r>
            <w:r w:rsidRPr="0000790A">
              <w:rPr>
                <w:sz w:val="28"/>
                <w:szCs w:val="28"/>
              </w:rPr>
              <w:br/>
            </w:r>
            <w:r w:rsidRPr="0000790A">
              <w:rPr>
                <w:sz w:val="28"/>
                <w:szCs w:val="28"/>
              </w:rPr>
              <w:br/>
              <w:t xml:space="preserve">God calls men and women out of the world to learn the meaning of commitment, love and service. God then sends those men and women back into the world to put their commitment, love and service to work. That’s how the kingdom of God is spread and how God’s church remains alive and healthy. </w:t>
            </w:r>
          </w:p>
        </w:tc>
      </w:tr>
    </w:tbl>
    <w:p w:rsidR="009E02ED" w:rsidRPr="0000790A" w:rsidRDefault="009E02ED" w:rsidP="009E02ED">
      <w:pPr>
        <w:autoSpaceDE w:val="0"/>
        <w:autoSpaceDN w:val="0"/>
        <w:adjustRightInd w:val="0"/>
        <w:rPr>
          <w:b/>
          <w:sz w:val="28"/>
          <w:szCs w:val="28"/>
        </w:rPr>
      </w:pPr>
    </w:p>
    <w:sectPr w:rsidR="009E02ED" w:rsidRPr="0000790A" w:rsidSect="003D2E4D">
      <w:footerReference w:type="default" r:id="rId21"/>
      <w:pgSz w:w="10080" w:h="12240" w:orient="landscape" w:code="5"/>
      <w:pgMar w:top="576" w:right="576" w:bottom="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F00" w:rsidRDefault="007A7F00" w:rsidP="00271797">
      <w:r>
        <w:separator/>
      </w:r>
    </w:p>
  </w:endnote>
  <w:endnote w:type="continuationSeparator" w:id="0">
    <w:p w:rsidR="007A7F00" w:rsidRDefault="007A7F00"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73166E">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F00" w:rsidRDefault="007A7F00" w:rsidP="00271797">
      <w:r>
        <w:separator/>
      </w:r>
    </w:p>
  </w:footnote>
  <w:footnote w:type="continuationSeparator" w:id="0">
    <w:p w:rsidR="007A7F00" w:rsidRDefault="007A7F00"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0790A"/>
    <w:rsid w:val="00012BEA"/>
    <w:rsid w:val="000135B7"/>
    <w:rsid w:val="00013A15"/>
    <w:rsid w:val="00014EA7"/>
    <w:rsid w:val="00015004"/>
    <w:rsid w:val="00023A02"/>
    <w:rsid w:val="00025D8F"/>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5747C"/>
    <w:rsid w:val="00060E24"/>
    <w:rsid w:val="00061F7E"/>
    <w:rsid w:val="00062569"/>
    <w:rsid w:val="0006269C"/>
    <w:rsid w:val="00065D7A"/>
    <w:rsid w:val="000705C6"/>
    <w:rsid w:val="00073B28"/>
    <w:rsid w:val="00076A40"/>
    <w:rsid w:val="000773FE"/>
    <w:rsid w:val="000836A1"/>
    <w:rsid w:val="00083772"/>
    <w:rsid w:val="000859D2"/>
    <w:rsid w:val="00087BAA"/>
    <w:rsid w:val="00090830"/>
    <w:rsid w:val="000916F2"/>
    <w:rsid w:val="0009676A"/>
    <w:rsid w:val="00097A0B"/>
    <w:rsid w:val="000A41A1"/>
    <w:rsid w:val="000B0D72"/>
    <w:rsid w:val="000B2BFB"/>
    <w:rsid w:val="000B4A90"/>
    <w:rsid w:val="000B6331"/>
    <w:rsid w:val="000C4C7A"/>
    <w:rsid w:val="000C5AB9"/>
    <w:rsid w:val="000C76B2"/>
    <w:rsid w:val="000D23C5"/>
    <w:rsid w:val="000D305F"/>
    <w:rsid w:val="000D32CC"/>
    <w:rsid w:val="000D3D44"/>
    <w:rsid w:val="000D4292"/>
    <w:rsid w:val="000D431D"/>
    <w:rsid w:val="000D45B0"/>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784"/>
    <w:rsid w:val="00137D6C"/>
    <w:rsid w:val="00143A80"/>
    <w:rsid w:val="001451B4"/>
    <w:rsid w:val="001524A0"/>
    <w:rsid w:val="00157849"/>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C0CB7"/>
    <w:rsid w:val="001D1281"/>
    <w:rsid w:val="001D26E5"/>
    <w:rsid w:val="001D32E8"/>
    <w:rsid w:val="001D708D"/>
    <w:rsid w:val="001E1BC5"/>
    <w:rsid w:val="001E1DE1"/>
    <w:rsid w:val="001E1FF2"/>
    <w:rsid w:val="001E39AB"/>
    <w:rsid w:val="001E3DC7"/>
    <w:rsid w:val="001E5DF6"/>
    <w:rsid w:val="001F24D5"/>
    <w:rsid w:val="001F2AFD"/>
    <w:rsid w:val="001F44E3"/>
    <w:rsid w:val="001F4818"/>
    <w:rsid w:val="001F5D1E"/>
    <w:rsid w:val="001F6104"/>
    <w:rsid w:val="00201129"/>
    <w:rsid w:val="00201737"/>
    <w:rsid w:val="00202EFB"/>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66964"/>
    <w:rsid w:val="00271797"/>
    <w:rsid w:val="0027511B"/>
    <w:rsid w:val="00275269"/>
    <w:rsid w:val="002757BE"/>
    <w:rsid w:val="002764BF"/>
    <w:rsid w:val="002776BE"/>
    <w:rsid w:val="002810D7"/>
    <w:rsid w:val="00287D14"/>
    <w:rsid w:val="0029100D"/>
    <w:rsid w:val="00296F08"/>
    <w:rsid w:val="002979A0"/>
    <w:rsid w:val="002A16D5"/>
    <w:rsid w:val="002A28E5"/>
    <w:rsid w:val="002A4DDD"/>
    <w:rsid w:val="002A67D9"/>
    <w:rsid w:val="002A7999"/>
    <w:rsid w:val="002B1C50"/>
    <w:rsid w:val="002B4F66"/>
    <w:rsid w:val="002B52A9"/>
    <w:rsid w:val="002B64F7"/>
    <w:rsid w:val="002B6F06"/>
    <w:rsid w:val="002B7E85"/>
    <w:rsid w:val="002C09D9"/>
    <w:rsid w:val="002C1FD3"/>
    <w:rsid w:val="002C23C5"/>
    <w:rsid w:val="002C2765"/>
    <w:rsid w:val="002C604D"/>
    <w:rsid w:val="002D24EC"/>
    <w:rsid w:val="002D479D"/>
    <w:rsid w:val="002D533E"/>
    <w:rsid w:val="002D6F67"/>
    <w:rsid w:val="002D7601"/>
    <w:rsid w:val="002E0687"/>
    <w:rsid w:val="002E4047"/>
    <w:rsid w:val="002E5C21"/>
    <w:rsid w:val="002E6F81"/>
    <w:rsid w:val="002E7A32"/>
    <w:rsid w:val="002E7F69"/>
    <w:rsid w:val="002F0F72"/>
    <w:rsid w:val="002F1DA1"/>
    <w:rsid w:val="002F3894"/>
    <w:rsid w:val="002F5C8B"/>
    <w:rsid w:val="002F6156"/>
    <w:rsid w:val="002F6971"/>
    <w:rsid w:val="00300A74"/>
    <w:rsid w:val="00301322"/>
    <w:rsid w:val="00301E56"/>
    <w:rsid w:val="003027FE"/>
    <w:rsid w:val="00302D13"/>
    <w:rsid w:val="00312995"/>
    <w:rsid w:val="00317E20"/>
    <w:rsid w:val="00317F68"/>
    <w:rsid w:val="003214A1"/>
    <w:rsid w:val="00321F3B"/>
    <w:rsid w:val="0032511B"/>
    <w:rsid w:val="00327AB4"/>
    <w:rsid w:val="00327AF3"/>
    <w:rsid w:val="00330647"/>
    <w:rsid w:val="00332D6B"/>
    <w:rsid w:val="0034272F"/>
    <w:rsid w:val="00344763"/>
    <w:rsid w:val="00344A55"/>
    <w:rsid w:val="00344C53"/>
    <w:rsid w:val="00346B57"/>
    <w:rsid w:val="00351F33"/>
    <w:rsid w:val="00354BD9"/>
    <w:rsid w:val="00355BEE"/>
    <w:rsid w:val="0035638C"/>
    <w:rsid w:val="00356623"/>
    <w:rsid w:val="0036464F"/>
    <w:rsid w:val="0036798A"/>
    <w:rsid w:val="00370EBC"/>
    <w:rsid w:val="0037391E"/>
    <w:rsid w:val="00374C53"/>
    <w:rsid w:val="00374FD8"/>
    <w:rsid w:val="003759F5"/>
    <w:rsid w:val="003765FC"/>
    <w:rsid w:val="00377BC3"/>
    <w:rsid w:val="003820FA"/>
    <w:rsid w:val="00386921"/>
    <w:rsid w:val="003911BB"/>
    <w:rsid w:val="0039256A"/>
    <w:rsid w:val="0039324B"/>
    <w:rsid w:val="00394138"/>
    <w:rsid w:val="00394A09"/>
    <w:rsid w:val="00396681"/>
    <w:rsid w:val="00396C02"/>
    <w:rsid w:val="00397B08"/>
    <w:rsid w:val="003A18F8"/>
    <w:rsid w:val="003A310B"/>
    <w:rsid w:val="003A5EFA"/>
    <w:rsid w:val="003A62B5"/>
    <w:rsid w:val="003B1460"/>
    <w:rsid w:val="003B1531"/>
    <w:rsid w:val="003B3F6A"/>
    <w:rsid w:val="003C0C01"/>
    <w:rsid w:val="003C20FE"/>
    <w:rsid w:val="003C2BF6"/>
    <w:rsid w:val="003C3E84"/>
    <w:rsid w:val="003C45DC"/>
    <w:rsid w:val="003C74A7"/>
    <w:rsid w:val="003C7D3D"/>
    <w:rsid w:val="003D0915"/>
    <w:rsid w:val="003D174F"/>
    <w:rsid w:val="003D2B80"/>
    <w:rsid w:val="003D2E4D"/>
    <w:rsid w:val="003D62DA"/>
    <w:rsid w:val="003D7920"/>
    <w:rsid w:val="003E1CF4"/>
    <w:rsid w:val="003E21C5"/>
    <w:rsid w:val="003E357F"/>
    <w:rsid w:val="003E6583"/>
    <w:rsid w:val="003E7B8F"/>
    <w:rsid w:val="003F1106"/>
    <w:rsid w:val="003F12FE"/>
    <w:rsid w:val="003F3E1D"/>
    <w:rsid w:val="003F4F00"/>
    <w:rsid w:val="003F6773"/>
    <w:rsid w:val="003F68CF"/>
    <w:rsid w:val="00402EC7"/>
    <w:rsid w:val="00403A24"/>
    <w:rsid w:val="00404449"/>
    <w:rsid w:val="00413270"/>
    <w:rsid w:val="00413A42"/>
    <w:rsid w:val="004166B9"/>
    <w:rsid w:val="00422DF9"/>
    <w:rsid w:val="004241B6"/>
    <w:rsid w:val="00426BF7"/>
    <w:rsid w:val="00431609"/>
    <w:rsid w:val="004324CA"/>
    <w:rsid w:val="00435B54"/>
    <w:rsid w:val="00443B10"/>
    <w:rsid w:val="004466A5"/>
    <w:rsid w:val="00446C14"/>
    <w:rsid w:val="004516D5"/>
    <w:rsid w:val="0045215B"/>
    <w:rsid w:val="004610BA"/>
    <w:rsid w:val="00464A85"/>
    <w:rsid w:val="0046529E"/>
    <w:rsid w:val="0047050D"/>
    <w:rsid w:val="00470A13"/>
    <w:rsid w:val="00473636"/>
    <w:rsid w:val="004741F5"/>
    <w:rsid w:val="00475B36"/>
    <w:rsid w:val="00481224"/>
    <w:rsid w:val="004819FB"/>
    <w:rsid w:val="0048349D"/>
    <w:rsid w:val="00486178"/>
    <w:rsid w:val="004870E6"/>
    <w:rsid w:val="00487113"/>
    <w:rsid w:val="00490813"/>
    <w:rsid w:val="00490C1B"/>
    <w:rsid w:val="0049147E"/>
    <w:rsid w:val="0049164D"/>
    <w:rsid w:val="00496633"/>
    <w:rsid w:val="004A7D65"/>
    <w:rsid w:val="004B1441"/>
    <w:rsid w:val="004B1896"/>
    <w:rsid w:val="004B2864"/>
    <w:rsid w:val="004B353F"/>
    <w:rsid w:val="004B71B4"/>
    <w:rsid w:val="004C18A1"/>
    <w:rsid w:val="004C2FC2"/>
    <w:rsid w:val="004C546F"/>
    <w:rsid w:val="004C76F5"/>
    <w:rsid w:val="004C784F"/>
    <w:rsid w:val="004D1DC1"/>
    <w:rsid w:val="004D35C8"/>
    <w:rsid w:val="004D462D"/>
    <w:rsid w:val="004D566B"/>
    <w:rsid w:val="004D693E"/>
    <w:rsid w:val="004E36FA"/>
    <w:rsid w:val="004E3AEC"/>
    <w:rsid w:val="004F3C65"/>
    <w:rsid w:val="004F4494"/>
    <w:rsid w:val="004F5FC2"/>
    <w:rsid w:val="004F60C2"/>
    <w:rsid w:val="004F6D88"/>
    <w:rsid w:val="004F7AA8"/>
    <w:rsid w:val="005000EE"/>
    <w:rsid w:val="00501607"/>
    <w:rsid w:val="005036FB"/>
    <w:rsid w:val="00511AC4"/>
    <w:rsid w:val="00512415"/>
    <w:rsid w:val="00516D21"/>
    <w:rsid w:val="00516E84"/>
    <w:rsid w:val="0051708B"/>
    <w:rsid w:val="00517A3C"/>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5B8A"/>
    <w:rsid w:val="00576B8E"/>
    <w:rsid w:val="00577F2E"/>
    <w:rsid w:val="00580CAD"/>
    <w:rsid w:val="0058128A"/>
    <w:rsid w:val="00585121"/>
    <w:rsid w:val="005858F5"/>
    <w:rsid w:val="00585F65"/>
    <w:rsid w:val="0058649E"/>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C001F"/>
    <w:rsid w:val="005C475D"/>
    <w:rsid w:val="005C55AB"/>
    <w:rsid w:val="005C5A69"/>
    <w:rsid w:val="005C69BE"/>
    <w:rsid w:val="005D0482"/>
    <w:rsid w:val="005D150B"/>
    <w:rsid w:val="005D2027"/>
    <w:rsid w:val="005D5B94"/>
    <w:rsid w:val="005E77ED"/>
    <w:rsid w:val="0060343D"/>
    <w:rsid w:val="00604463"/>
    <w:rsid w:val="0060482B"/>
    <w:rsid w:val="00606824"/>
    <w:rsid w:val="00606EAD"/>
    <w:rsid w:val="0060700F"/>
    <w:rsid w:val="00607503"/>
    <w:rsid w:val="00610924"/>
    <w:rsid w:val="00623555"/>
    <w:rsid w:val="006246BC"/>
    <w:rsid w:val="006259B8"/>
    <w:rsid w:val="00626E03"/>
    <w:rsid w:val="00627F2F"/>
    <w:rsid w:val="006321A8"/>
    <w:rsid w:val="006333FE"/>
    <w:rsid w:val="00634A44"/>
    <w:rsid w:val="00634D50"/>
    <w:rsid w:val="00636917"/>
    <w:rsid w:val="00645A30"/>
    <w:rsid w:val="0064642D"/>
    <w:rsid w:val="00646E07"/>
    <w:rsid w:val="00653115"/>
    <w:rsid w:val="006539A3"/>
    <w:rsid w:val="00653E08"/>
    <w:rsid w:val="00655092"/>
    <w:rsid w:val="00655795"/>
    <w:rsid w:val="0065617B"/>
    <w:rsid w:val="00656389"/>
    <w:rsid w:val="00657745"/>
    <w:rsid w:val="00660724"/>
    <w:rsid w:val="00661611"/>
    <w:rsid w:val="0066211C"/>
    <w:rsid w:val="00664EFE"/>
    <w:rsid w:val="0066587F"/>
    <w:rsid w:val="00670247"/>
    <w:rsid w:val="00670651"/>
    <w:rsid w:val="00672C26"/>
    <w:rsid w:val="00676CFA"/>
    <w:rsid w:val="0068006F"/>
    <w:rsid w:val="00681C2F"/>
    <w:rsid w:val="00682414"/>
    <w:rsid w:val="006852BD"/>
    <w:rsid w:val="0069040F"/>
    <w:rsid w:val="006967AA"/>
    <w:rsid w:val="00697374"/>
    <w:rsid w:val="006A0537"/>
    <w:rsid w:val="006A0811"/>
    <w:rsid w:val="006A5C6B"/>
    <w:rsid w:val="006B2847"/>
    <w:rsid w:val="006B77B5"/>
    <w:rsid w:val="006C1457"/>
    <w:rsid w:val="006C1492"/>
    <w:rsid w:val="006C1C03"/>
    <w:rsid w:val="006C6CCD"/>
    <w:rsid w:val="006C744C"/>
    <w:rsid w:val="006D1E72"/>
    <w:rsid w:val="006D29DF"/>
    <w:rsid w:val="006D32BB"/>
    <w:rsid w:val="006D5CC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09BC"/>
    <w:rsid w:val="0073166E"/>
    <w:rsid w:val="00733D3A"/>
    <w:rsid w:val="00734C16"/>
    <w:rsid w:val="00736161"/>
    <w:rsid w:val="0073782D"/>
    <w:rsid w:val="007449DC"/>
    <w:rsid w:val="007453E9"/>
    <w:rsid w:val="00752067"/>
    <w:rsid w:val="007553A0"/>
    <w:rsid w:val="00755D11"/>
    <w:rsid w:val="00756418"/>
    <w:rsid w:val="007615EF"/>
    <w:rsid w:val="0076381A"/>
    <w:rsid w:val="00765F5B"/>
    <w:rsid w:val="00770534"/>
    <w:rsid w:val="007722F8"/>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5915"/>
    <w:rsid w:val="00796D59"/>
    <w:rsid w:val="00797E69"/>
    <w:rsid w:val="00797F5D"/>
    <w:rsid w:val="007A1BDD"/>
    <w:rsid w:val="007A3811"/>
    <w:rsid w:val="007A409F"/>
    <w:rsid w:val="007A5512"/>
    <w:rsid w:val="007A6551"/>
    <w:rsid w:val="007A7F00"/>
    <w:rsid w:val="007C077F"/>
    <w:rsid w:val="007C10CA"/>
    <w:rsid w:val="007C2FB3"/>
    <w:rsid w:val="007C3E4D"/>
    <w:rsid w:val="007C4230"/>
    <w:rsid w:val="007C5434"/>
    <w:rsid w:val="007D0495"/>
    <w:rsid w:val="007D6015"/>
    <w:rsid w:val="007E3C92"/>
    <w:rsid w:val="007E6F6A"/>
    <w:rsid w:val="007E71D9"/>
    <w:rsid w:val="007F1A91"/>
    <w:rsid w:val="007F36B6"/>
    <w:rsid w:val="0080218A"/>
    <w:rsid w:val="008035CA"/>
    <w:rsid w:val="008061D3"/>
    <w:rsid w:val="00810E07"/>
    <w:rsid w:val="0081402B"/>
    <w:rsid w:val="008233EA"/>
    <w:rsid w:val="00823637"/>
    <w:rsid w:val="008255E7"/>
    <w:rsid w:val="00827703"/>
    <w:rsid w:val="00827BD8"/>
    <w:rsid w:val="00830E06"/>
    <w:rsid w:val="00831C95"/>
    <w:rsid w:val="008340BE"/>
    <w:rsid w:val="008348EC"/>
    <w:rsid w:val="00840A5D"/>
    <w:rsid w:val="00841C18"/>
    <w:rsid w:val="00842333"/>
    <w:rsid w:val="00857E31"/>
    <w:rsid w:val="00860D53"/>
    <w:rsid w:val="00861DF0"/>
    <w:rsid w:val="00862B02"/>
    <w:rsid w:val="00862E3E"/>
    <w:rsid w:val="008636AF"/>
    <w:rsid w:val="00863C9B"/>
    <w:rsid w:val="00866395"/>
    <w:rsid w:val="00867351"/>
    <w:rsid w:val="00867551"/>
    <w:rsid w:val="0087265A"/>
    <w:rsid w:val="008743B8"/>
    <w:rsid w:val="008750E1"/>
    <w:rsid w:val="00876E60"/>
    <w:rsid w:val="0088246D"/>
    <w:rsid w:val="008837FE"/>
    <w:rsid w:val="0088612C"/>
    <w:rsid w:val="0088663D"/>
    <w:rsid w:val="00887334"/>
    <w:rsid w:val="00891763"/>
    <w:rsid w:val="00894FFF"/>
    <w:rsid w:val="00897A4A"/>
    <w:rsid w:val="008A1E2D"/>
    <w:rsid w:val="008A2321"/>
    <w:rsid w:val="008A3E14"/>
    <w:rsid w:val="008A4038"/>
    <w:rsid w:val="008B055C"/>
    <w:rsid w:val="008B084C"/>
    <w:rsid w:val="008B0EF3"/>
    <w:rsid w:val="008B1D37"/>
    <w:rsid w:val="008B2468"/>
    <w:rsid w:val="008B430C"/>
    <w:rsid w:val="008B5B00"/>
    <w:rsid w:val="008B5DC7"/>
    <w:rsid w:val="008C7D65"/>
    <w:rsid w:val="008D13F3"/>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643"/>
    <w:rsid w:val="00925FF3"/>
    <w:rsid w:val="00930206"/>
    <w:rsid w:val="00935771"/>
    <w:rsid w:val="00936020"/>
    <w:rsid w:val="00936B1A"/>
    <w:rsid w:val="0094224D"/>
    <w:rsid w:val="00942328"/>
    <w:rsid w:val="009468BF"/>
    <w:rsid w:val="00947B6D"/>
    <w:rsid w:val="00951699"/>
    <w:rsid w:val="00955E33"/>
    <w:rsid w:val="00956A55"/>
    <w:rsid w:val="00960B89"/>
    <w:rsid w:val="00960FC3"/>
    <w:rsid w:val="00963BCA"/>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C757D"/>
    <w:rsid w:val="009D2C54"/>
    <w:rsid w:val="009D370C"/>
    <w:rsid w:val="009D3C00"/>
    <w:rsid w:val="009D64DF"/>
    <w:rsid w:val="009D7727"/>
    <w:rsid w:val="009D7765"/>
    <w:rsid w:val="009E02ED"/>
    <w:rsid w:val="009E07FB"/>
    <w:rsid w:val="009E1E03"/>
    <w:rsid w:val="009E3466"/>
    <w:rsid w:val="009E45F5"/>
    <w:rsid w:val="009E6545"/>
    <w:rsid w:val="009F2CAC"/>
    <w:rsid w:val="009F344D"/>
    <w:rsid w:val="009F6EDC"/>
    <w:rsid w:val="00A02F7A"/>
    <w:rsid w:val="00A078C4"/>
    <w:rsid w:val="00A1272D"/>
    <w:rsid w:val="00A13459"/>
    <w:rsid w:val="00A147B8"/>
    <w:rsid w:val="00A1572F"/>
    <w:rsid w:val="00A23ECF"/>
    <w:rsid w:val="00A2654D"/>
    <w:rsid w:val="00A27B84"/>
    <w:rsid w:val="00A30924"/>
    <w:rsid w:val="00A31661"/>
    <w:rsid w:val="00A32244"/>
    <w:rsid w:val="00A33FEA"/>
    <w:rsid w:val="00A340B0"/>
    <w:rsid w:val="00A37D80"/>
    <w:rsid w:val="00A41912"/>
    <w:rsid w:val="00A4202D"/>
    <w:rsid w:val="00A447FB"/>
    <w:rsid w:val="00A54B4B"/>
    <w:rsid w:val="00A73084"/>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34D73"/>
    <w:rsid w:val="00B35F3E"/>
    <w:rsid w:val="00B367B9"/>
    <w:rsid w:val="00B40EE5"/>
    <w:rsid w:val="00B4143C"/>
    <w:rsid w:val="00B43A36"/>
    <w:rsid w:val="00B47830"/>
    <w:rsid w:val="00B5392C"/>
    <w:rsid w:val="00B5397B"/>
    <w:rsid w:val="00B539A2"/>
    <w:rsid w:val="00B56304"/>
    <w:rsid w:val="00B56A31"/>
    <w:rsid w:val="00B5726A"/>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86E90"/>
    <w:rsid w:val="00B907E8"/>
    <w:rsid w:val="00B91F3F"/>
    <w:rsid w:val="00B922D8"/>
    <w:rsid w:val="00B94E24"/>
    <w:rsid w:val="00B973DD"/>
    <w:rsid w:val="00BA72D5"/>
    <w:rsid w:val="00BC00AE"/>
    <w:rsid w:val="00BC149E"/>
    <w:rsid w:val="00BC6EF9"/>
    <w:rsid w:val="00BD03FF"/>
    <w:rsid w:val="00BD1A65"/>
    <w:rsid w:val="00BD3F3D"/>
    <w:rsid w:val="00BD7313"/>
    <w:rsid w:val="00BD7FBF"/>
    <w:rsid w:val="00BF47A8"/>
    <w:rsid w:val="00BF60FE"/>
    <w:rsid w:val="00C00798"/>
    <w:rsid w:val="00C02FC7"/>
    <w:rsid w:val="00C13CDC"/>
    <w:rsid w:val="00C14032"/>
    <w:rsid w:val="00C15C10"/>
    <w:rsid w:val="00C16E8C"/>
    <w:rsid w:val="00C200F4"/>
    <w:rsid w:val="00C21660"/>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0BB6"/>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97A33"/>
    <w:rsid w:val="00CA00D7"/>
    <w:rsid w:val="00CA2CE3"/>
    <w:rsid w:val="00CA3BC7"/>
    <w:rsid w:val="00CA5787"/>
    <w:rsid w:val="00CA5DA8"/>
    <w:rsid w:val="00CB0D62"/>
    <w:rsid w:val="00CB2490"/>
    <w:rsid w:val="00CB4667"/>
    <w:rsid w:val="00CB596E"/>
    <w:rsid w:val="00CB791D"/>
    <w:rsid w:val="00CC2A06"/>
    <w:rsid w:val="00CC2CDD"/>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7A5E"/>
    <w:rsid w:val="00D21467"/>
    <w:rsid w:val="00D256D3"/>
    <w:rsid w:val="00D30AD5"/>
    <w:rsid w:val="00D32E0A"/>
    <w:rsid w:val="00D349DF"/>
    <w:rsid w:val="00D46EE8"/>
    <w:rsid w:val="00D5425B"/>
    <w:rsid w:val="00D554D9"/>
    <w:rsid w:val="00D556E9"/>
    <w:rsid w:val="00D5799A"/>
    <w:rsid w:val="00D607E1"/>
    <w:rsid w:val="00D632E7"/>
    <w:rsid w:val="00D675E2"/>
    <w:rsid w:val="00D706BF"/>
    <w:rsid w:val="00D7585A"/>
    <w:rsid w:val="00D812BC"/>
    <w:rsid w:val="00D8197C"/>
    <w:rsid w:val="00D8206C"/>
    <w:rsid w:val="00D827E0"/>
    <w:rsid w:val="00D836E9"/>
    <w:rsid w:val="00D83D94"/>
    <w:rsid w:val="00D85591"/>
    <w:rsid w:val="00D867BE"/>
    <w:rsid w:val="00D92822"/>
    <w:rsid w:val="00D92980"/>
    <w:rsid w:val="00D9353F"/>
    <w:rsid w:val="00D94143"/>
    <w:rsid w:val="00D953BC"/>
    <w:rsid w:val="00D97DFC"/>
    <w:rsid w:val="00DA152E"/>
    <w:rsid w:val="00DA282B"/>
    <w:rsid w:val="00DA2F73"/>
    <w:rsid w:val="00DA3112"/>
    <w:rsid w:val="00DB1376"/>
    <w:rsid w:val="00DB13C5"/>
    <w:rsid w:val="00DB20D9"/>
    <w:rsid w:val="00DB2E38"/>
    <w:rsid w:val="00DB368C"/>
    <w:rsid w:val="00DB3E64"/>
    <w:rsid w:val="00DB40E2"/>
    <w:rsid w:val="00DB4125"/>
    <w:rsid w:val="00DB6CB4"/>
    <w:rsid w:val="00DC24CD"/>
    <w:rsid w:val="00DC52D7"/>
    <w:rsid w:val="00DC67E1"/>
    <w:rsid w:val="00DD08C3"/>
    <w:rsid w:val="00DD129B"/>
    <w:rsid w:val="00DD18F8"/>
    <w:rsid w:val="00DD3DB1"/>
    <w:rsid w:val="00DD5934"/>
    <w:rsid w:val="00DD7465"/>
    <w:rsid w:val="00DE0164"/>
    <w:rsid w:val="00DE7C19"/>
    <w:rsid w:val="00DF2F64"/>
    <w:rsid w:val="00DF4F78"/>
    <w:rsid w:val="00DF54A1"/>
    <w:rsid w:val="00DF5E7C"/>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F5E"/>
    <w:rsid w:val="00E6765A"/>
    <w:rsid w:val="00E713BC"/>
    <w:rsid w:val="00E71928"/>
    <w:rsid w:val="00E72C76"/>
    <w:rsid w:val="00E735FF"/>
    <w:rsid w:val="00E73C28"/>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44AD"/>
    <w:rsid w:val="00EC4CB4"/>
    <w:rsid w:val="00EC6D97"/>
    <w:rsid w:val="00EE02CF"/>
    <w:rsid w:val="00EE08A6"/>
    <w:rsid w:val="00EE4E9E"/>
    <w:rsid w:val="00EE6514"/>
    <w:rsid w:val="00EE755A"/>
    <w:rsid w:val="00EF15CD"/>
    <w:rsid w:val="00EF1D37"/>
    <w:rsid w:val="00EF2B13"/>
    <w:rsid w:val="00EF4793"/>
    <w:rsid w:val="00EF7A53"/>
    <w:rsid w:val="00F017BB"/>
    <w:rsid w:val="00F1352A"/>
    <w:rsid w:val="00F13BCE"/>
    <w:rsid w:val="00F141B6"/>
    <w:rsid w:val="00F14524"/>
    <w:rsid w:val="00F22341"/>
    <w:rsid w:val="00F2648C"/>
    <w:rsid w:val="00F306EC"/>
    <w:rsid w:val="00F32BC1"/>
    <w:rsid w:val="00F3313F"/>
    <w:rsid w:val="00F339FE"/>
    <w:rsid w:val="00F36A2F"/>
    <w:rsid w:val="00F36A6A"/>
    <w:rsid w:val="00F412EA"/>
    <w:rsid w:val="00F46456"/>
    <w:rsid w:val="00F4789B"/>
    <w:rsid w:val="00F47C93"/>
    <w:rsid w:val="00F47FE1"/>
    <w:rsid w:val="00F51561"/>
    <w:rsid w:val="00F526CD"/>
    <w:rsid w:val="00F63347"/>
    <w:rsid w:val="00F63771"/>
    <w:rsid w:val="00F63FB1"/>
    <w:rsid w:val="00F6683F"/>
    <w:rsid w:val="00F70A9C"/>
    <w:rsid w:val="00F76E57"/>
    <w:rsid w:val="00F8100E"/>
    <w:rsid w:val="00F8650E"/>
    <w:rsid w:val="00F87388"/>
    <w:rsid w:val="00F87CB6"/>
    <w:rsid w:val="00F91406"/>
    <w:rsid w:val="00F917AA"/>
    <w:rsid w:val="00F918BE"/>
    <w:rsid w:val="00F92CBC"/>
    <w:rsid w:val="00F93456"/>
    <w:rsid w:val="00F95EC5"/>
    <w:rsid w:val="00F96409"/>
    <w:rsid w:val="00FA2522"/>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AB0"/>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139">
      <w:bodyDiv w:val="1"/>
      <w:marLeft w:val="0"/>
      <w:marRight w:val="0"/>
      <w:marTop w:val="0"/>
      <w:marBottom w:val="0"/>
      <w:divBdr>
        <w:top w:val="none" w:sz="0" w:space="0" w:color="auto"/>
        <w:left w:val="none" w:sz="0" w:space="0" w:color="auto"/>
        <w:bottom w:val="none" w:sz="0" w:space="0" w:color="auto"/>
        <w:right w:val="none" w:sz="0" w:space="0" w:color="auto"/>
      </w:divBdr>
    </w:div>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27718902">
      <w:bodyDiv w:val="1"/>
      <w:marLeft w:val="0"/>
      <w:marRight w:val="0"/>
      <w:marTop w:val="0"/>
      <w:marBottom w:val="0"/>
      <w:divBdr>
        <w:top w:val="none" w:sz="0" w:space="0" w:color="auto"/>
        <w:left w:val="none" w:sz="0" w:space="0" w:color="auto"/>
        <w:bottom w:val="none" w:sz="0" w:space="0" w:color="auto"/>
        <w:right w:val="none" w:sz="0" w:space="0" w:color="auto"/>
      </w:divBdr>
      <w:divsChild>
        <w:div w:id="1901135316">
          <w:marLeft w:val="0"/>
          <w:marRight w:val="0"/>
          <w:marTop w:val="0"/>
          <w:marBottom w:val="0"/>
          <w:divBdr>
            <w:top w:val="none" w:sz="0" w:space="0" w:color="auto"/>
            <w:left w:val="none" w:sz="0" w:space="0" w:color="auto"/>
            <w:bottom w:val="none" w:sz="0" w:space="0" w:color="auto"/>
            <w:right w:val="none" w:sz="0" w:space="0" w:color="auto"/>
          </w:divBdr>
        </w:div>
        <w:div w:id="223682907">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197081498">
      <w:bodyDiv w:val="1"/>
      <w:marLeft w:val="0"/>
      <w:marRight w:val="0"/>
      <w:marTop w:val="0"/>
      <w:marBottom w:val="0"/>
      <w:divBdr>
        <w:top w:val="none" w:sz="0" w:space="0" w:color="auto"/>
        <w:left w:val="none" w:sz="0" w:space="0" w:color="auto"/>
        <w:bottom w:val="none" w:sz="0" w:space="0" w:color="auto"/>
        <w:right w:val="none" w:sz="0" w:space="0" w:color="auto"/>
      </w:divBdr>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698237749">
      <w:bodyDiv w:val="1"/>
      <w:marLeft w:val="0"/>
      <w:marRight w:val="0"/>
      <w:marTop w:val="0"/>
      <w:marBottom w:val="0"/>
      <w:divBdr>
        <w:top w:val="none" w:sz="0" w:space="0" w:color="auto"/>
        <w:left w:val="none" w:sz="0" w:space="0" w:color="auto"/>
        <w:bottom w:val="none" w:sz="0" w:space="0" w:color="auto"/>
        <w:right w:val="none" w:sz="0" w:space="0" w:color="auto"/>
      </w:divBdr>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5858494">
      <w:bodyDiv w:val="1"/>
      <w:marLeft w:val="0"/>
      <w:marRight w:val="0"/>
      <w:marTop w:val="0"/>
      <w:marBottom w:val="0"/>
      <w:divBdr>
        <w:top w:val="none" w:sz="0" w:space="0" w:color="auto"/>
        <w:left w:val="none" w:sz="0" w:space="0" w:color="auto"/>
        <w:bottom w:val="none" w:sz="0" w:space="0" w:color="auto"/>
        <w:right w:val="none" w:sz="0" w:space="0" w:color="auto"/>
      </w:divBdr>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kstrumom@me.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5.tiff"/><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113E-BDB6-4E82-B635-36330573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81</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8717</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22</cp:revision>
  <cp:lastPrinted>2015-10-23T13:52:00Z</cp:lastPrinted>
  <dcterms:created xsi:type="dcterms:W3CDTF">2015-10-21T18:44:00Z</dcterms:created>
  <dcterms:modified xsi:type="dcterms:W3CDTF">2015-10-23T14:14:00Z</dcterms:modified>
</cp:coreProperties>
</file>