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517A3C" w:rsidP="00E735FF">
      <w:pPr>
        <w:jc w:val="center"/>
        <w:rPr>
          <w:i/>
          <w:iCs/>
        </w:rPr>
      </w:pPr>
      <w:r>
        <w:rPr>
          <w:b/>
          <w:noProof/>
          <w:sz w:val="48"/>
          <w:szCs w:val="48"/>
        </w:rPr>
        <w:drawing>
          <wp:anchor distT="0" distB="0" distL="114300" distR="114300" simplePos="0" relativeHeight="251677696" behindDoc="1" locked="0" layoutInCell="1" allowOverlap="1" wp14:anchorId="4890ED44" wp14:editId="7AEB2616">
            <wp:simplePos x="0" y="0"/>
            <wp:positionH relativeFrom="column">
              <wp:posOffset>1148715</wp:posOffset>
            </wp:positionH>
            <wp:positionV relativeFrom="paragraph">
              <wp:posOffset>34290</wp:posOffset>
            </wp:positionV>
            <wp:extent cx="3257550" cy="3893820"/>
            <wp:effectExtent l="0" t="0" r="0" b="0"/>
            <wp:wrapTight wrapText="bothSides">
              <wp:wrapPolygon edited="0">
                <wp:start x="0" y="0"/>
                <wp:lineTo x="0" y="21452"/>
                <wp:lineTo x="21474" y="21452"/>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 6(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7550" cy="3893820"/>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E168FA" w:rsidRDefault="00E168FA"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1605F5" w:rsidRPr="001605F5" w:rsidRDefault="00790128" w:rsidP="001605F5">
      <w:pPr>
        <w:jc w:val="center"/>
        <w:rPr>
          <w:b/>
          <w:sz w:val="48"/>
          <w:szCs w:val="48"/>
        </w:rPr>
      </w:pPr>
      <w:r>
        <w:rPr>
          <w:b/>
          <w:sz w:val="48"/>
          <w:szCs w:val="48"/>
        </w:rPr>
        <w:t>2</w:t>
      </w:r>
      <w:r w:rsidR="004241B6">
        <w:rPr>
          <w:b/>
          <w:sz w:val="48"/>
          <w:szCs w:val="48"/>
        </w:rPr>
        <w:t>1</w:t>
      </w:r>
      <w:r w:rsidR="004241B6" w:rsidRPr="004241B6">
        <w:rPr>
          <w:b/>
          <w:sz w:val="48"/>
          <w:szCs w:val="48"/>
          <w:vertAlign w:val="superscript"/>
        </w:rPr>
        <w:t>st</w:t>
      </w:r>
      <w:r w:rsidR="004241B6">
        <w:rPr>
          <w:b/>
          <w:sz w:val="48"/>
          <w:szCs w:val="48"/>
        </w:rPr>
        <w:t xml:space="preserve"> </w:t>
      </w:r>
      <w:r w:rsidR="001605F5" w:rsidRPr="001605F5">
        <w:rPr>
          <w:b/>
          <w:sz w:val="48"/>
          <w:szCs w:val="48"/>
        </w:rPr>
        <w:t xml:space="preserve">Sunday after Pentecost </w:t>
      </w:r>
    </w:p>
    <w:p w:rsidR="001605F5" w:rsidRPr="001605F5" w:rsidRDefault="00790128" w:rsidP="001605F5">
      <w:pPr>
        <w:jc w:val="center"/>
        <w:rPr>
          <w:b/>
          <w:i/>
          <w:iCs/>
          <w:sz w:val="48"/>
          <w:szCs w:val="48"/>
        </w:rPr>
      </w:pPr>
      <w:r>
        <w:rPr>
          <w:b/>
          <w:sz w:val="48"/>
          <w:szCs w:val="48"/>
        </w:rPr>
        <w:t>Octob</w:t>
      </w:r>
      <w:r w:rsidR="00386921">
        <w:rPr>
          <w:b/>
          <w:sz w:val="48"/>
          <w:szCs w:val="48"/>
        </w:rPr>
        <w:t xml:space="preserve">er </w:t>
      </w:r>
      <w:r>
        <w:rPr>
          <w:b/>
          <w:sz w:val="48"/>
          <w:szCs w:val="48"/>
        </w:rPr>
        <w:t>1</w:t>
      </w:r>
      <w:r w:rsidR="004241B6">
        <w:rPr>
          <w:b/>
          <w:sz w:val="48"/>
          <w:szCs w:val="48"/>
        </w:rPr>
        <w:t>8</w:t>
      </w:r>
      <w:r w:rsidR="001605F5" w:rsidRPr="001605F5">
        <w:rPr>
          <w:b/>
          <w:sz w:val="48"/>
          <w:szCs w:val="48"/>
        </w:rPr>
        <w:t>, 2015</w:t>
      </w:r>
      <w:r w:rsidR="001605F5" w:rsidRPr="001605F5">
        <w:rPr>
          <w:b/>
          <w:i/>
          <w:iCs/>
          <w:sz w:val="48"/>
          <w:szCs w:val="48"/>
        </w:rPr>
        <w:t xml:space="preserve"> </w:t>
      </w:r>
    </w:p>
    <w:p w:rsidR="00F141B6" w:rsidRPr="00960B89" w:rsidRDefault="00F141B6" w:rsidP="00F141B6">
      <w:pPr>
        <w:jc w:val="center"/>
        <w:rPr>
          <w:b/>
        </w:rPr>
      </w:pPr>
    </w:p>
    <w:p w:rsidR="008A4038" w:rsidRPr="006E48AB" w:rsidRDefault="00F141B6" w:rsidP="008A4038">
      <w:pPr>
        <w:jc w:val="center"/>
        <w:rPr>
          <w:b/>
          <w:sz w:val="48"/>
          <w:szCs w:val="48"/>
        </w:rPr>
      </w:pPr>
      <w:r w:rsidRPr="006E48AB">
        <w:rPr>
          <w:b/>
          <w:sz w:val="48"/>
          <w:szCs w:val="48"/>
        </w:rPr>
        <w:t>Evangelical Lutheran Worship</w:t>
      </w:r>
      <w:r w:rsidR="008A4038">
        <w:rPr>
          <w:b/>
          <w:sz w:val="48"/>
          <w:szCs w:val="48"/>
        </w:rPr>
        <w:t>,</w:t>
      </w:r>
      <w:r w:rsidR="008A4038" w:rsidRPr="008A4038">
        <w:rPr>
          <w:b/>
          <w:sz w:val="48"/>
          <w:szCs w:val="48"/>
        </w:rPr>
        <w:t xml:space="preserve"> </w:t>
      </w:r>
      <w:r w:rsidR="008A4038" w:rsidRPr="006E48AB">
        <w:rPr>
          <w:b/>
          <w:sz w:val="48"/>
          <w:szCs w:val="48"/>
        </w:rPr>
        <w:t>Setting 4</w:t>
      </w:r>
    </w:p>
    <w:p w:rsidR="00960B89" w:rsidRPr="006E48AB" w:rsidRDefault="00960B89" w:rsidP="00F141B6">
      <w:pPr>
        <w:jc w:val="center"/>
        <w:rPr>
          <w:b/>
          <w:sz w:val="48"/>
          <w:szCs w:val="48"/>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70651">
        <w:rPr>
          <w:rFonts w:ascii="Calibri" w:hAnsi="Calibri"/>
          <w:sz w:val="21"/>
          <w:szCs w:val="21"/>
        </w:rPr>
        <w:t>Office</w:t>
      </w:r>
      <w:r w:rsidRPr="001218A1">
        <w:rPr>
          <w:rFonts w:ascii="Calibri" w:hAnsi="Calibri"/>
          <w:sz w:val="21"/>
          <w:szCs w:val="21"/>
        </w:rPr>
        <w:t xml:space="preserve"> Hours:  Mon</w:t>
      </w:r>
      <w:r w:rsidR="00266964">
        <w:rPr>
          <w:rFonts w:ascii="Calibri" w:hAnsi="Calibri"/>
          <w:sz w:val="21"/>
          <w:szCs w:val="21"/>
        </w:rPr>
        <w:t xml:space="preserve"> 8-11</w:t>
      </w:r>
      <w:r w:rsidRPr="001218A1">
        <w:rPr>
          <w:rFonts w:ascii="Calibri" w:hAnsi="Calibri"/>
          <w:sz w:val="21"/>
          <w:szCs w:val="21"/>
        </w:rPr>
        <w:t>, Wed</w:t>
      </w:r>
      <w:r w:rsidR="00266964">
        <w:rPr>
          <w:rFonts w:ascii="Calibri" w:hAnsi="Calibri"/>
          <w:sz w:val="21"/>
          <w:szCs w:val="21"/>
        </w:rPr>
        <w:t xml:space="preserve"> 8-11, 1-4, Fri. 8-11 am</w:t>
      </w:r>
    </w:p>
    <w:p w:rsidR="00701CC6"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E15581" w:rsidRPr="00386921" w:rsidRDefault="00E15581" w:rsidP="00701CC6">
      <w:pPr>
        <w:spacing w:line="20" w:lineRule="atLeast"/>
        <w:rPr>
          <w:sz w:val="21"/>
          <w:szCs w:val="21"/>
        </w:rPr>
      </w:pPr>
      <w:r>
        <w:rPr>
          <w:sz w:val="21"/>
          <w:szCs w:val="21"/>
        </w:rPr>
        <w:t xml:space="preserve"> </w:t>
      </w:r>
      <w:r>
        <w:rPr>
          <w:sz w:val="21"/>
          <w:szCs w:val="21"/>
        </w:rPr>
        <w:tab/>
      </w:r>
      <w:r>
        <w:rPr>
          <w:sz w:val="21"/>
          <w:szCs w:val="21"/>
        </w:rPr>
        <w:tab/>
      </w:r>
      <w:r w:rsidRPr="00C3030B">
        <w:rPr>
          <w:b/>
          <w:sz w:val="21"/>
          <w:szCs w:val="21"/>
        </w:rPr>
        <w:t xml:space="preserve">    </w:t>
      </w:r>
      <w:r w:rsidR="00386921" w:rsidRPr="00C3030B">
        <w:rPr>
          <w:b/>
          <w:sz w:val="21"/>
          <w:szCs w:val="21"/>
        </w:rPr>
        <w:t xml:space="preserve">    Pastor Krista Strum</w:t>
      </w:r>
      <w:r w:rsidR="00386921">
        <w:rPr>
          <w:sz w:val="21"/>
          <w:szCs w:val="21"/>
        </w:rPr>
        <w:t xml:space="preserve">-Cell-(507) 995-1233, Email:  </w:t>
      </w:r>
      <w:hyperlink r:id="rId13" w:history="1">
        <w:r w:rsidR="00386921" w:rsidRPr="00386921">
          <w:rPr>
            <w:rStyle w:val="Hyperlink"/>
            <w:color w:val="auto"/>
            <w:sz w:val="21"/>
            <w:szCs w:val="21"/>
          </w:rPr>
          <w:t>pkstrumom@me.com</w:t>
        </w:r>
      </w:hyperlink>
    </w:p>
    <w:p w:rsidR="00386921" w:rsidRPr="00E15581" w:rsidRDefault="00386921" w:rsidP="00701CC6">
      <w:pPr>
        <w:spacing w:line="20" w:lineRule="atLeast"/>
        <w:rPr>
          <w:sz w:val="21"/>
          <w:szCs w:val="21"/>
        </w:rPr>
      </w:pPr>
      <w:r>
        <w:rPr>
          <w:sz w:val="21"/>
          <w:szCs w:val="21"/>
        </w:rPr>
        <w:tab/>
      </w:r>
      <w:r>
        <w:rPr>
          <w:sz w:val="21"/>
          <w:szCs w:val="21"/>
        </w:rPr>
        <w:tab/>
      </w:r>
      <w:r>
        <w:rPr>
          <w:sz w:val="21"/>
          <w:szCs w:val="21"/>
        </w:rPr>
        <w:tab/>
        <w:t>Pastor Krista’s Hours:  Wed. 11-2:30 pm &amp; Thurs. 8:30-2:30 pm</w:t>
      </w:r>
    </w:p>
    <w:p w:rsidR="00271797" w:rsidRPr="00271797" w:rsidRDefault="003D7920" w:rsidP="00E15581">
      <w:pPr>
        <w:spacing w:line="20" w:lineRule="atLeast"/>
        <w:jc w:val="center"/>
        <w:rPr>
          <w:b/>
          <w:i/>
          <w:iCs/>
          <w:sz w:val="32"/>
          <w:szCs w:val="32"/>
        </w:rPr>
      </w:pPr>
      <w:r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r w:rsidR="00E168FA">
        <w:rPr>
          <w:b/>
        </w:rPr>
        <w:t xml:space="preserve"> </w:t>
      </w:r>
    </w:p>
    <w:p w:rsidR="00E168FA" w:rsidRDefault="00E168FA" w:rsidP="00037B2E">
      <w:pPr>
        <w:pStyle w:val="Default"/>
        <w:rPr>
          <w:rStyle w:val="Strong"/>
        </w:rPr>
      </w:pPr>
      <w:r>
        <w:rPr>
          <w:b/>
          <w:bCs/>
        </w:rPr>
        <w:t>*</w:t>
      </w:r>
      <w:r w:rsidRPr="00195C32">
        <w:rPr>
          <w:rStyle w:val="Strong"/>
        </w:rPr>
        <w:t xml:space="preserve">CONFESSION &amp; FORGIVENESS    </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 xml:space="preserve">Blessed be the holy Trinity, </w:t>
      </w:r>
      <w:r w:rsidRPr="00755D11">
        <w:rPr>
          <w:rFonts w:ascii="MS Mincho" w:eastAsia="MS Mincho" w:hAnsi="MS Mincho" w:cs="MS Mincho" w:hint="eastAsia"/>
          <w:bdr w:val="nil"/>
        </w:rPr>
        <w:t>☩</w:t>
      </w:r>
      <w:r w:rsidRPr="00755D11">
        <w:rPr>
          <w:rFonts w:ascii="Times" w:eastAsia="Arial Unicode MS" w:hAnsi="Arial Unicode MS" w:cs="Arial Unicode MS"/>
          <w:bdr w:val="nil"/>
        </w:rPr>
        <w:t xml:space="preserve"> </w:t>
      </w:r>
      <w:r w:rsidRPr="00755D11">
        <w:rPr>
          <w:rFonts w:ascii="Times" w:eastAsia="Arial Unicode MS" w:hAnsi="Arial Unicode MS" w:cs="Arial Unicode MS"/>
          <w:color w:val="000000"/>
          <w:bdr w:val="nil"/>
        </w:rPr>
        <w:t>one God,</w:t>
      </w:r>
      <w:r>
        <w:rPr>
          <w:rFonts w:ascii="Times" w:eastAsia="Arial Unicode MS" w:hAnsi="Arial Unicode MS" w:cs="Arial Unicode MS"/>
          <w:color w:val="000000"/>
          <w:bdr w:val="nil"/>
        </w:rPr>
        <w:t xml:space="preserve"> whose</w:t>
      </w:r>
      <w:r w:rsidRPr="00755D11">
        <w:rPr>
          <w:rFonts w:ascii="Times" w:eastAsia="Arial Unicode MS" w:hAnsi="Arial Unicode MS" w:cs="Arial Unicode MS"/>
          <w:color w:val="000000"/>
          <w:bdr w:val="nil"/>
        </w:rPr>
        <w:t xml:space="preserve"> name is majestic in all the earth,</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proofErr w:type="gramStart"/>
      <w:r w:rsidRPr="00755D11">
        <w:rPr>
          <w:rFonts w:ascii="Times" w:eastAsia="Arial Unicode MS" w:hAnsi="Arial Unicode MS" w:cs="Arial Unicode MS"/>
          <w:color w:val="000000"/>
          <w:bdr w:val="nil"/>
        </w:rPr>
        <w:t>who</w:t>
      </w:r>
      <w:proofErr w:type="gramEnd"/>
      <w:r w:rsidRPr="00755D11">
        <w:rPr>
          <w:rFonts w:ascii="Times" w:eastAsia="Arial Unicode MS" w:hAnsi="Arial Unicode MS" w:cs="Arial Unicode MS"/>
          <w:color w:val="000000"/>
          <w:bdr w:val="nil"/>
        </w:rPr>
        <w:t xml:space="preserve"> rescues and heals in every time of trouble,</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who does all things well.</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b/>
          <w:bCs/>
          <w:color w:val="000000"/>
          <w:bdr w:val="nil"/>
        </w:rPr>
        <w:t>Amen.</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Let us come before God, seeking forgiveness and life.</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Steadfast and saving God,</w:t>
      </w:r>
    </w:p>
    <w:p w:rsidR="00755D11" w:rsidRPr="00755D11" w:rsidRDefault="002E0687"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b/>
          <w:bCs/>
          <w:color w:val="000000"/>
          <w:bdr w:val="nil"/>
        </w:rPr>
        <w:t>Have</w:t>
      </w:r>
      <w:r w:rsidR="00755D11" w:rsidRPr="00755D11">
        <w:rPr>
          <w:rFonts w:ascii="Times" w:eastAsia="Arial Unicode MS" w:hAnsi="Arial Unicode MS" w:cs="Arial Unicode MS"/>
          <w:b/>
          <w:bCs/>
          <w:color w:val="000000"/>
          <w:bdr w:val="nil"/>
        </w:rPr>
        <w:t xml:space="preserve"> mercy on us.</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b/>
          <w:bCs/>
          <w:color w:val="000000"/>
          <w:bdr w:val="nil"/>
        </w:rPr>
        <w:t>We confess to you all the ways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we turn from you and harm one another.</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b/>
          <w:bCs/>
          <w:color w:val="000000"/>
          <w:bdr w:val="nil"/>
        </w:rPr>
        <w:t>In your compassion,</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forgive our sins and heal our hurts.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Bring forth from us a harvest of righteousness,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the fruits of gentleness and peacemaking,</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the sheaves of wisdom and justice;</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through Jesus Christ, our Savior and Lord.</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Amen.</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 xml:space="preserve">In the name of </w:t>
      </w:r>
      <w:r w:rsidRPr="00755D11">
        <w:rPr>
          <w:rFonts w:ascii="MS Mincho" w:eastAsia="MS Mincho" w:hAnsi="MS Mincho" w:cs="MS Mincho" w:hint="eastAsia"/>
          <w:bdr w:val="nil"/>
        </w:rPr>
        <w:t>☩</w:t>
      </w:r>
      <w:r w:rsidRPr="00755D11">
        <w:rPr>
          <w:rFonts w:ascii="Times" w:eastAsia="Arial Unicode MS" w:hAnsi="Arial Unicode MS" w:cs="Arial Unicode MS"/>
          <w:color w:val="000000"/>
          <w:bdr w:val="nil"/>
        </w:rPr>
        <w:t xml:space="preserve"> Jesus, the Son of God,</w:t>
      </w:r>
      <w:r>
        <w:rPr>
          <w:rFonts w:ascii="Times" w:eastAsia="Arial Unicode MS" w:hAnsi="Arial Unicode MS" w:cs="Arial Unicode MS"/>
          <w:color w:val="000000"/>
          <w:bdr w:val="nil"/>
        </w:rPr>
        <w:t xml:space="preserve">  </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receive mercy and find grace in your time of need.</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Your transgressions are forgiven;</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God</w:t>
      </w:r>
      <w:r w:rsidRPr="00755D11">
        <w:rPr>
          <w:rFonts w:ascii="Helvetica" w:eastAsia="Arial Unicode MS" w:hAnsi="Times" w:cs="Arial Unicode MS"/>
          <w:color w:val="000000"/>
          <w:bdr w:val="nil"/>
          <w:lang w:val="fr-FR"/>
        </w:rPr>
        <w:t>’</w:t>
      </w:r>
      <w:r w:rsidRPr="00755D11">
        <w:rPr>
          <w:rFonts w:ascii="Times" w:eastAsia="Arial Unicode MS" w:hAnsi="Arial Unicode MS" w:cs="Arial Unicode MS"/>
          <w:color w:val="000000"/>
          <w:bdr w:val="nil"/>
        </w:rPr>
        <w:t>s love is healing balm for your wounds.</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Rejoice, for God raises you up to new life in Christ.</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b/>
          <w:bCs/>
          <w:color w:val="000000"/>
          <w:bdr w:val="nil"/>
        </w:rPr>
        <w:t>Amen.</w:t>
      </w:r>
    </w:p>
    <w:p w:rsidR="00755D11" w:rsidRDefault="00755D11" w:rsidP="00037B2E">
      <w:pPr>
        <w:pStyle w:val="Default"/>
        <w:rPr>
          <w:rStyle w:val="Strong"/>
        </w:rPr>
      </w:pPr>
    </w:p>
    <w:p w:rsidR="004241B6" w:rsidRPr="004241B6" w:rsidRDefault="00765F5B" w:rsidP="004241B6">
      <w:pPr>
        <w:pStyle w:val="Default"/>
        <w:rPr>
          <w:b/>
          <w:bCs/>
        </w:rPr>
      </w:pPr>
      <w:r>
        <w:rPr>
          <w:rStyle w:val="Strong"/>
        </w:rPr>
        <w:t>*</w:t>
      </w:r>
      <w:r w:rsidRPr="00195C32">
        <w:rPr>
          <w:rStyle w:val="Strong"/>
        </w:rPr>
        <w:t xml:space="preserve">GATHERING HYMN            </w:t>
      </w:r>
      <w:r w:rsidR="004241B6" w:rsidRPr="004241B6">
        <w:rPr>
          <w:bCs/>
          <w:i/>
          <w:iCs/>
        </w:rPr>
        <w:t>What a Friend We Have in Jesus</w:t>
      </w:r>
      <w:r w:rsidR="004241B6" w:rsidRPr="004241B6">
        <w:rPr>
          <w:b/>
          <w:bCs/>
        </w:rPr>
        <w:t> </w:t>
      </w:r>
      <w:r w:rsidR="004241B6">
        <w:rPr>
          <w:b/>
          <w:bCs/>
        </w:rPr>
        <w:t xml:space="preserve">                        </w:t>
      </w:r>
      <w:r w:rsidR="004241B6" w:rsidRPr="004241B6">
        <w:rPr>
          <w:b/>
          <w:bCs/>
        </w:rPr>
        <w:t xml:space="preserve">ELW </w:t>
      </w:r>
      <w:r w:rsidR="004241B6">
        <w:rPr>
          <w:b/>
          <w:bCs/>
        </w:rPr>
        <w:t>#</w:t>
      </w:r>
      <w:r w:rsidR="004241B6" w:rsidRPr="004241B6">
        <w:rPr>
          <w:b/>
          <w:bCs/>
        </w:rPr>
        <w:t>742</w:t>
      </w:r>
    </w:p>
    <w:p w:rsidR="00765F5B" w:rsidRPr="00195C32" w:rsidRDefault="00755D11" w:rsidP="00F47FE1">
      <w:pPr>
        <w:pStyle w:val="Default"/>
        <w:rPr>
          <w:rStyle w:val="Strong"/>
        </w:rPr>
      </w:pPr>
      <w:r>
        <w:rPr>
          <w:rStyle w:val="Strong"/>
        </w:rPr>
        <w:t>*</w:t>
      </w:r>
      <w:r w:rsidR="00765F5B" w:rsidRPr="00195C32">
        <w:rPr>
          <w:rStyle w:val="Strong"/>
        </w:rPr>
        <w:t xml:space="preserve">GREETING                                                                                                        </w:t>
      </w:r>
      <w:r w:rsidR="00765F5B">
        <w:rPr>
          <w:rStyle w:val="Strong"/>
        </w:rPr>
        <w:t xml:space="preserve">ELW p. </w:t>
      </w:r>
      <w:r w:rsidR="00E14EB4">
        <w:rPr>
          <w:rStyle w:val="Strong"/>
        </w:rPr>
        <w:t>147</w:t>
      </w:r>
      <w:r w:rsidR="00765F5B" w:rsidRPr="00195C32">
        <w:rPr>
          <w:rStyle w:val="Strong"/>
        </w:rPr>
        <w:t xml:space="preserve">            </w:t>
      </w:r>
    </w:p>
    <w:p w:rsidR="00765F5B" w:rsidRPr="00195C32" w:rsidRDefault="00F47FE1" w:rsidP="00765F5B">
      <w:pPr>
        <w:widowControl w:val="0"/>
        <w:autoSpaceDE w:val="0"/>
        <w:autoSpaceDN w:val="0"/>
        <w:adjustRightInd w:val="0"/>
        <w:rPr>
          <w:rStyle w:val="Strong"/>
        </w:rPr>
      </w:pPr>
      <w:r>
        <w:rPr>
          <w:rStyle w:val="Strong"/>
        </w:rPr>
        <w:t>*</w:t>
      </w:r>
      <w:r w:rsidR="00765F5B" w:rsidRPr="00195C32">
        <w:rPr>
          <w:rStyle w:val="Strong"/>
        </w:rPr>
        <w:t xml:space="preserve">KYRIE                                                                                                                  </w:t>
      </w:r>
    </w:p>
    <w:p w:rsidR="00F47FE1" w:rsidRPr="00F47FE1" w:rsidRDefault="00F47FE1" w:rsidP="00F47FE1">
      <w:pPr>
        <w:pStyle w:val="Default"/>
        <w:rPr>
          <w:b/>
          <w:bCs/>
          <w:i/>
        </w:rPr>
      </w:pPr>
      <w:r>
        <w:rPr>
          <w:rStyle w:val="Strong"/>
        </w:rPr>
        <w:t>*</w:t>
      </w:r>
      <w:r w:rsidR="00765F5B" w:rsidRPr="00195C32">
        <w:rPr>
          <w:rStyle w:val="Strong"/>
        </w:rPr>
        <w:t xml:space="preserve">HYMN OF PRAISE     </w:t>
      </w:r>
      <w:r w:rsidR="00765F5B">
        <w:rPr>
          <w:rStyle w:val="Strong"/>
        </w:rPr>
        <w:t xml:space="preserve">         </w:t>
      </w:r>
      <w:r w:rsidRPr="00F47FE1">
        <w:rPr>
          <w:bCs/>
          <w:i/>
          <w:iCs/>
        </w:rPr>
        <w:t>Holy, Holy, Holy, Lord God Almighty!</w:t>
      </w:r>
      <w:r w:rsidR="00BF47A8">
        <w:rPr>
          <w:b/>
          <w:bCs/>
          <w:i/>
          <w:iCs/>
        </w:rPr>
        <w:t xml:space="preserve"> </w:t>
      </w:r>
      <w:r w:rsidR="00BF47A8" w:rsidRPr="00BF47A8">
        <w:rPr>
          <w:bCs/>
          <w:i/>
          <w:iCs/>
        </w:rPr>
        <w:t>(vs</w:t>
      </w:r>
      <w:r w:rsidR="00BF47A8">
        <w:rPr>
          <w:bCs/>
          <w:i/>
          <w:iCs/>
        </w:rPr>
        <w:t>.</w:t>
      </w:r>
      <w:r w:rsidR="00BF47A8" w:rsidRPr="00BF47A8">
        <w:rPr>
          <w:bCs/>
          <w:i/>
          <w:iCs/>
        </w:rPr>
        <w:t xml:space="preserve"> 1)</w:t>
      </w:r>
      <w:r>
        <w:rPr>
          <w:b/>
          <w:bCs/>
          <w:i/>
          <w:iCs/>
        </w:rPr>
        <w:t xml:space="preserve">  </w:t>
      </w:r>
      <w:r w:rsidR="00BF47A8">
        <w:rPr>
          <w:b/>
          <w:bCs/>
          <w:i/>
          <w:iCs/>
        </w:rPr>
        <w:t xml:space="preserve">   </w:t>
      </w:r>
      <w:r>
        <w:rPr>
          <w:b/>
          <w:bCs/>
          <w:i/>
          <w:iCs/>
        </w:rPr>
        <w:t xml:space="preserve"> </w:t>
      </w:r>
      <w:r w:rsidRPr="00F47FE1">
        <w:rPr>
          <w:b/>
          <w:bCs/>
        </w:rPr>
        <w:t xml:space="preserve">ELW </w:t>
      </w:r>
      <w:r>
        <w:rPr>
          <w:b/>
          <w:bCs/>
        </w:rPr>
        <w:t>#</w:t>
      </w:r>
      <w:r w:rsidRPr="00F47FE1">
        <w:rPr>
          <w:b/>
          <w:bCs/>
        </w:rPr>
        <w:t>413</w:t>
      </w:r>
    </w:p>
    <w:p w:rsidR="00037B2E" w:rsidRPr="00A611A1" w:rsidRDefault="0066211C" w:rsidP="00037B2E">
      <w:pPr>
        <w:pStyle w:val="Default"/>
        <w:rPr>
          <w:rFonts w:asciiTheme="majorBidi" w:hAnsiTheme="majorBidi" w:cstheme="majorBidi"/>
          <w:b/>
          <w:bCs/>
        </w:rPr>
      </w:pPr>
      <w:r>
        <w:rPr>
          <w:b/>
          <w:bCs/>
        </w:rPr>
        <w:t>*</w:t>
      </w:r>
      <w:r w:rsidR="00CB4667" w:rsidRPr="002E7BCF">
        <w:rPr>
          <w:b/>
          <w:bCs/>
        </w:rPr>
        <w:t xml:space="preserve">PRAYER OF THE </w:t>
      </w:r>
      <w:proofErr w:type="gramStart"/>
      <w:r w:rsidR="00037B2E">
        <w:rPr>
          <w:b/>
          <w:bCs/>
        </w:rPr>
        <w:t xml:space="preserve">DAY  </w:t>
      </w:r>
      <w:r w:rsidR="00037B2E" w:rsidRPr="00A611A1">
        <w:rPr>
          <w:rFonts w:asciiTheme="majorBidi" w:hAnsiTheme="majorBidi" w:cstheme="majorBidi"/>
        </w:rPr>
        <w:t>L</w:t>
      </w:r>
      <w:proofErr w:type="gramEnd"/>
      <w:r w:rsidR="00037B2E" w:rsidRPr="00A611A1">
        <w:rPr>
          <w:rFonts w:asciiTheme="majorBidi" w:hAnsiTheme="majorBidi" w:cstheme="majorBidi"/>
        </w:rPr>
        <w:t xml:space="preserve">: The Lord be with you.  </w:t>
      </w:r>
      <w:r w:rsidR="00037B2E" w:rsidRPr="00A611A1">
        <w:rPr>
          <w:rFonts w:asciiTheme="majorBidi" w:hAnsiTheme="majorBidi" w:cstheme="majorBidi"/>
          <w:b/>
          <w:bCs/>
        </w:rPr>
        <w:t xml:space="preserve">C: And also with you.     </w:t>
      </w:r>
    </w:p>
    <w:p w:rsidR="00765F5B" w:rsidRPr="00631DAA" w:rsidRDefault="00765F5B" w:rsidP="00765F5B">
      <w:pPr>
        <w:autoSpaceDE w:val="0"/>
        <w:autoSpaceDN w:val="0"/>
        <w:adjustRightInd w:val="0"/>
        <w:rPr>
          <w:rFonts w:asciiTheme="majorBidi" w:hAnsiTheme="majorBidi" w:cstheme="majorBidi"/>
          <w:i/>
          <w:iCs/>
        </w:rPr>
      </w:pPr>
      <w:r w:rsidRPr="00195C32">
        <w:t xml:space="preserve">L: </w:t>
      </w:r>
      <w:r w:rsidR="00F47FE1">
        <w:t>Let us pray</w:t>
      </w:r>
      <w:r w:rsidRPr="00906B75">
        <w:rPr>
          <w:rFonts w:asciiTheme="majorBidi" w:hAnsiTheme="majorBidi" w:cstheme="majorBidi"/>
          <w:lang w:bidi="he-IL"/>
        </w:rPr>
        <w:t xml:space="preserve">, </w:t>
      </w:r>
    </w:p>
    <w:p w:rsidR="00B5726A" w:rsidRPr="00B5726A" w:rsidRDefault="00B5726A" w:rsidP="00B5726A">
      <w:pPr>
        <w:autoSpaceDE w:val="0"/>
        <w:autoSpaceDN w:val="0"/>
        <w:adjustRightInd w:val="0"/>
        <w:jc w:val="both"/>
        <w:rPr>
          <w:b/>
          <w:bCs/>
        </w:rPr>
      </w:pPr>
      <w:r w:rsidRPr="00B5726A">
        <w:rPr>
          <w:b/>
          <w:bCs/>
        </w:rPr>
        <w:t>Almighty and ever-living God, increase in us your gift of faith, that, forsaking what lies behind and reaching out to what lies ahead, we may follow the way of your commandments and receive the crown of everlasting joy, through Jesus Christ, our Savior and Lord. Amen.</w:t>
      </w:r>
    </w:p>
    <w:p w:rsidR="001F2AFD" w:rsidRDefault="00057055" w:rsidP="00057055">
      <w:pPr>
        <w:autoSpaceDE w:val="0"/>
        <w:autoSpaceDN w:val="0"/>
        <w:adjustRightInd w:val="0"/>
        <w:jc w:val="both"/>
        <w:rPr>
          <w:b/>
          <w:sz w:val="32"/>
          <w:szCs w:val="32"/>
        </w:rPr>
      </w:pP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sidR="00005AE7" w:rsidRPr="00005AE7">
        <w:rPr>
          <w:b/>
          <w:sz w:val="32"/>
          <w:szCs w:val="32"/>
        </w:rPr>
        <w:t>WORD</w:t>
      </w:r>
    </w:p>
    <w:p w:rsidR="00CB4667" w:rsidRPr="006B77B5" w:rsidRDefault="00CB4667" w:rsidP="00E71928">
      <w:pPr>
        <w:rPr>
          <w:sz w:val="16"/>
          <w:szCs w:val="16"/>
        </w:rPr>
      </w:pPr>
    </w:p>
    <w:p w:rsidR="00B5726A" w:rsidRDefault="00830E06" w:rsidP="00B5726A">
      <w:pPr>
        <w:pStyle w:val="Default"/>
        <w:rPr>
          <w:rFonts w:ascii="Times"/>
          <w:b/>
          <w:bCs/>
        </w:rPr>
      </w:pPr>
      <w:r>
        <w:rPr>
          <w:b/>
        </w:rPr>
        <w:t>FIRST READING</w:t>
      </w:r>
      <w:r w:rsidR="00041B70">
        <w:rPr>
          <w:b/>
        </w:rPr>
        <w:t>:</w:t>
      </w:r>
      <w:r w:rsidR="000E4022" w:rsidRPr="000E4022">
        <w:rPr>
          <w:b/>
          <w:bCs/>
          <w:kern w:val="36"/>
          <w:sz w:val="48"/>
          <w:szCs w:val="48"/>
        </w:rPr>
        <w:t xml:space="preserve"> </w:t>
      </w:r>
      <w:r w:rsidR="00B5726A" w:rsidRPr="00B5726A">
        <w:rPr>
          <w:rFonts w:ascii="Times"/>
          <w:b/>
          <w:bCs/>
        </w:rPr>
        <w:t>Isaiah 43:1-7, 11-12</w:t>
      </w:r>
    </w:p>
    <w:p w:rsidR="00B5726A" w:rsidRPr="00B5726A" w:rsidRDefault="00B5726A" w:rsidP="00B5726A">
      <w:pPr>
        <w:pStyle w:val="Default"/>
        <w:jc w:val="both"/>
        <w:rPr>
          <w:rFonts w:ascii="Times" w:eastAsia="Times" w:hAnsi="Times" w:cs="Times"/>
        </w:rPr>
      </w:pPr>
      <w:r w:rsidRPr="00B5726A">
        <w:rPr>
          <w:rFonts w:ascii="Times"/>
          <w:color w:val="808080"/>
        </w:rPr>
        <w:t>1</w:t>
      </w:r>
      <w:r w:rsidRPr="00B5726A">
        <w:rPr>
          <w:rFonts w:ascii="Times"/>
        </w:rPr>
        <w:t>But now thus says the LORD,</w:t>
      </w:r>
      <w:r>
        <w:rPr>
          <w:rFonts w:ascii="Times"/>
        </w:rPr>
        <w:t xml:space="preserve"> </w:t>
      </w:r>
      <w:r w:rsidRPr="00B5726A">
        <w:rPr>
          <w:rFonts w:ascii="Times"/>
        </w:rPr>
        <w:t>he who created you, O Jacob,</w:t>
      </w:r>
      <w:r>
        <w:rPr>
          <w:rFonts w:ascii="Times"/>
        </w:rPr>
        <w:t xml:space="preserve"> </w:t>
      </w:r>
      <w:r w:rsidRPr="00B5726A">
        <w:rPr>
          <w:rFonts w:ascii="Times"/>
        </w:rPr>
        <w:t>he who formed you, O Israel:</w:t>
      </w:r>
      <w:r>
        <w:rPr>
          <w:rFonts w:ascii="Times"/>
        </w:rPr>
        <w:t xml:space="preserve">  </w:t>
      </w:r>
      <w:r w:rsidRPr="00B5726A">
        <w:rPr>
          <w:rFonts w:ascii="Times"/>
        </w:rPr>
        <w:t>Do not fear, for I have redeemed you;</w:t>
      </w:r>
      <w:r>
        <w:rPr>
          <w:rFonts w:ascii="Times"/>
        </w:rPr>
        <w:t xml:space="preserve"> </w:t>
      </w:r>
      <w:r w:rsidRPr="00B5726A">
        <w:rPr>
          <w:rFonts w:ascii="Times"/>
        </w:rPr>
        <w:t>I have called you by name, you are mine.</w:t>
      </w:r>
      <w:r>
        <w:rPr>
          <w:rFonts w:ascii="Times"/>
        </w:rPr>
        <w:t xml:space="preserve">  </w:t>
      </w:r>
      <w:r w:rsidRPr="00B5726A">
        <w:rPr>
          <w:rFonts w:hAnsi="Times"/>
        </w:rPr>
        <w:t> </w:t>
      </w:r>
      <w:r w:rsidRPr="00B5726A">
        <w:rPr>
          <w:rFonts w:ascii="Times"/>
          <w:color w:val="808080"/>
        </w:rPr>
        <w:t>2</w:t>
      </w:r>
      <w:r w:rsidRPr="00B5726A">
        <w:rPr>
          <w:rFonts w:ascii="Times"/>
        </w:rPr>
        <w:t>When you pass through the waters, I will be with you;</w:t>
      </w:r>
      <w:r>
        <w:rPr>
          <w:rFonts w:ascii="Times"/>
        </w:rPr>
        <w:t xml:space="preserve"> </w:t>
      </w:r>
      <w:r w:rsidRPr="00B5726A">
        <w:rPr>
          <w:rFonts w:ascii="Times"/>
        </w:rPr>
        <w:t xml:space="preserve">and through the rivers, they shall </w:t>
      </w:r>
      <w:proofErr w:type="gramStart"/>
      <w:r w:rsidRPr="00B5726A">
        <w:rPr>
          <w:rFonts w:ascii="Times"/>
        </w:rPr>
        <w:t xml:space="preserve">not </w:t>
      </w:r>
      <w:r>
        <w:rPr>
          <w:rFonts w:ascii="Times"/>
        </w:rPr>
        <w:t xml:space="preserve"> </w:t>
      </w:r>
      <w:r w:rsidRPr="00B5726A">
        <w:rPr>
          <w:rFonts w:ascii="Times"/>
        </w:rPr>
        <w:lastRenderedPageBreak/>
        <w:t>overwhelm</w:t>
      </w:r>
      <w:proofErr w:type="gramEnd"/>
      <w:r w:rsidRPr="00B5726A">
        <w:rPr>
          <w:rFonts w:ascii="Times"/>
        </w:rPr>
        <w:t xml:space="preserve"> you;</w:t>
      </w:r>
      <w:r>
        <w:rPr>
          <w:rFonts w:ascii="Times"/>
        </w:rPr>
        <w:t xml:space="preserve"> </w:t>
      </w:r>
      <w:r w:rsidRPr="00B5726A">
        <w:rPr>
          <w:rFonts w:ascii="Times"/>
        </w:rPr>
        <w:t>when you walk through fire you shall not be burned,</w:t>
      </w:r>
      <w:r>
        <w:rPr>
          <w:rFonts w:ascii="Times"/>
        </w:rPr>
        <w:t xml:space="preserve"> </w:t>
      </w:r>
      <w:r w:rsidRPr="00B5726A">
        <w:rPr>
          <w:rFonts w:hAnsi="Times"/>
        </w:rPr>
        <w:t> </w:t>
      </w:r>
      <w:r w:rsidRPr="00B5726A">
        <w:rPr>
          <w:rFonts w:ascii="Times"/>
        </w:rPr>
        <w:t>and the flame shall not consume you.</w:t>
      </w:r>
      <w:r>
        <w:rPr>
          <w:rFonts w:ascii="Times"/>
        </w:rPr>
        <w:t xml:space="preserve">  </w:t>
      </w:r>
      <w:r w:rsidRPr="00B5726A">
        <w:rPr>
          <w:rFonts w:ascii="Times"/>
          <w:color w:val="808080"/>
        </w:rPr>
        <w:t>3</w:t>
      </w:r>
      <w:r w:rsidRPr="00B5726A">
        <w:rPr>
          <w:rFonts w:ascii="Times"/>
        </w:rPr>
        <w:t>For I am the LORD your God,</w:t>
      </w:r>
      <w:r>
        <w:rPr>
          <w:rFonts w:ascii="Times"/>
        </w:rPr>
        <w:t xml:space="preserve"> </w:t>
      </w:r>
      <w:r w:rsidRPr="00B5726A">
        <w:rPr>
          <w:rFonts w:ascii="Times"/>
        </w:rPr>
        <w:t>the Holy One of Israel, your Savior.</w:t>
      </w:r>
      <w:r>
        <w:rPr>
          <w:rFonts w:ascii="Times"/>
        </w:rPr>
        <w:t xml:space="preserve">  </w:t>
      </w:r>
      <w:r w:rsidRPr="00B5726A">
        <w:rPr>
          <w:rFonts w:ascii="Times"/>
        </w:rPr>
        <w:t>I give Egypt as your ransom,</w:t>
      </w:r>
      <w:r>
        <w:rPr>
          <w:rFonts w:ascii="Times"/>
        </w:rPr>
        <w:t xml:space="preserve"> </w:t>
      </w:r>
      <w:r w:rsidRPr="00B5726A">
        <w:rPr>
          <w:rFonts w:ascii="Times"/>
        </w:rPr>
        <w:t xml:space="preserve">Ethiopia and </w:t>
      </w:r>
      <w:proofErr w:type="spellStart"/>
      <w:r w:rsidRPr="00B5726A">
        <w:rPr>
          <w:rFonts w:ascii="Times"/>
        </w:rPr>
        <w:t>Seba</w:t>
      </w:r>
      <w:proofErr w:type="spellEnd"/>
      <w:r w:rsidRPr="00B5726A">
        <w:rPr>
          <w:rFonts w:ascii="Times"/>
        </w:rPr>
        <w:t xml:space="preserve"> in exchange for you.</w:t>
      </w:r>
      <w:r>
        <w:rPr>
          <w:rFonts w:ascii="Times"/>
        </w:rPr>
        <w:t xml:space="preserve"> </w:t>
      </w:r>
      <w:r w:rsidRPr="00B5726A">
        <w:rPr>
          <w:rFonts w:hAnsi="Times"/>
        </w:rPr>
        <w:t> </w:t>
      </w:r>
      <w:r w:rsidRPr="00B5726A">
        <w:rPr>
          <w:rFonts w:ascii="Times"/>
          <w:color w:val="808080"/>
        </w:rPr>
        <w:t>4</w:t>
      </w:r>
      <w:r w:rsidRPr="00B5726A">
        <w:rPr>
          <w:rFonts w:ascii="Times"/>
        </w:rPr>
        <w:t>Because you are precious in my sight,</w:t>
      </w:r>
      <w:r>
        <w:rPr>
          <w:rFonts w:ascii="Times"/>
        </w:rPr>
        <w:t xml:space="preserve"> </w:t>
      </w:r>
      <w:r w:rsidRPr="00B5726A">
        <w:rPr>
          <w:rFonts w:ascii="Times"/>
        </w:rPr>
        <w:t>and honored, and I love you,</w:t>
      </w:r>
      <w:r>
        <w:rPr>
          <w:rFonts w:ascii="Times"/>
        </w:rPr>
        <w:t xml:space="preserve"> </w:t>
      </w:r>
      <w:r w:rsidRPr="00B5726A">
        <w:rPr>
          <w:rFonts w:ascii="Times"/>
        </w:rPr>
        <w:t>I give people in return for you,</w:t>
      </w:r>
      <w:r>
        <w:rPr>
          <w:rFonts w:ascii="Times"/>
        </w:rPr>
        <w:t xml:space="preserve"> </w:t>
      </w:r>
      <w:r w:rsidRPr="00B5726A">
        <w:rPr>
          <w:rFonts w:ascii="Times"/>
        </w:rPr>
        <w:t>nations in exchange for your life.</w:t>
      </w:r>
      <w:r>
        <w:rPr>
          <w:rFonts w:ascii="Times"/>
        </w:rPr>
        <w:t xml:space="preserve">  </w:t>
      </w:r>
      <w:r w:rsidRPr="00B5726A">
        <w:rPr>
          <w:rFonts w:ascii="Times"/>
          <w:color w:val="808080"/>
        </w:rPr>
        <w:t>5</w:t>
      </w:r>
      <w:r w:rsidRPr="00B5726A">
        <w:rPr>
          <w:rFonts w:ascii="Times"/>
        </w:rPr>
        <w:t>Do not fear, for I am with you;</w:t>
      </w:r>
      <w:r>
        <w:rPr>
          <w:rFonts w:ascii="Times"/>
        </w:rPr>
        <w:t xml:space="preserve"> </w:t>
      </w:r>
      <w:r w:rsidRPr="00B5726A">
        <w:rPr>
          <w:rFonts w:ascii="Times"/>
        </w:rPr>
        <w:t>I will bring your offspring from the east</w:t>
      </w:r>
      <w:proofErr w:type="gramStart"/>
      <w:r w:rsidRPr="00B5726A">
        <w:rPr>
          <w:rFonts w:ascii="Times"/>
        </w:rPr>
        <w:t>,</w:t>
      </w:r>
      <w:r>
        <w:rPr>
          <w:rFonts w:ascii="Times"/>
        </w:rPr>
        <w:t xml:space="preserve"> </w:t>
      </w:r>
      <w:r w:rsidRPr="00B5726A">
        <w:rPr>
          <w:rFonts w:hAnsi="Times"/>
        </w:rPr>
        <w:t> </w:t>
      </w:r>
      <w:r w:rsidRPr="00B5726A">
        <w:rPr>
          <w:rFonts w:ascii="Times"/>
        </w:rPr>
        <w:t>and</w:t>
      </w:r>
      <w:proofErr w:type="gramEnd"/>
      <w:r w:rsidRPr="00B5726A">
        <w:rPr>
          <w:rFonts w:ascii="Times"/>
        </w:rPr>
        <w:t xml:space="preserve"> from the west I will gather you;</w:t>
      </w:r>
      <w:r>
        <w:rPr>
          <w:rFonts w:ascii="Times"/>
        </w:rPr>
        <w:t xml:space="preserve"> </w:t>
      </w:r>
      <w:r w:rsidRPr="00B5726A">
        <w:rPr>
          <w:rFonts w:ascii="Times"/>
          <w:color w:val="808080"/>
        </w:rPr>
        <w:t>6</w:t>
      </w:r>
      <w:r w:rsidRPr="00B5726A">
        <w:rPr>
          <w:rFonts w:ascii="Times"/>
        </w:rPr>
        <w:t>I will say to the north, "Give them up,"</w:t>
      </w:r>
      <w:r>
        <w:rPr>
          <w:rFonts w:ascii="Times"/>
        </w:rPr>
        <w:t xml:space="preserve">  </w:t>
      </w:r>
      <w:r w:rsidRPr="00B5726A">
        <w:rPr>
          <w:rFonts w:ascii="Times"/>
        </w:rPr>
        <w:t>and to the south, "Do not withhold;</w:t>
      </w:r>
      <w:r>
        <w:rPr>
          <w:rFonts w:ascii="Times"/>
        </w:rPr>
        <w:t xml:space="preserve"> </w:t>
      </w:r>
      <w:r w:rsidRPr="00B5726A">
        <w:rPr>
          <w:rFonts w:ascii="Times"/>
        </w:rPr>
        <w:t>bring my sons from far away</w:t>
      </w:r>
      <w:r>
        <w:rPr>
          <w:rFonts w:ascii="Times"/>
        </w:rPr>
        <w:t xml:space="preserve"> </w:t>
      </w:r>
      <w:r w:rsidRPr="00B5726A">
        <w:rPr>
          <w:rFonts w:ascii="Times"/>
        </w:rPr>
        <w:t xml:space="preserve">and my daughters from the end of the earth </w:t>
      </w:r>
      <w:r w:rsidRPr="00B5726A">
        <w:rPr>
          <w:rFonts w:hAnsi="Times"/>
        </w:rPr>
        <w:t>—</w:t>
      </w:r>
      <w:r w:rsidRPr="00B5726A">
        <w:rPr>
          <w:rFonts w:hAnsi="Times"/>
        </w:rPr>
        <w:t xml:space="preserve"> </w:t>
      </w:r>
      <w:r w:rsidRPr="00B5726A">
        <w:rPr>
          <w:rFonts w:ascii="Times"/>
          <w:color w:val="808080"/>
        </w:rPr>
        <w:t>7</w:t>
      </w:r>
      <w:r w:rsidRPr="00B5726A">
        <w:rPr>
          <w:rFonts w:ascii="Times"/>
        </w:rPr>
        <w:t>everyone who is called by my name,</w:t>
      </w:r>
      <w:r>
        <w:rPr>
          <w:rFonts w:ascii="Times"/>
        </w:rPr>
        <w:t xml:space="preserve"> </w:t>
      </w:r>
      <w:r w:rsidRPr="00B5726A">
        <w:rPr>
          <w:rFonts w:ascii="Times"/>
        </w:rPr>
        <w:t>whom I created for my glory,</w:t>
      </w:r>
      <w:r>
        <w:rPr>
          <w:rFonts w:ascii="Times"/>
        </w:rPr>
        <w:t xml:space="preserve"> </w:t>
      </w:r>
      <w:r w:rsidRPr="00B5726A">
        <w:rPr>
          <w:rFonts w:ascii="Times"/>
        </w:rPr>
        <w:t>whom I formed and made."</w:t>
      </w:r>
      <w:r>
        <w:rPr>
          <w:rFonts w:ascii="Times"/>
        </w:rPr>
        <w:t xml:space="preserve">  </w:t>
      </w:r>
      <w:r w:rsidRPr="00B5726A">
        <w:rPr>
          <w:rFonts w:ascii="Times"/>
          <w:color w:val="808080"/>
        </w:rPr>
        <w:t>11</w:t>
      </w:r>
      <w:r w:rsidRPr="00B5726A">
        <w:rPr>
          <w:rFonts w:ascii="Times"/>
        </w:rPr>
        <w:t>I, I am the LORD,</w:t>
      </w:r>
      <w:r>
        <w:rPr>
          <w:rFonts w:ascii="Times"/>
        </w:rPr>
        <w:t xml:space="preserve"> </w:t>
      </w:r>
      <w:r w:rsidRPr="00B5726A">
        <w:rPr>
          <w:rFonts w:ascii="Times"/>
        </w:rPr>
        <w:t>and besides me there is no savior.</w:t>
      </w:r>
      <w:r>
        <w:rPr>
          <w:rFonts w:ascii="Times"/>
        </w:rPr>
        <w:t xml:space="preserve">  </w:t>
      </w:r>
      <w:r w:rsidRPr="00B5726A">
        <w:rPr>
          <w:rFonts w:ascii="Times"/>
          <w:color w:val="808080"/>
        </w:rPr>
        <w:t>12</w:t>
      </w:r>
      <w:r w:rsidRPr="00B5726A">
        <w:rPr>
          <w:rFonts w:ascii="Times"/>
        </w:rPr>
        <w:t>I declared and saved and proclaimed,</w:t>
      </w:r>
      <w:r>
        <w:rPr>
          <w:rFonts w:ascii="Times"/>
        </w:rPr>
        <w:t xml:space="preserve"> </w:t>
      </w:r>
      <w:r w:rsidRPr="00B5726A">
        <w:rPr>
          <w:rFonts w:ascii="Times"/>
        </w:rPr>
        <w:t>when there was no strange god among you;</w:t>
      </w:r>
      <w:r>
        <w:rPr>
          <w:rFonts w:ascii="Times"/>
        </w:rPr>
        <w:t xml:space="preserve"> </w:t>
      </w:r>
      <w:r w:rsidRPr="00B5726A">
        <w:rPr>
          <w:rFonts w:ascii="Times"/>
        </w:rPr>
        <w:t>and you are my witnesses, says the LORD.</w:t>
      </w:r>
    </w:p>
    <w:p w:rsidR="00B5726A" w:rsidRPr="00B5726A" w:rsidRDefault="00B5726A" w:rsidP="00AA6925">
      <w:pPr>
        <w:jc w:val="both"/>
        <w:rPr>
          <w:sz w:val="16"/>
          <w:szCs w:val="16"/>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DC52D7" w:rsidRDefault="00866395" w:rsidP="00DC52D7">
      <w:pPr>
        <w:rPr>
          <w:b/>
          <w:bCs/>
        </w:rPr>
      </w:pPr>
      <w:r>
        <w:rPr>
          <w:b/>
          <w:bCs/>
          <w:lang w:bidi="he-IL"/>
        </w:rPr>
        <w:t xml:space="preserve">SECOND READING:  </w:t>
      </w:r>
      <w:r w:rsidR="00DC52D7">
        <w:rPr>
          <w:b/>
          <w:bCs/>
        </w:rPr>
        <w:t>Mark 4:35-41</w:t>
      </w:r>
    </w:p>
    <w:p w:rsidR="00866395" w:rsidRDefault="00DC52D7" w:rsidP="00DC52D7">
      <w:pPr>
        <w:pStyle w:val="Default"/>
        <w:jc w:val="both"/>
      </w:pPr>
      <w:r>
        <w:t xml:space="preserve">On that day, when evening had come, he said to them, "Let us go across to the other side." </w:t>
      </w:r>
      <w:r>
        <w:rPr>
          <w:vertAlign w:val="superscript"/>
        </w:rPr>
        <w:t>36</w:t>
      </w:r>
      <w:r>
        <w:t xml:space="preserve">And leaving the crowd behind, they took him with them in the boat, just as he was. Other boats were with him. </w:t>
      </w:r>
      <w:r>
        <w:rPr>
          <w:vertAlign w:val="superscript"/>
        </w:rPr>
        <w:t>37</w:t>
      </w:r>
      <w:r>
        <w:t xml:space="preserve">A great windstorm arose, and the waves beat into the boat, so that the boat was already being swamped. </w:t>
      </w:r>
      <w:r>
        <w:rPr>
          <w:vertAlign w:val="superscript"/>
        </w:rPr>
        <w:t>38</w:t>
      </w:r>
      <w:r>
        <w:t xml:space="preserve">But he was in the stern, asleep on the cushion; and they woke him up and said to him, "Teacher, do you not care that we are perishing?" </w:t>
      </w:r>
      <w:r>
        <w:rPr>
          <w:vertAlign w:val="superscript"/>
        </w:rPr>
        <w:t>39</w:t>
      </w:r>
      <w:r>
        <w:t xml:space="preserve">He woke up and rebuked the wind, and said to the sea, "Peace! Be still!" Then the wind ceased, and there was a dead calm. </w:t>
      </w:r>
      <w:r>
        <w:rPr>
          <w:vertAlign w:val="superscript"/>
        </w:rPr>
        <w:t>40</w:t>
      </w:r>
      <w:r>
        <w:t xml:space="preserve">He said to them, "Why are you afraid? Have you still no faith?" </w:t>
      </w:r>
      <w:r>
        <w:rPr>
          <w:vertAlign w:val="superscript"/>
        </w:rPr>
        <w:t>41</w:t>
      </w:r>
      <w:r>
        <w:t>And they were filled with great awe and said to one another, "Who then is this, that even the wind and the sea obey him?"</w:t>
      </w:r>
    </w:p>
    <w:p w:rsidR="00DC52D7" w:rsidRPr="00CC2CDD" w:rsidRDefault="00DC52D7" w:rsidP="00DC52D7">
      <w:pPr>
        <w:pStyle w:val="Default"/>
        <w:jc w:val="both"/>
        <w:rPr>
          <w:bCs/>
          <w:sz w:val="16"/>
          <w:szCs w:val="16"/>
          <w:lang w:bidi="he-IL"/>
        </w:rPr>
      </w:pPr>
    </w:p>
    <w:p w:rsidR="00866395" w:rsidRDefault="00866395" w:rsidP="00866395">
      <w:pPr>
        <w:jc w:val="both"/>
        <w:rPr>
          <w:b/>
        </w:rPr>
      </w:pPr>
      <w:r>
        <w:t xml:space="preserve">Word of God, Word of Life.  </w:t>
      </w:r>
      <w:r>
        <w:tab/>
        <w:t xml:space="preserve">    </w:t>
      </w:r>
      <w:r>
        <w:rPr>
          <w:b/>
        </w:rPr>
        <w:t xml:space="preserve">C:  Thanks </w:t>
      </w:r>
      <w:proofErr w:type="gramStart"/>
      <w:r>
        <w:rPr>
          <w:b/>
        </w:rPr>
        <w:t>be</w:t>
      </w:r>
      <w:proofErr w:type="gramEnd"/>
      <w:r>
        <w:rPr>
          <w:b/>
        </w:rPr>
        <w:t xml:space="preserve"> to God.</w:t>
      </w:r>
    </w:p>
    <w:p w:rsidR="007747C2" w:rsidRDefault="007747C2" w:rsidP="007747C2">
      <w:pPr>
        <w:jc w:val="both"/>
        <w:rPr>
          <w:b/>
          <w:bCs/>
          <w:lang w:bidi="he-IL"/>
        </w:rPr>
      </w:pPr>
    </w:p>
    <w:p w:rsidR="007747C2" w:rsidRDefault="007747C2" w:rsidP="007747C2">
      <w:pPr>
        <w:jc w:val="both"/>
        <w:rPr>
          <w:b/>
          <w:bCs/>
          <w:lang w:bidi="he-IL"/>
        </w:rPr>
      </w:pPr>
      <w:r>
        <w:rPr>
          <w:b/>
          <w:bCs/>
          <w:lang w:bidi="he-IL"/>
        </w:rPr>
        <w:t>CHILDREN’S TIME</w:t>
      </w: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866395" w:rsidRDefault="00866395" w:rsidP="00D01D4E">
      <w:pPr>
        <w:jc w:val="both"/>
      </w:pPr>
    </w:p>
    <w:p w:rsidR="00E4687F" w:rsidRDefault="00271797" w:rsidP="00D21467">
      <w:pPr>
        <w:pStyle w:val="Default"/>
        <w:rPr>
          <w:b/>
        </w:rPr>
      </w:pPr>
      <w:r w:rsidRPr="00D9353F">
        <w:t>*</w:t>
      </w:r>
      <w:r w:rsidRPr="00D9353F">
        <w:rPr>
          <w:b/>
        </w:rPr>
        <w:t>GOSPEL</w:t>
      </w:r>
      <w:r w:rsidR="00830E06">
        <w:rPr>
          <w:b/>
        </w:rPr>
        <w:t>:</w:t>
      </w:r>
      <w:r w:rsidRPr="00D9353F">
        <w:rPr>
          <w:b/>
        </w:rPr>
        <w:t xml:space="preserve">   </w:t>
      </w:r>
      <w:r w:rsidR="00CC2CDD">
        <w:rPr>
          <w:b/>
        </w:rPr>
        <w:t>Matthew 6:25-34</w:t>
      </w:r>
      <w:r w:rsidR="00E4687F">
        <w:rPr>
          <w:b/>
        </w:rPr>
        <w:t xml:space="preserve">  </w:t>
      </w:r>
    </w:p>
    <w:p w:rsidR="00CC2CDD" w:rsidRPr="00CC2CDD" w:rsidRDefault="00D21467" w:rsidP="00CC2CDD">
      <w:pPr>
        <w:pStyle w:val="Default"/>
        <w:jc w:val="both"/>
        <w:rPr>
          <w:rFonts w:ascii="Times" w:eastAsia="Arial Unicode MS" w:hAnsi="Arial Unicode MS" w:cs="Arial Unicode MS"/>
          <w:b/>
          <w:bCs/>
          <w:bdr w:val="nil"/>
        </w:rPr>
      </w:pPr>
      <w:r w:rsidRPr="00CC2CDD">
        <w:rPr>
          <w:rFonts w:eastAsia="Arial Unicode MS"/>
        </w:rPr>
        <w:t xml:space="preserve">The holy gospel according to </w:t>
      </w:r>
      <w:r w:rsidR="00CC2CDD" w:rsidRPr="00CC2CDD">
        <w:rPr>
          <w:rFonts w:eastAsia="Arial Unicode MS"/>
        </w:rPr>
        <w:t>Ma</w:t>
      </w:r>
      <w:r w:rsidR="007C3E4D">
        <w:rPr>
          <w:rFonts w:eastAsia="Arial Unicode MS"/>
        </w:rPr>
        <w:t>tthew</w:t>
      </w:r>
      <w:r w:rsidRPr="00CC2CDD">
        <w:rPr>
          <w:rFonts w:eastAsia="Arial Unicode MS"/>
        </w:rPr>
        <w:t xml:space="preserve">     </w:t>
      </w:r>
      <w:r w:rsidRPr="00CC2CDD">
        <w:rPr>
          <w:rFonts w:eastAsia="Arial Unicode MS"/>
          <w:b/>
        </w:rPr>
        <w:t>C: Glory to you, O Lord.</w:t>
      </w:r>
      <w:r w:rsidR="00CC2CDD" w:rsidRPr="00CC2CDD">
        <w:rPr>
          <w:rFonts w:ascii="Times" w:eastAsia="Arial Unicode MS" w:hAnsi="Arial Unicode MS" w:cs="Arial Unicode MS"/>
          <w:b/>
          <w:bCs/>
          <w:bdr w:val="nil"/>
        </w:rPr>
        <w:t xml:space="preserve">  </w:t>
      </w:r>
    </w:p>
    <w:p w:rsidR="00CC2CDD" w:rsidRPr="00CC2CDD" w:rsidRDefault="00CC2CDD" w:rsidP="00CC2CDD">
      <w:pPr>
        <w:pStyle w:val="Default"/>
        <w:rPr>
          <w:rStyle w:val="text"/>
          <w:sz w:val="16"/>
          <w:szCs w:val="16"/>
        </w:rPr>
      </w:pPr>
    </w:p>
    <w:p w:rsidR="00CC2CDD" w:rsidRDefault="00CC2CDD" w:rsidP="00CC2CDD">
      <w:pPr>
        <w:pStyle w:val="Default"/>
        <w:jc w:val="both"/>
      </w:pPr>
      <w:r w:rsidRPr="00CC2CDD">
        <w:rPr>
          <w:vertAlign w:val="superscript"/>
        </w:rPr>
        <w:t>5 </w:t>
      </w:r>
      <w:r w:rsidRPr="00CC2CDD">
        <w:t xml:space="preserve">“Therefore I tell you, do not worry about your life, what you will eat or what you will </w:t>
      </w:r>
      <w:r w:rsidR="00517A3C" w:rsidRPr="00CC2CDD">
        <w:t>drink, or</w:t>
      </w:r>
      <w:r w:rsidRPr="00CC2CDD">
        <w:t xml:space="preserve"> about your body, what you will wear. Is not life more than </w:t>
      </w:r>
      <w:proofErr w:type="gramStart"/>
      <w:r w:rsidRPr="00CC2CDD">
        <w:t>food,</w:t>
      </w:r>
      <w:proofErr w:type="gramEnd"/>
      <w:r w:rsidRPr="00CC2CDD">
        <w:t xml:space="preserve"> and the body more than clothing? </w:t>
      </w:r>
      <w:r w:rsidRPr="00CC2CDD">
        <w:rPr>
          <w:vertAlign w:val="superscript"/>
        </w:rPr>
        <w:t>26 </w:t>
      </w:r>
      <w:r w:rsidRPr="00CC2CDD">
        <w:t xml:space="preserve">Look at the birds of the air; they neither sow nor reap nor gather into barns, and yet your heavenly Father feeds them. Are you not of more value than they? </w:t>
      </w:r>
      <w:r w:rsidRPr="00CC2CDD">
        <w:rPr>
          <w:vertAlign w:val="superscript"/>
        </w:rPr>
        <w:t>27 </w:t>
      </w:r>
      <w:r w:rsidRPr="00CC2CDD">
        <w:t xml:space="preserve">And can any of you by worrying add a single hour to your span of life? </w:t>
      </w:r>
      <w:r w:rsidRPr="00CC2CDD">
        <w:rPr>
          <w:vertAlign w:val="superscript"/>
        </w:rPr>
        <w:t>28 </w:t>
      </w:r>
      <w:r w:rsidRPr="00CC2CDD">
        <w:t xml:space="preserve">And why do you worry about clothing? Consider the lilies of the field, how they grow; they neither toil nor </w:t>
      </w:r>
      <w:proofErr w:type="gramStart"/>
      <w:r w:rsidRPr="00CC2CDD">
        <w:t>spin,</w:t>
      </w:r>
      <w:proofErr w:type="gramEnd"/>
      <w:r w:rsidRPr="00CC2CDD">
        <w:t xml:space="preserve"> </w:t>
      </w:r>
      <w:r w:rsidRPr="00CC2CDD">
        <w:rPr>
          <w:vertAlign w:val="superscript"/>
        </w:rPr>
        <w:t>29 </w:t>
      </w:r>
      <w:r w:rsidRPr="00CC2CDD">
        <w:t xml:space="preserve">yet I tell you, even Solomon in all his glory was not clothed like one of these. </w:t>
      </w:r>
      <w:r w:rsidRPr="00CC2CDD">
        <w:rPr>
          <w:vertAlign w:val="superscript"/>
        </w:rPr>
        <w:t>30 </w:t>
      </w:r>
      <w:r w:rsidRPr="00CC2CDD">
        <w:t xml:space="preserve">But if God so clothes the grass of the field, which is alive today and tomorrow is thrown into the oven, </w:t>
      </w:r>
      <w:r w:rsidRPr="00CC2CDD">
        <w:lastRenderedPageBreak/>
        <w:t xml:space="preserve">will he not much more clothe you—you of little faith? </w:t>
      </w:r>
      <w:r w:rsidRPr="00CC2CDD">
        <w:rPr>
          <w:vertAlign w:val="superscript"/>
        </w:rPr>
        <w:t>31 </w:t>
      </w:r>
      <w:r w:rsidRPr="00CC2CDD">
        <w:t xml:space="preserve">Therefore do not worry, saying, ‘What will we eat?’ or ‘What will we drink?’ or ‘What will we wear?’ </w:t>
      </w:r>
      <w:r w:rsidRPr="00CC2CDD">
        <w:rPr>
          <w:vertAlign w:val="superscript"/>
        </w:rPr>
        <w:t>32 </w:t>
      </w:r>
      <w:r w:rsidRPr="00CC2CDD">
        <w:t xml:space="preserve">For it </w:t>
      </w:r>
      <w:proofErr w:type="gramStart"/>
      <w:r w:rsidRPr="00CC2CDD">
        <w:t>is</w:t>
      </w:r>
      <w:proofErr w:type="gramEnd"/>
      <w:r w:rsidRPr="00CC2CDD">
        <w:t xml:space="preserve"> the Gentiles who strive for all these things; and indeed your heavenly Father knows that you need all these things. </w:t>
      </w:r>
      <w:r w:rsidRPr="00CC2CDD">
        <w:rPr>
          <w:vertAlign w:val="superscript"/>
        </w:rPr>
        <w:t>33 </w:t>
      </w:r>
      <w:r w:rsidRPr="00CC2CDD">
        <w:t>But strive first for the kingdom of God and his righteousness, and all these things will be given to you as well.</w:t>
      </w:r>
      <w:r>
        <w:t xml:space="preserve">  </w:t>
      </w:r>
      <w:r w:rsidRPr="00CC2CDD">
        <w:rPr>
          <w:vertAlign w:val="superscript"/>
        </w:rPr>
        <w:t>34 </w:t>
      </w:r>
      <w:r w:rsidRPr="00CC2CDD">
        <w:t>“So do not worry about tomorrow, for tomorrow will bring worries of its own. Today’s trouble is enough for today.</w:t>
      </w:r>
    </w:p>
    <w:p w:rsidR="00CC2CDD" w:rsidRPr="00CC2CDD" w:rsidRDefault="00CC2CDD" w:rsidP="00CC2CDD">
      <w:pPr>
        <w:pStyle w:val="Default"/>
        <w:jc w:val="both"/>
        <w:rPr>
          <w:sz w:val="16"/>
          <w:szCs w:val="16"/>
        </w:rPr>
      </w:pPr>
    </w:p>
    <w:p w:rsidR="00271797" w:rsidRDefault="00CC2CDD" w:rsidP="00CC2CDD">
      <w:pPr>
        <w:pStyle w:val="Default"/>
        <w:jc w:val="both"/>
      </w:pPr>
      <w:proofErr w:type="gramStart"/>
      <w:r>
        <w:t>The gospel of the Lord</w:t>
      </w:r>
      <w:r w:rsidR="00C15C10">
        <w:t>.</w:t>
      </w:r>
      <w:proofErr w:type="gramEnd"/>
      <w:r w:rsidR="00C15C10">
        <w:t xml:space="preserve">    </w:t>
      </w:r>
      <w:r w:rsidR="00271797" w:rsidRPr="007615EF">
        <w:rPr>
          <w:b/>
          <w:lang w:bidi="he-IL"/>
        </w:rPr>
        <w:t>C:  Praise to you, O Christ.</w:t>
      </w:r>
      <w:r w:rsidR="00271797" w:rsidRPr="007615EF">
        <w:rPr>
          <w:lang w:bidi="he-IL"/>
        </w:rPr>
        <w:tab/>
      </w:r>
    </w:p>
    <w:p w:rsidR="00BD1A65" w:rsidRPr="007615EF" w:rsidRDefault="00BD1A65" w:rsidP="003F12FE">
      <w:pPr>
        <w:jc w:val="both"/>
        <w:rPr>
          <w:lang w:bidi="he-IL"/>
        </w:rPr>
      </w:pPr>
    </w:p>
    <w:p w:rsidR="00DB20D9" w:rsidRDefault="0002799B" w:rsidP="009E3466">
      <w:pPr>
        <w:pStyle w:val="Heading9"/>
        <w:jc w:val="left"/>
        <w:rPr>
          <w:u w:val="none"/>
        </w:rPr>
      </w:pPr>
      <w:r w:rsidRPr="0002799B">
        <w:rPr>
          <w:u w:val="none"/>
        </w:rPr>
        <w:t>SERMON</w:t>
      </w:r>
      <w:r w:rsidR="000456CA">
        <w:rPr>
          <w:u w:val="none"/>
        </w:rPr>
        <w:t xml:space="preserve">:  </w:t>
      </w:r>
      <w:r w:rsidR="006C1457">
        <w:rPr>
          <w:u w:val="none"/>
        </w:rPr>
        <w:t>Be Not Afraid</w:t>
      </w:r>
      <w:r w:rsidR="000456CA" w:rsidRPr="000456CA">
        <w:rPr>
          <w:u w:val="none"/>
        </w:rPr>
        <w:t>….</w:t>
      </w:r>
    </w:p>
    <w:p w:rsidR="007C3E4D" w:rsidRPr="007C3E4D" w:rsidRDefault="007C3E4D" w:rsidP="007C3E4D"/>
    <w:p w:rsidR="006C1457" w:rsidRPr="006C1457" w:rsidRDefault="00EB355A" w:rsidP="006C1457">
      <w:pPr>
        <w:rPr>
          <w:b/>
          <w:bCs/>
          <w:i/>
          <w:iCs/>
        </w:rPr>
      </w:pPr>
      <w:r>
        <w:t>*</w:t>
      </w:r>
      <w:r w:rsidRPr="00EB355A">
        <w:rPr>
          <w:b/>
          <w:bCs/>
        </w:rPr>
        <w:t xml:space="preserve"> </w:t>
      </w:r>
      <w:r w:rsidRPr="00834081">
        <w:rPr>
          <w:b/>
          <w:bCs/>
        </w:rPr>
        <w:t xml:space="preserve">HYMN OF THE DAY    </w:t>
      </w:r>
      <w:r>
        <w:rPr>
          <w:i/>
          <w:iCs/>
        </w:rPr>
        <w:t xml:space="preserve">    </w:t>
      </w:r>
      <w:r w:rsidR="00AF2FE7">
        <w:rPr>
          <w:i/>
          <w:iCs/>
        </w:rPr>
        <w:t xml:space="preserve"> </w:t>
      </w:r>
      <w:r w:rsidR="006C1457">
        <w:rPr>
          <w:i/>
          <w:iCs/>
        </w:rPr>
        <w:t xml:space="preserve">       </w:t>
      </w:r>
      <w:r w:rsidR="00AF2FE7">
        <w:rPr>
          <w:i/>
          <w:iCs/>
        </w:rPr>
        <w:t xml:space="preserve"> </w:t>
      </w:r>
      <w:r w:rsidR="006C1457" w:rsidRPr="006C1457">
        <w:rPr>
          <w:bCs/>
          <w:i/>
          <w:iCs/>
        </w:rPr>
        <w:t>Great Is Thy Faithfulness</w:t>
      </w:r>
      <w:r w:rsidR="006C1457" w:rsidRPr="006C1457">
        <w:rPr>
          <w:b/>
          <w:bCs/>
          <w:i/>
          <w:iCs/>
        </w:rPr>
        <w:t> </w:t>
      </w:r>
      <w:r w:rsidR="006C1457">
        <w:rPr>
          <w:b/>
          <w:bCs/>
          <w:i/>
          <w:iCs/>
        </w:rPr>
        <w:t xml:space="preserve">                        </w:t>
      </w:r>
      <w:r w:rsidR="00DB368C">
        <w:rPr>
          <w:b/>
          <w:bCs/>
          <w:i/>
          <w:iCs/>
        </w:rPr>
        <w:t xml:space="preserve">  </w:t>
      </w:r>
      <w:r w:rsidR="006C1457">
        <w:rPr>
          <w:b/>
          <w:bCs/>
          <w:i/>
          <w:iCs/>
        </w:rPr>
        <w:t xml:space="preserve">    </w:t>
      </w:r>
      <w:r w:rsidR="006C1457" w:rsidRPr="006C1457">
        <w:rPr>
          <w:b/>
          <w:bCs/>
          <w:iCs/>
        </w:rPr>
        <w:t>ELW #733</w:t>
      </w:r>
    </w:p>
    <w:p w:rsidR="002D533E" w:rsidRDefault="002D533E" w:rsidP="00AC4CED">
      <w:pPr>
        <w:rPr>
          <w:b/>
        </w:rPr>
      </w:pPr>
      <w:r>
        <w:rPr>
          <w:b/>
        </w:rPr>
        <w:t>*</w:t>
      </w:r>
      <w:r w:rsidRPr="00195C32">
        <w:rPr>
          <w:b/>
          <w:bCs/>
        </w:rPr>
        <w:t xml:space="preserve">APOSTLES’ CREED                   </w:t>
      </w:r>
      <w:r w:rsidRPr="00195C32">
        <w:rPr>
          <w:i/>
          <w:iCs/>
        </w:rPr>
        <w:t>Found in the back cover of the hymnal, SALMON sheet</w:t>
      </w:r>
    </w:p>
    <w:p w:rsidR="005A0922" w:rsidRDefault="005A0922" w:rsidP="005A0922">
      <w:pPr>
        <w:rPr>
          <w:b/>
          <w:bCs/>
        </w:rPr>
      </w:pPr>
      <w:r w:rsidRPr="00F8650E">
        <w:rPr>
          <w:b/>
        </w:rPr>
        <w:t>*</w:t>
      </w:r>
      <w:r w:rsidRPr="00F8650E">
        <w:rPr>
          <w:b/>
          <w:bCs/>
        </w:rPr>
        <w:t xml:space="preserve"> </w:t>
      </w:r>
      <w:r w:rsidRPr="00A650B3">
        <w:rPr>
          <w:b/>
          <w:bCs/>
        </w:rPr>
        <w:t xml:space="preserve">PRAYERS OF INTERCESSION   </w:t>
      </w:r>
      <w:r w:rsidR="0035638C">
        <w:rPr>
          <w:i/>
        </w:rPr>
        <w:t>Lord, Listen to Your Children Praying</w:t>
      </w:r>
      <w:r w:rsidRPr="00A650B3">
        <w:rPr>
          <w:b/>
          <w:bCs/>
        </w:rPr>
        <w:t xml:space="preserve"> </w:t>
      </w:r>
      <w:r w:rsidR="006C1457">
        <w:rPr>
          <w:b/>
          <w:bCs/>
        </w:rPr>
        <w:t xml:space="preserve">     ELW #752</w:t>
      </w:r>
    </w:p>
    <w:p w:rsidR="005A0922" w:rsidRDefault="005A0922" w:rsidP="005A0922">
      <w:pPr>
        <w:rPr>
          <w:b/>
          <w:bCs/>
        </w:rPr>
      </w:pPr>
      <w:r>
        <w:rPr>
          <w:b/>
          <w:bCs/>
        </w:rPr>
        <w:t>*</w:t>
      </w:r>
      <w:r w:rsidRPr="00195C32">
        <w:rPr>
          <w:b/>
          <w:bCs/>
        </w:rPr>
        <w:t xml:space="preserve">SHARING OF THE PEACE          </w:t>
      </w:r>
    </w:p>
    <w:p w:rsidR="005A0922" w:rsidRDefault="005A0922" w:rsidP="005A0922">
      <w:pPr>
        <w:rPr>
          <w:b/>
          <w:bCs/>
        </w:rPr>
      </w:pPr>
      <w:r>
        <w:t xml:space="preserve">         </w:t>
      </w:r>
      <w:r w:rsidRPr="00195C32">
        <w:t xml:space="preserve">L: The peace of the Lord </w:t>
      </w:r>
      <w:proofErr w:type="gramStart"/>
      <w:r w:rsidRPr="00195C32">
        <w:t>be</w:t>
      </w:r>
      <w:proofErr w:type="gramEnd"/>
      <w:r w:rsidRPr="00195C32">
        <w:t xml:space="preserve"> with you always.  </w:t>
      </w:r>
      <w:r w:rsidRPr="00195C32">
        <w:rPr>
          <w:b/>
          <w:bCs/>
        </w:rPr>
        <w:t>C: And also with you.</w:t>
      </w:r>
    </w:p>
    <w:p w:rsidR="00A9278B" w:rsidRDefault="00A9278B" w:rsidP="00A9278B">
      <w:pPr>
        <w:rPr>
          <w:b/>
          <w:bCs/>
        </w:rPr>
      </w:pPr>
      <w:r w:rsidRPr="002E7BCF">
        <w:rPr>
          <w:b/>
          <w:bCs/>
        </w:rPr>
        <w:t xml:space="preserve">OFFERING </w:t>
      </w:r>
      <w:r>
        <w:rPr>
          <w:b/>
          <w:bCs/>
        </w:rPr>
        <w:t xml:space="preserve">  </w:t>
      </w:r>
    </w:p>
    <w:p w:rsidR="005A0922" w:rsidRDefault="005A0922" w:rsidP="005A0922">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xml:space="preserve"> #188</w:t>
      </w:r>
    </w:p>
    <w:p w:rsidR="005A0922" w:rsidRDefault="005A0922" w:rsidP="005A0922">
      <w:pPr>
        <w:rPr>
          <w:b/>
        </w:rPr>
      </w:pPr>
      <w:r>
        <w:rPr>
          <w:b/>
        </w:rPr>
        <w:t>*OFFERING PRAYER</w:t>
      </w:r>
    </w:p>
    <w:p w:rsidR="004166B9" w:rsidRDefault="00F8650E" w:rsidP="006C1457">
      <w:pPr>
        <w:jc w:val="center"/>
        <w:rPr>
          <w:b/>
          <w:sz w:val="32"/>
          <w:szCs w:val="32"/>
        </w:rPr>
      </w:pPr>
      <w:r>
        <w:rPr>
          <w:b/>
          <w:bCs/>
        </w:rPr>
        <w:t>*</w:t>
      </w:r>
      <w:r w:rsidR="002D533E" w:rsidRPr="00195C32">
        <w:rPr>
          <w:b/>
          <w:bCs/>
        </w:rPr>
        <w:t xml:space="preserve">LORD’S PRAYER                                                                                </w:t>
      </w:r>
      <w:r w:rsidR="00DB368C">
        <w:rPr>
          <w:b/>
          <w:bCs/>
        </w:rPr>
        <w:t xml:space="preserve">        </w:t>
      </w:r>
      <w:r w:rsidR="002D533E" w:rsidRPr="00195C32">
        <w:rPr>
          <w:b/>
          <w:bCs/>
        </w:rPr>
        <w:t xml:space="preserve">    ELW p. 154</w:t>
      </w:r>
      <w:r w:rsidR="002D533E" w:rsidRPr="00195C32">
        <w:rPr>
          <w:i/>
          <w:iCs/>
        </w:rPr>
        <w:t xml:space="preserve"> </w:t>
      </w:r>
      <w:r w:rsidR="006D29DF">
        <w:rPr>
          <w:i/>
          <w:iCs/>
        </w:rPr>
        <w:br/>
      </w:r>
      <w:r w:rsidR="004166B9">
        <w:rPr>
          <w:b/>
          <w:sz w:val="32"/>
          <w:szCs w:val="32"/>
        </w:rPr>
        <w:t>SENDING</w:t>
      </w:r>
    </w:p>
    <w:p w:rsidR="001711B4" w:rsidRPr="00623EFA" w:rsidRDefault="001711B4" w:rsidP="001711B4">
      <w:pPr>
        <w:autoSpaceDE w:val="0"/>
        <w:autoSpaceDN w:val="0"/>
        <w:adjustRightInd w:val="0"/>
        <w:rPr>
          <w:bCs/>
          <w:i/>
        </w:rPr>
      </w:pPr>
      <w:r>
        <w:rPr>
          <w:b/>
        </w:rPr>
        <w:t>BLESSING</w:t>
      </w:r>
      <w:r w:rsidR="00B40EE5">
        <w:rPr>
          <w:b/>
        </w:rPr>
        <w:t>-</w:t>
      </w:r>
      <w:r w:rsidR="00B40EE5">
        <w:rPr>
          <w:b/>
          <w:i/>
        </w:rPr>
        <w:t>Love Does</w:t>
      </w:r>
      <w:r>
        <w:rPr>
          <w:bCs/>
        </w:rPr>
        <w:t xml:space="preserve"> </w:t>
      </w:r>
    </w:p>
    <w:p w:rsidR="001711B4" w:rsidRDefault="001711B4" w:rsidP="001711B4">
      <w:pPr>
        <w:jc w:val="center"/>
        <w:rPr>
          <w:b/>
          <w:bCs/>
          <w:i/>
        </w:rPr>
      </w:pPr>
      <w:proofErr w:type="gramStart"/>
      <w:r w:rsidRPr="002C0EB8">
        <w:rPr>
          <w:b/>
          <w:bCs/>
          <w:i/>
        </w:rPr>
        <w:t>Three-Fold Amen.</w:t>
      </w:r>
      <w:proofErr w:type="gramEnd"/>
    </w:p>
    <w:p w:rsidR="00E4687F" w:rsidRDefault="00E4687F" w:rsidP="00BF60FE">
      <w:pPr>
        <w:rPr>
          <w:b/>
          <w:sz w:val="23"/>
          <w:szCs w:val="23"/>
        </w:rPr>
      </w:pPr>
    </w:p>
    <w:p w:rsidR="009C757D" w:rsidRPr="009C757D" w:rsidRDefault="006F1FA8" w:rsidP="00BF60FE">
      <w:pPr>
        <w:rPr>
          <w:b/>
        </w:rPr>
      </w:pPr>
      <w:r>
        <w:rPr>
          <w:b/>
          <w:sz w:val="23"/>
          <w:szCs w:val="23"/>
        </w:rPr>
        <w:t>*</w:t>
      </w:r>
      <w:r w:rsidR="001711B4">
        <w:rPr>
          <w:b/>
        </w:rPr>
        <w:t xml:space="preserve">SENDING HYMN                        </w:t>
      </w:r>
      <w:r w:rsidR="005A0922">
        <w:rPr>
          <w:b/>
        </w:rPr>
        <w:t xml:space="preserve">   </w:t>
      </w:r>
      <w:r w:rsidR="001711B4">
        <w:rPr>
          <w:b/>
        </w:rPr>
        <w:t xml:space="preserve"> </w:t>
      </w:r>
      <w:r w:rsidR="006C1457" w:rsidRPr="006C1457">
        <w:rPr>
          <w:bCs/>
          <w:i/>
          <w:iCs/>
        </w:rPr>
        <w:t>Blessed Assurance</w:t>
      </w:r>
      <w:r w:rsidR="006C1457">
        <w:rPr>
          <w:bCs/>
          <w:i/>
          <w:iCs/>
        </w:rPr>
        <w:t xml:space="preserve">           </w:t>
      </w:r>
      <w:r w:rsidR="006C1457" w:rsidRPr="006C1457">
        <w:rPr>
          <w:b/>
          <w:bCs/>
          <w:i/>
          <w:iCs/>
        </w:rPr>
        <w:t> </w:t>
      </w:r>
      <w:r w:rsidR="006C1457">
        <w:rPr>
          <w:b/>
          <w:bCs/>
          <w:i/>
          <w:iCs/>
        </w:rPr>
        <w:t xml:space="preserve">                          </w:t>
      </w:r>
      <w:r w:rsidR="006C1457" w:rsidRPr="006C1457">
        <w:rPr>
          <w:b/>
          <w:bCs/>
          <w:iCs/>
        </w:rPr>
        <w:t>ELW# 638</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C: Thanks be to God!</w:t>
      </w:r>
    </w:p>
    <w:p w:rsidR="005A0922" w:rsidRPr="005A0922" w:rsidRDefault="00B30E38" w:rsidP="005A0922">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r w:rsidR="005A0922" w:rsidRPr="005A0922">
        <w:rPr>
          <w:sz w:val="13"/>
          <w:szCs w:val="13"/>
        </w:rPr>
        <w:t>New Revised Standard Version Bible, copyright © 1989, Division of Christian Education of the National Council of the Churches of Christ in the United States of America. Used by permission. All rights reserved.</w:t>
      </w:r>
    </w:p>
    <w:p w:rsidR="0026601B" w:rsidRDefault="00955E33" w:rsidP="00BF60FE">
      <w:pPr>
        <w:rPr>
          <w:sz w:val="13"/>
          <w:szCs w:val="13"/>
        </w:rPr>
      </w:pPr>
      <w:r>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A37D80" w:rsidRPr="005A0922" w:rsidRDefault="00C16E8C" w:rsidP="0034272F">
      <w:pPr>
        <w:autoSpaceDE w:val="0"/>
        <w:autoSpaceDN w:val="0"/>
        <w:adjustRightInd w:val="0"/>
        <w:rPr>
          <w:sz w:val="28"/>
          <w:szCs w:val="28"/>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A33FEA">
        <w:rPr>
          <w:sz w:val="22"/>
          <w:szCs w:val="22"/>
        </w:rPr>
        <w:t>Matt. 4:18-20, Micah 6:6-8, Luke 18:18-22, Matthew 7:24-27</w:t>
      </w:r>
    </w:p>
    <w:p w:rsidR="00F412EA" w:rsidRDefault="00F412EA" w:rsidP="00F412EA">
      <w:pPr>
        <w:jc w:val="both"/>
      </w:pPr>
    </w:p>
    <w:p w:rsidR="00F412EA" w:rsidRDefault="00F8650E" w:rsidP="00F412EA">
      <w:pPr>
        <w:jc w:val="both"/>
        <w:rPr>
          <w:i/>
          <w:iCs/>
        </w:rPr>
      </w:pPr>
      <w:r>
        <w:rPr>
          <w:i/>
          <w:iCs/>
          <w:noProof/>
        </w:rPr>
        <w:drawing>
          <wp:anchor distT="0" distB="0" distL="114300" distR="114300" simplePos="0" relativeHeight="251669504" behindDoc="1" locked="0" layoutInCell="1" allowOverlap="1" wp14:anchorId="19251697" wp14:editId="3EE06CA2">
            <wp:simplePos x="0" y="0"/>
            <wp:positionH relativeFrom="column">
              <wp:posOffset>-144145</wp:posOffset>
            </wp:positionH>
            <wp:positionV relativeFrom="paragraph">
              <wp:posOffset>57785</wp:posOffset>
            </wp:positionV>
            <wp:extent cx="707390" cy="763270"/>
            <wp:effectExtent l="0" t="0" r="0" b="0"/>
            <wp:wrapTight wrapText="bothSides">
              <wp:wrapPolygon edited="0">
                <wp:start x="9307" y="0"/>
                <wp:lineTo x="5817" y="539"/>
                <wp:lineTo x="4654" y="4852"/>
                <wp:lineTo x="5817" y="8626"/>
                <wp:lineTo x="0" y="9165"/>
                <wp:lineTo x="0" y="15095"/>
                <wp:lineTo x="582" y="18869"/>
                <wp:lineTo x="4072" y="21025"/>
                <wp:lineTo x="6980" y="21025"/>
                <wp:lineTo x="11052" y="21025"/>
                <wp:lineTo x="15124" y="21025"/>
                <wp:lineTo x="20941" y="18869"/>
                <wp:lineTo x="20941" y="16173"/>
                <wp:lineTo x="17451" y="8626"/>
                <wp:lineTo x="18614" y="6469"/>
                <wp:lineTo x="16869" y="3774"/>
                <wp:lineTo x="12215" y="0"/>
                <wp:lineTo x="930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s.wmf"/>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707390" cy="763270"/>
                    </a:xfrm>
                    <a:prstGeom prst="rect">
                      <a:avLst/>
                    </a:prstGeom>
                  </pic:spPr>
                </pic:pic>
              </a:graphicData>
            </a:graphic>
            <wp14:sizeRelH relativeFrom="page">
              <wp14:pctWidth>0</wp14:pctWidth>
            </wp14:sizeRelH>
            <wp14:sizeRelV relativeFrom="page">
              <wp14:pctHeight>0</wp14:pctHeight>
            </wp14:sizeRelV>
          </wp:anchor>
        </w:drawing>
      </w:r>
      <w:r w:rsidR="00F412EA" w:rsidRPr="00F412EA">
        <w:rPr>
          <w:i/>
          <w:iCs/>
        </w:rPr>
        <w:t xml:space="preserve">We remember in our prayers…all who face catastrophic illness, surgery, and bindings of all kinds as well as the homebound: </w:t>
      </w:r>
      <w:r w:rsidR="00F412EA" w:rsidRPr="00F412EA">
        <w:rPr>
          <w:b/>
          <w:i/>
          <w:iCs/>
        </w:rPr>
        <w:t>Bea Behrens, Agnes Carlson, Lisa</w:t>
      </w:r>
      <w:r w:rsidR="00F412EA" w:rsidRPr="00F412EA">
        <w:rPr>
          <w:i/>
          <w:iCs/>
        </w:rPr>
        <w:t xml:space="preserve"> </w:t>
      </w:r>
      <w:r w:rsidR="00F412EA" w:rsidRPr="00F412EA">
        <w:rPr>
          <w:b/>
          <w:bCs/>
          <w:i/>
          <w:iCs/>
        </w:rPr>
        <w:t>Carlson &amp; family, Donna Fisk,</w:t>
      </w:r>
      <w:r w:rsidR="00F412EA">
        <w:rPr>
          <w:b/>
          <w:bCs/>
          <w:i/>
          <w:iCs/>
        </w:rPr>
        <w:t xml:space="preserve"> </w:t>
      </w:r>
      <w:r w:rsidR="003B1531">
        <w:rPr>
          <w:b/>
          <w:bCs/>
          <w:i/>
          <w:iCs/>
        </w:rPr>
        <w:t xml:space="preserve">and </w:t>
      </w:r>
      <w:r w:rsidR="00F412EA" w:rsidRPr="00F412EA">
        <w:rPr>
          <w:b/>
          <w:bCs/>
          <w:i/>
          <w:iCs/>
        </w:rPr>
        <w:t>Danny Lang.</w:t>
      </w:r>
      <w:r w:rsidR="00F412EA" w:rsidRPr="00F412EA">
        <w:rPr>
          <w:i/>
          <w:iCs/>
        </w:rPr>
        <w:t xml:space="preserve">  Be present with your Spirit, Lord, and lead us to be your presence to all. Amen.</w:t>
      </w:r>
    </w:p>
    <w:p w:rsidR="00E4687F" w:rsidRPr="00F412EA" w:rsidRDefault="00E4687F" w:rsidP="00F412EA">
      <w:pPr>
        <w:jc w:val="both"/>
        <w:rPr>
          <w:i/>
          <w:iCs/>
        </w:rPr>
      </w:pPr>
    </w:p>
    <w:p w:rsidR="00F412EA" w:rsidRDefault="00B367B9" w:rsidP="00F412EA">
      <w:pPr>
        <w:jc w:val="center"/>
        <w:rPr>
          <w:b/>
          <w:sz w:val="28"/>
          <w:szCs w:val="28"/>
        </w:rPr>
      </w:pPr>
      <w:r>
        <w:rPr>
          <w:noProof/>
          <w:sz w:val="28"/>
          <w:szCs w:val="28"/>
        </w:rPr>
        <w:drawing>
          <wp:anchor distT="0" distB="0" distL="114300" distR="114300" simplePos="0" relativeHeight="251670528" behindDoc="1" locked="0" layoutInCell="1" allowOverlap="1" wp14:anchorId="7DA2FC1D" wp14:editId="70AEED34">
            <wp:simplePos x="0" y="0"/>
            <wp:positionH relativeFrom="column">
              <wp:posOffset>4768215</wp:posOffset>
            </wp:positionH>
            <wp:positionV relativeFrom="paragraph">
              <wp:posOffset>148590</wp:posOffset>
            </wp:positionV>
            <wp:extent cx="1076325" cy="809625"/>
            <wp:effectExtent l="0" t="0" r="9525" b="9525"/>
            <wp:wrapTight wrapText="bothSides">
              <wp:wrapPolygon edited="0">
                <wp:start x="0" y="0"/>
                <wp:lineTo x="0" y="21346"/>
                <wp:lineTo x="21409" y="21346"/>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ommunion #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6325" cy="809625"/>
                    </a:xfrm>
                    <a:prstGeom prst="rect">
                      <a:avLst/>
                    </a:prstGeom>
                  </pic:spPr>
                </pic:pic>
              </a:graphicData>
            </a:graphic>
            <wp14:sizeRelH relativeFrom="page">
              <wp14:pctWidth>0</wp14:pctWidth>
            </wp14:sizeRelH>
            <wp14:sizeRelV relativeFrom="page">
              <wp14:pctHeight>0</wp14:pctHeight>
            </wp14:sizeRelV>
          </wp:anchor>
        </w:drawing>
      </w:r>
      <w:r w:rsidR="00F412EA" w:rsidRPr="00F412EA">
        <w:rPr>
          <w:b/>
          <w:sz w:val="28"/>
          <w:szCs w:val="28"/>
        </w:rPr>
        <w:t>ANNOUNCEMENTS</w:t>
      </w:r>
    </w:p>
    <w:p w:rsidR="008A2321" w:rsidRPr="006321A8" w:rsidRDefault="008A2321" w:rsidP="00F412EA">
      <w:pPr>
        <w:jc w:val="center"/>
        <w:rPr>
          <w:b/>
          <w:sz w:val="10"/>
          <w:szCs w:val="10"/>
        </w:rPr>
      </w:pPr>
    </w:p>
    <w:p w:rsidR="00B367B9" w:rsidRPr="00B367B9" w:rsidRDefault="00202EFB" w:rsidP="00B367B9">
      <w:pPr>
        <w:autoSpaceDE w:val="0"/>
        <w:autoSpaceDN w:val="0"/>
        <w:adjustRightInd w:val="0"/>
      </w:pPr>
      <w:r>
        <w:rPr>
          <w:b/>
        </w:rPr>
        <w:t xml:space="preserve">TODAY:  </w:t>
      </w:r>
      <w:r>
        <w:t xml:space="preserve"> </w:t>
      </w:r>
      <w:r w:rsidR="00B367B9" w:rsidRPr="00296F08">
        <w:rPr>
          <w:sz w:val="28"/>
          <w:szCs w:val="28"/>
        </w:rPr>
        <w:t>There will be a 1</w:t>
      </w:r>
      <w:r w:rsidR="00B367B9" w:rsidRPr="00296F08">
        <w:rPr>
          <w:sz w:val="28"/>
          <w:szCs w:val="28"/>
          <w:vertAlign w:val="superscript"/>
        </w:rPr>
        <w:t>st</w:t>
      </w:r>
      <w:r w:rsidR="00B367B9" w:rsidRPr="00296F08">
        <w:rPr>
          <w:sz w:val="28"/>
          <w:szCs w:val="28"/>
        </w:rPr>
        <w:t xml:space="preserve"> Communion Class </w:t>
      </w:r>
      <w:r w:rsidR="00EC4CB4" w:rsidRPr="00296F08">
        <w:rPr>
          <w:sz w:val="28"/>
          <w:szCs w:val="28"/>
        </w:rPr>
        <w:t>TODAY</w:t>
      </w:r>
      <w:r w:rsidR="00B367B9" w:rsidRPr="00296F08">
        <w:rPr>
          <w:sz w:val="28"/>
          <w:szCs w:val="28"/>
        </w:rPr>
        <w:t xml:space="preserve"> from 1-4 pm for 5</w:t>
      </w:r>
      <w:r w:rsidR="00B367B9" w:rsidRPr="00296F08">
        <w:rPr>
          <w:sz w:val="28"/>
          <w:szCs w:val="28"/>
          <w:vertAlign w:val="superscript"/>
        </w:rPr>
        <w:t>th</w:t>
      </w:r>
      <w:r w:rsidR="00B367B9" w:rsidRPr="00296F08">
        <w:rPr>
          <w:sz w:val="28"/>
          <w:szCs w:val="28"/>
        </w:rPr>
        <w:t xml:space="preserve"> graders and their parents.  This will be held in Truman </w:t>
      </w:r>
      <w:r w:rsidR="00B367B9" w:rsidRPr="002757BE">
        <w:rPr>
          <w:sz w:val="28"/>
          <w:szCs w:val="28"/>
          <w:highlight w:val="yellow"/>
        </w:rPr>
        <w:t>and celebrated on Reformation Sunday</w:t>
      </w:r>
      <w:r w:rsidR="00EC4CB4" w:rsidRPr="002757BE">
        <w:rPr>
          <w:sz w:val="28"/>
          <w:szCs w:val="28"/>
          <w:highlight w:val="yellow"/>
        </w:rPr>
        <w:t xml:space="preserve"> which is next Sunday</w:t>
      </w:r>
      <w:r w:rsidR="00B367B9" w:rsidRPr="002757BE">
        <w:rPr>
          <w:highlight w:val="yellow"/>
        </w:rPr>
        <w:t>.</w:t>
      </w:r>
      <w:bookmarkStart w:id="0" w:name="_GoBack"/>
      <w:bookmarkEnd w:id="0"/>
    </w:p>
    <w:p w:rsidR="00F63771" w:rsidRPr="00B367B9" w:rsidRDefault="00F63771" w:rsidP="00F412EA">
      <w:pPr>
        <w:jc w:val="center"/>
        <w:rPr>
          <w:b/>
          <w:iCs/>
        </w:rPr>
      </w:pPr>
    </w:p>
    <w:p w:rsidR="00F412EA" w:rsidRDefault="00F63771" w:rsidP="00F412EA">
      <w:pPr>
        <w:jc w:val="center"/>
        <w:rPr>
          <w:b/>
          <w:iCs/>
          <w:sz w:val="28"/>
          <w:szCs w:val="28"/>
        </w:rPr>
      </w:pPr>
      <w:r>
        <w:rPr>
          <w:b/>
          <w:iCs/>
        </w:rPr>
        <w:t xml:space="preserve">    </w:t>
      </w:r>
      <w:r w:rsidR="00F412EA" w:rsidRPr="000F2F02">
        <w:rPr>
          <w:b/>
          <w:iCs/>
          <w:sz w:val="28"/>
          <w:szCs w:val="28"/>
        </w:rPr>
        <w:t>THIS WEEK IN OUR PARISH</w:t>
      </w:r>
    </w:p>
    <w:p w:rsidR="00F412EA" w:rsidRPr="006321A8" w:rsidRDefault="00F412EA" w:rsidP="00F412EA">
      <w:pPr>
        <w:jc w:val="center"/>
        <w:rPr>
          <w:b/>
          <w:iCs/>
          <w:sz w:val="10"/>
          <w:szCs w:val="10"/>
        </w:rPr>
      </w:pPr>
    </w:p>
    <w:p w:rsidR="00F412EA" w:rsidRPr="00296F08" w:rsidRDefault="00F412EA" w:rsidP="0080218A">
      <w:pPr>
        <w:tabs>
          <w:tab w:val="left" w:pos="3794"/>
        </w:tabs>
        <w:rPr>
          <w:b/>
          <w:iCs/>
          <w:sz w:val="28"/>
          <w:szCs w:val="28"/>
          <w:u w:val="single"/>
        </w:rPr>
      </w:pPr>
      <w:r w:rsidRPr="00296F08">
        <w:rPr>
          <w:b/>
          <w:iCs/>
          <w:sz w:val="28"/>
          <w:szCs w:val="28"/>
          <w:u w:val="single"/>
        </w:rPr>
        <w:t xml:space="preserve">SUNDAY, </w:t>
      </w:r>
      <w:r w:rsidR="00487113" w:rsidRPr="00296F08">
        <w:rPr>
          <w:b/>
          <w:iCs/>
          <w:sz w:val="28"/>
          <w:szCs w:val="28"/>
          <w:u w:val="single"/>
        </w:rPr>
        <w:t xml:space="preserve">OCTOBER </w:t>
      </w:r>
      <w:r w:rsidR="008B2468" w:rsidRPr="00296F08">
        <w:rPr>
          <w:b/>
          <w:iCs/>
          <w:sz w:val="28"/>
          <w:szCs w:val="28"/>
          <w:u w:val="single"/>
        </w:rPr>
        <w:t>25</w:t>
      </w:r>
      <w:r w:rsidR="00EC4CB4" w:rsidRPr="00296F08">
        <w:rPr>
          <w:b/>
          <w:iCs/>
          <w:sz w:val="28"/>
          <w:szCs w:val="28"/>
          <w:u w:val="single"/>
        </w:rPr>
        <w:t>-Reformation Sunday</w:t>
      </w:r>
    </w:p>
    <w:p w:rsidR="007F1A91" w:rsidRDefault="00F412EA" w:rsidP="00F412EA">
      <w:pPr>
        <w:rPr>
          <w:iCs/>
          <w:sz w:val="28"/>
          <w:szCs w:val="28"/>
        </w:rPr>
      </w:pPr>
      <w:r w:rsidRPr="00296F08">
        <w:rPr>
          <w:iCs/>
          <w:sz w:val="28"/>
          <w:szCs w:val="28"/>
        </w:rPr>
        <w:t>9-10:00 Sunday</w:t>
      </w:r>
      <w:r w:rsidR="00CB791D" w:rsidRPr="00296F08">
        <w:rPr>
          <w:iCs/>
          <w:sz w:val="28"/>
          <w:szCs w:val="28"/>
        </w:rPr>
        <w:t xml:space="preserve"> </w:t>
      </w:r>
      <w:proofErr w:type="gramStart"/>
      <w:r w:rsidRPr="00296F08">
        <w:rPr>
          <w:iCs/>
          <w:sz w:val="28"/>
          <w:szCs w:val="28"/>
        </w:rPr>
        <w:t>S</w:t>
      </w:r>
      <w:r w:rsidR="00090830" w:rsidRPr="00296F08">
        <w:rPr>
          <w:iCs/>
          <w:sz w:val="28"/>
          <w:szCs w:val="28"/>
        </w:rPr>
        <w:t>ch</w:t>
      </w:r>
      <w:r w:rsidR="007F1A91">
        <w:rPr>
          <w:iCs/>
          <w:sz w:val="28"/>
          <w:szCs w:val="28"/>
        </w:rPr>
        <w:t>ool</w:t>
      </w:r>
      <w:proofErr w:type="gramEnd"/>
      <w:r w:rsidR="00202EFB" w:rsidRPr="00296F08">
        <w:rPr>
          <w:iCs/>
          <w:sz w:val="28"/>
          <w:szCs w:val="28"/>
        </w:rPr>
        <w:t xml:space="preserve"> (</w:t>
      </w:r>
      <w:r w:rsidR="000F2F02" w:rsidRPr="00296F08">
        <w:rPr>
          <w:b/>
          <w:iCs/>
          <w:sz w:val="28"/>
          <w:szCs w:val="28"/>
        </w:rPr>
        <w:t>Christmas program</w:t>
      </w:r>
      <w:r w:rsidR="00202EFB" w:rsidRPr="00296F08">
        <w:rPr>
          <w:iCs/>
          <w:sz w:val="28"/>
          <w:szCs w:val="28"/>
        </w:rPr>
        <w:t>)</w:t>
      </w:r>
      <w:r w:rsidRPr="00296F08">
        <w:rPr>
          <w:iCs/>
          <w:sz w:val="28"/>
          <w:szCs w:val="28"/>
        </w:rPr>
        <w:t xml:space="preserve">, </w:t>
      </w:r>
    </w:p>
    <w:p w:rsidR="00F412EA" w:rsidRPr="00296F08" w:rsidRDefault="007F1A91" w:rsidP="00F412EA">
      <w:pPr>
        <w:rPr>
          <w:iCs/>
          <w:sz w:val="28"/>
          <w:szCs w:val="28"/>
        </w:rPr>
      </w:pPr>
      <w:r>
        <w:rPr>
          <w:iCs/>
          <w:sz w:val="28"/>
          <w:szCs w:val="28"/>
        </w:rPr>
        <w:t xml:space="preserve">        </w:t>
      </w:r>
      <w:r w:rsidR="00F412EA" w:rsidRPr="00296F08">
        <w:rPr>
          <w:iCs/>
          <w:sz w:val="28"/>
          <w:szCs w:val="28"/>
        </w:rPr>
        <w:t xml:space="preserve">10-10:30 </w:t>
      </w:r>
      <w:r w:rsidR="0080218A" w:rsidRPr="00296F08">
        <w:rPr>
          <w:iCs/>
          <w:sz w:val="28"/>
          <w:szCs w:val="28"/>
        </w:rPr>
        <w:t xml:space="preserve">Gathering </w:t>
      </w:r>
      <w:r w:rsidR="00090830" w:rsidRPr="00296F08">
        <w:rPr>
          <w:iCs/>
          <w:sz w:val="28"/>
          <w:szCs w:val="28"/>
        </w:rPr>
        <w:t>t</w:t>
      </w:r>
      <w:r w:rsidR="0080218A" w:rsidRPr="00296F08">
        <w:rPr>
          <w:iCs/>
          <w:sz w:val="28"/>
          <w:szCs w:val="28"/>
        </w:rPr>
        <w:t>ime w/</w:t>
      </w:r>
      <w:r w:rsidR="00F412EA" w:rsidRPr="00296F08">
        <w:rPr>
          <w:iCs/>
          <w:sz w:val="28"/>
          <w:szCs w:val="28"/>
        </w:rPr>
        <w:t>kid friendly snacks</w:t>
      </w:r>
    </w:p>
    <w:p w:rsidR="00F412EA" w:rsidRPr="00296F08" w:rsidRDefault="00F412EA" w:rsidP="00F412EA">
      <w:pPr>
        <w:rPr>
          <w:iCs/>
          <w:sz w:val="28"/>
          <w:szCs w:val="28"/>
        </w:rPr>
      </w:pPr>
      <w:r w:rsidRPr="00296F08">
        <w:rPr>
          <w:iCs/>
          <w:sz w:val="28"/>
          <w:szCs w:val="28"/>
        </w:rPr>
        <w:t xml:space="preserve">10:30 </w:t>
      </w:r>
      <w:r w:rsidR="00827703" w:rsidRPr="00296F08">
        <w:rPr>
          <w:iCs/>
          <w:sz w:val="28"/>
          <w:szCs w:val="28"/>
        </w:rPr>
        <w:t>Worship</w:t>
      </w:r>
    </w:p>
    <w:p w:rsidR="00F412EA" w:rsidRPr="00296F08" w:rsidRDefault="00F412EA" w:rsidP="00F412EA">
      <w:pPr>
        <w:pBdr>
          <w:top w:val="single" w:sz="4" w:space="1" w:color="auto"/>
          <w:left w:val="single" w:sz="4" w:space="4" w:color="auto"/>
          <w:bottom w:val="single" w:sz="4" w:space="1" w:color="auto"/>
          <w:right w:val="single" w:sz="4" w:space="4" w:color="auto"/>
        </w:pBdr>
        <w:jc w:val="both"/>
        <w:rPr>
          <w:iCs/>
          <w:sz w:val="28"/>
          <w:szCs w:val="28"/>
        </w:rPr>
      </w:pPr>
      <w:r w:rsidRPr="00296F08">
        <w:rPr>
          <w:i/>
          <w:iCs/>
          <w:sz w:val="28"/>
          <w:szCs w:val="28"/>
          <w:u w:val="single"/>
        </w:rPr>
        <w:t>Reader</w:t>
      </w:r>
      <w:r w:rsidRPr="00296F08">
        <w:rPr>
          <w:i/>
          <w:iCs/>
          <w:sz w:val="28"/>
          <w:szCs w:val="28"/>
        </w:rPr>
        <w:t xml:space="preserve">: </w:t>
      </w:r>
      <w:r w:rsidR="000F2F02" w:rsidRPr="00296F08">
        <w:rPr>
          <w:i/>
          <w:iCs/>
          <w:sz w:val="28"/>
          <w:szCs w:val="28"/>
        </w:rPr>
        <w:t>M</w:t>
      </w:r>
      <w:r w:rsidR="00EC4CB4" w:rsidRPr="00296F08">
        <w:rPr>
          <w:i/>
          <w:iCs/>
          <w:sz w:val="28"/>
          <w:szCs w:val="28"/>
        </w:rPr>
        <w:t xml:space="preserve">arilyn </w:t>
      </w:r>
      <w:proofErr w:type="spellStart"/>
      <w:r w:rsidR="00EC4CB4" w:rsidRPr="00296F08">
        <w:rPr>
          <w:i/>
          <w:iCs/>
          <w:sz w:val="28"/>
          <w:szCs w:val="28"/>
        </w:rPr>
        <w:t>Duncanson</w:t>
      </w:r>
      <w:proofErr w:type="spellEnd"/>
      <w:r w:rsidRPr="00296F08">
        <w:rPr>
          <w:i/>
          <w:iCs/>
          <w:sz w:val="28"/>
          <w:szCs w:val="28"/>
        </w:rPr>
        <w:t>,</w:t>
      </w:r>
      <w:r w:rsidR="00487113" w:rsidRPr="00296F08">
        <w:rPr>
          <w:i/>
          <w:iCs/>
          <w:sz w:val="28"/>
          <w:szCs w:val="28"/>
        </w:rPr>
        <w:t xml:space="preserve">  </w:t>
      </w:r>
      <w:r w:rsidRPr="00296F08">
        <w:rPr>
          <w:i/>
          <w:iCs/>
          <w:sz w:val="28"/>
          <w:szCs w:val="28"/>
        </w:rPr>
        <w:t xml:space="preserve">         </w:t>
      </w:r>
    </w:p>
    <w:p w:rsidR="00F412EA" w:rsidRPr="00296F08" w:rsidRDefault="00F412EA" w:rsidP="00F412EA">
      <w:pPr>
        <w:pBdr>
          <w:top w:val="single" w:sz="4" w:space="1" w:color="auto"/>
          <w:left w:val="single" w:sz="4" w:space="4" w:color="auto"/>
          <w:bottom w:val="single" w:sz="4" w:space="1" w:color="auto"/>
          <w:right w:val="single" w:sz="4" w:space="4" w:color="auto"/>
        </w:pBdr>
        <w:jc w:val="both"/>
        <w:rPr>
          <w:i/>
          <w:iCs/>
          <w:sz w:val="28"/>
          <w:szCs w:val="28"/>
        </w:rPr>
      </w:pPr>
      <w:r w:rsidRPr="00296F08">
        <w:rPr>
          <w:i/>
          <w:iCs/>
          <w:sz w:val="28"/>
          <w:szCs w:val="28"/>
          <w:u w:val="single"/>
        </w:rPr>
        <w:t>Ushers</w:t>
      </w:r>
      <w:r w:rsidRPr="00296F08">
        <w:rPr>
          <w:i/>
          <w:iCs/>
          <w:sz w:val="28"/>
          <w:szCs w:val="28"/>
        </w:rPr>
        <w:t xml:space="preserve">: </w:t>
      </w:r>
      <w:r w:rsidR="00487113" w:rsidRPr="00296F08">
        <w:rPr>
          <w:i/>
          <w:iCs/>
          <w:sz w:val="28"/>
          <w:szCs w:val="28"/>
        </w:rPr>
        <w:t xml:space="preserve">*Duane Heckman, Doug </w:t>
      </w:r>
      <w:proofErr w:type="spellStart"/>
      <w:r w:rsidR="00487113" w:rsidRPr="00296F08">
        <w:rPr>
          <w:i/>
          <w:iCs/>
          <w:sz w:val="28"/>
          <w:szCs w:val="28"/>
        </w:rPr>
        <w:t>Schwanz</w:t>
      </w:r>
      <w:proofErr w:type="spellEnd"/>
      <w:r w:rsidR="00487113" w:rsidRPr="00296F08">
        <w:rPr>
          <w:i/>
          <w:iCs/>
          <w:sz w:val="28"/>
          <w:szCs w:val="28"/>
        </w:rPr>
        <w:t xml:space="preserve"> and Brad Nickerson</w:t>
      </w:r>
    </w:p>
    <w:p w:rsidR="003D2E4D" w:rsidRPr="00296F08" w:rsidRDefault="003D2E4D" w:rsidP="0051708B">
      <w:pPr>
        <w:autoSpaceDE w:val="0"/>
        <w:autoSpaceDN w:val="0"/>
        <w:adjustRightInd w:val="0"/>
        <w:jc w:val="center"/>
        <w:rPr>
          <w:b/>
          <w:sz w:val="16"/>
          <w:szCs w:val="16"/>
        </w:rPr>
      </w:pPr>
    </w:p>
    <w:p w:rsidR="000F2F02" w:rsidRPr="00296F08" w:rsidRDefault="0051708B" w:rsidP="0051708B">
      <w:pPr>
        <w:autoSpaceDE w:val="0"/>
        <w:autoSpaceDN w:val="0"/>
        <w:adjustRightInd w:val="0"/>
        <w:jc w:val="center"/>
        <w:rPr>
          <w:b/>
          <w:sz w:val="28"/>
          <w:szCs w:val="28"/>
        </w:rPr>
      </w:pPr>
      <w:r w:rsidRPr="00296F08">
        <w:rPr>
          <w:b/>
          <w:sz w:val="28"/>
          <w:szCs w:val="28"/>
        </w:rPr>
        <w:t>UPCOMING EVENTS</w:t>
      </w:r>
    </w:p>
    <w:p w:rsidR="002E7A32" w:rsidRPr="00296F08" w:rsidRDefault="002E7A32" w:rsidP="002E7A32">
      <w:pPr>
        <w:autoSpaceDE w:val="0"/>
        <w:autoSpaceDN w:val="0"/>
        <w:adjustRightInd w:val="0"/>
        <w:rPr>
          <w:b/>
          <w:sz w:val="16"/>
          <w:szCs w:val="16"/>
        </w:rPr>
      </w:pPr>
    </w:p>
    <w:p w:rsidR="002E7A32" w:rsidRDefault="008A4038" w:rsidP="00E30FA9">
      <w:pPr>
        <w:autoSpaceDE w:val="0"/>
        <w:autoSpaceDN w:val="0"/>
        <w:adjustRightInd w:val="0"/>
        <w:rPr>
          <w:sz w:val="28"/>
          <w:szCs w:val="28"/>
        </w:rPr>
      </w:pPr>
      <w:r>
        <w:rPr>
          <w:noProof/>
          <w:sz w:val="28"/>
          <w:szCs w:val="28"/>
        </w:rPr>
        <w:drawing>
          <wp:anchor distT="0" distB="0" distL="114300" distR="114300" simplePos="0" relativeHeight="251676672" behindDoc="1" locked="0" layoutInCell="1" allowOverlap="1" wp14:anchorId="410EC082" wp14:editId="6DFC094D">
            <wp:simplePos x="0" y="0"/>
            <wp:positionH relativeFrom="column">
              <wp:posOffset>4472940</wp:posOffset>
            </wp:positionH>
            <wp:positionV relativeFrom="paragraph">
              <wp:posOffset>183515</wp:posOffset>
            </wp:positionV>
            <wp:extent cx="1123950" cy="1000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3950" cy="100012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74624" behindDoc="1" locked="0" layoutInCell="1" allowOverlap="1" wp14:anchorId="78FDB326" wp14:editId="37CEB377">
                <wp:simplePos x="0" y="0"/>
                <wp:positionH relativeFrom="column">
                  <wp:posOffset>-90170</wp:posOffset>
                </wp:positionH>
                <wp:positionV relativeFrom="paragraph">
                  <wp:posOffset>59690</wp:posOffset>
                </wp:positionV>
                <wp:extent cx="58197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1977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038" w:rsidRDefault="008A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4.7pt;width:458.25pt;height:98.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" fillcolor="white [3201]" strokeweight=".5pt">
                <v:textbox>
                  <w:txbxContent>
                    <w:p w:rsidR="008A4038" w:rsidRDefault="008A4038"/>
                  </w:txbxContent>
                </v:textbox>
              </v:shape>
            </w:pict>
          </mc:Fallback>
        </mc:AlternateContent>
      </w:r>
    </w:p>
    <w:p w:rsidR="002E7A32" w:rsidRDefault="00734C16" w:rsidP="00734C16">
      <w:pPr>
        <w:autoSpaceDE w:val="0"/>
        <w:autoSpaceDN w:val="0"/>
        <w:adjustRightInd w:val="0"/>
        <w:rPr>
          <w:sz w:val="28"/>
          <w:szCs w:val="28"/>
        </w:rPr>
      </w:pPr>
      <w:r>
        <w:rPr>
          <w:sz w:val="28"/>
          <w:szCs w:val="28"/>
        </w:rPr>
        <w:t>Once again the Trinity Stewardship campaign will begin on November 1</w:t>
      </w:r>
      <w:r w:rsidRPr="00734C16">
        <w:rPr>
          <w:sz w:val="28"/>
          <w:szCs w:val="28"/>
          <w:vertAlign w:val="superscript"/>
        </w:rPr>
        <w:t>st</w:t>
      </w:r>
      <w:r>
        <w:rPr>
          <w:sz w:val="28"/>
          <w:szCs w:val="28"/>
        </w:rPr>
        <w:t>.  We will again use the Pony Express.  Please keep the packets moving along.   All are due back to the torch bearers by November 15</w:t>
      </w:r>
      <w:r w:rsidRPr="00734C16">
        <w:rPr>
          <w:sz w:val="28"/>
          <w:szCs w:val="28"/>
          <w:vertAlign w:val="superscript"/>
        </w:rPr>
        <w:t>th</w:t>
      </w:r>
      <w:r>
        <w:rPr>
          <w:sz w:val="28"/>
          <w:szCs w:val="28"/>
        </w:rPr>
        <w:t>.  Thank you for supporting our church</w:t>
      </w:r>
      <w:r w:rsidR="008A3E14">
        <w:rPr>
          <w:sz w:val="28"/>
          <w:szCs w:val="28"/>
        </w:rPr>
        <w:t xml:space="preserve">, </w:t>
      </w:r>
      <w:r>
        <w:rPr>
          <w:sz w:val="28"/>
          <w:szCs w:val="28"/>
        </w:rPr>
        <w:t>our committees</w:t>
      </w:r>
      <w:r w:rsidR="00300A74">
        <w:rPr>
          <w:sz w:val="28"/>
          <w:szCs w:val="28"/>
        </w:rPr>
        <w:t>, youth</w:t>
      </w:r>
      <w:r>
        <w:rPr>
          <w:sz w:val="28"/>
          <w:szCs w:val="28"/>
        </w:rPr>
        <w:t xml:space="preserve"> and </w:t>
      </w:r>
      <w:r w:rsidR="00300A74">
        <w:rPr>
          <w:sz w:val="28"/>
          <w:szCs w:val="28"/>
        </w:rPr>
        <w:t>many</w:t>
      </w:r>
      <w:r w:rsidR="008A3E14">
        <w:rPr>
          <w:sz w:val="28"/>
          <w:szCs w:val="28"/>
        </w:rPr>
        <w:t xml:space="preserve"> other</w:t>
      </w:r>
      <w:r w:rsidR="00300A74">
        <w:rPr>
          <w:sz w:val="28"/>
          <w:szCs w:val="28"/>
        </w:rPr>
        <w:t xml:space="preserve"> </w:t>
      </w:r>
      <w:r>
        <w:rPr>
          <w:sz w:val="28"/>
          <w:szCs w:val="28"/>
        </w:rPr>
        <w:t>pro</w:t>
      </w:r>
      <w:r w:rsidR="00300A74">
        <w:rPr>
          <w:sz w:val="28"/>
          <w:szCs w:val="28"/>
        </w:rPr>
        <w:t>jects</w:t>
      </w:r>
      <w:r>
        <w:rPr>
          <w:sz w:val="28"/>
          <w:szCs w:val="28"/>
        </w:rPr>
        <w:t>.</w:t>
      </w:r>
    </w:p>
    <w:p w:rsidR="002E7A32" w:rsidRDefault="002E7A32" w:rsidP="00327AB4">
      <w:pPr>
        <w:autoSpaceDE w:val="0"/>
        <w:autoSpaceDN w:val="0"/>
        <w:adjustRightInd w:val="0"/>
        <w:jc w:val="center"/>
        <w:rPr>
          <w:sz w:val="28"/>
          <w:szCs w:val="28"/>
        </w:rPr>
      </w:pPr>
    </w:p>
    <w:p w:rsidR="00296F08" w:rsidRDefault="00296F08" w:rsidP="008A4038">
      <w:pPr>
        <w:autoSpaceDE w:val="0"/>
        <w:autoSpaceDN w:val="0"/>
        <w:adjustRightInd w:val="0"/>
        <w:jc w:val="center"/>
        <w:rPr>
          <w:b/>
          <w:sz w:val="28"/>
          <w:szCs w:val="28"/>
        </w:rPr>
      </w:pPr>
      <w:r>
        <w:rPr>
          <w:b/>
          <w:noProof/>
          <w:sz w:val="28"/>
          <w:szCs w:val="28"/>
        </w:rPr>
        <w:drawing>
          <wp:anchor distT="0" distB="0" distL="114300" distR="114300" simplePos="0" relativeHeight="251678720" behindDoc="1" locked="0" layoutInCell="1" allowOverlap="1" wp14:anchorId="0FC79D0C" wp14:editId="77E08D67">
            <wp:simplePos x="0" y="0"/>
            <wp:positionH relativeFrom="column">
              <wp:posOffset>148590</wp:posOffset>
            </wp:positionH>
            <wp:positionV relativeFrom="paragraph">
              <wp:posOffset>174625</wp:posOffset>
            </wp:positionV>
            <wp:extent cx="1447800" cy="1303020"/>
            <wp:effectExtent l="0" t="0" r="0" b="0"/>
            <wp:wrapTight wrapText="bothSides">
              <wp:wrapPolygon edited="0">
                <wp:start x="0" y="0"/>
                <wp:lineTo x="0" y="21158"/>
                <wp:lineTo x="21316" y="2115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 supper.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7800" cy="1303020"/>
                    </a:xfrm>
                    <a:prstGeom prst="rect">
                      <a:avLst/>
                    </a:prstGeom>
                  </pic:spPr>
                </pic:pic>
              </a:graphicData>
            </a:graphic>
            <wp14:sizeRelH relativeFrom="page">
              <wp14:pctWidth>0</wp14:pctWidth>
            </wp14:sizeRelH>
            <wp14:sizeRelV relativeFrom="page">
              <wp14:pctHeight>0</wp14:pctHeight>
            </wp14:sizeRelV>
          </wp:anchor>
        </w:drawing>
      </w:r>
    </w:p>
    <w:p w:rsidR="00580CAD" w:rsidRDefault="00473636" w:rsidP="008A4038">
      <w:pPr>
        <w:autoSpaceDE w:val="0"/>
        <w:autoSpaceDN w:val="0"/>
        <w:adjustRightInd w:val="0"/>
        <w:jc w:val="center"/>
        <w:rPr>
          <w:b/>
          <w:sz w:val="28"/>
          <w:szCs w:val="28"/>
        </w:rPr>
      </w:pPr>
      <w:r>
        <w:rPr>
          <w:b/>
          <w:sz w:val="28"/>
          <w:szCs w:val="28"/>
        </w:rPr>
        <w:t xml:space="preserve">Trinity’s </w:t>
      </w:r>
      <w:r w:rsidR="00301E56" w:rsidRPr="008A4038">
        <w:rPr>
          <w:b/>
          <w:sz w:val="28"/>
          <w:szCs w:val="28"/>
        </w:rPr>
        <w:t xml:space="preserve">Youth </w:t>
      </w:r>
      <w:r>
        <w:rPr>
          <w:b/>
          <w:sz w:val="28"/>
          <w:szCs w:val="28"/>
        </w:rPr>
        <w:t>Group Hosts</w:t>
      </w:r>
    </w:p>
    <w:p w:rsidR="008A4038" w:rsidRPr="008A4038" w:rsidRDefault="00580CAD" w:rsidP="008A4038">
      <w:pPr>
        <w:autoSpaceDE w:val="0"/>
        <w:autoSpaceDN w:val="0"/>
        <w:adjustRightInd w:val="0"/>
        <w:jc w:val="center"/>
        <w:rPr>
          <w:b/>
          <w:sz w:val="28"/>
          <w:szCs w:val="28"/>
        </w:rPr>
      </w:pPr>
      <w:r>
        <w:rPr>
          <w:b/>
          <w:sz w:val="28"/>
          <w:szCs w:val="28"/>
        </w:rPr>
        <w:t xml:space="preserve">Annual </w:t>
      </w:r>
      <w:r w:rsidR="00301E56" w:rsidRPr="008A4038">
        <w:rPr>
          <w:b/>
          <w:sz w:val="28"/>
          <w:szCs w:val="28"/>
        </w:rPr>
        <w:t>Election Day Soup Supper</w:t>
      </w:r>
    </w:p>
    <w:p w:rsidR="00FA2522" w:rsidRPr="008A4038" w:rsidRDefault="00301E56" w:rsidP="008A4038">
      <w:pPr>
        <w:autoSpaceDE w:val="0"/>
        <w:autoSpaceDN w:val="0"/>
        <w:adjustRightInd w:val="0"/>
        <w:jc w:val="center"/>
        <w:rPr>
          <w:b/>
          <w:sz w:val="28"/>
          <w:szCs w:val="28"/>
        </w:rPr>
      </w:pPr>
      <w:proofErr w:type="gramStart"/>
      <w:r w:rsidRPr="008A4038">
        <w:rPr>
          <w:b/>
          <w:sz w:val="28"/>
          <w:szCs w:val="28"/>
        </w:rPr>
        <w:t>on</w:t>
      </w:r>
      <w:proofErr w:type="gramEnd"/>
      <w:r w:rsidRPr="008A4038">
        <w:rPr>
          <w:b/>
          <w:sz w:val="28"/>
          <w:szCs w:val="28"/>
        </w:rPr>
        <w:t xml:space="preserve"> </w:t>
      </w:r>
      <w:r w:rsidR="008A4038">
        <w:rPr>
          <w:b/>
          <w:sz w:val="28"/>
          <w:szCs w:val="28"/>
        </w:rPr>
        <w:t xml:space="preserve">Tuesday, </w:t>
      </w:r>
      <w:r w:rsidRPr="008A4038">
        <w:rPr>
          <w:b/>
          <w:sz w:val="28"/>
          <w:szCs w:val="28"/>
        </w:rPr>
        <w:t>November 3</w:t>
      </w:r>
      <w:r w:rsidRPr="008A4038">
        <w:rPr>
          <w:b/>
          <w:sz w:val="28"/>
          <w:szCs w:val="28"/>
          <w:vertAlign w:val="superscript"/>
        </w:rPr>
        <w:t>rd</w:t>
      </w:r>
      <w:r w:rsidRPr="008A4038">
        <w:rPr>
          <w:b/>
          <w:sz w:val="28"/>
          <w:szCs w:val="28"/>
        </w:rPr>
        <w:t xml:space="preserve"> from 5:30-7:30 pm.</w:t>
      </w:r>
    </w:p>
    <w:p w:rsidR="008A4038" w:rsidRDefault="00580CAD" w:rsidP="008A4038">
      <w:pPr>
        <w:autoSpaceDE w:val="0"/>
        <w:autoSpaceDN w:val="0"/>
        <w:adjustRightInd w:val="0"/>
        <w:jc w:val="center"/>
        <w:rPr>
          <w:i/>
          <w:sz w:val="28"/>
          <w:szCs w:val="28"/>
        </w:rPr>
      </w:pPr>
      <w:r>
        <w:rPr>
          <w:i/>
          <w:sz w:val="28"/>
          <w:szCs w:val="28"/>
        </w:rPr>
        <w:t>Serving</w:t>
      </w:r>
      <w:r w:rsidR="00D953BC">
        <w:rPr>
          <w:i/>
          <w:sz w:val="28"/>
          <w:szCs w:val="28"/>
        </w:rPr>
        <w:t>—C</w:t>
      </w:r>
      <w:r w:rsidR="008A4038">
        <w:rPr>
          <w:i/>
          <w:sz w:val="28"/>
          <w:szCs w:val="28"/>
        </w:rPr>
        <w:t>hicken noodle soup &amp; Chili, plus sandwiches and bars</w:t>
      </w:r>
    </w:p>
    <w:p w:rsidR="008A4038" w:rsidRDefault="008A4038" w:rsidP="008A4038">
      <w:pPr>
        <w:autoSpaceDE w:val="0"/>
        <w:autoSpaceDN w:val="0"/>
        <w:adjustRightInd w:val="0"/>
        <w:jc w:val="center"/>
        <w:rPr>
          <w:i/>
          <w:sz w:val="28"/>
          <w:szCs w:val="28"/>
        </w:rPr>
      </w:pPr>
      <w:r>
        <w:rPr>
          <w:i/>
          <w:sz w:val="28"/>
          <w:szCs w:val="28"/>
        </w:rPr>
        <w:t>Free will offering</w:t>
      </w:r>
    </w:p>
    <w:p w:rsidR="00B34D73" w:rsidRDefault="00B34D73" w:rsidP="008A4038">
      <w:pPr>
        <w:autoSpaceDE w:val="0"/>
        <w:autoSpaceDN w:val="0"/>
        <w:adjustRightInd w:val="0"/>
        <w:jc w:val="center"/>
        <w:rPr>
          <w:i/>
          <w:sz w:val="28"/>
          <w:szCs w:val="28"/>
        </w:rPr>
      </w:pPr>
    </w:p>
    <w:p w:rsidR="003D2E4D" w:rsidRDefault="003D2E4D" w:rsidP="008A4038">
      <w:pPr>
        <w:autoSpaceDE w:val="0"/>
        <w:autoSpaceDN w:val="0"/>
        <w:adjustRightInd w:val="0"/>
        <w:jc w:val="center"/>
        <w:rPr>
          <w:i/>
          <w:sz w:val="28"/>
          <w:szCs w:val="28"/>
        </w:rPr>
      </w:pPr>
    </w:p>
    <w:p w:rsidR="009E02ED" w:rsidRDefault="00301E56" w:rsidP="009E02ED">
      <w:pPr>
        <w:autoSpaceDE w:val="0"/>
        <w:autoSpaceDN w:val="0"/>
        <w:adjustRightInd w:val="0"/>
        <w:rPr>
          <w:rFonts w:ascii="Comic Sans MS" w:hAnsi="Comic Sans MS"/>
          <w:b/>
          <w:sz w:val="28"/>
          <w:szCs w:val="28"/>
        </w:rPr>
      </w:pPr>
      <w:r>
        <w:rPr>
          <w:sz w:val="28"/>
          <w:szCs w:val="28"/>
        </w:rPr>
        <w:t>Don’t forget to get out and vote.  Vote “</w:t>
      </w:r>
      <w:r w:rsidRPr="00301E56">
        <w:rPr>
          <w:b/>
          <w:sz w:val="28"/>
          <w:szCs w:val="28"/>
        </w:rPr>
        <w:t>Yes</w:t>
      </w:r>
      <w:r>
        <w:rPr>
          <w:sz w:val="28"/>
          <w:szCs w:val="28"/>
        </w:rPr>
        <w:t xml:space="preserve">” for Truman Public Schools </w:t>
      </w:r>
      <w:r w:rsidR="00FA2522">
        <w:rPr>
          <w:sz w:val="28"/>
          <w:szCs w:val="28"/>
        </w:rPr>
        <w:t>operating Levy election at the Truman High School</w:t>
      </w:r>
      <w:r w:rsidR="00F91406">
        <w:rPr>
          <w:sz w:val="28"/>
          <w:szCs w:val="28"/>
        </w:rPr>
        <w:t xml:space="preserve"> on November 3</w:t>
      </w:r>
      <w:r w:rsidR="00F91406" w:rsidRPr="00F91406">
        <w:rPr>
          <w:sz w:val="28"/>
          <w:szCs w:val="28"/>
          <w:vertAlign w:val="superscript"/>
        </w:rPr>
        <w:t>rd</w:t>
      </w:r>
      <w:r>
        <w:rPr>
          <w:sz w:val="28"/>
          <w:szCs w:val="28"/>
        </w:rPr>
        <w:t>.</w:t>
      </w:r>
      <w:r w:rsidR="009E02ED" w:rsidRPr="009E02ED">
        <w:rPr>
          <w:rFonts w:ascii="Comic Sans MS" w:hAnsi="Comic Sans MS"/>
          <w:b/>
          <w:sz w:val="28"/>
          <w:szCs w:val="28"/>
        </w:rPr>
        <w:t xml:space="preserve"> </w:t>
      </w:r>
    </w:p>
    <w:p w:rsidR="009E02ED" w:rsidRDefault="009E02ED" w:rsidP="009E02ED">
      <w:pPr>
        <w:autoSpaceDE w:val="0"/>
        <w:autoSpaceDN w:val="0"/>
        <w:adjustRightInd w:val="0"/>
        <w:rPr>
          <w:rFonts w:ascii="Comic Sans MS" w:hAnsi="Comic Sans MS"/>
          <w:b/>
          <w:sz w:val="28"/>
          <w:szCs w:val="28"/>
        </w:rPr>
      </w:pPr>
    </w:p>
    <w:p w:rsidR="00B34D73" w:rsidRDefault="00B34D73" w:rsidP="009E02ED">
      <w:pPr>
        <w:autoSpaceDE w:val="0"/>
        <w:autoSpaceDN w:val="0"/>
        <w:adjustRightInd w:val="0"/>
        <w:rPr>
          <w:rFonts w:ascii="Comic Sans MS" w:hAnsi="Comic Sans MS"/>
          <w:b/>
          <w:sz w:val="28"/>
          <w:szCs w:val="28"/>
        </w:rPr>
      </w:pPr>
    </w:p>
    <w:p w:rsidR="009E02ED" w:rsidRPr="00296F08" w:rsidRDefault="009E02ED" w:rsidP="009E02ED">
      <w:pPr>
        <w:autoSpaceDE w:val="0"/>
        <w:autoSpaceDN w:val="0"/>
        <w:adjustRightInd w:val="0"/>
        <w:rPr>
          <w:sz w:val="28"/>
          <w:szCs w:val="28"/>
        </w:rPr>
      </w:pPr>
      <w:r w:rsidRPr="00296F08">
        <w:rPr>
          <w:rFonts w:ascii="Comic Sans MS" w:hAnsi="Comic Sans MS"/>
          <w:b/>
          <w:sz w:val="28"/>
          <w:szCs w:val="28"/>
        </w:rPr>
        <w:lastRenderedPageBreak/>
        <w:t>CREST</w:t>
      </w:r>
      <w:r>
        <w:rPr>
          <w:rFonts w:ascii="Comic Sans MS" w:hAnsi="Comic Sans MS"/>
          <w:b/>
          <w:sz w:val="28"/>
          <w:szCs w:val="28"/>
        </w:rPr>
        <w:t xml:space="preserve"> </w:t>
      </w:r>
      <w:r w:rsidRPr="00296F08">
        <w:rPr>
          <w:rFonts w:ascii="Comic Sans MS" w:hAnsi="Comic Sans MS"/>
          <w:b/>
          <w:sz w:val="28"/>
          <w:szCs w:val="28"/>
        </w:rPr>
        <w:t>New Volunteer Training</w:t>
      </w:r>
      <w:r w:rsidRPr="00296F08">
        <w:rPr>
          <w:b/>
          <w:sz w:val="28"/>
          <w:szCs w:val="28"/>
        </w:rPr>
        <w:t>…</w:t>
      </w:r>
      <w:r w:rsidRPr="00296F08">
        <w:rPr>
          <w:sz w:val="28"/>
          <w:szCs w:val="28"/>
        </w:rPr>
        <w:t>Please join us on Thursday, October 22</w:t>
      </w:r>
      <w:r w:rsidRPr="00296F08">
        <w:rPr>
          <w:sz w:val="28"/>
          <w:szCs w:val="28"/>
          <w:vertAlign w:val="superscript"/>
        </w:rPr>
        <w:t>nd</w:t>
      </w:r>
      <w:r w:rsidRPr="00296F08">
        <w:rPr>
          <w:sz w:val="28"/>
          <w:szCs w:val="28"/>
        </w:rPr>
        <w:t xml:space="preserve"> at 6:30 pm in the fellowship hall of the Lakeview Methodist Health Care Center to receive training on how to be a volunteer for the CREST program that serves Martin County.  We are looking for people with a willing heart to serve others!  Refreshments will be served.  The training will last approximately 90 minutes.  For more information about become a volunteer or receiving CREST services, please call 235-2833</w:t>
      </w:r>
    </w:p>
    <w:p w:rsidR="009E02ED" w:rsidRPr="00296F08" w:rsidRDefault="009E02ED" w:rsidP="009E02ED">
      <w:pPr>
        <w:autoSpaceDE w:val="0"/>
        <w:autoSpaceDN w:val="0"/>
        <w:adjustRightInd w:val="0"/>
        <w:rPr>
          <w:b/>
          <w:sz w:val="28"/>
          <w:szCs w:val="28"/>
        </w:rPr>
      </w:pPr>
    </w:p>
    <w:p w:rsidR="009E02ED" w:rsidRPr="00296F08" w:rsidRDefault="009E02ED" w:rsidP="009E02ED">
      <w:pPr>
        <w:autoSpaceDE w:val="0"/>
        <w:autoSpaceDN w:val="0"/>
        <w:adjustRightInd w:val="0"/>
        <w:rPr>
          <w:b/>
          <w:sz w:val="28"/>
          <w:szCs w:val="28"/>
        </w:rPr>
      </w:pPr>
      <w:r w:rsidRPr="00296F08">
        <w:rPr>
          <w:b/>
          <w:sz w:val="28"/>
          <w:szCs w:val="28"/>
        </w:rPr>
        <w:t>SOUPS, SLALDS &amp; SWEETS</w:t>
      </w:r>
    </w:p>
    <w:p w:rsidR="009E02ED" w:rsidRPr="009E02ED" w:rsidRDefault="009E02ED" w:rsidP="009E02ED">
      <w:pPr>
        <w:autoSpaceDE w:val="0"/>
        <w:autoSpaceDN w:val="0"/>
        <w:adjustRightInd w:val="0"/>
        <w:rPr>
          <w:sz w:val="25"/>
          <w:szCs w:val="25"/>
        </w:rPr>
      </w:pPr>
      <w:r w:rsidRPr="009E02ED">
        <w:rPr>
          <w:sz w:val="25"/>
          <w:szCs w:val="25"/>
        </w:rPr>
        <w:t xml:space="preserve">Benefit Luncheon on </w:t>
      </w:r>
      <w:r w:rsidRPr="009E02ED">
        <w:rPr>
          <w:b/>
          <w:sz w:val="25"/>
          <w:szCs w:val="25"/>
        </w:rPr>
        <w:t>Saturday, October 24</w:t>
      </w:r>
      <w:r w:rsidRPr="009E02ED">
        <w:rPr>
          <w:b/>
          <w:sz w:val="25"/>
          <w:szCs w:val="25"/>
          <w:vertAlign w:val="superscript"/>
        </w:rPr>
        <w:t>th</w:t>
      </w:r>
      <w:r w:rsidRPr="009E02ED">
        <w:rPr>
          <w:b/>
          <w:sz w:val="25"/>
          <w:szCs w:val="25"/>
        </w:rPr>
        <w:t xml:space="preserve"> from 11 am-2 pm at the Red rock Center for the Arts</w:t>
      </w:r>
      <w:r w:rsidRPr="009E02ED">
        <w:rPr>
          <w:sz w:val="25"/>
          <w:szCs w:val="25"/>
        </w:rPr>
        <w:t>-222 E Blue Earth Ave. Fairmont.  (</w:t>
      </w:r>
      <w:proofErr w:type="gramStart"/>
      <w:r w:rsidRPr="009E02ED">
        <w:rPr>
          <w:sz w:val="25"/>
          <w:szCs w:val="25"/>
        </w:rPr>
        <w:t>a</w:t>
      </w:r>
      <w:proofErr w:type="gramEnd"/>
      <w:r w:rsidRPr="009E02ED">
        <w:rPr>
          <w:sz w:val="25"/>
          <w:szCs w:val="25"/>
        </w:rPr>
        <w:t xml:space="preserve"> benefit for Jeremy Jay </w:t>
      </w:r>
      <w:proofErr w:type="spellStart"/>
      <w:r w:rsidRPr="009E02ED">
        <w:rPr>
          <w:sz w:val="25"/>
          <w:szCs w:val="25"/>
        </w:rPr>
        <w:t>Breitbarth</w:t>
      </w:r>
      <w:proofErr w:type="spellEnd"/>
      <w:r w:rsidRPr="009E02ED">
        <w:rPr>
          <w:sz w:val="25"/>
          <w:szCs w:val="25"/>
        </w:rPr>
        <w:t xml:space="preserve">). There will </w:t>
      </w:r>
      <w:r w:rsidR="007F1A91" w:rsidRPr="009E02ED">
        <w:rPr>
          <w:sz w:val="25"/>
          <w:szCs w:val="25"/>
        </w:rPr>
        <w:t>be Silent</w:t>
      </w:r>
      <w:r w:rsidRPr="009E02ED">
        <w:rPr>
          <w:sz w:val="25"/>
          <w:szCs w:val="25"/>
        </w:rPr>
        <w:t xml:space="preserve"> Auction</w:t>
      </w:r>
      <w:proofErr w:type="gramStart"/>
      <w:r w:rsidRPr="009E02ED">
        <w:rPr>
          <w:sz w:val="25"/>
          <w:szCs w:val="25"/>
        </w:rPr>
        <w:t>,  Bake</w:t>
      </w:r>
      <w:proofErr w:type="gramEnd"/>
      <w:r w:rsidRPr="009E02ED">
        <w:rPr>
          <w:sz w:val="25"/>
          <w:szCs w:val="25"/>
        </w:rPr>
        <w:t xml:space="preserve"> Sale and Live Music.  A suggested Donation of $5 per person, $10 per family and is open to the public.  Contributions can also be made to the </w:t>
      </w:r>
      <w:proofErr w:type="spellStart"/>
      <w:r w:rsidRPr="009E02ED">
        <w:rPr>
          <w:sz w:val="25"/>
          <w:szCs w:val="25"/>
        </w:rPr>
        <w:t>Breitbarth</w:t>
      </w:r>
      <w:proofErr w:type="spellEnd"/>
      <w:r w:rsidRPr="009E02ED">
        <w:rPr>
          <w:sz w:val="25"/>
          <w:szCs w:val="25"/>
        </w:rPr>
        <w:t xml:space="preserve"> Benefit Fund at Bank    Midwest, 301 S. State St. Fairmont, MN 56031.</w:t>
      </w:r>
    </w:p>
    <w:p w:rsidR="009E02ED" w:rsidRPr="009E02ED" w:rsidRDefault="009E02ED" w:rsidP="009E02ED">
      <w:pPr>
        <w:autoSpaceDE w:val="0"/>
        <w:autoSpaceDN w:val="0"/>
        <w:adjustRightInd w:val="0"/>
        <w:rPr>
          <w:i/>
          <w:sz w:val="25"/>
          <w:szCs w:val="25"/>
        </w:rPr>
      </w:pPr>
      <w:r w:rsidRPr="009E02ED">
        <w:rPr>
          <w:i/>
          <w:sz w:val="25"/>
          <w:szCs w:val="25"/>
        </w:rPr>
        <w:t xml:space="preserve">Jay was born with cystic fibrosis a life-threatening, genetic disease that causes persistent lung infections and progressively limits the ability to breathe.  He has been at St. Mary’s Hospital in Rochester since </w:t>
      </w:r>
      <w:proofErr w:type="gramStart"/>
      <w:r w:rsidRPr="009E02ED">
        <w:rPr>
          <w:i/>
          <w:sz w:val="25"/>
          <w:szCs w:val="25"/>
        </w:rPr>
        <w:t>May,</w:t>
      </w:r>
      <w:proofErr w:type="gramEnd"/>
      <w:r w:rsidRPr="009E02ED">
        <w:rPr>
          <w:i/>
          <w:sz w:val="25"/>
          <w:szCs w:val="25"/>
        </w:rPr>
        <w:t xml:space="preserve"> and in need of a double lung transplant at the age of 44.</w:t>
      </w:r>
    </w:p>
    <w:p w:rsidR="00296F08" w:rsidRDefault="00296F08" w:rsidP="008A4038">
      <w:pPr>
        <w:autoSpaceDE w:val="0"/>
        <w:autoSpaceDN w:val="0"/>
        <w:adjustRightInd w:val="0"/>
        <w:jc w:val="center"/>
        <w:rPr>
          <w:sz w:val="28"/>
          <w:szCs w:val="28"/>
        </w:rPr>
      </w:pPr>
      <w:r>
        <w:rPr>
          <w:sz w:val="28"/>
          <w:szCs w:val="28"/>
        </w:rPr>
        <w:t>++++++++++++++++++++++++++++++++++++++++++++++++++++++++</w:t>
      </w:r>
    </w:p>
    <w:p w:rsidR="00296F08" w:rsidRPr="00296F08" w:rsidRDefault="00296F08" w:rsidP="00296F08">
      <w:pPr>
        <w:autoSpaceDE w:val="0"/>
        <w:autoSpaceDN w:val="0"/>
        <w:adjustRightInd w:val="0"/>
        <w:rPr>
          <w:b/>
          <w:sz w:val="28"/>
          <w:szCs w:val="28"/>
        </w:rPr>
      </w:pPr>
      <w:r w:rsidRPr="00296F08">
        <w:rPr>
          <w:b/>
          <w:sz w:val="28"/>
          <w:szCs w:val="28"/>
        </w:rPr>
        <w:t>THE BEAUTY OF GROWING OLD</w:t>
      </w:r>
    </w:p>
    <w:p w:rsidR="009E02ED" w:rsidRDefault="00296F08" w:rsidP="00296F08">
      <w:pPr>
        <w:autoSpaceDE w:val="0"/>
        <w:autoSpaceDN w:val="0"/>
        <w:adjustRightInd w:val="0"/>
        <w:rPr>
          <w:sz w:val="26"/>
          <w:szCs w:val="26"/>
        </w:rPr>
      </w:pPr>
      <w:r w:rsidRPr="00296F08">
        <w:rPr>
          <w:noProof/>
          <w:sz w:val="26"/>
          <w:szCs w:val="26"/>
        </w:rPr>
        <w:drawing>
          <wp:anchor distT="0" distB="0" distL="114300" distR="114300" simplePos="0" relativeHeight="251679744" behindDoc="1" locked="0" layoutInCell="1" allowOverlap="1" wp14:anchorId="5478985F" wp14:editId="317A52EC">
            <wp:simplePos x="0" y="0"/>
            <wp:positionH relativeFrom="column">
              <wp:posOffset>-127635</wp:posOffset>
            </wp:positionH>
            <wp:positionV relativeFrom="paragraph">
              <wp:posOffset>55245</wp:posOffset>
            </wp:positionV>
            <wp:extent cx="1008380" cy="1266825"/>
            <wp:effectExtent l="0" t="0" r="1270" b="9525"/>
            <wp:wrapTight wrapText="bothSides">
              <wp:wrapPolygon edited="0">
                <wp:start x="7345" y="0"/>
                <wp:lineTo x="2040" y="2274"/>
                <wp:lineTo x="1224" y="2923"/>
                <wp:lineTo x="0" y="10394"/>
                <wp:lineTo x="0" y="21438"/>
                <wp:lineTo x="1632" y="21438"/>
                <wp:lineTo x="11834" y="20788"/>
                <wp:lineTo x="15098" y="18189"/>
                <wp:lineTo x="14690" y="15591"/>
                <wp:lineTo x="21219" y="13317"/>
                <wp:lineTo x="21219" y="11368"/>
                <wp:lineTo x="16730" y="10394"/>
                <wp:lineTo x="20403" y="5847"/>
                <wp:lineTo x="21219" y="1299"/>
                <wp:lineTo x="19995" y="974"/>
                <wp:lineTo x="9793" y="0"/>
                <wp:lineTo x="7345" y="0"/>
              </wp:wrapPolygon>
            </wp:wrapTight>
            <wp:docPr id="5" name="Picture 5" descr="http://download.newsletternewsletter.com/artlinelibrary/l/le/leaves_1292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newsletternewsletter.com/artlinelibrary/l/le/leaves_12927c.gif"/>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0838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F08">
        <w:rPr>
          <w:sz w:val="26"/>
          <w:szCs w:val="26"/>
        </w:rPr>
        <w:t xml:space="preserve">“How beautifully leaves grow old,” wrote 19th-century essayist John Burroughs. “How full of light and color are their last days.” </w:t>
      </w:r>
      <w:r w:rsidR="009E02ED">
        <w:rPr>
          <w:sz w:val="26"/>
          <w:szCs w:val="26"/>
        </w:rPr>
        <w:t xml:space="preserve"> </w:t>
      </w:r>
    </w:p>
    <w:p w:rsidR="009E02ED" w:rsidRDefault="00296F08" w:rsidP="00296F08">
      <w:pPr>
        <w:autoSpaceDE w:val="0"/>
        <w:autoSpaceDN w:val="0"/>
        <w:adjustRightInd w:val="0"/>
        <w:rPr>
          <w:sz w:val="26"/>
          <w:szCs w:val="26"/>
        </w:rPr>
      </w:pPr>
      <w:r w:rsidRPr="00296F08">
        <w:rPr>
          <w:sz w:val="26"/>
          <w:szCs w:val="26"/>
        </w:rPr>
        <w:br/>
        <w:t xml:space="preserve">Society doesn’t think highly of old age. Beauty products tout the supposed virtues of maintaining a youthful appearance. Older adults’ wisdom, born of much life experience, is often disparaged, ignored or not sought. But God says this about the righteous, whose lives are rooted in him: “In old age they still produce fruit; they are always green and full of sap, showing that the LORD is upright” (Psalm 92:14-15, NRSV). </w:t>
      </w:r>
      <w:r w:rsidRPr="00296F08">
        <w:rPr>
          <w:sz w:val="26"/>
          <w:szCs w:val="26"/>
        </w:rPr>
        <w:br/>
      </w:r>
      <w:r w:rsidRPr="00296F08">
        <w:rPr>
          <w:sz w:val="26"/>
          <w:szCs w:val="26"/>
        </w:rPr>
        <w:br/>
        <w:t>The aging leaves of autumn can prompt us to look for beauty in the seniors among us, to notice the light and color that still abound. From all the fruit they still produce — service, prayer, love — may we learn about living faithfully until our own last days</w:t>
      </w:r>
    </w:p>
    <w:p w:rsidR="009E02ED" w:rsidRPr="009E02ED" w:rsidRDefault="009E02ED" w:rsidP="00296F08">
      <w:pPr>
        <w:autoSpaceDE w:val="0"/>
        <w:autoSpaceDN w:val="0"/>
        <w:adjustRightInd w:val="0"/>
        <w:rPr>
          <w:sz w:val="10"/>
          <w:szCs w:val="10"/>
        </w:rPr>
      </w:pPr>
    </w:p>
    <w:p w:rsidR="00296F08" w:rsidRPr="00296F08" w:rsidRDefault="009E02ED" w:rsidP="00296F08">
      <w:pPr>
        <w:autoSpaceDE w:val="0"/>
        <w:autoSpaceDN w:val="0"/>
        <w:adjustRightInd w:val="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96F08" w:rsidRPr="00296F08">
        <w:rPr>
          <w:sz w:val="26"/>
          <w:szCs w:val="26"/>
        </w:rPr>
        <w:t>—Heidi Man</w:t>
      </w:r>
    </w:p>
    <w:sectPr w:rsidR="00296F08" w:rsidRPr="00296F08" w:rsidSect="003D2E4D">
      <w:footerReference w:type="default" r:id="rId21"/>
      <w:pgSz w:w="10080" w:h="12240" w:orient="landscape" w:code="5"/>
      <w:pgMar w:top="576" w:right="576" w:bottom="0"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47" w:rsidRDefault="00670247" w:rsidP="00271797">
      <w:r>
        <w:separator/>
      </w:r>
    </w:p>
  </w:endnote>
  <w:endnote w:type="continuationSeparator" w:id="0">
    <w:p w:rsidR="00670247" w:rsidRDefault="00670247"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2757BE">
      <w:rPr>
        <w:noProof/>
      </w:rPr>
      <w:t>6</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47" w:rsidRDefault="00670247" w:rsidP="00271797">
      <w:r>
        <w:separator/>
      </w:r>
    </w:p>
  </w:footnote>
  <w:footnote w:type="continuationSeparator" w:id="0">
    <w:p w:rsidR="00670247" w:rsidRDefault="00670247"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2BEA"/>
    <w:rsid w:val="000135B7"/>
    <w:rsid w:val="00013A15"/>
    <w:rsid w:val="00014EA7"/>
    <w:rsid w:val="00015004"/>
    <w:rsid w:val="00023A02"/>
    <w:rsid w:val="00025D8F"/>
    <w:rsid w:val="00026F3B"/>
    <w:rsid w:val="0002799B"/>
    <w:rsid w:val="000312E5"/>
    <w:rsid w:val="000316FC"/>
    <w:rsid w:val="00033779"/>
    <w:rsid w:val="00034B7C"/>
    <w:rsid w:val="00037B2E"/>
    <w:rsid w:val="00041AD9"/>
    <w:rsid w:val="00041B70"/>
    <w:rsid w:val="00041BBD"/>
    <w:rsid w:val="00043729"/>
    <w:rsid w:val="000456CA"/>
    <w:rsid w:val="000465A2"/>
    <w:rsid w:val="00047FCF"/>
    <w:rsid w:val="000501FF"/>
    <w:rsid w:val="0005219B"/>
    <w:rsid w:val="00057055"/>
    <w:rsid w:val="00060E24"/>
    <w:rsid w:val="00061F7E"/>
    <w:rsid w:val="00062569"/>
    <w:rsid w:val="0006269C"/>
    <w:rsid w:val="00065D7A"/>
    <w:rsid w:val="000705C6"/>
    <w:rsid w:val="00073B28"/>
    <w:rsid w:val="00076A40"/>
    <w:rsid w:val="000773FE"/>
    <w:rsid w:val="000836A1"/>
    <w:rsid w:val="00083772"/>
    <w:rsid w:val="000859D2"/>
    <w:rsid w:val="00087BAA"/>
    <w:rsid w:val="00090830"/>
    <w:rsid w:val="000916F2"/>
    <w:rsid w:val="0009676A"/>
    <w:rsid w:val="00097A0B"/>
    <w:rsid w:val="000A41A1"/>
    <w:rsid w:val="000B2BFB"/>
    <w:rsid w:val="000B4A90"/>
    <w:rsid w:val="000B6331"/>
    <w:rsid w:val="000C4C7A"/>
    <w:rsid w:val="000C5AB9"/>
    <w:rsid w:val="000C76B2"/>
    <w:rsid w:val="000D23C5"/>
    <w:rsid w:val="000D305F"/>
    <w:rsid w:val="000D32CC"/>
    <w:rsid w:val="000D4292"/>
    <w:rsid w:val="000D431D"/>
    <w:rsid w:val="000D45B0"/>
    <w:rsid w:val="000E397D"/>
    <w:rsid w:val="000E4022"/>
    <w:rsid w:val="000E51F4"/>
    <w:rsid w:val="000E7AFA"/>
    <w:rsid w:val="000F2F02"/>
    <w:rsid w:val="00100445"/>
    <w:rsid w:val="00100A19"/>
    <w:rsid w:val="00100E7E"/>
    <w:rsid w:val="00111E28"/>
    <w:rsid w:val="0011306F"/>
    <w:rsid w:val="001151E4"/>
    <w:rsid w:val="00120646"/>
    <w:rsid w:val="001218A1"/>
    <w:rsid w:val="00127DFD"/>
    <w:rsid w:val="00130BD2"/>
    <w:rsid w:val="00132784"/>
    <w:rsid w:val="00137D6C"/>
    <w:rsid w:val="00143A80"/>
    <w:rsid w:val="001451B4"/>
    <w:rsid w:val="001524A0"/>
    <w:rsid w:val="00157849"/>
    <w:rsid w:val="001605F5"/>
    <w:rsid w:val="0016451C"/>
    <w:rsid w:val="00170812"/>
    <w:rsid w:val="001711B4"/>
    <w:rsid w:val="00171BEB"/>
    <w:rsid w:val="00172465"/>
    <w:rsid w:val="0017285C"/>
    <w:rsid w:val="00180FC8"/>
    <w:rsid w:val="0018318D"/>
    <w:rsid w:val="00183813"/>
    <w:rsid w:val="00186502"/>
    <w:rsid w:val="001915D6"/>
    <w:rsid w:val="001923FB"/>
    <w:rsid w:val="00194EFC"/>
    <w:rsid w:val="00195E78"/>
    <w:rsid w:val="001A1E9A"/>
    <w:rsid w:val="001A4996"/>
    <w:rsid w:val="001A78BA"/>
    <w:rsid w:val="001B11B3"/>
    <w:rsid w:val="001B3900"/>
    <w:rsid w:val="001C0CB7"/>
    <w:rsid w:val="001D1281"/>
    <w:rsid w:val="001D26E5"/>
    <w:rsid w:val="001D32E8"/>
    <w:rsid w:val="001D708D"/>
    <w:rsid w:val="001E1DE1"/>
    <w:rsid w:val="001E1FF2"/>
    <w:rsid w:val="001E39AB"/>
    <w:rsid w:val="001E3DC7"/>
    <w:rsid w:val="001E5DF6"/>
    <w:rsid w:val="001F24D5"/>
    <w:rsid w:val="001F2AFD"/>
    <w:rsid w:val="001F44E3"/>
    <w:rsid w:val="001F4818"/>
    <w:rsid w:val="001F5D1E"/>
    <w:rsid w:val="001F6104"/>
    <w:rsid w:val="00201129"/>
    <w:rsid w:val="00201737"/>
    <w:rsid w:val="00202EFB"/>
    <w:rsid w:val="00204556"/>
    <w:rsid w:val="002051E2"/>
    <w:rsid w:val="00205F2E"/>
    <w:rsid w:val="00207661"/>
    <w:rsid w:val="00207D75"/>
    <w:rsid w:val="00210912"/>
    <w:rsid w:val="00212A76"/>
    <w:rsid w:val="0021389B"/>
    <w:rsid w:val="00213A8D"/>
    <w:rsid w:val="00215D88"/>
    <w:rsid w:val="00217547"/>
    <w:rsid w:val="00220F08"/>
    <w:rsid w:val="00224B3F"/>
    <w:rsid w:val="002272CC"/>
    <w:rsid w:val="00227430"/>
    <w:rsid w:val="00231D9B"/>
    <w:rsid w:val="00231F68"/>
    <w:rsid w:val="002335EC"/>
    <w:rsid w:val="00234003"/>
    <w:rsid w:val="00243684"/>
    <w:rsid w:val="0024403E"/>
    <w:rsid w:val="00245AEC"/>
    <w:rsid w:val="00262674"/>
    <w:rsid w:val="00265F99"/>
    <w:rsid w:val="0026601B"/>
    <w:rsid w:val="00266964"/>
    <w:rsid w:val="00271797"/>
    <w:rsid w:val="0027511B"/>
    <w:rsid w:val="00275269"/>
    <w:rsid w:val="002757BE"/>
    <w:rsid w:val="002764BF"/>
    <w:rsid w:val="002776BE"/>
    <w:rsid w:val="002810D7"/>
    <w:rsid w:val="00287D14"/>
    <w:rsid w:val="0029100D"/>
    <w:rsid w:val="00296F08"/>
    <w:rsid w:val="002979A0"/>
    <w:rsid w:val="002A16D5"/>
    <w:rsid w:val="002A28E5"/>
    <w:rsid w:val="002A4DDD"/>
    <w:rsid w:val="002A67D9"/>
    <w:rsid w:val="002B1C50"/>
    <w:rsid w:val="002B4F66"/>
    <w:rsid w:val="002B52A9"/>
    <w:rsid w:val="002B64F7"/>
    <w:rsid w:val="002B6F06"/>
    <w:rsid w:val="002B7E85"/>
    <w:rsid w:val="002C09D9"/>
    <w:rsid w:val="002C1FD3"/>
    <w:rsid w:val="002C23C5"/>
    <w:rsid w:val="002C2765"/>
    <w:rsid w:val="002C604D"/>
    <w:rsid w:val="002D24EC"/>
    <w:rsid w:val="002D479D"/>
    <w:rsid w:val="002D533E"/>
    <w:rsid w:val="002D6F67"/>
    <w:rsid w:val="002D7601"/>
    <w:rsid w:val="002E0687"/>
    <w:rsid w:val="002E4047"/>
    <w:rsid w:val="002E5C21"/>
    <w:rsid w:val="002E6F81"/>
    <w:rsid w:val="002E7A32"/>
    <w:rsid w:val="002E7F69"/>
    <w:rsid w:val="002F0F72"/>
    <w:rsid w:val="002F1DA1"/>
    <w:rsid w:val="002F3894"/>
    <w:rsid w:val="002F5C8B"/>
    <w:rsid w:val="002F6156"/>
    <w:rsid w:val="002F6971"/>
    <w:rsid w:val="00300A74"/>
    <w:rsid w:val="00301322"/>
    <w:rsid w:val="00301E56"/>
    <w:rsid w:val="003027FE"/>
    <w:rsid w:val="00302D13"/>
    <w:rsid w:val="00312995"/>
    <w:rsid w:val="00317E20"/>
    <w:rsid w:val="00317F68"/>
    <w:rsid w:val="003214A1"/>
    <w:rsid w:val="00321F3B"/>
    <w:rsid w:val="0032511B"/>
    <w:rsid w:val="00327AB4"/>
    <w:rsid w:val="00330647"/>
    <w:rsid w:val="00332D6B"/>
    <w:rsid w:val="0034272F"/>
    <w:rsid w:val="00344763"/>
    <w:rsid w:val="00344A55"/>
    <w:rsid w:val="00344C53"/>
    <w:rsid w:val="00346B57"/>
    <w:rsid w:val="00351F33"/>
    <w:rsid w:val="00354BD9"/>
    <w:rsid w:val="00355BEE"/>
    <w:rsid w:val="0035638C"/>
    <w:rsid w:val="00356623"/>
    <w:rsid w:val="0036464F"/>
    <w:rsid w:val="0036798A"/>
    <w:rsid w:val="00370EBC"/>
    <w:rsid w:val="0037391E"/>
    <w:rsid w:val="00374C53"/>
    <w:rsid w:val="00374FD8"/>
    <w:rsid w:val="003759F5"/>
    <w:rsid w:val="003765FC"/>
    <w:rsid w:val="00377BC3"/>
    <w:rsid w:val="003820FA"/>
    <w:rsid w:val="00386921"/>
    <w:rsid w:val="003911BB"/>
    <w:rsid w:val="0039256A"/>
    <w:rsid w:val="0039324B"/>
    <w:rsid w:val="00394138"/>
    <w:rsid w:val="00394A09"/>
    <w:rsid w:val="00396681"/>
    <w:rsid w:val="00396C02"/>
    <w:rsid w:val="00397B08"/>
    <w:rsid w:val="003A18F8"/>
    <w:rsid w:val="003A310B"/>
    <w:rsid w:val="003A5EFA"/>
    <w:rsid w:val="003A62B5"/>
    <w:rsid w:val="003B1460"/>
    <w:rsid w:val="003B1531"/>
    <w:rsid w:val="003B3F6A"/>
    <w:rsid w:val="003C0C01"/>
    <w:rsid w:val="003C20FE"/>
    <w:rsid w:val="003C2BF6"/>
    <w:rsid w:val="003C45DC"/>
    <w:rsid w:val="003C74A7"/>
    <w:rsid w:val="003C7D3D"/>
    <w:rsid w:val="003D0915"/>
    <w:rsid w:val="003D174F"/>
    <w:rsid w:val="003D2B80"/>
    <w:rsid w:val="003D2E4D"/>
    <w:rsid w:val="003D62DA"/>
    <w:rsid w:val="003D7920"/>
    <w:rsid w:val="003E1CF4"/>
    <w:rsid w:val="003E21C5"/>
    <w:rsid w:val="003E357F"/>
    <w:rsid w:val="003E6583"/>
    <w:rsid w:val="003E7B8F"/>
    <w:rsid w:val="003F1106"/>
    <w:rsid w:val="003F12FE"/>
    <w:rsid w:val="003F3E1D"/>
    <w:rsid w:val="003F4F00"/>
    <w:rsid w:val="003F6773"/>
    <w:rsid w:val="003F68CF"/>
    <w:rsid w:val="00402EC7"/>
    <w:rsid w:val="00403A24"/>
    <w:rsid w:val="00404449"/>
    <w:rsid w:val="00413270"/>
    <w:rsid w:val="00413A42"/>
    <w:rsid w:val="004166B9"/>
    <w:rsid w:val="00422DF9"/>
    <w:rsid w:val="004241B6"/>
    <w:rsid w:val="00426BF7"/>
    <w:rsid w:val="00431609"/>
    <w:rsid w:val="00435B54"/>
    <w:rsid w:val="00443B10"/>
    <w:rsid w:val="004466A5"/>
    <w:rsid w:val="00446C14"/>
    <w:rsid w:val="004516D5"/>
    <w:rsid w:val="0045215B"/>
    <w:rsid w:val="004610BA"/>
    <w:rsid w:val="00464A85"/>
    <w:rsid w:val="0046529E"/>
    <w:rsid w:val="0047050D"/>
    <w:rsid w:val="00470A13"/>
    <w:rsid w:val="00473636"/>
    <w:rsid w:val="004741F5"/>
    <w:rsid w:val="00475B36"/>
    <w:rsid w:val="00481224"/>
    <w:rsid w:val="004819FB"/>
    <w:rsid w:val="0048349D"/>
    <w:rsid w:val="00486178"/>
    <w:rsid w:val="004870E6"/>
    <w:rsid w:val="00487113"/>
    <w:rsid w:val="00490813"/>
    <w:rsid w:val="00490C1B"/>
    <w:rsid w:val="0049147E"/>
    <w:rsid w:val="0049164D"/>
    <w:rsid w:val="00496633"/>
    <w:rsid w:val="004A7D65"/>
    <w:rsid w:val="004B1441"/>
    <w:rsid w:val="004B2864"/>
    <w:rsid w:val="004B353F"/>
    <w:rsid w:val="004B71B4"/>
    <w:rsid w:val="004C18A1"/>
    <w:rsid w:val="004C2FC2"/>
    <w:rsid w:val="004C546F"/>
    <w:rsid w:val="004C76F5"/>
    <w:rsid w:val="004C784F"/>
    <w:rsid w:val="004D1DC1"/>
    <w:rsid w:val="004D35C8"/>
    <w:rsid w:val="004D462D"/>
    <w:rsid w:val="004D566B"/>
    <w:rsid w:val="004D693E"/>
    <w:rsid w:val="004E36FA"/>
    <w:rsid w:val="004E3AEC"/>
    <w:rsid w:val="004F3C65"/>
    <w:rsid w:val="004F4494"/>
    <w:rsid w:val="004F5FC2"/>
    <w:rsid w:val="004F60C2"/>
    <w:rsid w:val="004F6D88"/>
    <w:rsid w:val="004F7AA8"/>
    <w:rsid w:val="005000EE"/>
    <w:rsid w:val="00501607"/>
    <w:rsid w:val="005036FB"/>
    <w:rsid w:val="00511AC4"/>
    <w:rsid w:val="00512415"/>
    <w:rsid w:val="00516D21"/>
    <w:rsid w:val="00516E84"/>
    <w:rsid w:val="0051708B"/>
    <w:rsid w:val="00517A3C"/>
    <w:rsid w:val="00517FD2"/>
    <w:rsid w:val="0052144E"/>
    <w:rsid w:val="00523F27"/>
    <w:rsid w:val="00527229"/>
    <w:rsid w:val="005331AE"/>
    <w:rsid w:val="005337AB"/>
    <w:rsid w:val="0053424F"/>
    <w:rsid w:val="00540695"/>
    <w:rsid w:val="0054137E"/>
    <w:rsid w:val="0054313C"/>
    <w:rsid w:val="00543269"/>
    <w:rsid w:val="00545C2F"/>
    <w:rsid w:val="00546E29"/>
    <w:rsid w:val="00550725"/>
    <w:rsid w:val="005520B3"/>
    <w:rsid w:val="005521E5"/>
    <w:rsid w:val="005530B3"/>
    <w:rsid w:val="0055708F"/>
    <w:rsid w:val="00561C9F"/>
    <w:rsid w:val="005626D0"/>
    <w:rsid w:val="0056309A"/>
    <w:rsid w:val="00563CDC"/>
    <w:rsid w:val="00570C45"/>
    <w:rsid w:val="00571445"/>
    <w:rsid w:val="00575B8A"/>
    <w:rsid w:val="00576B8E"/>
    <w:rsid w:val="00577F2E"/>
    <w:rsid w:val="00580CAD"/>
    <w:rsid w:val="0058128A"/>
    <w:rsid w:val="00585121"/>
    <w:rsid w:val="005858F5"/>
    <w:rsid w:val="00585F65"/>
    <w:rsid w:val="0058649E"/>
    <w:rsid w:val="005870A5"/>
    <w:rsid w:val="00590C17"/>
    <w:rsid w:val="005912EE"/>
    <w:rsid w:val="00591738"/>
    <w:rsid w:val="00593728"/>
    <w:rsid w:val="005952F5"/>
    <w:rsid w:val="005975C6"/>
    <w:rsid w:val="005A0922"/>
    <w:rsid w:val="005A0E6F"/>
    <w:rsid w:val="005A2345"/>
    <w:rsid w:val="005B12BA"/>
    <w:rsid w:val="005B23F9"/>
    <w:rsid w:val="005B365D"/>
    <w:rsid w:val="005B372F"/>
    <w:rsid w:val="005B483B"/>
    <w:rsid w:val="005B51DE"/>
    <w:rsid w:val="005C001F"/>
    <w:rsid w:val="005C475D"/>
    <w:rsid w:val="005C55AB"/>
    <w:rsid w:val="005C5A69"/>
    <w:rsid w:val="005C69BE"/>
    <w:rsid w:val="005D0482"/>
    <w:rsid w:val="005D150B"/>
    <w:rsid w:val="005D2027"/>
    <w:rsid w:val="005D5B94"/>
    <w:rsid w:val="005E77ED"/>
    <w:rsid w:val="0060343D"/>
    <w:rsid w:val="00604463"/>
    <w:rsid w:val="0060482B"/>
    <w:rsid w:val="00606824"/>
    <w:rsid w:val="00606EAD"/>
    <w:rsid w:val="0060700F"/>
    <w:rsid w:val="00607503"/>
    <w:rsid w:val="00610924"/>
    <w:rsid w:val="00623555"/>
    <w:rsid w:val="006246BC"/>
    <w:rsid w:val="006259B8"/>
    <w:rsid w:val="00626E03"/>
    <w:rsid w:val="00627F2F"/>
    <w:rsid w:val="006321A8"/>
    <w:rsid w:val="006333FE"/>
    <w:rsid w:val="00634A44"/>
    <w:rsid w:val="00634D50"/>
    <w:rsid w:val="00636917"/>
    <w:rsid w:val="00645A30"/>
    <w:rsid w:val="0064642D"/>
    <w:rsid w:val="00646E07"/>
    <w:rsid w:val="00653115"/>
    <w:rsid w:val="006539A3"/>
    <w:rsid w:val="00653E08"/>
    <w:rsid w:val="00655092"/>
    <w:rsid w:val="00655795"/>
    <w:rsid w:val="0065617B"/>
    <w:rsid w:val="00656389"/>
    <w:rsid w:val="00657745"/>
    <w:rsid w:val="00660724"/>
    <w:rsid w:val="00661611"/>
    <w:rsid w:val="0066211C"/>
    <w:rsid w:val="00664EFE"/>
    <w:rsid w:val="0066587F"/>
    <w:rsid w:val="00670247"/>
    <w:rsid w:val="00670651"/>
    <w:rsid w:val="00672C26"/>
    <w:rsid w:val="00676CFA"/>
    <w:rsid w:val="0068006F"/>
    <w:rsid w:val="00681C2F"/>
    <w:rsid w:val="00682414"/>
    <w:rsid w:val="006852BD"/>
    <w:rsid w:val="006967AA"/>
    <w:rsid w:val="00697374"/>
    <w:rsid w:val="006A0537"/>
    <w:rsid w:val="006A0811"/>
    <w:rsid w:val="006A5C6B"/>
    <w:rsid w:val="006B2847"/>
    <w:rsid w:val="006B77B5"/>
    <w:rsid w:val="006C1457"/>
    <w:rsid w:val="006C1492"/>
    <w:rsid w:val="006C1C03"/>
    <w:rsid w:val="006C6CCD"/>
    <w:rsid w:val="006C744C"/>
    <w:rsid w:val="006D1E72"/>
    <w:rsid w:val="006D29DF"/>
    <w:rsid w:val="006D32BB"/>
    <w:rsid w:val="006D5CCB"/>
    <w:rsid w:val="006D691F"/>
    <w:rsid w:val="006D7C62"/>
    <w:rsid w:val="006D7E8D"/>
    <w:rsid w:val="006E4760"/>
    <w:rsid w:val="006E48AB"/>
    <w:rsid w:val="006E6EC1"/>
    <w:rsid w:val="006E76AE"/>
    <w:rsid w:val="006E779D"/>
    <w:rsid w:val="006F1539"/>
    <w:rsid w:val="006F1FA8"/>
    <w:rsid w:val="006F341D"/>
    <w:rsid w:val="006F3625"/>
    <w:rsid w:val="006F5C05"/>
    <w:rsid w:val="006F69A7"/>
    <w:rsid w:val="00701CC6"/>
    <w:rsid w:val="007058D7"/>
    <w:rsid w:val="00706FAA"/>
    <w:rsid w:val="007106CE"/>
    <w:rsid w:val="0071087D"/>
    <w:rsid w:val="007129C6"/>
    <w:rsid w:val="00714810"/>
    <w:rsid w:val="00716509"/>
    <w:rsid w:val="007172F6"/>
    <w:rsid w:val="0072350C"/>
    <w:rsid w:val="00724C08"/>
    <w:rsid w:val="00733D3A"/>
    <w:rsid w:val="00734C16"/>
    <w:rsid w:val="00736161"/>
    <w:rsid w:val="0073782D"/>
    <w:rsid w:val="007449DC"/>
    <w:rsid w:val="007453E9"/>
    <w:rsid w:val="00752067"/>
    <w:rsid w:val="007553A0"/>
    <w:rsid w:val="00755D11"/>
    <w:rsid w:val="00756418"/>
    <w:rsid w:val="007615EF"/>
    <w:rsid w:val="0076381A"/>
    <w:rsid w:val="00765F5B"/>
    <w:rsid w:val="00770534"/>
    <w:rsid w:val="007722F8"/>
    <w:rsid w:val="007742BC"/>
    <w:rsid w:val="007747C2"/>
    <w:rsid w:val="00776A16"/>
    <w:rsid w:val="00776A81"/>
    <w:rsid w:val="00777243"/>
    <w:rsid w:val="00777365"/>
    <w:rsid w:val="0078087A"/>
    <w:rsid w:val="00785BDB"/>
    <w:rsid w:val="00786954"/>
    <w:rsid w:val="00787656"/>
    <w:rsid w:val="00790128"/>
    <w:rsid w:val="00792B7D"/>
    <w:rsid w:val="0079375D"/>
    <w:rsid w:val="007937B6"/>
    <w:rsid w:val="00795915"/>
    <w:rsid w:val="00796D59"/>
    <w:rsid w:val="00797E69"/>
    <w:rsid w:val="00797F5D"/>
    <w:rsid w:val="007A1BDD"/>
    <w:rsid w:val="007A3811"/>
    <w:rsid w:val="007A409F"/>
    <w:rsid w:val="007A5512"/>
    <w:rsid w:val="007A6551"/>
    <w:rsid w:val="007C077F"/>
    <w:rsid w:val="007C10CA"/>
    <w:rsid w:val="007C2FB3"/>
    <w:rsid w:val="007C3E4D"/>
    <w:rsid w:val="007C4230"/>
    <w:rsid w:val="007C5434"/>
    <w:rsid w:val="007D0495"/>
    <w:rsid w:val="007D6015"/>
    <w:rsid w:val="007E3C92"/>
    <w:rsid w:val="007E6F6A"/>
    <w:rsid w:val="007E71D9"/>
    <w:rsid w:val="007F1A91"/>
    <w:rsid w:val="007F36B6"/>
    <w:rsid w:val="0080218A"/>
    <w:rsid w:val="008035CA"/>
    <w:rsid w:val="0081402B"/>
    <w:rsid w:val="008233EA"/>
    <w:rsid w:val="00823637"/>
    <w:rsid w:val="008255E7"/>
    <w:rsid w:val="00827703"/>
    <w:rsid w:val="00827BD8"/>
    <w:rsid w:val="00830E06"/>
    <w:rsid w:val="00831C95"/>
    <w:rsid w:val="008340BE"/>
    <w:rsid w:val="008348EC"/>
    <w:rsid w:val="00840A5D"/>
    <w:rsid w:val="00841C18"/>
    <w:rsid w:val="00842333"/>
    <w:rsid w:val="00857E31"/>
    <w:rsid w:val="00860D53"/>
    <w:rsid w:val="00861DF0"/>
    <w:rsid w:val="00862B02"/>
    <w:rsid w:val="00862E3E"/>
    <w:rsid w:val="008636AF"/>
    <w:rsid w:val="00863C9B"/>
    <w:rsid w:val="00866395"/>
    <w:rsid w:val="00867551"/>
    <w:rsid w:val="0087265A"/>
    <w:rsid w:val="008743B8"/>
    <w:rsid w:val="008750E1"/>
    <w:rsid w:val="00876E60"/>
    <w:rsid w:val="0088246D"/>
    <w:rsid w:val="008837FE"/>
    <w:rsid w:val="0088612C"/>
    <w:rsid w:val="0088663D"/>
    <w:rsid w:val="00887334"/>
    <w:rsid w:val="00891763"/>
    <w:rsid w:val="00894FFF"/>
    <w:rsid w:val="00897A4A"/>
    <w:rsid w:val="008A1E2D"/>
    <w:rsid w:val="008A2321"/>
    <w:rsid w:val="008A3E14"/>
    <w:rsid w:val="008A4038"/>
    <w:rsid w:val="008B055C"/>
    <w:rsid w:val="008B0EF3"/>
    <w:rsid w:val="008B1D37"/>
    <w:rsid w:val="008B2468"/>
    <w:rsid w:val="008B430C"/>
    <w:rsid w:val="008B5B00"/>
    <w:rsid w:val="008B5DC7"/>
    <w:rsid w:val="008C7D65"/>
    <w:rsid w:val="008D13F3"/>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24D"/>
    <w:rsid w:val="00942328"/>
    <w:rsid w:val="009468BF"/>
    <w:rsid w:val="00947B6D"/>
    <w:rsid w:val="00951699"/>
    <w:rsid w:val="00955E33"/>
    <w:rsid w:val="00956A55"/>
    <w:rsid w:val="00960B89"/>
    <w:rsid w:val="00960FC3"/>
    <w:rsid w:val="00963BCA"/>
    <w:rsid w:val="0096639B"/>
    <w:rsid w:val="009708C8"/>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C757D"/>
    <w:rsid w:val="009D2C54"/>
    <w:rsid w:val="009D370C"/>
    <w:rsid w:val="009D3C00"/>
    <w:rsid w:val="009D64DF"/>
    <w:rsid w:val="009D7727"/>
    <w:rsid w:val="009D7765"/>
    <w:rsid w:val="009E02ED"/>
    <w:rsid w:val="009E07FB"/>
    <w:rsid w:val="009E1E03"/>
    <w:rsid w:val="009E3466"/>
    <w:rsid w:val="009E45F5"/>
    <w:rsid w:val="009E6545"/>
    <w:rsid w:val="009F2CAC"/>
    <w:rsid w:val="009F344D"/>
    <w:rsid w:val="009F6EDC"/>
    <w:rsid w:val="00A02F7A"/>
    <w:rsid w:val="00A1272D"/>
    <w:rsid w:val="00A13459"/>
    <w:rsid w:val="00A147B8"/>
    <w:rsid w:val="00A1572F"/>
    <w:rsid w:val="00A23ECF"/>
    <w:rsid w:val="00A2654D"/>
    <w:rsid w:val="00A27B84"/>
    <w:rsid w:val="00A30924"/>
    <w:rsid w:val="00A31661"/>
    <w:rsid w:val="00A32244"/>
    <w:rsid w:val="00A33FEA"/>
    <w:rsid w:val="00A340B0"/>
    <w:rsid w:val="00A37D80"/>
    <w:rsid w:val="00A41912"/>
    <w:rsid w:val="00A4202D"/>
    <w:rsid w:val="00A447FB"/>
    <w:rsid w:val="00A54B4B"/>
    <w:rsid w:val="00A73084"/>
    <w:rsid w:val="00A734B9"/>
    <w:rsid w:val="00A776EA"/>
    <w:rsid w:val="00A81E7E"/>
    <w:rsid w:val="00A824BF"/>
    <w:rsid w:val="00A85122"/>
    <w:rsid w:val="00A856D8"/>
    <w:rsid w:val="00A91684"/>
    <w:rsid w:val="00A9278B"/>
    <w:rsid w:val="00A95B41"/>
    <w:rsid w:val="00A96540"/>
    <w:rsid w:val="00AA1DD8"/>
    <w:rsid w:val="00AA4229"/>
    <w:rsid w:val="00AA4B70"/>
    <w:rsid w:val="00AA6925"/>
    <w:rsid w:val="00AB604F"/>
    <w:rsid w:val="00AB7820"/>
    <w:rsid w:val="00AC16E9"/>
    <w:rsid w:val="00AC40B7"/>
    <w:rsid w:val="00AC4CED"/>
    <w:rsid w:val="00AC53EB"/>
    <w:rsid w:val="00AD0D41"/>
    <w:rsid w:val="00AD2548"/>
    <w:rsid w:val="00AD287E"/>
    <w:rsid w:val="00AD5611"/>
    <w:rsid w:val="00AE1776"/>
    <w:rsid w:val="00AE3A2C"/>
    <w:rsid w:val="00AE5E64"/>
    <w:rsid w:val="00AF0418"/>
    <w:rsid w:val="00AF2FE7"/>
    <w:rsid w:val="00AF4587"/>
    <w:rsid w:val="00AF5736"/>
    <w:rsid w:val="00AF5780"/>
    <w:rsid w:val="00AF7BAC"/>
    <w:rsid w:val="00B00F4A"/>
    <w:rsid w:val="00B02088"/>
    <w:rsid w:val="00B03F8A"/>
    <w:rsid w:val="00B041E0"/>
    <w:rsid w:val="00B075D8"/>
    <w:rsid w:val="00B07CC6"/>
    <w:rsid w:val="00B1256E"/>
    <w:rsid w:val="00B13BA0"/>
    <w:rsid w:val="00B17B35"/>
    <w:rsid w:val="00B203FB"/>
    <w:rsid w:val="00B23C67"/>
    <w:rsid w:val="00B25671"/>
    <w:rsid w:val="00B30E38"/>
    <w:rsid w:val="00B31EEF"/>
    <w:rsid w:val="00B34D73"/>
    <w:rsid w:val="00B35F3E"/>
    <w:rsid w:val="00B367B9"/>
    <w:rsid w:val="00B40EE5"/>
    <w:rsid w:val="00B4143C"/>
    <w:rsid w:val="00B43A36"/>
    <w:rsid w:val="00B47830"/>
    <w:rsid w:val="00B5392C"/>
    <w:rsid w:val="00B5397B"/>
    <w:rsid w:val="00B539A2"/>
    <w:rsid w:val="00B56304"/>
    <w:rsid w:val="00B56A31"/>
    <w:rsid w:val="00B5726A"/>
    <w:rsid w:val="00B60F53"/>
    <w:rsid w:val="00B62F0C"/>
    <w:rsid w:val="00B6399E"/>
    <w:rsid w:val="00B63BE8"/>
    <w:rsid w:val="00B65D78"/>
    <w:rsid w:val="00B67C16"/>
    <w:rsid w:val="00B71C82"/>
    <w:rsid w:val="00B74A71"/>
    <w:rsid w:val="00B771CF"/>
    <w:rsid w:val="00B77DB5"/>
    <w:rsid w:val="00B77EFF"/>
    <w:rsid w:val="00B81C34"/>
    <w:rsid w:val="00B81EC0"/>
    <w:rsid w:val="00B8208A"/>
    <w:rsid w:val="00B826A2"/>
    <w:rsid w:val="00B82938"/>
    <w:rsid w:val="00B83E15"/>
    <w:rsid w:val="00B86E90"/>
    <w:rsid w:val="00B907E8"/>
    <w:rsid w:val="00B922D8"/>
    <w:rsid w:val="00B94E24"/>
    <w:rsid w:val="00B973DD"/>
    <w:rsid w:val="00BA72D5"/>
    <w:rsid w:val="00BC00AE"/>
    <w:rsid w:val="00BC149E"/>
    <w:rsid w:val="00BC6EF9"/>
    <w:rsid w:val="00BD03FF"/>
    <w:rsid w:val="00BD1A65"/>
    <w:rsid w:val="00BD3F3D"/>
    <w:rsid w:val="00BD7313"/>
    <w:rsid w:val="00BD7FBF"/>
    <w:rsid w:val="00BF47A8"/>
    <w:rsid w:val="00BF60FE"/>
    <w:rsid w:val="00C00798"/>
    <w:rsid w:val="00C02FC7"/>
    <w:rsid w:val="00C13CDC"/>
    <w:rsid w:val="00C14032"/>
    <w:rsid w:val="00C15C10"/>
    <w:rsid w:val="00C16E8C"/>
    <w:rsid w:val="00C200F4"/>
    <w:rsid w:val="00C21660"/>
    <w:rsid w:val="00C260F5"/>
    <w:rsid w:val="00C3030B"/>
    <w:rsid w:val="00C31264"/>
    <w:rsid w:val="00C349E9"/>
    <w:rsid w:val="00C41C7D"/>
    <w:rsid w:val="00C423C7"/>
    <w:rsid w:val="00C4306F"/>
    <w:rsid w:val="00C43196"/>
    <w:rsid w:val="00C43847"/>
    <w:rsid w:val="00C44BAB"/>
    <w:rsid w:val="00C46CAA"/>
    <w:rsid w:val="00C4769C"/>
    <w:rsid w:val="00C53A58"/>
    <w:rsid w:val="00C54A25"/>
    <w:rsid w:val="00C5565D"/>
    <w:rsid w:val="00C61200"/>
    <w:rsid w:val="00C627BE"/>
    <w:rsid w:val="00C63C4F"/>
    <w:rsid w:val="00C71D79"/>
    <w:rsid w:val="00C74193"/>
    <w:rsid w:val="00C75447"/>
    <w:rsid w:val="00C7589C"/>
    <w:rsid w:val="00C758AD"/>
    <w:rsid w:val="00C77F00"/>
    <w:rsid w:val="00C803DE"/>
    <w:rsid w:val="00C807DE"/>
    <w:rsid w:val="00C809A1"/>
    <w:rsid w:val="00C84B5E"/>
    <w:rsid w:val="00C8617C"/>
    <w:rsid w:val="00C90F27"/>
    <w:rsid w:val="00C935B7"/>
    <w:rsid w:val="00C95A54"/>
    <w:rsid w:val="00C96F8B"/>
    <w:rsid w:val="00CA00D7"/>
    <w:rsid w:val="00CA2CE3"/>
    <w:rsid w:val="00CA3BC7"/>
    <w:rsid w:val="00CA5787"/>
    <w:rsid w:val="00CA5DA8"/>
    <w:rsid w:val="00CB0D62"/>
    <w:rsid w:val="00CB2490"/>
    <w:rsid w:val="00CB4667"/>
    <w:rsid w:val="00CB596E"/>
    <w:rsid w:val="00CB791D"/>
    <w:rsid w:val="00CC2A06"/>
    <w:rsid w:val="00CC2CDD"/>
    <w:rsid w:val="00CC307F"/>
    <w:rsid w:val="00CC44C1"/>
    <w:rsid w:val="00CC5F98"/>
    <w:rsid w:val="00CC64CE"/>
    <w:rsid w:val="00CD18B7"/>
    <w:rsid w:val="00CE113D"/>
    <w:rsid w:val="00CE4166"/>
    <w:rsid w:val="00CE7847"/>
    <w:rsid w:val="00CF2F82"/>
    <w:rsid w:val="00CF37D8"/>
    <w:rsid w:val="00CF3B99"/>
    <w:rsid w:val="00CF64A9"/>
    <w:rsid w:val="00CF70CF"/>
    <w:rsid w:val="00D012D1"/>
    <w:rsid w:val="00D01D4E"/>
    <w:rsid w:val="00D035DC"/>
    <w:rsid w:val="00D04E05"/>
    <w:rsid w:val="00D05084"/>
    <w:rsid w:val="00D0654B"/>
    <w:rsid w:val="00D13EF3"/>
    <w:rsid w:val="00D14845"/>
    <w:rsid w:val="00D17A5E"/>
    <w:rsid w:val="00D21467"/>
    <w:rsid w:val="00D256D3"/>
    <w:rsid w:val="00D30AD5"/>
    <w:rsid w:val="00D32E0A"/>
    <w:rsid w:val="00D349DF"/>
    <w:rsid w:val="00D46EE8"/>
    <w:rsid w:val="00D5425B"/>
    <w:rsid w:val="00D554D9"/>
    <w:rsid w:val="00D556E9"/>
    <w:rsid w:val="00D5799A"/>
    <w:rsid w:val="00D607E1"/>
    <w:rsid w:val="00D632E7"/>
    <w:rsid w:val="00D675E2"/>
    <w:rsid w:val="00D706BF"/>
    <w:rsid w:val="00D7585A"/>
    <w:rsid w:val="00D812BC"/>
    <w:rsid w:val="00D8197C"/>
    <w:rsid w:val="00D8206C"/>
    <w:rsid w:val="00D827E0"/>
    <w:rsid w:val="00D836E9"/>
    <w:rsid w:val="00D83D94"/>
    <w:rsid w:val="00D85591"/>
    <w:rsid w:val="00D867BE"/>
    <w:rsid w:val="00D92822"/>
    <w:rsid w:val="00D92980"/>
    <w:rsid w:val="00D9353F"/>
    <w:rsid w:val="00D94143"/>
    <w:rsid w:val="00D953BC"/>
    <w:rsid w:val="00D97DFC"/>
    <w:rsid w:val="00DA152E"/>
    <w:rsid w:val="00DA282B"/>
    <w:rsid w:val="00DA2F73"/>
    <w:rsid w:val="00DA3112"/>
    <w:rsid w:val="00DB1376"/>
    <w:rsid w:val="00DB13C5"/>
    <w:rsid w:val="00DB20D9"/>
    <w:rsid w:val="00DB2E38"/>
    <w:rsid w:val="00DB368C"/>
    <w:rsid w:val="00DB3E64"/>
    <w:rsid w:val="00DB40E2"/>
    <w:rsid w:val="00DB4125"/>
    <w:rsid w:val="00DB6CB4"/>
    <w:rsid w:val="00DC24CD"/>
    <w:rsid w:val="00DC52D7"/>
    <w:rsid w:val="00DC67E1"/>
    <w:rsid w:val="00DD08C3"/>
    <w:rsid w:val="00DD129B"/>
    <w:rsid w:val="00DD18F8"/>
    <w:rsid w:val="00DD3DB1"/>
    <w:rsid w:val="00DD5934"/>
    <w:rsid w:val="00DD7465"/>
    <w:rsid w:val="00DE0164"/>
    <w:rsid w:val="00DE7C19"/>
    <w:rsid w:val="00DF2F64"/>
    <w:rsid w:val="00DF4F78"/>
    <w:rsid w:val="00DF54A1"/>
    <w:rsid w:val="00DF5E7C"/>
    <w:rsid w:val="00E021B0"/>
    <w:rsid w:val="00E031B2"/>
    <w:rsid w:val="00E0425E"/>
    <w:rsid w:val="00E0522B"/>
    <w:rsid w:val="00E05C42"/>
    <w:rsid w:val="00E06436"/>
    <w:rsid w:val="00E1371A"/>
    <w:rsid w:val="00E13E1D"/>
    <w:rsid w:val="00E145D7"/>
    <w:rsid w:val="00E14EB4"/>
    <w:rsid w:val="00E15581"/>
    <w:rsid w:val="00E168FA"/>
    <w:rsid w:val="00E2172E"/>
    <w:rsid w:val="00E21919"/>
    <w:rsid w:val="00E22E32"/>
    <w:rsid w:val="00E30FA9"/>
    <w:rsid w:val="00E30FB3"/>
    <w:rsid w:val="00E3238E"/>
    <w:rsid w:val="00E3528A"/>
    <w:rsid w:val="00E40D4F"/>
    <w:rsid w:val="00E4491C"/>
    <w:rsid w:val="00E4687F"/>
    <w:rsid w:val="00E53847"/>
    <w:rsid w:val="00E54F07"/>
    <w:rsid w:val="00E56BF9"/>
    <w:rsid w:val="00E57B60"/>
    <w:rsid w:val="00E63C67"/>
    <w:rsid w:val="00E64F5E"/>
    <w:rsid w:val="00E6765A"/>
    <w:rsid w:val="00E713BC"/>
    <w:rsid w:val="00E71928"/>
    <w:rsid w:val="00E72C76"/>
    <w:rsid w:val="00E735FF"/>
    <w:rsid w:val="00E73C28"/>
    <w:rsid w:val="00E81101"/>
    <w:rsid w:val="00E8362A"/>
    <w:rsid w:val="00E83948"/>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3A7B"/>
    <w:rsid w:val="00EC4472"/>
    <w:rsid w:val="00EC44AD"/>
    <w:rsid w:val="00EC4CB4"/>
    <w:rsid w:val="00EC6D97"/>
    <w:rsid w:val="00EE02CF"/>
    <w:rsid w:val="00EE08A6"/>
    <w:rsid w:val="00EE4E9E"/>
    <w:rsid w:val="00EE6514"/>
    <w:rsid w:val="00EE755A"/>
    <w:rsid w:val="00EF15CD"/>
    <w:rsid w:val="00EF1D37"/>
    <w:rsid w:val="00EF2B13"/>
    <w:rsid w:val="00EF4793"/>
    <w:rsid w:val="00EF7A53"/>
    <w:rsid w:val="00F017BB"/>
    <w:rsid w:val="00F1352A"/>
    <w:rsid w:val="00F13BCE"/>
    <w:rsid w:val="00F141B6"/>
    <w:rsid w:val="00F14524"/>
    <w:rsid w:val="00F22341"/>
    <w:rsid w:val="00F2648C"/>
    <w:rsid w:val="00F306EC"/>
    <w:rsid w:val="00F32BC1"/>
    <w:rsid w:val="00F3313F"/>
    <w:rsid w:val="00F36A2F"/>
    <w:rsid w:val="00F36A6A"/>
    <w:rsid w:val="00F412EA"/>
    <w:rsid w:val="00F46456"/>
    <w:rsid w:val="00F4789B"/>
    <w:rsid w:val="00F47C93"/>
    <w:rsid w:val="00F47FE1"/>
    <w:rsid w:val="00F51561"/>
    <w:rsid w:val="00F526CD"/>
    <w:rsid w:val="00F63347"/>
    <w:rsid w:val="00F63771"/>
    <w:rsid w:val="00F63FB1"/>
    <w:rsid w:val="00F6683F"/>
    <w:rsid w:val="00F70A9C"/>
    <w:rsid w:val="00F76E57"/>
    <w:rsid w:val="00F8100E"/>
    <w:rsid w:val="00F8650E"/>
    <w:rsid w:val="00F87388"/>
    <w:rsid w:val="00F87CB6"/>
    <w:rsid w:val="00F91406"/>
    <w:rsid w:val="00F917AA"/>
    <w:rsid w:val="00F918BE"/>
    <w:rsid w:val="00F92CBC"/>
    <w:rsid w:val="00F93456"/>
    <w:rsid w:val="00F95EC5"/>
    <w:rsid w:val="00F96409"/>
    <w:rsid w:val="00FA2522"/>
    <w:rsid w:val="00FA31ED"/>
    <w:rsid w:val="00FA535C"/>
    <w:rsid w:val="00FA575A"/>
    <w:rsid w:val="00FA5CDF"/>
    <w:rsid w:val="00FB0546"/>
    <w:rsid w:val="00FB1CB3"/>
    <w:rsid w:val="00FB7841"/>
    <w:rsid w:val="00FB7879"/>
    <w:rsid w:val="00FB7CB1"/>
    <w:rsid w:val="00FC371D"/>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3AB0"/>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139">
      <w:bodyDiv w:val="1"/>
      <w:marLeft w:val="0"/>
      <w:marRight w:val="0"/>
      <w:marTop w:val="0"/>
      <w:marBottom w:val="0"/>
      <w:divBdr>
        <w:top w:val="none" w:sz="0" w:space="0" w:color="auto"/>
        <w:left w:val="none" w:sz="0" w:space="0" w:color="auto"/>
        <w:bottom w:val="none" w:sz="0" w:space="0" w:color="auto"/>
        <w:right w:val="none" w:sz="0" w:space="0" w:color="auto"/>
      </w:divBdr>
    </w:div>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5076173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748">
      <w:bodyDiv w:val="1"/>
      <w:marLeft w:val="0"/>
      <w:marRight w:val="0"/>
      <w:marTop w:val="0"/>
      <w:marBottom w:val="0"/>
      <w:divBdr>
        <w:top w:val="none" w:sz="0" w:space="0" w:color="auto"/>
        <w:left w:val="none" w:sz="0" w:space="0" w:color="auto"/>
        <w:bottom w:val="none" w:sz="0" w:space="0" w:color="auto"/>
        <w:right w:val="none" w:sz="0" w:space="0" w:color="auto"/>
      </w:divBdr>
      <w:divsChild>
        <w:div w:id="2007900135">
          <w:marLeft w:val="0"/>
          <w:marRight w:val="0"/>
          <w:marTop w:val="0"/>
          <w:marBottom w:val="0"/>
          <w:divBdr>
            <w:top w:val="none" w:sz="0" w:space="0" w:color="auto"/>
            <w:left w:val="none" w:sz="0" w:space="0" w:color="auto"/>
            <w:bottom w:val="none" w:sz="0" w:space="0" w:color="auto"/>
            <w:right w:val="none" w:sz="0" w:space="0" w:color="auto"/>
          </w:divBdr>
        </w:div>
        <w:div w:id="1629773221">
          <w:marLeft w:val="0"/>
          <w:marRight w:val="0"/>
          <w:marTop w:val="0"/>
          <w:marBottom w:val="0"/>
          <w:divBdr>
            <w:top w:val="none" w:sz="0" w:space="0" w:color="auto"/>
            <w:left w:val="none" w:sz="0" w:space="0" w:color="auto"/>
            <w:bottom w:val="none" w:sz="0" w:space="0" w:color="auto"/>
            <w:right w:val="none" w:sz="0" w:space="0" w:color="auto"/>
          </w:divBdr>
        </w:div>
      </w:divsChild>
    </w:div>
    <w:div w:id="527718902">
      <w:bodyDiv w:val="1"/>
      <w:marLeft w:val="0"/>
      <w:marRight w:val="0"/>
      <w:marTop w:val="0"/>
      <w:marBottom w:val="0"/>
      <w:divBdr>
        <w:top w:val="none" w:sz="0" w:space="0" w:color="auto"/>
        <w:left w:val="none" w:sz="0" w:space="0" w:color="auto"/>
        <w:bottom w:val="none" w:sz="0" w:space="0" w:color="auto"/>
        <w:right w:val="none" w:sz="0" w:space="0" w:color="auto"/>
      </w:divBdr>
      <w:divsChild>
        <w:div w:id="1901135316">
          <w:marLeft w:val="0"/>
          <w:marRight w:val="0"/>
          <w:marTop w:val="0"/>
          <w:marBottom w:val="0"/>
          <w:divBdr>
            <w:top w:val="none" w:sz="0" w:space="0" w:color="auto"/>
            <w:left w:val="none" w:sz="0" w:space="0" w:color="auto"/>
            <w:bottom w:val="none" w:sz="0" w:space="0" w:color="auto"/>
            <w:right w:val="none" w:sz="0" w:space="0" w:color="auto"/>
          </w:divBdr>
        </w:div>
        <w:div w:id="223682907">
          <w:marLeft w:val="0"/>
          <w:marRight w:val="0"/>
          <w:marTop w:val="0"/>
          <w:marBottom w:val="0"/>
          <w:divBdr>
            <w:top w:val="none" w:sz="0" w:space="0" w:color="auto"/>
            <w:left w:val="none" w:sz="0" w:space="0" w:color="auto"/>
            <w:bottom w:val="none" w:sz="0" w:space="0" w:color="auto"/>
            <w:right w:val="none" w:sz="0" w:space="0" w:color="auto"/>
          </w:divBdr>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680860100">
      <w:bodyDiv w:val="1"/>
      <w:marLeft w:val="0"/>
      <w:marRight w:val="0"/>
      <w:marTop w:val="0"/>
      <w:marBottom w:val="0"/>
      <w:divBdr>
        <w:top w:val="none" w:sz="0" w:space="0" w:color="auto"/>
        <w:left w:val="none" w:sz="0" w:space="0" w:color="auto"/>
        <w:bottom w:val="none" w:sz="0" w:space="0" w:color="auto"/>
        <w:right w:val="none" w:sz="0" w:space="0" w:color="auto"/>
      </w:divBdr>
      <w:divsChild>
        <w:div w:id="1544366140">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755247432">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0454159">
      <w:bodyDiv w:val="1"/>
      <w:marLeft w:val="0"/>
      <w:marRight w:val="0"/>
      <w:marTop w:val="0"/>
      <w:marBottom w:val="0"/>
      <w:divBdr>
        <w:top w:val="none" w:sz="0" w:space="0" w:color="auto"/>
        <w:left w:val="none" w:sz="0" w:space="0" w:color="auto"/>
        <w:bottom w:val="none" w:sz="0" w:space="0" w:color="auto"/>
        <w:right w:val="none" w:sz="0" w:space="0" w:color="auto"/>
      </w:divBdr>
      <w:divsChild>
        <w:div w:id="963462494">
          <w:marLeft w:val="0"/>
          <w:marRight w:val="0"/>
          <w:marTop w:val="0"/>
          <w:marBottom w:val="0"/>
          <w:divBdr>
            <w:top w:val="none" w:sz="0" w:space="0" w:color="auto"/>
            <w:left w:val="none" w:sz="0" w:space="0" w:color="auto"/>
            <w:bottom w:val="none" w:sz="0" w:space="0" w:color="auto"/>
            <w:right w:val="none" w:sz="0" w:space="0" w:color="auto"/>
          </w:divBdr>
        </w:div>
      </w:divsChild>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87049189">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8217443">
      <w:bodyDiv w:val="1"/>
      <w:marLeft w:val="0"/>
      <w:marRight w:val="0"/>
      <w:marTop w:val="0"/>
      <w:marBottom w:val="0"/>
      <w:divBdr>
        <w:top w:val="none" w:sz="0" w:space="0" w:color="auto"/>
        <w:left w:val="none" w:sz="0" w:space="0" w:color="auto"/>
        <w:bottom w:val="none" w:sz="0" w:space="0" w:color="auto"/>
        <w:right w:val="none" w:sz="0" w:space="0" w:color="auto"/>
      </w:divBdr>
      <w:divsChild>
        <w:div w:id="1921863661">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596130047">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698237749">
      <w:bodyDiv w:val="1"/>
      <w:marLeft w:val="0"/>
      <w:marRight w:val="0"/>
      <w:marTop w:val="0"/>
      <w:marBottom w:val="0"/>
      <w:divBdr>
        <w:top w:val="none" w:sz="0" w:space="0" w:color="auto"/>
        <w:left w:val="none" w:sz="0" w:space="0" w:color="auto"/>
        <w:bottom w:val="none" w:sz="0" w:space="0" w:color="auto"/>
        <w:right w:val="none" w:sz="0" w:space="0" w:color="auto"/>
      </w:divBdr>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strumom@me.com"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tiff"/><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2D91-E2D3-4AD3-8A16-CE9DA93C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177</TotalTime>
  <Pages>6</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11191</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40</cp:revision>
  <cp:lastPrinted>2015-10-16T15:37:00Z</cp:lastPrinted>
  <dcterms:created xsi:type="dcterms:W3CDTF">2015-10-12T15:47:00Z</dcterms:created>
  <dcterms:modified xsi:type="dcterms:W3CDTF">2015-10-16T15:55:00Z</dcterms:modified>
</cp:coreProperties>
</file>