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 ContentType="image/tiff"/>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242448"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68992" behindDoc="1" locked="0" layoutInCell="1" allowOverlap="1" wp14:anchorId="57FC6C96" wp14:editId="09DE8FA9">
            <wp:simplePos x="0" y="0"/>
            <wp:positionH relativeFrom="column">
              <wp:posOffset>1393190</wp:posOffset>
            </wp:positionH>
            <wp:positionV relativeFrom="paragraph">
              <wp:posOffset>-81915</wp:posOffset>
            </wp:positionV>
            <wp:extent cx="3326765" cy="4091305"/>
            <wp:effectExtent l="0" t="0" r="6985" b="4445"/>
            <wp:wrapTight wrapText="bothSides">
              <wp:wrapPolygon edited="0">
                <wp:start x="0" y="0"/>
                <wp:lineTo x="0" y="21523"/>
                <wp:lineTo x="21522" y="21523"/>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 calls Samuel.tif"/>
                    <pic:cNvPicPr/>
                  </pic:nvPicPr>
                  <pic:blipFill>
                    <a:blip r:embed="rId8">
                      <a:extLst>
                        <a:ext uri="{28A0092B-C50C-407E-A947-70E740481C1C}">
                          <a14:useLocalDpi xmlns:a14="http://schemas.microsoft.com/office/drawing/2010/main" val="0"/>
                        </a:ext>
                      </a:extLst>
                    </a:blip>
                    <a:stretch>
                      <a:fillRect/>
                    </a:stretch>
                  </pic:blipFill>
                  <pic:spPr>
                    <a:xfrm>
                      <a:off x="0" y="0"/>
                      <a:ext cx="3326765" cy="4091305"/>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534E6F" w:rsidP="00366C35">
      <w:pPr>
        <w:jc w:val="center"/>
        <w:rPr>
          <w:b/>
          <w:bCs/>
          <w:i/>
          <w:iCs/>
          <w:sz w:val="40"/>
          <w:szCs w:val="40"/>
        </w:rPr>
      </w:pPr>
      <w:r>
        <w:rPr>
          <w:b/>
          <w:bCs/>
          <w:i/>
          <w:iCs/>
          <w:sz w:val="40"/>
          <w:szCs w:val="40"/>
        </w:rPr>
        <w:t>2</w:t>
      </w:r>
      <w:r w:rsidR="00B819CF">
        <w:rPr>
          <w:b/>
          <w:bCs/>
          <w:i/>
          <w:iCs/>
          <w:sz w:val="40"/>
          <w:szCs w:val="40"/>
        </w:rPr>
        <w:t>2</w:t>
      </w:r>
      <w:r w:rsidR="00B819CF" w:rsidRPr="00B819CF">
        <w:rPr>
          <w:b/>
          <w:bCs/>
          <w:i/>
          <w:iCs/>
          <w:sz w:val="40"/>
          <w:szCs w:val="40"/>
          <w:vertAlign w:val="superscript"/>
        </w:rPr>
        <w:t>nd</w:t>
      </w:r>
      <w:r w:rsidR="00B819CF">
        <w:rPr>
          <w:b/>
          <w:bCs/>
          <w:i/>
          <w:iCs/>
          <w:sz w:val="40"/>
          <w:szCs w:val="40"/>
        </w:rPr>
        <w:t xml:space="preserve"> </w:t>
      </w:r>
      <w:r w:rsidR="00366C35" w:rsidRPr="00366C35">
        <w:rPr>
          <w:b/>
          <w:bCs/>
          <w:i/>
          <w:iCs/>
          <w:sz w:val="40"/>
          <w:szCs w:val="40"/>
        </w:rPr>
        <w:t>Sunday after Pentecost</w:t>
      </w:r>
    </w:p>
    <w:p w:rsidR="00366C35" w:rsidRPr="00366C35" w:rsidRDefault="00534E6F" w:rsidP="00366C35">
      <w:pPr>
        <w:jc w:val="center"/>
        <w:rPr>
          <w:b/>
          <w:bCs/>
          <w:i/>
          <w:iCs/>
          <w:sz w:val="40"/>
          <w:szCs w:val="40"/>
        </w:rPr>
      </w:pPr>
      <w:r>
        <w:rPr>
          <w:b/>
          <w:sz w:val="40"/>
          <w:szCs w:val="40"/>
        </w:rPr>
        <w:t xml:space="preserve">October </w:t>
      </w:r>
      <w:r w:rsidR="00B819CF">
        <w:rPr>
          <w:b/>
          <w:sz w:val="40"/>
          <w:szCs w:val="40"/>
        </w:rPr>
        <w:t>16</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Default="00366C35" w:rsidP="00B44CD3">
      <w:pPr>
        <w:jc w:val="center"/>
        <w:rPr>
          <w:rFonts w:ascii="Calibri" w:hAnsi="Calibri"/>
          <w:b/>
          <w:sz w:val="28"/>
          <w:szCs w:val="28"/>
        </w:rPr>
      </w:pPr>
    </w:p>
    <w:p w:rsidR="00EC2559" w:rsidRPr="00EC2559" w:rsidRDefault="00EC2559" w:rsidP="00B44CD3">
      <w:pPr>
        <w:jc w:val="center"/>
        <w:rPr>
          <w:rFonts w:ascii="Calibri" w:hAnsi="Calibri"/>
          <w:b/>
          <w:sz w:val="16"/>
          <w:szCs w:val="16"/>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17012</wp:posOffset>
                </wp:positionH>
                <wp:positionV relativeFrom="paragraph">
                  <wp:posOffset>-1580</wp:posOffset>
                </wp:positionV>
                <wp:extent cx="5598160" cy="1531088"/>
                <wp:effectExtent l="0" t="0" r="21590"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3108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1pt;width:440.8pt;height:1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9" w:history="1">
        <w:r w:rsidRPr="00B819CF">
          <w:rPr>
            <w:rStyle w:val="Hyperlink"/>
            <w:color w:val="auto"/>
          </w:rPr>
          <w:t>trinitytruman@frontier.com</w:t>
        </w:r>
      </w:hyperlink>
      <w:r w:rsidRPr="00B819CF">
        <w:t xml:space="preserve">,   Website:  </w:t>
      </w:r>
      <w:hyperlink r:id="rId10"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Wed. </w:t>
      </w:r>
      <w:r w:rsidR="002334F6" w:rsidRPr="00B819CF">
        <w:t>8:30</w:t>
      </w:r>
      <w:r w:rsidRPr="00B819CF">
        <w:t>-</w:t>
      </w:r>
      <w:r w:rsidR="00FC1B7B" w:rsidRPr="00B819CF">
        <w:t>2</w:t>
      </w:r>
      <w:r w:rsidRPr="00B819CF">
        <w:t>:</w:t>
      </w:r>
      <w:r w:rsidR="00622A84" w:rsidRPr="00B819CF">
        <w:t>3</w:t>
      </w:r>
      <w:r w:rsidRPr="00B819CF">
        <w:t xml:space="preserve">0 pm &amp; Thurs. </w:t>
      </w:r>
      <w:r w:rsidR="00622A84" w:rsidRPr="00B819CF">
        <w:t>10</w:t>
      </w:r>
      <w:r w:rsidRPr="00B819CF">
        <w:t>:30-2:</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376C0C" w:rsidRPr="00376C0C" w:rsidRDefault="00376C0C" w:rsidP="00376C0C">
      <w:pPr>
        <w:pStyle w:val="Default"/>
        <w:rPr>
          <w:rFonts w:eastAsia="Times"/>
          <w:b/>
          <w:bCs/>
        </w:rPr>
      </w:pPr>
      <w:r w:rsidRPr="00376C0C">
        <w:rPr>
          <w:b/>
          <w:bCs/>
        </w:rPr>
        <w:t>INVOCATION</w:t>
      </w:r>
    </w:p>
    <w:p w:rsidR="00376C0C" w:rsidRPr="00376C0C" w:rsidRDefault="00376C0C" w:rsidP="00376C0C">
      <w:pPr>
        <w:pStyle w:val="Default"/>
        <w:rPr>
          <w:rFonts w:eastAsia="Verdana"/>
          <w:color w:val="222222"/>
        </w:rPr>
      </w:pPr>
      <w:proofErr w:type="gramStart"/>
      <w:r w:rsidRPr="00376C0C">
        <w:rPr>
          <w:color w:val="222222"/>
        </w:rPr>
        <w:t>In the name of the Father,</w:t>
      </w:r>
      <w:r>
        <w:rPr>
          <w:color w:val="222222"/>
        </w:rPr>
        <w:t xml:space="preserve"> </w:t>
      </w:r>
      <w:r w:rsidRPr="00376C0C">
        <w:rPr>
          <w:color w:val="222222"/>
        </w:rPr>
        <w:t>and of the Son,</w:t>
      </w:r>
      <w:r>
        <w:rPr>
          <w:color w:val="222222"/>
        </w:rPr>
        <w:t xml:space="preserve"> </w:t>
      </w:r>
      <w:r w:rsidRPr="00376C0C">
        <w:rPr>
          <w:color w:val="222222"/>
        </w:rPr>
        <w:t>and of the Holy Spirit.</w:t>
      </w:r>
      <w:proofErr w:type="gramEnd"/>
      <w:r>
        <w:rPr>
          <w:color w:val="222222"/>
        </w:rPr>
        <w:t xml:space="preserve">  </w:t>
      </w:r>
      <w:r w:rsidRPr="00376C0C">
        <w:rPr>
          <w:b/>
          <w:bCs/>
          <w:color w:val="222222"/>
        </w:rPr>
        <w:t>Amen.</w:t>
      </w:r>
    </w:p>
    <w:p w:rsidR="00376C0C" w:rsidRPr="00534E6F" w:rsidRDefault="00376C0C" w:rsidP="00376C0C">
      <w:pPr>
        <w:pStyle w:val="Default"/>
        <w:rPr>
          <w:rFonts w:eastAsia="Times"/>
          <w:sz w:val="16"/>
          <w:szCs w:val="16"/>
        </w:rPr>
      </w:pPr>
    </w:p>
    <w:p w:rsidR="00376C0C" w:rsidRPr="00376C0C" w:rsidRDefault="00376C0C" w:rsidP="00376C0C">
      <w:pPr>
        <w:pStyle w:val="Default"/>
        <w:rPr>
          <w:rFonts w:eastAsia="Times"/>
          <w:b/>
          <w:bCs/>
        </w:rPr>
      </w:pPr>
      <w:r w:rsidRPr="00376C0C">
        <w:rPr>
          <w:b/>
          <w:bCs/>
        </w:rPr>
        <w:t>CONFESSION AND FORGIVENESS</w:t>
      </w:r>
    </w:p>
    <w:p w:rsidR="009B2A0E" w:rsidRPr="009B2A0E" w:rsidRDefault="009B2A0E" w:rsidP="009B2A0E">
      <w:pPr>
        <w:pStyle w:val="Default"/>
        <w:rPr>
          <w:rFonts w:eastAsia="Arial"/>
        </w:rPr>
      </w:pPr>
      <w:r w:rsidRPr="009B2A0E">
        <w:t>Lord, you call,</w:t>
      </w:r>
      <w:r>
        <w:t xml:space="preserve"> </w:t>
      </w:r>
      <w:r w:rsidRPr="009B2A0E">
        <w:t>but we do not always recognize your voice.</w:t>
      </w:r>
    </w:p>
    <w:p w:rsidR="009B2A0E" w:rsidRPr="009B2A0E" w:rsidRDefault="009B2A0E" w:rsidP="009B2A0E">
      <w:pPr>
        <w:pStyle w:val="Default"/>
        <w:rPr>
          <w:rFonts w:eastAsia="Arial"/>
          <w:b/>
          <w:bCs/>
        </w:rPr>
      </w:pPr>
      <w:r w:rsidRPr="009B2A0E">
        <w:rPr>
          <w:b/>
          <w:bCs/>
        </w:rPr>
        <w:t>Sometimes we don’t listen carefully.</w:t>
      </w:r>
    </w:p>
    <w:p w:rsidR="009B2A0E" w:rsidRPr="009B2A0E" w:rsidRDefault="009B2A0E" w:rsidP="009B2A0E">
      <w:pPr>
        <w:pStyle w:val="Default"/>
        <w:rPr>
          <w:rFonts w:eastAsia="Arial"/>
          <w:b/>
          <w:bCs/>
        </w:rPr>
      </w:pPr>
      <w:r w:rsidRPr="009B2A0E">
        <w:rPr>
          <w:b/>
          <w:bCs/>
        </w:rPr>
        <w:t>Sometimes we’re caught off guard.</w:t>
      </w:r>
    </w:p>
    <w:p w:rsidR="009B2A0E" w:rsidRPr="009B2A0E" w:rsidRDefault="009B2A0E" w:rsidP="009B2A0E">
      <w:pPr>
        <w:pStyle w:val="Default"/>
        <w:rPr>
          <w:sz w:val="10"/>
          <w:szCs w:val="10"/>
        </w:rPr>
      </w:pPr>
    </w:p>
    <w:p w:rsidR="009B2A0E" w:rsidRPr="009B2A0E" w:rsidRDefault="009B2A0E" w:rsidP="009B2A0E">
      <w:pPr>
        <w:pStyle w:val="Default"/>
        <w:rPr>
          <w:rFonts w:eastAsia="Arial"/>
        </w:rPr>
      </w:pPr>
      <w:r w:rsidRPr="009B2A0E">
        <w:t>Lord, you call,</w:t>
      </w:r>
      <w:r>
        <w:t xml:space="preserve"> </w:t>
      </w:r>
      <w:r w:rsidRPr="009B2A0E">
        <w:t>but we haven’t always taught others to hear you.</w:t>
      </w:r>
    </w:p>
    <w:p w:rsidR="009B2A0E" w:rsidRPr="009B2A0E" w:rsidRDefault="009B2A0E" w:rsidP="009B2A0E">
      <w:pPr>
        <w:pStyle w:val="Default"/>
        <w:rPr>
          <w:rFonts w:eastAsia="Arial"/>
          <w:b/>
          <w:bCs/>
        </w:rPr>
      </w:pPr>
      <w:r w:rsidRPr="009B2A0E">
        <w:rPr>
          <w:b/>
          <w:bCs/>
        </w:rPr>
        <w:t>Sometimes we stand in the way,</w:t>
      </w:r>
      <w:r>
        <w:rPr>
          <w:b/>
          <w:bCs/>
        </w:rPr>
        <w:t xml:space="preserve"> </w:t>
      </w:r>
      <w:r w:rsidRPr="009B2A0E">
        <w:rPr>
          <w:b/>
          <w:bCs/>
        </w:rPr>
        <w:t>allowing our voice to ring out over yours.</w:t>
      </w:r>
    </w:p>
    <w:p w:rsidR="009B2A0E" w:rsidRPr="009B2A0E" w:rsidRDefault="009B2A0E" w:rsidP="009B2A0E">
      <w:pPr>
        <w:pStyle w:val="Default"/>
        <w:rPr>
          <w:rFonts w:eastAsia="Arial"/>
          <w:b/>
          <w:bCs/>
          <w:sz w:val="10"/>
          <w:szCs w:val="10"/>
        </w:rPr>
      </w:pPr>
    </w:p>
    <w:p w:rsidR="009B2A0E" w:rsidRPr="009B2A0E" w:rsidRDefault="009B2A0E" w:rsidP="009B2A0E">
      <w:pPr>
        <w:pStyle w:val="Default"/>
        <w:rPr>
          <w:rFonts w:eastAsia="Arial"/>
        </w:rPr>
      </w:pPr>
      <w:r w:rsidRPr="009B2A0E">
        <w:t>Lord, you call,</w:t>
      </w:r>
      <w:r>
        <w:t xml:space="preserve"> </w:t>
      </w:r>
      <w:r w:rsidRPr="009B2A0E">
        <w:t>but we don’t always believe our ears.</w:t>
      </w:r>
    </w:p>
    <w:p w:rsidR="009B2A0E" w:rsidRPr="009B2A0E" w:rsidRDefault="009B2A0E" w:rsidP="009B2A0E">
      <w:pPr>
        <w:pStyle w:val="Default"/>
        <w:rPr>
          <w:rFonts w:eastAsia="Arial"/>
          <w:b/>
          <w:bCs/>
        </w:rPr>
      </w:pPr>
      <w:r w:rsidRPr="009B2A0E">
        <w:rPr>
          <w:b/>
          <w:bCs/>
        </w:rPr>
        <w:t>Sometimes we believe we know better.</w:t>
      </w:r>
    </w:p>
    <w:p w:rsidR="009B2A0E" w:rsidRPr="009B2A0E" w:rsidRDefault="009B2A0E" w:rsidP="009B2A0E">
      <w:pPr>
        <w:pStyle w:val="Default"/>
        <w:rPr>
          <w:rFonts w:eastAsia="Arial"/>
          <w:b/>
          <w:bCs/>
        </w:rPr>
      </w:pPr>
      <w:r w:rsidRPr="009B2A0E">
        <w:rPr>
          <w:b/>
          <w:bCs/>
        </w:rPr>
        <w:t>Sometimes we think you can’t possibly be calling us,</w:t>
      </w:r>
      <w:r>
        <w:rPr>
          <w:b/>
          <w:bCs/>
        </w:rPr>
        <w:t xml:space="preserve"> </w:t>
      </w:r>
      <w:r w:rsidRPr="009B2A0E">
        <w:rPr>
          <w:b/>
          <w:bCs/>
        </w:rPr>
        <w:t>or her, or him.</w:t>
      </w:r>
    </w:p>
    <w:p w:rsidR="009B2A0E" w:rsidRPr="009B2A0E" w:rsidRDefault="009B2A0E" w:rsidP="009B2A0E">
      <w:pPr>
        <w:pStyle w:val="Default"/>
        <w:rPr>
          <w:rFonts w:eastAsia="Arial"/>
          <w:b/>
          <w:bCs/>
          <w:sz w:val="10"/>
          <w:szCs w:val="10"/>
        </w:rPr>
      </w:pPr>
    </w:p>
    <w:p w:rsidR="009B2A0E" w:rsidRDefault="009B2A0E" w:rsidP="009B2A0E">
      <w:pPr>
        <w:pStyle w:val="Default"/>
        <w:rPr>
          <w:b/>
          <w:bCs/>
        </w:rPr>
      </w:pPr>
      <w:r w:rsidRPr="009B2A0E">
        <w:rPr>
          <w:b/>
          <w:bCs/>
        </w:rPr>
        <w:t>Forgive us, Lord, our unpracticed listening,</w:t>
      </w:r>
      <w:r>
        <w:rPr>
          <w:b/>
          <w:bCs/>
        </w:rPr>
        <w:t xml:space="preserve"> </w:t>
      </w:r>
      <w:r w:rsidRPr="009B2A0E">
        <w:rPr>
          <w:b/>
          <w:bCs/>
        </w:rPr>
        <w:t>our closed ears. Help us to hear.</w:t>
      </w:r>
      <w:r>
        <w:rPr>
          <w:b/>
          <w:bCs/>
        </w:rPr>
        <w:t xml:space="preserve">  </w:t>
      </w:r>
      <w:r w:rsidRPr="009B2A0E">
        <w:rPr>
          <w:b/>
          <w:bCs/>
        </w:rPr>
        <w:t>Amen.</w:t>
      </w:r>
    </w:p>
    <w:p w:rsidR="009B2A0E" w:rsidRPr="009B2A0E" w:rsidRDefault="009B2A0E" w:rsidP="009B2A0E">
      <w:pPr>
        <w:pStyle w:val="Default"/>
        <w:rPr>
          <w:b/>
          <w:bCs/>
          <w:sz w:val="10"/>
          <w:szCs w:val="10"/>
        </w:rPr>
      </w:pPr>
    </w:p>
    <w:p w:rsidR="009B2A0E" w:rsidRPr="009B2A0E" w:rsidRDefault="009B2A0E" w:rsidP="009B2A0E">
      <w:pPr>
        <w:pStyle w:val="Default"/>
        <w:rPr>
          <w:b/>
          <w:bCs/>
          <w:lang w:val="de-DE"/>
        </w:rPr>
      </w:pPr>
      <w:r w:rsidRPr="009B2A0E">
        <w:rPr>
          <w:b/>
          <w:bCs/>
        </w:rPr>
        <w:t>ASSURANCE OF FORGIVENESS</w:t>
      </w:r>
    </w:p>
    <w:p w:rsidR="009B2A0E" w:rsidRPr="009B2A0E" w:rsidRDefault="009B2A0E" w:rsidP="009B2A0E">
      <w:pPr>
        <w:pStyle w:val="Default"/>
        <w:rPr>
          <w:bCs/>
          <w:lang w:val="de-DE"/>
        </w:rPr>
      </w:pPr>
      <w:r w:rsidRPr="009B2A0E">
        <w:rPr>
          <w:bCs/>
        </w:rPr>
        <w:t>The Lord calls you … hear and believe these words about God's amazing grace,</w:t>
      </w:r>
      <w:r w:rsidRPr="009B2A0E">
        <w:rPr>
          <w:bCs/>
          <w:lang w:val="de-DE"/>
        </w:rPr>
        <w:t> </w:t>
      </w:r>
    </w:p>
    <w:p w:rsidR="009B2A0E" w:rsidRDefault="009B2A0E" w:rsidP="009B2A0E">
      <w:pPr>
        <w:pStyle w:val="Default"/>
        <w:rPr>
          <w:b/>
          <w:bCs/>
          <w:lang w:val="de-DE"/>
        </w:rPr>
      </w:pPr>
      <w:proofErr w:type="gramStart"/>
      <w:r w:rsidRPr="009B2A0E">
        <w:rPr>
          <w:bCs/>
        </w:rPr>
        <w:t>grace</w:t>
      </w:r>
      <w:proofErr w:type="gramEnd"/>
      <w:r w:rsidRPr="009B2A0E">
        <w:rPr>
          <w:bCs/>
        </w:rPr>
        <w:t xml:space="preserve"> experienced through Jesus' sacrificial love, </w:t>
      </w:r>
      <w:r w:rsidRPr="009B2A0E">
        <w:rPr>
          <w:bCs/>
          <w:lang w:val="de-DE"/>
        </w:rPr>
        <w:t> </w:t>
      </w:r>
      <w:r w:rsidRPr="009B2A0E">
        <w:rPr>
          <w:bCs/>
        </w:rPr>
        <w:t>his</w:t>
      </w:r>
      <w:r w:rsidRPr="009B2A0E">
        <w:rPr>
          <w:bCs/>
          <w:lang w:val="de-DE"/>
        </w:rPr>
        <w:t> </w:t>
      </w:r>
      <w:r w:rsidRPr="009B2A0E">
        <w:rPr>
          <w:bCs/>
        </w:rPr>
        <w:t>life, his death, his resurrection.. In</w:t>
      </w:r>
      <w:r w:rsidRPr="009B2A0E">
        <w:rPr>
          <w:bCs/>
          <w:lang w:val="de-DE"/>
        </w:rPr>
        <w:t> </w:t>
      </w:r>
      <w:r w:rsidRPr="009B2A0E">
        <w:rPr>
          <w:bCs/>
        </w:rPr>
        <w:t>Jesus name you</w:t>
      </w:r>
      <w:r w:rsidR="0084434C">
        <w:rPr>
          <w:bCs/>
        </w:rPr>
        <w:t>r</w:t>
      </w:r>
      <w:bookmarkStart w:id="0" w:name="_GoBack"/>
      <w:bookmarkEnd w:id="0"/>
      <w:r w:rsidRPr="009B2A0E">
        <w:rPr>
          <w:bCs/>
        </w:rPr>
        <w:t xml:space="preserve"> sins are forgiven.</w:t>
      </w:r>
      <w:r w:rsidRPr="009B2A0E">
        <w:rPr>
          <w:b/>
          <w:bCs/>
          <w:lang w:val="de-DE"/>
        </w:rPr>
        <w:t>  </w:t>
      </w:r>
    </w:p>
    <w:p w:rsidR="009B2A0E" w:rsidRPr="009B2A0E" w:rsidRDefault="009B2A0E" w:rsidP="009B2A0E">
      <w:pPr>
        <w:pStyle w:val="Default"/>
        <w:rPr>
          <w:b/>
          <w:bCs/>
          <w:lang w:val="de-DE"/>
        </w:rPr>
      </w:pPr>
      <w:r w:rsidRPr="009B2A0E">
        <w:rPr>
          <w:b/>
          <w:bCs/>
        </w:rPr>
        <w:t>Amen</w:t>
      </w:r>
      <w:r>
        <w:rPr>
          <w:b/>
          <w:bCs/>
        </w:rPr>
        <w:t xml:space="preserve">.  </w:t>
      </w:r>
      <w:r w:rsidRPr="009B2A0E">
        <w:rPr>
          <w:b/>
          <w:bCs/>
        </w:rPr>
        <w:t xml:space="preserve">Thanks </w:t>
      </w:r>
      <w:proofErr w:type="gramStart"/>
      <w:r w:rsidRPr="009B2A0E">
        <w:rPr>
          <w:b/>
          <w:bCs/>
        </w:rPr>
        <w:t>be</w:t>
      </w:r>
      <w:proofErr w:type="gramEnd"/>
      <w:r w:rsidRPr="009B2A0E">
        <w:rPr>
          <w:b/>
          <w:bCs/>
        </w:rPr>
        <w:t xml:space="preserve"> to God!</w:t>
      </w:r>
    </w:p>
    <w:p w:rsidR="009B2A0E" w:rsidRPr="00443075" w:rsidRDefault="009B2A0E" w:rsidP="009B2A0E">
      <w:pPr>
        <w:pStyle w:val="Default"/>
        <w:rPr>
          <w:b/>
          <w:bCs/>
          <w:sz w:val="16"/>
          <w:szCs w:val="16"/>
        </w:rPr>
      </w:pPr>
    </w:p>
    <w:p w:rsidR="007F70C9" w:rsidRPr="007F70C9" w:rsidRDefault="009B2A0E" w:rsidP="007F70C9">
      <w:pPr>
        <w:pStyle w:val="Default"/>
        <w:rPr>
          <w:rFonts w:ascii="Times" w:eastAsia="Times" w:hAnsi="Times" w:cs="Times"/>
          <w:b/>
          <w:bCs/>
        </w:rPr>
      </w:pPr>
      <w:r>
        <w:rPr>
          <w:b/>
          <w:bCs/>
          <w:lang w:val="de-DE"/>
        </w:rPr>
        <w:t>*</w:t>
      </w:r>
      <w:r w:rsidR="005D1AB6" w:rsidRPr="005D1AB6">
        <w:rPr>
          <w:b/>
          <w:bCs/>
          <w:lang w:val="de-DE"/>
        </w:rPr>
        <w:t>GATHERING SONG</w:t>
      </w:r>
      <w:r w:rsidR="005D1AB6" w:rsidRPr="005D1AB6">
        <w:rPr>
          <w:b/>
          <w:bCs/>
          <w:i/>
          <w:iCs/>
        </w:rPr>
        <w:t> </w:t>
      </w:r>
      <w:r w:rsidR="005D1AB6">
        <w:rPr>
          <w:b/>
          <w:bCs/>
          <w:i/>
          <w:iCs/>
        </w:rPr>
        <w:t xml:space="preserve">                </w:t>
      </w:r>
      <w:r w:rsidR="00534E6F">
        <w:rPr>
          <w:b/>
          <w:bCs/>
          <w:i/>
          <w:iCs/>
        </w:rPr>
        <w:t xml:space="preserve">     </w:t>
      </w:r>
      <w:r w:rsidR="005D1AB6">
        <w:rPr>
          <w:b/>
          <w:bCs/>
          <w:i/>
          <w:iCs/>
        </w:rPr>
        <w:t xml:space="preserve"> </w:t>
      </w:r>
      <w:r w:rsidR="007F70C9" w:rsidRPr="007F70C9">
        <w:rPr>
          <w:rFonts w:ascii="Times" w:hAnsi="Times"/>
          <w:b/>
          <w:bCs/>
          <w:i/>
          <w:iCs/>
        </w:rPr>
        <w:t xml:space="preserve">There is a Balm in Gilead </w:t>
      </w:r>
      <w:r w:rsidR="007F70C9">
        <w:rPr>
          <w:rFonts w:ascii="Times" w:hAnsi="Times"/>
          <w:b/>
          <w:bCs/>
          <w:i/>
          <w:iCs/>
        </w:rPr>
        <w:t xml:space="preserve">      </w:t>
      </w:r>
      <w:r w:rsidR="007F70C9">
        <w:rPr>
          <w:rFonts w:ascii="Times" w:hAnsi="Times"/>
          <w:b/>
          <w:bCs/>
          <w:iCs/>
        </w:rPr>
        <w:t xml:space="preserve">                  ELW #614</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534E6F" w:rsidRPr="00534E6F" w:rsidRDefault="00534E6F" w:rsidP="00534E6F">
      <w:pPr>
        <w:pStyle w:val="Default"/>
        <w:rPr>
          <w:rFonts w:eastAsia="Times"/>
          <w:b/>
          <w:bCs/>
          <w:i/>
        </w:rPr>
      </w:pPr>
      <w:r w:rsidRPr="00534E6F">
        <w:rPr>
          <w:b/>
          <w:bCs/>
        </w:rPr>
        <w:t>SONG OF PRAISE ----</w:t>
      </w:r>
      <w:r w:rsidRPr="00534E6F">
        <w:rPr>
          <w:b/>
          <w:bCs/>
          <w:i/>
          <w:iCs/>
        </w:rPr>
        <w:t xml:space="preserve">God, </w:t>
      </w:r>
      <w:proofErr w:type="gramStart"/>
      <w:r w:rsidRPr="00534E6F">
        <w:rPr>
          <w:b/>
          <w:bCs/>
          <w:i/>
          <w:iCs/>
        </w:rPr>
        <w:t>Whose</w:t>
      </w:r>
      <w:proofErr w:type="gramEnd"/>
      <w:r w:rsidRPr="00534E6F">
        <w:rPr>
          <w:b/>
          <w:bCs/>
          <w:i/>
          <w:iCs/>
        </w:rPr>
        <w:t xml:space="preserve"> Almighty Word</w:t>
      </w:r>
      <w:r w:rsidRPr="00534E6F">
        <w:rPr>
          <w:b/>
          <w:bCs/>
        </w:rPr>
        <w:t> </w:t>
      </w:r>
      <w:r w:rsidRPr="00534E6F">
        <w:rPr>
          <w:b/>
          <w:bCs/>
          <w:i/>
        </w:rPr>
        <w:t>(vs</w:t>
      </w:r>
      <w:r>
        <w:rPr>
          <w:b/>
          <w:bCs/>
          <w:i/>
        </w:rPr>
        <w:t>.</w:t>
      </w:r>
      <w:r w:rsidRPr="00534E6F">
        <w:rPr>
          <w:b/>
          <w:bCs/>
          <w:i/>
        </w:rPr>
        <w:t xml:space="preserve"> 1 &amp; 4)</w:t>
      </w:r>
    </w:p>
    <w:p w:rsidR="00534E6F" w:rsidRDefault="00534E6F" w:rsidP="00534E6F">
      <w:pPr>
        <w:pStyle w:val="Default"/>
        <w:sectPr w:rsidR="00534E6F" w:rsidSect="008963B7">
          <w:footerReference w:type="default" r:id="rId12"/>
          <w:type w:val="continuous"/>
          <w:pgSz w:w="10080" w:h="12240" w:orient="landscape" w:code="5"/>
          <w:pgMar w:top="576" w:right="576" w:bottom="432" w:left="576" w:header="0" w:footer="288" w:gutter="0"/>
          <w:cols w:space="720"/>
          <w:titlePg/>
          <w:docGrid w:linePitch="360"/>
        </w:sectPr>
      </w:pPr>
    </w:p>
    <w:p w:rsidR="00534E6F" w:rsidRPr="00534E6F" w:rsidRDefault="00534E6F" w:rsidP="00534E6F">
      <w:pPr>
        <w:pStyle w:val="Default"/>
        <w:rPr>
          <w:rFonts w:eastAsia="Times"/>
        </w:rPr>
      </w:pPr>
      <w:r w:rsidRPr="00534E6F">
        <w:lastRenderedPageBreak/>
        <w:t>1 God, whose almighty word</w:t>
      </w:r>
    </w:p>
    <w:p w:rsidR="00534E6F" w:rsidRPr="00534E6F" w:rsidRDefault="00534E6F" w:rsidP="00534E6F">
      <w:pPr>
        <w:pStyle w:val="Default"/>
        <w:rPr>
          <w:rFonts w:eastAsia="Times"/>
        </w:rPr>
      </w:pPr>
      <w:proofErr w:type="gramStart"/>
      <w:r w:rsidRPr="00534E6F">
        <w:t>chaos</w:t>
      </w:r>
      <w:proofErr w:type="gramEnd"/>
      <w:r w:rsidRPr="00534E6F">
        <w:t xml:space="preserve"> and darkness heard</w:t>
      </w:r>
    </w:p>
    <w:p w:rsidR="00534E6F" w:rsidRPr="00534E6F" w:rsidRDefault="00534E6F" w:rsidP="00534E6F">
      <w:pPr>
        <w:pStyle w:val="Default"/>
        <w:rPr>
          <w:rFonts w:eastAsia="Times"/>
        </w:rPr>
      </w:pPr>
      <w:proofErr w:type="gramStart"/>
      <w:r w:rsidRPr="00534E6F">
        <w:t>and</w:t>
      </w:r>
      <w:proofErr w:type="gramEnd"/>
      <w:r w:rsidRPr="00534E6F">
        <w:t xml:space="preserve"> took their flight:</w:t>
      </w:r>
    </w:p>
    <w:p w:rsidR="00534E6F" w:rsidRPr="00534E6F" w:rsidRDefault="00534E6F" w:rsidP="00534E6F">
      <w:pPr>
        <w:pStyle w:val="Default"/>
        <w:rPr>
          <w:rFonts w:eastAsia="Times"/>
        </w:rPr>
      </w:pPr>
      <w:proofErr w:type="gramStart"/>
      <w:r w:rsidRPr="00534E6F">
        <w:t>hear</w:t>
      </w:r>
      <w:proofErr w:type="gramEnd"/>
      <w:r w:rsidRPr="00534E6F">
        <w:t xml:space="preserve"> us, we humbly pray,</w:t>
      </w:r>
    </w:p>
    <w:p w:rsidR="00534E6F" w:rsidRPr="00534E6F" w:rsidRDefault="00534E6F" w:rsidP="00534E6F">
      <w:pPr>
        <w:pStyle w:val="Default"/>
        <w:rPr>
          <w:rFonts w:eastAsia="Times"/>
        </w:rPr>
      </w:pPr>
      <w:proofErr w:type="gramStart"/>
      <w:r w:rsidRPr="00534E6F">
        <w:t>and</w:t>
      </w:r>
      <w:proofErr w:type="gramEnd"/>
      <w:r w:rsidRPr="00534E6F">
        <w:t xml:space="preserve"> where the gospel day</w:t>
      </w:r>
    </w:p>
    <w:p w:rsidR="00534E6F" w:rsidRPr="00534E6F" w:rsidRDefault="00534E6F" w:rsidP="00534E6F">
      <w:pPr>
        <w:pStyle w:val="Default"/>
        <w:rPr>
          <w:rFonts w:eastAsia="Times"/>
        </w:rPr>
      </w:pPr>
      <w:proofErr w:type="gramStart"/>
      <w:r w:rsidRPr="00534E6F">
        <w:t>sheds</w:t>
      </w:r>
      <w:proofErr w:type="gramEnd"/>
      <w:r w:rsidRPr="00534E6F">
        <w:t xml:space="preserve"> not its glorious ray,</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Pr="00534E6F" w:rsidRDefault="00534E6F" w:rsidP="00534E6F">
      <w:pPr>
        <w:pStyle w:val="Default"/>
        <w:rPr>
          <w:rFonts w:eastAsia="Times"/>
        </w:rPr>
      </w:pPr>
      <w:r w:rsidRPr="00534E6F">
        <w:lastRenderedPageBreak/>
        <w:t>4 Holy and blessed three,</w:t>
      </w:r>
    </w:p>
    <w:p w:rsidR="00534E6F" w:rsidRPr="00534E6F" w:rsidRDefault="00534E6F" w:rsidP="00534E6F">
      <w:pPr>
        <w:pStyle w:val="Default"/>
        <w:rPr>
          <w:rFonts w:eastAsia="Times"/>
        </w:rPr>
      </w:pPr>
      <w:proofErr w:type="gramStart"/>
      <w:r w:rsidRPr="00534E6F">
        <w:t>glorious</w:t>
      </w:r>
      <w:proofErr w:type="gramEnd"/>
      <w:r w:rsidRPr="00534E6F">
        <w:t xml:space="preserve"> Trinity,</w:t>
      </w:r>
    </w:p>
    <w:p w:rsidR="00534E6F" w:rsidRPr="00534E6F" w:rsidRDefault="00534E6F" w:rsidP="00534E6F">
      <w:pPr>
        <w:pStyle w:val="Default"/>
        <w:rPr>
          <w:rFonts w:eastAsia="Times"/>
        </w:rPr>
      </w:pPr>
      <w:r w:rsidRPr="00534E6F">
        <w:t>Wisdom, Love, Might:</w:t>
      </w:r>
    </w:p>
    <w:p w:rsidR="00534E6F" w:rsidRPr="00534E6F" w:rsidRDefault="00534E6F" w:rsidP="00534E6F">
      <w:pPr>
        <w:pStyle w:val="Default"/>
        <w:rPr>
          <w:rFonts w:eastAsia="Times"/>
        </w:rPr>
      </w:pPr>
      <w:proofErr w:type="gramStart"/>
      <w:r w:rsidRPr="00534E6F">
        <w:t>boundless</w:t>
      </w:r>
      <w:proofErr w:type="gramEnd"/>
      <w:r w:rsidRPr="00534E6F">
        <w:t xml:space="preserve"> as ocean's tide,</w:t>
      </w:r>
    </w:p>
    <w:p w:rsidR="00534E6F" w:rsidRPr="00534E6F" w:rsidRDefault="00534E6F" w:rsidP="00534E6F">
      <w:pPr>
        <w:pStyle w:val="Default"/>
        <w:rPr>
          <w:rFonts w:eastAsia="Times"/>
        </w:rPr>
      </w:pPr>
      <w:proofErr w:type="gramStart"/>
      <w:r w:rsidRPr="00534E6F">
        <w:t>rolling</w:t>
      </w:r>
      <w:proofErr w:type="gramEnd"/>
      <w:r w:rsidRPr="00534E6F">
        <w:t xml:space="preserve"> in fullest pride,</w:t>
      </w:r>
    </w:p>
    <w:p w:rsidR="00534E6F" w:rsidRPr="00534E6F" w:rsidRDefault="00534E6F" w:rsidP="00534E6F">
      <w:pPr>
        <w:pStyle w:val="Default"/>
        <w:rPr>
          <w:rFonts w:eastAsia="Times"/>
        </w:rPr>
      </w:pPr>
      <w:proofErr w:type="gramStart"/>
      <w:r w:rsidRPr="00534E6F">
        <w:t>through</w:t>
      </w:r>
      <w:proofErr w:type="gramEnd"/>
      <w:r w:rsidRPr="00534E6F">
        <w:t xml:space="preserve"> the earth, far and wide,</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Default="00534E6F" w:rsidP="00286978">
      <w:pPr>
        <w:autoSpaceDE w:val="0"/>
        <w:autoSpaceDN w:val="0"/>
        <w:adjustRightInd w:val="0"/>
        <w:sectPr w:rsidR="00534E6F" w:rsidSect="00534E6F">
          <w:type w:val="continuous"/>
          <w:pgSz w:w="10080" w:h="12240" w:orient="landscape" w:code="5"/>
          <w:pgMar w:top="576" w:right="576" w:bottom="432" w:left="576" w:header="0" w:footer="288" w:gutter="0"/>
          <w:cols w:num="2" w:space="720"/>
          <w:titlePg/>
          <w:docGrid w:linePitch="360"/>
        </w:sectPr>
      </w:pPr>
    </w:p>
    <w:p w:rsidR="00286978" w:rsidRPr="00286978" w:rsidRDefault="00286978" w:rsidP="00286978">
      <w:pPr>
        <w:autoSpaceDE w:val="0"/>
        <w:autoSpaceDN w:val="0"/>
        <w:adjustRightInd w:val="0"/>
        <w:rPr>
          <w:b/>
          <w:bCs/>
        </w:rPr>
      </w:pPr>
      <w:r w:rsidRPr="00286978">
        <w:lastRenderedPageBreak/>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82720A" w:rsidRPr="0082720A" w:rsidRDefault="0082720A" w:rsidP="0082720A">
      <w:pPr>
        <w:pStyle w:val="Default"/>
        <w:rPr>
          <w:rFonts w:eastAsia="Arial"/>
          <w:b/>
        </w:rPr>
      </w:pPr>
      <w:r w:rsidRPr="0082720A">
        <w:rPr>
          <w:b/>
        </w:rPr>
        <w:t xml:space="preserve">God who answers prayer, </w:t>
      </w:r>
      <w:proofErr w:type="gramStart"/>
      <w:r w:rsidRPr="0082720A">
        <w:rPr>
          <w:b/>
        </w:rPr>
        <w:t>We</w:t>
      </w:r>
      <w:proofErr w:type="gramEnd"/>
      <w:r w:rsidRPr="0082720A">
        <w:rPr>
          <w:b/>
        </w:rPr>
        <w:t xml:space="preserve"> are blessed and humbled that you hear us when we call to you in our time of deepest longing. Receive our gratitude for your listening ear. Amen.</w:t>
      </w:r>
    </w:p>
    <w:p w:rsidR="00053479" w:rsidRDefault="00053479" w:rsidP="00053479">
      <w:pPr>
        <w:pStyle w:val="Default"/>
        <w:jc w:val="center"/>
        <w:rPr>
          <w:b/>
          <w:bCs/>
          <w:sz w:val="28"/>
          <w:szCs w:val="28"/>
        </w:rPr>
      </w:pPr>
      <w:r w:rsidRPr="00053479">
        <w:rPr>
          <w:b/>
          <w:bCs/>
          <w:sz w:val="28"/>
          <w:szCs w:val="28"/>
        </w:rPr>
        <w:t>WORD</w:t>
      </w:r>
    </w:p>
    <w:p w:rsidR="00DC717B" w:rsidRPr="00DC717B" w:rsidRDefault="003A2C11" w:rsidP="00DC717B">
      <w:pPr>
        <w:pStyle w:val="Default"/>
        <w:rPr>
          <w:rFonts w:ascii="Times" w:eastAsia="Times" w:hAnsi="Times" w:cs="Times"/>
          <w:b/>
          <w:bCs/>
          <w:bdr w:val="nil"/>
          <w:lang w:val="de-DE"/>
        </w:rPr>
      </w:pPr>
      <w:r>
        <w:rPr>
          <w:b/>
          <w:bCs/>
        </w:rPr>
        <w:t xml:space="preserve">Scripture </w:t>
      </w:r>
      <w:r w:rsidRPr="003A2C11">
        <w:rPr>
          <w:b/>
          <w:bCs/>
        </w:rPr>
        <w:t>Reading</w:t>
      </w:r>
      <w:r>
        <w:rPr>
          <w:b/>
          <w:bCs/>
        </w:rPr>
        <w:t xml:space="preserve">:  </w:t>
      </w:r>
      <w:r w:rsidR="00DC717B" w:rsidRPr="00DC717B">
        <w:rPr>
          <w:rFonts w:ascii="Times" w:eastAsia="Arial Unicode MS" w:hAnsi="Times" w:cs="Arial Unicode MS"/>
          <w:b/>
          <w:bCs/>
          <w:bdr w:val="nil"/>
        </w:rPr>
        <w:t>1 SAMUEL 1</w:t>
      </w:r>
    </w:p>
    <w:p w:rsidR="00DC717B" w:rsidRPr="00DC717B" w:rsidRDefault="00DC717B" w:rsidP="00DC717B">
      <w:pPr>
        <w:pBdr>
          <w:top w:val="nil"/>
          <w:left w:val="nil"/>
          <w:bottom w:val="nil"/>
          <w:right w:val="nil"/>
          <w:between w:val="nil"/>
          <w:bar w:val="nil"/>
        </w:pBdr>
        <w:jc w:val="both"/>
        <w:rPr>
          <w:rFonts w:eastAsia="Arial Unicode MS"/>
          <w:color w:val="222222"/>
          <w:bdr w:val="nil"/>
          <w:lang w:val="de-DE"/>
        </w:rPr>
      </w:pPr>
      <w:r w:rsidRPr="00DC717B">
        <w:rPr>
          <w:rFonts w:eastAsia="Arial Unicode MS"/>
          <w:color w:val="222222"/>
          <w:bdr w:val="nil"/>
        </w:rPr>
        <w:t xml:space="preserve">There was a certain man whose name was </w:t>
      </w:r>
      <w:proofErr w:type="spellStart"/>
      <w:proofErr w:type="gramStart"/>
      <w:r w:rsidRPr="00DC717B">
        <w:rPr>
          <w:rFonts w:eastAsia="Arial Unicode MS"/>
          <w:color w:val="222222"/>
          <w:bdr w:val="nil"/>
        </w:rPr>
        <w:t>Elkanah</w:t>
      </w:r>
      <w:proofErr w:type="spellEnd"/>
      <w:r w:rsidRPr="00DC717B">
        <w:rPr>
          <w:rFonts w:eastAsia="Arial Unicode MS"/>
          <w:color w:val="222222"/>
          <w:bdr w:val="nil"/>
        </w:rPr>
        <w:t xml:space="preserve">  </w:t>
      </w:r>
      <w:r w:rsidRPr="00DC717B">
        <w:rPr>
          <w:rFonts w:eastAsia="Arial Unicode MS"/>
          <w:color w:val="808080"/>
          <w:bdr w:val="nil"/>
          <w:lang w:val="de-DE"/>
        </w:rPr>
        <w:t>2</w:t>
      </w:r>
      <w:r w:rsidRPr="00DC717B">
        <w:rPr>
          <w:rFonts w:eastAsia="Arial Unicode MS"/>
          <w:color w:val="222222"/>
          <w:bdr w:val="nil"/>
        </w:rPr>
        <w:t>He</w:t>
      </w:r>
      <w:proofErr w:type="gramEnd"/>
      <w:r w:rsidRPr="00DC717B">
        <w:rPr>
          <w:rFonts w:eastAsia="Arial Unicode MS"/>
          <w:color w:val="222222"/>
          <w:bdr w:val="nil"/>
        </w:rPr>
        <w:t xml:space="preserve"> had two wives; the name of the one was Hannah, and the name of the other </w:t>
      </w:r>
      <w:proofErr w:type="spellStart"/>
      <w:r w:rsidRPr="00DC717B">
        <w:rPr>
          <w:rFonts w:eastAsia="Arial Unicode MS"/>
          <w:color w:val="222222"/>
          <w:bdr w:val="nil"/>
        </w:rPr>
        <w:t>Peninnah</w:t>
      </w:r>
      <w:proofErr w:type="spellEnd"/>
      <w:r w:rsidRPr="00DC717B">
        <w:rPr>
          <w:rFonts w:eastAsia="Arial Unicode MS"/>
          <w:color w:val="222222"/>
          <w:bdr w:val="nil"/>
        </w:rPr>
        <w:t xml:space="preserve">. </w:t>
      </w:r>
      <w:proofErr w:type="spellStart"/>
      <w:r w:rsidRPr="00DC717B">
        <w:rPr>
          <w:rFonts w:eastAsia="Arial Unicode MS"/>
          <w:color w:val="222222"/>
          <w:bdr w:val="nil"/>
        </w:rPr>
        <w:t>Peninnah</w:t>
      </w:r>
      <w:proofErr w:type="spellEnd"/>
      <w:r w:rsidRPr="00DC717B">
        <w:rPr>
          <w:rFonts w:eastAsia="Arial Unicode MS"/>
          <w:color w:val="222222"/>
          <w:bdr w:val="nil"/>
        </w:rPr>
        <w:t xml:space="preserve"> had children, but Hannah had no children.</w:t>
      </w:r>
      <w:r>
        <w:rPr>
          <w:rFonts w:eastAsia="Arial Unicode MS"/>
          <w:color w:val="222222"/>
          <w:bdr w:val="nil"/>
        </w:rPr>
        <w:t xml:space="preserve">  </w:t>
      </w:r>
      <w:r w:rsidRPr="00DC717B">
        <w:rPr>
          <w:rFonts w:eastAsia="Arial Unicode MS"/>
          <w:color w:val="808080"/>
          <w:bdr w:val="nil"/>
          <w:lang w:val="de-DE"/>
        </w:rPr>
        <w:t>3</w:t>
      </w:r>
      <w:r w:rsidRPr="00DC717B">
        <w:rPr>
          <w:rFonts w:eastAsia="Arial Unicode MS"/>
          <w:color w:val="222222"/>
          <w:bdr w:val="nil"/>
        </w:rPr>
        <w:t xml:space="preserve">Now this man used to go up year by year from his town to worship and to sacrifice to the LORD  </w:t>
      </w:r>
      <w:r w:rsidRPr="00DC717B">
        <w:rPr>
          <w:rFonts w:eastAsia="Arial Unicode MS"/>
          <w:color w:val="808080"/>
          <w:bdr w:val="nil"/>
          <w:lang w:val="de-DE"/>
        </w:rPr>
        <w:t>4</w:t>
      </w:r>
      <w:r w:rsidRPr="00DC717B">
        <w:rPr>
          <w:rFonts w:eastAsia="Arial Unicode MS"/>
          <w:color w:val="222222"/>
          <w:bdr w:val="nil"/>
        </w:rPr>
        <w:t xml:space="preserve">On the day when </w:t>
      </w:r>
      <w:proofErr w:type="spellStart"/>
      <w:r w:rsidRPr="00DC717B">
        <w:rPr>
          <w:rFonts w:eastAsia="Arial Unicode MS"/>
          <w:color w:val="222222"/>
          <w:bdr w:val="nil"/>
        </w:rPr>
        <w:t>Elkanah</w:t>
      </w:r>
      <w:proofErr w:type="spellEnd"/>
      <w:r w:rsidRPr="00DC717B">
        <w:rPr>
          <w:rFonts w:eastAsia="Arial Unicode MS"/>
          <w:color w:val="222222"/>
          <w:bdr w:val="nil"/>
        </w:rPr>
        <w:t xml:space="preserve"> sacrificed, he would give portions to his wife </w:t>
      </w:r>
      <w:proofErr w:type="spellStart"/>
      <w:r w:rsidRPr="00DC717B">
        <w:rPr>
          <w:rFonts w:eastAsia="Arial Unicode MS"/>
          <w:color w:val="222222"/>
          <w:bdr w:val="nil"/>
        </w:rPr>
        <w:t>Peninnah</w:t>
      </w:r>
      <w:proofErr w:type="spellEnd"/>
      <w:r w:rsidRPr="00DC717B">
        <w:rPr>
          <w:rFonts w:eastAsia="Arial Unicode MS"/>
          <w:color w:val="222222"/>
          <w:bdr w:val="nil"/>
        </w:rPr>
        <w:t xml:space="preserve"> and to all her sons and daughters; </w:t>
      </w:r>
      <w:r w:rsidRPr="00DC717B">
        <w:rPr>
          <w:rFonts w:eastAsia="Arial Unicode MS"/>
          <w:color w:val="808080"/>
          <w:bdr w:val="nil"/>
          <w:lang w:val="de-DE"/>
        </w:rPr>
        <w:t>5</w:t>
      </w:r>
      <w:r w:rsidRPr="00DC717B">
        <w:rPr>
          <w:rFonts w:eastAsia="Arial Unicode MS"/>
          <w:color w:val="222222"/>
          <w:bdr w:val="nil"/>
        </w:rPr>
        <w:t xml:space="preserve">but to Hannah he gave a double portion, because he loved her, though the LORD had closed her womb. </w:t>
      </w:r>
      <w:r w:rsidRPr="00DC717B">
        <w:rPr>
          <w:rFonts w:eastAsia="Arial Unicode MS"/>
          <w:color w:val="808080"/>
          <w:bdr w:val="nil"/>
          <w:lang w:val="de-DE"/>
        </w:rPr>
        <w:t>6</w:t>
      </w:r>
      <w:r w:rsidRPr="00DC717B">
        <w:rPr>
          <w:rFonts w:eastAsia="Arial Unicode MS"/>
          <w:color w:val="222222"/>
          <w:bdr w:val="nil"/>
        </w:rPr>
        <w:t xml:space="preserve">Her rival used to provoke her severely, to irritate her, because the LORD had closed her womb. </w:t>
      </w:r>
      <w:r w:rsidRPr="00DC717B">
        <w:rPr>
          <w:rFonts w:eastAsia="Arial Unicode MS"/>
          <w:color w:val="808080"/>
          <w:bdr w:val="nil"/>
          <w:lang w:val="de-DE"/>
        </w:rPr>
        <w:t>7</w:t>
      </w:r>
      <w:r w:rsidRPr="00DC717B">
        <w:rPr>
          <w:rFonts w:eastAsia="Arial Unicode MS"/>
          <w:color w:val="222222"/>
          <w:bdr w:val="nil"/>
        </w:rPr>
        <w:t xml:space="preserve">So it went on year by year; as often as she went up to the house of the LORD, she used to provoke her. Therefore Hannah wept and would not eat. </w:t>
      </w:r>
      <w:r w:rsidRPr="00DC717B">
        <w:rPr>
          <w:rFonts w:eastAsia="Arial Unicode MS"/>
          <w:color w:val="808080"/>
          <w:bdr w:val="nil"/>
          <w:lang w:val="de-DE"/>
        </w:rPr>
        <w:t>8</w:t>
      </w:r>
      <w:r w:rsidRPr="00DC717B">
        <w:rPr>
          <w:rFonts w:eastAsia="Arial Unicode MS"/>
          <w:color w:val="222222"/>
          <w:bdr w:val="nil"/>
        </w:rPr>
        <w:t xml:space="preserve">Her husband </w:t>
      </w:r>
      <w:proofErr w:type="spellStart"/>
      <w:r w:rsidRPr="00DC717B">
        <w:rPr>
          <w:rFonts w:eastAsia="Arial Unicode MS"/>
          <w:color w:val="222222"/>
          <w:bdr w:val="nil"/>
        </w:rPr>
        <w:t>Elkanah</w:t>
      </w:r>
      <w:proofErr w:type="spellEnd"/>
      <w:r w:rsidRPr="00DC717B">
        <w:rPr>
          <w:rFonts w:eastAsia="Arial Unicode MS"/>
          <w:color w:val="222222"/>
          <w:bdr w:val="nil"/>
        </w:rPr>
        <w:t xml:space="preserve"> said to her, "Hannah, why do you weep? Why do you not eat? Why is your heart sad? Am I not more to you than ten sons?”</w:t>
      </w:r>
      <w:r>
        <w:rPr>
          <w:rFonts w:eastAsia="Arial Unicode MS"/>
          <w:color w:val="222222"/>
          <w:bdr w:val="nil"/>
        </w:rPr>
        <w:t xml:space="preserve">  </w:t>
      </w:r>
    </w:p>
    <w:p w:rsidR="00DC717B" w:rsidRDefault="00DC717B" w:rsidP="00DC717B">
      <w:pPr>
        <w:pBdr>
          <w:top w:val="nil"/>
          <w:left w:val="nil"/>
          <w:bottom w:val="nil"/>
          <w:right w:val="nil"/>
          <w:between w:val="nil"/>
          <w:bar w:val="nil"/>
        </w:pBdr>
        <w:jc w:val="both"/>
        <w:rPr>
          <w:rFonts w:eastAsia="Arial Unicode MS"/>
          <w:color w:val="222222"/>
          <w:bdr w:val="nil"/>
        </w:rPr>
      </w:pPr>
      <w:r w:rsidRPr="00DC717B">
        <w:rPr>
          <w:rFonts w:eastAsia="Arial Unicode MS"/>
          <w:color w:val="808080"/>
          <w:bdr w:val="nil"/>
          <w:lang w:val="de-DE"/>
        </w:rPr>
        <w:t>9</w:t>
      </w:r>
      <w:r w:rsidRPr="00DC717B">
        <w:rPr>
          <w:rFonts w:eastAsia="Arial Unicode MS"/>
          <w:color w:val="222222"/>
          <w:bdr w:val="nil"/>
        </w:rPr>
        <w:t xml:space="preserve">After they had eaten and drunk at Shiloh, Hannah rose and presented herself before the LORD. Now Eli the priest was sitting on the seat beside the doorpost of the temple of the LORD. </w:t>
      </w:r>
      <w:r w:rsidRPr="00DC717B">
        <w:rPr>
          <w:rFonts w:eastAsia="Arial Unicode MS"/>
          <w:color w:val="808080"/>
          <w:bdr w:val="nil"/>
          <w:lang w:val="de-DE"/>
        </w:rPr>
        <w:t>10</w:t>
      </w:r>
      <w:r w:rsidRPr="00DC717B">
        <w:rPr>
          <w:rFonts w:eastAsia="Arial Unicode MS"/>
          <w:color w:val="222222"/>
          <w:bdr w:val="nil"/>
        </w:rPr>
        <w:t xml:space="preserve">She was deeply distressed and prayed to the LORD, and wept bitterly. </w:t>
      </w:r>
      <w:r w:rsidRPr="00DC717B">
        <w:rPr>
          <w:rFonts w:eastAsia="Arial Unicode MS"/>
          <w:color w:val="808080"/>
          <w:bdr w:val="nil"/>
          <w:lang w:val="de-DE"/>
        </w:rPr>
        <w:t>11</w:t>
      </w:r>
      <w:r w:rsidRPr="00DC717B">
        <w:rPr>
          <w:rFonts w:eastAsia="Arial Unicode MS"/>
          <w:color w:val="222222"/>
          <w:bdr w:val="nil"/>
        </w:rPr>
        <w:t xml:space="preserve">She made this vow: "O LORD of hosts, if only you will look on the misery of your servant, and remember me, and not forget your servant, but will give to your servant a male child, then I will set him before you as a </w:t>
      </w:r>
      <w:proofErr w:type="spellStart"/>
      <w:r w:rsidRPr="00DC717B">
        <w:rPr>
          <w:rFonts w:eastAsia="Arial Unicode MS"/>
          <w:color w:val="222222"/>
          <w:bdr w:val="nil"/>
        </w:rPr>
        <w:t>nazirite</w:t>
      </w:r>
      <w:proofErr w:type="spellEnd"/>
      <w:r w:rsidRPr="00DC717B">
        <w:rPr>
          <w:rFonts w:eastAsia="Arial Unicode MS"/>
          <w:color w:val="222222"/>
          <w:bdr w:val="nil"/>
        </w:rPr>
        <w:t xml:space="preserve"> until the day of his death. </w:t>
      </w:r>
      <w:r>
        <w:rPr>
          <w:rFonts w:eastAsia="Arial Unicode MS"/>
          <w:color w:val="222222"/>
          <w:bdr w:val="nil"/>
        </w:rPr>
        <w:t xml:space="preserve">                                                        </w:t>
      </w:r>
    </w:p>
    <w:p w:rsidR="00DC717B" w:rsidRDefault="00DC717B" w:rsidP="00DC717B">
      <w:pPr>
        <w:pBdr>
          <w:top w:val="nil"/>
          <w:left w:val="nil"/>
          <w:bottom w:val="nil"/>
          <w:right w:val="nil"/>
          <w:between w:val="nil"/>
          <w:bar w:val="nil"/>
        </w:pBdr>
        <w:jc w:val="both"/>
        <w:rPr>
          <w:rFonts w:eastAsia="Arial Unicode MS"/>
          <w:color w:val="222222"/>
          <w:bdr w:val="nil"/>
        </w:rPr>
      </w:pPr>
      <w:r w:rsidRPr="00DC717B">
        <w:rPr>
          <w:rFonts w:eastAsia="Arial Unicode MS"/>
          <w:color w:val="808080"/>
          <w:bdr w:val="nil"/>
          <w:lang w:val="de-DE"/>
        </w:rPr>
        <w:t>12</w:t>
      </w:r>
      <w:r w:rsidRPr="00DC717B">
        <w:rPr>
          <w:rFonts w:eastAsia="Arial Unicode MS"/>
          <w:color w:val="222222"/>
          <w:bdr w:val="nil"/>
        </w:rPr>
        <w:t xml:space="preserve">As she continued praying before the LORD, Eli observed her mouth. </w:t>
      </w:r>
      <w:r w:rsidRPr="00DC717B">
        <w:rPr>
          <w:rFonts w:eastAsia="Arial Unicode MS"/>
          <w:color w:val="808080"/>
          <w:bdr w:val="nil"/>
          <w:lang w:val="de-DE"/>
        </w:rPr>
        <w:t>13</w:t>
      </w:r>
      <w:r w:rsidRPr="00DC717B">
        <w:rPr>
          <w:rFonts w:eastAsia="Arial Unicode MS"/>
          <w:color w:val="222222"/>
          <w:bdr w:val="nil"/>
        </w:rPr>
        <w:t xml:space="preserve">Hannah was praying silently; only her lips moved, but her voice was not heard; therefore Eli thought she was drunk. </w:t>
      </w:r>
      <w:r w:rsidRPr="00DC717B">
        <w:rPr>
          <w:rFonts w:eastAsia="Arial Unicode MS"/>
          <w:color w:val="808080"/>
          <w:bdr w:val="nil"/>
          <w:lang w:val="de-DE"/>
        </w:rPr>
        <w:t>14</w:t>
      </w:r>
      <w:r w:rsidRPr="00DC717B">
        <w:rPr>
          <w:rFonts w:eastAsia="Arial Unicode MS"/>
          <w:color w:val="222222"/>
          <w:bdr w:val="nil"/>
        </w:rPr>
        <w:t xml:space="preserve">So Eli said to her, "How long will you make a drunken spectacle of yourself? Put away your wine." </w:t>
      </w:r>
      <w:r w:rsidRPr="00DC717B">
        <w:rPr>
          <w:rFonts w:eastAsia="Arial Unicode MS"/>
          <w:color w:val="808080"/>
          <w:bdr w:val="nil"/>
          <w:lang w:val="de-DE"/>
        </w:rPr>
        <w:t>15</w:t>
      </w:r>
      <w:r w:rsidRPr="00DC717B">
        <w:rPr>
          <w:rFonts w:eastAsia="Arial Unicode MS"/>
          <w:color w:val="222222"/>
          <w:bdr w:val="nil"/>
        </w:rPr>
        <w:t xml:space="preserve">But Hannah answered, "No, my lord, I am a woman deeply troubled; I have drunk neither wine nor strong drink, but I have been pouring out my soul before the LORD. </w:t>
      </w:r>
      <w:r w:rsidRPr="00DC717B">
        <w:rPr>
          <w:rFonts w:eastAsia="Arial Unicode MS"/>
          <w:color w:val="808080"/>
          <w:bdr w:val="nil"/>
          <w:lang w:val="de-DE"/>
        </w:rPr>
        <w:t>16</w:t>
      </w:r>
      <w:r w:rsidRPr="00DC717B">
        <w:rPr>
          <w:rFonts w:eastAsia="Arial Unicode MS"/>
          <w:color w:val="222222"/>
          <w:bdr w:val="nil"/>
        </w:rPr>
        <w:t xml:space="preserve">Do not regard your servant as a worthless woman, for I have been speaking out of my great anxiety and vexation all this time." </w:t>
      </w:r>
      <w:r w:rsidRPr="00DC717B">
        <w:rPr>
          <w:rFonts w:eastAsia="Arial Unicode MS"/>
          <w:color w:val="808080"/>
          <w:bdr w:val="nil"/>
          <w:lang w:val="de-DE"/>
        </w:rPr>
        <w:t>17</w:t>
      </w:r>
      <w:r w:rsidRPr="00DC717B">
        <w:rPr>
          <w:rFonts w:eastAsia="Arial Unicode MS"/>
          <w:color w:val="222222"/>
          <w:bdr w:val="nil"/>
        </w:rPr>
        <w:t>Then Eli answered, "Go in peace; the God of Israel grant the petition you have made to him."</w:t>
      </w:r>
      <w:r>
        <w:rPr>
          <w:rFonts w:eastAsia="Arial Unicode MS"/>
          <w:color w:val="222222"/>
          <w:bdr w:val="nil"/>
        </w:rPr>
        <w:t xml:space="preserve">  </w:t>
      </w:r>
      <w:r w:rsidRPr="00DC717B">
        <w:rPr>
          <w:rFonts w:eastAsia="Arial Unicode MS"/>
          <w:color w:val="808080"/>
          <w:bdr w:val="nil"/>
          <w:lang w:val="de-DE"/>
        </w:rPr>
        <w:t>19</w:t>
      </w:r>
      <w:r w:rsidRPr="00DC717B">
        <w:rPr>
          <w:rFonts w:eastAsia="Arial Unicode MS"/>
          <w:color w:val="222222"/>
          <w:bdr w:val="nil"/>
        </w:rPr>
        <w:t xml:space="preserve">They rose early in the morning and worshiped before the LORD; then they went back to their house at Ramah. </w:t>
      </w:r>
      <w:proofErr w:type="spellStart"/>
      <w:r w:rsidRPr="00DC717B">
        <w:rPr>
          <w:rFonts w:eastAsia="Arial Unicode MS"/>
          <w:color w:val="222222"/>
          <w:bdr w:val="nil"/>
        </w:rPr>
        <w:t>Elkanah</w:t>
      </w:r>
      <w:proofErr w:type="spellEnd"/>
      <w:r w:rsidRPr="00DC717B">
        <w:rPr>
          <w:rFonts w:eastAsia="Arial Unicode MS"/>
          <w:color w:val="222222"/>
          <w:bdr w:val="nil"/>
        </w:rPr>
        <w:t xml:space="preserve"> knew his wife Hannah, and the LORD remembered her. </w:t>
      </w:r>
      <w:r w:rsidRPr="00DC717B">
        <w:rPr>
          <w:rFonts w:eastAsia="Arial Unicode MS"/>
          <w:color w:val="808080"/>
          <w:bdr w:val="nil"/>
          <w:lang w:val="de-DE"/>
        </w:rPr>
        <w:t>20</w:t>
      </w:r>
      <w:r w:rsidRPr="00DC717B">
        <w:rPr>
          <w:rFonts w:eastAsia="Arial Unicode MS"/>
          <w:color w:val="222222"/>
          <w:bdr w:val="nil"/>
        </w:rPr>
        <w:t xml:space="preserve">In due time Hannah conceived and bore a son. She named him Samuel, for she said, "I have asked him of the LORD.” and when Samuel was weaned… and they brought the child to Eli. </w:t>
      </w:r>
      <w:r w:rsidRPr="00DC717B">
        <w:rPr>
          <w:rFonts w:eastAsia="Arial Unicode MS"/>
          <w:color w:val="808080"/>
          <w:bdr w:val="nil"/>
          <w:lang w:val="de-DE"/>
        </w:rPr>
        <w:t>26</w:t>
      </w:r>
      <w:r w:rsidRPr="00DC717B">
        <w:rPr>
          <w:rFonts w:eastAsia="Arial Unicode MS"/>
          <w:color w:val="222222"/>
          <w:bdr w:val="nil"/>
        </w:rPr>
        <w:t xml:space="preserve">And she said, "Oh, my lord! As you live, my lord, I am the woman who was standing here in your presence, praying to the LORD. </w:t>
      </w:r>
      <w:r w:rsidRPr="00DC717B">
        <w:rPr>
          <w:rFonts w:eastAsia="Arial Unicode MS"/>
          <w:color w:val="808080"/>
          <w:bdr w:val="nil"/>
          <w:lang w:val="de-DE"/>
        </w:rPr>
        <w:t>27</w:t>
      </w:r>
      <w:r w:rsidRPr="00DC717B">
        <w:rPr>
          <w:rFonts w:eastAsia="Arial Unicode MS"/>
          <w:color w:val="222222"/>
          <w:bdr w:val="nil"/>
        </w:rPr>
        <w:t xml:space="preserve">For this child I prayed; and the LORD has granted me the petition that I made to him. </w:t>
      </w:r>
    </w:p>
    <w:p w:rsidR="00DC717B" w:rsidRDefault="00DC717B" w:rsidP="00DC717B">
      <w:pPr>
        <w:pBdr>
          <w:top w:val="nil"/>
          <w:left w:val="nil"/>
          <w:bottom w:val="nil"/>
          <w:right w:val="nil"/>
          <w:between w:val="nil"/>
          <w:bar w:val="nil"/>
        </w:pBdr>
        <w:jc w:val="both"/>
        <w:rPr>
          <w:rFonts w:eastAsia="Arial Unicode MS"/>
          <w:color w:val="222222"/>
          <w:bdr w:val="nil"/>
        </w:rPr>
      </w:pPr>
    </w:p>
    <w:p w:rsidR="00DC717B" w:rsidRPr="00DC717B" w:rsidRDefault="00DC717B" w:rsidP="00DC717B">
      <w:pPr>
        <w:pBdr>
          <w:top w:val="nil"/>
          <w:left w:val="nil"/>
          <w:bottom w:val="nil"/>
          <w:right w:val="nil"/>
          <w:between w:val="nil"/>
          <w:bar w:val="nil"/>
        </w:pBdr>
        <w:jc w:val="both"/>
        <w:rPr>
          <w:rFonts w:eastAsia="Arial Unicode MS"/>
          <w:color w:val="222222"/>
          <w:bdr w:val="nil"/>
          <w:lang w:val="de-DE"/>
        </w:rPr>
      </w:pPr>
      <w:r w:rsidRPr="00DC717B">
        <w:rPr>
          <w:rFonts w:eastAsia="Arial Unicode MS"/>
          <w:color w:val="808080"/>
          <w:bdr w:val="nil"/>
          <w:lang w:val="de-DE"/>
        </w:rPr>
        <w:lastRenderedPageBreak/>
        <w:t>28</w:t>
      </w:r>
      <w:r w:rsidRPr="00DC717B">
        <w:rPr>
          <w:rFonts w:eastAsia="Arial Unicode MS"/>
          <w:color w:val="222222"/>
          <w:bdr w:val="nil"/>
        </w:rPr>
        <w:t>Therefore I have lent him to the LORD; as long as he lives, he is given to the LORD.” She left him there for the LORD.</w:t>
      </w:r>
    </w:p>
    <w:p w:rsidR="00A46473" w:rsidRPr="00A46473" w:rsidRDefault="00A46473" w:rsidP="00DC717B">
      <w:pPr>
        <w:pStyle w:val="Default"/>
        <w:jc w:val="both"/>
        <w:rPr>
          <w:sz w:val="16"/>
          <w:szCs w:val="16"/>
        </w:rPr>
      </w:pPr>
    </w:p>
    <w:p w:rsidR="00A46473" w:rsidRPr="00A46473" w:rsidRDefault="00A46473" w:rsidP="00A46473">
      <w:pPr>
        <w:pStyle w:val="Default"/>
        <w:jc w:val="both"/>
        <w:rPr>
          <w:rFonts w:eastAsia="Arial"/>
          <w:b/>
        </w:rPr>
      </w:pPr>
      <w:r w:rsidRPr="00A46473">
        <w:t xml:space="preserve">L:  the word of the Lord.  </w:t>
      </w:r>
      <w:r w:rsidRPr="00A46473">
        <w:rPr>
          <w:b/>
        </w:rPr>
        <w:t xml:space="preserve">C:  Thanks </w:t>
      </w:r>
      <w:proofErr w:type="gramStart"/>
      <w:r w:rsidRPr="00A46473">
        <w:rPr>
          <w:b/>
        </w:rPr>
        <w:t>be</w:t>
      </w:r>
      <w:proofErr w:type="gramEnd"/>
      <w:r w:rsidRPr="00A46473">
        <w:rPr>
          <w:b/>
        </w:rPr>
        <w:t xml:space="preserve"> to God.</w:t>
      </w:r>
    </w:p>
    <w:p w:rsidR="00C65332" w:rsidRPr="003A2C11" w:rsidRDefault="00C65332" w:rsidP="003A2C11">
      <w:pPr>
        <w:pStyle w:val="Default"/>
        <w:jc w:val="both"/>
        <w:rPr>
          <w:b/>
          <w:bCs/>
          <w:lang w:val="de-DE"/>
        </w:rPr>
      </w:pPr>
    </w:p>
    <w:p w:rsidR="00DC717B" w:rsidRPr="00DC717B" w:rsidRDefault="00DC717B" w:rsidP="00DC717B">
      <w:pPr>
        <w:pStyle w:val="Default"/>
        <w:rPr>
          <w:rFonts w:ascii="Times" w:eastAsia="Times" w:hAnsi="Times" w:cs="Times"/>
          <w:b/>
          <w:bCs/>
        </w:rPr>
      </w:pPr>
      <w:r w:rsidRPr="00DC717B">
        <w:rPr>
          <w:rFonts w:ascii="Times" w:hAnsi="Times"/>
          <w:b/>
          <w:bCs/>
        </w:rPr>
        <w:t>CHILDREN'S TIME - CALLING OF SAMUEL</w:t>
      </w:r>
    </w:p>
    <w:p w:rsidR="00DC717B" w:rsidRPr="00DC717B" w:rsidRDefault="00DC717B" w:rsidP="00DC717B">
      <w:pPr>
        <w:pStyle w:val="Default"/>
        <w:rPr>
          <w:rFonts w:ascii="Times" w:eastAsia="Times" w:hAnsi="Times" w:cs="Times"/>
        </w:rPr>
      </w:pPr>
    </w:p>
    <w:p w:rsidR="00DC717B" w:rsidRPr="00DC717B" w:rsidRDefault="00DC717B" w:rsidP="00DC717B">
      <w:pPr>
        <w:pStyle w:val="Default"/>
        <w:rPr>
          <w:rFonts w:ascii="Times" w:eastAsia="Times" w:hAnsi="Times" w:cs="Times"/>
          <w:b/>
          <w:bCs/>
        </w:rPr>
      </w:pPr>
      <w:r w:rsidRPr="00DC717B">
        <w:rPr>
          <w:rFonts w:ascii="Times" w:hAnsi="Times"/>
          <w:b/>
          <w:bCs/>
          <w:lang w:val="de-DE"/>
        </w:rPr>
        <w:t>SERMON</w:t>
      </w:r>
    </w:p>
    <w:p w:rsidR="00DC717B" w:rsidRPr="00DC717B" w:rsidRDefault="00DC717B" w:rsidP="00DC717B">
      <w:pPr>
        <w:pStyle w:val="Default"/>
        <w:rPr>
          <w:rFonts w:ascii="Times" w:eastAsia="Times" w:hAnsi="Times" w:cs="Times"/>
          <w:iCs/>
        </w:rPr>
      </w:pPr>
      <w:r w:rsidRPr="00DC717B">
        <w:rPr>
          <w:rFonts w:ascii="Times" w:hAnsi="Times"/>
          <w:b/>
          <w:bCs/>
        </w:rPr>
        <w:t>HYMN OF THE DAY</w:t>
      </w:r>
      <w:r w:rsidRPr="00DC717B">
        <w:rPr>
          <w:rFonts w:ascii="Times" w:hAnsi="Times"/>
          <w:b/>
          <w:bCs/>
          <w:i/>
          <w:iCs/>
        </w:rPr>
        <w:t> </w:t>
      </w:r>
      <w:r>
        <w:rPr>
          <w:rFonts w:ascii="Times" w:hAnsi="Times"/>
          <w:b/>
          <w:bCs/>
          <w:i/>
          <w:iCs/>
        </w:rPr>
        <w:t xml:space="preserve">                           </w:t>
      </w:r>
      <w:r w:rsidRPr="00DC717B">
        <w:rPr>
          <w:rFonts w:ascii="Times" w:hAnsi="Times"/>
          <w:b/>
          <w:bCs/>
          <w:i/>
          <w:iCs/>
        </w:rPr>
        <w:t>Here I Am Lord</w:t>
      </w:r>
      <w:r>
        <w:rPr>
          <w:rFonts w:ascii="Times" w:hAnsi="Times"/>
          <w:b/>
          <w:bCs/>
          <w:i/>
          <w:iCs/>
        </w:rPr>
        <w:t xml:space="preserve">                                     </w:t>
      </w:r>
      <w:r>
        <w:rPr>
          <w:rFonts w:ascii="Times" w:hAnsi="Times"/>
          <w:b/>
          <w:bCs/>
          <w:iCs/>
        </w:rPr>
        <w:t>ELW #574</w:t>
      </w:r>
    </w:p>
    <w:p w:rsidR="00C65332" w:rsidRPr="00915AF4" w:rsidRDefault="00C65332" w:rsidP="00C65332">
      <w:pPr>
        <w:pStyle w:val="Default"/>
        <w:rPr>
          <w:rFonts w:ascii="Times" w:eastAsia="Times" w:hAnsi="Times" w:cs="Times"/>
          <w:sz w:val="16"/>
          <w:szCs w:val="16"/>
        </w:rPr>
      </w:pPr>
    </w:p>
    <w:p w:rsidR="00C65332" w:rsidRPr="000C30B7" w:rsidRDefault="000C30B7" w:rsidP="00C65332">
      <w:pPr>
        <w:pStyle w:val="Default"/>
        <w:rPr>
          <w:rStyle w:val="None"/>
          <w:rFonts w:ascii="Times" w:eastAsia="Times" w:hAnsi="Times" w:cs="Times"/>
          <w:bCs/>
          <w:i/>
        </w:rPr>
      </w:pPr>
      <w:r>
        <w:rPr>
          <w:rStyle w:val="None"/>
          <w:rFonts w:ascii="Times" w:eastAsia="Times" w:hAnsi="Times" w:cs="Times"/>
          <w:b/>
          <w:bCs/>
        </w:rPr>
        <w:t xml:space="preserve">*CREED   </w:t>
      </w:r>
      <w:r w:rsidRPr="000C30B7">
        <w:rPr>
          <w:rStyle w:val="None"/>
          <w:rFonts w:ascii="Times" w:eastAsia="Times" w:hAnsi="Times" w:cs="Times"/>
          <w:bCs/>
        </w:rPr>
        <w:t>(</w:t>
      </w:r>
      <w:r>
        <w:rPr>
          <w:rStyle w:val="None"/>
          <w:rFonts w:ascii="Times" w:eastAsia="Times" w:hAnsi="Times" w:cs="Times"/>
          <w:bCs/>
          <w:i/>
        </w:rPr>
        <w:t>found on the salmon sheet in the back cover of the red hymnal)</w:t>
      </w:r>
    </w:p>
    <w:p w:rsidR="00031D39" w:rsidRDefault="00031D39" w:rsidP="00031D39">
      <w:pPr>
        <w:pStyle w:val="Default"/>
        <w:rPr>
          <w:rFonts w:ascii="Times" w:hAnsi="Times"/>
          <w:b/>
          <w:bCs/>
        </w:rPr>
      </w:pPr>
      <w:r>
        <w:rPr>
          <w:rFonts w:ascii="Times" w:hAnsi="Times"/>
          <w:b/>
          <w:bCs/>
        </w:rPr>
        <w:t>*</w:t>
      </w:r>
      <w:r w:rsidRPr="00031D39">
        <w:rPr>
          <w:rFonts w:ascii="Times" w:hAnsi="Times"/>
          <w:b/>
          <w:bCs/>
        </w:rPr>
        <w:t xml:space="preserve">PRAYERS OF </w:t>
      </w:r>
      <w:r w:rsidR="00D86458">
        <w:rPr>
          <w:rFonts w:ascii="Times" w:hAnsi="Times"/>
          <w:b/>
          <w:bCs/>
        </w:rPr>
        <w:t>INTERCESSSION</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676330" w:rsidRPr="00BB7116" w:rsidRDefault="00676330" w:rsidP="00031D39">
      <w:pPr>
        <w:pStyle w:val="Default"/>
        <w:rPr>
          <w:rFonts w:ascii="Times" w:hAnsi="Times"/>
          <w:b/>
          <w:bCs/>
          <w:sz w:val="16"/>
          <w:szCs w:val="16"/>
        </w:rPr>
      </w:pP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DC717B">
        <w:rPr>
          <w:rFonts w:ascii="Times" w:eastAsia="Times" w:hAnsi="Times" w:cs="Times"/>
          <w:b/>
        </w:rPr>
        <w:t xml:space="preserve">   </w:t>
      </w:r>
      <w:r w:rsidR="00AC632B">
        <w:rPr>
          <w:rFonts w:ascii="Times" w:eastAsia="Times" w:hAnsi="Times" w:cs="Times"/>
          <w:b/>
        </w:rPr>
        <w:t xml:space="preserve"> </w:t>
      </w:r>
      <w:r w:rsidR="00DC717B">
        <w:rPr>
          <w:rFonts w:ascii="Times" w:eastAsia="Times" w:hAnsi="Times" w:cs="Times"/>
          <w:b/>
          <w:i/>
        </w:rPr>
        <w:t>Create in Me a Clean Heart…</w:t>
      </w:r>
      <w:r w:rsidR="00AC632B">
        <w:rPr>
          <w:rFonts w:ascii="Times" w:eastAsia="Times" w:hAnsi="Times" w:cs="Times"/>
          <w:b/>
        </w:rPr>
        <w:t xml:space="preserve">       </w:t>
      </w:r>
      <w:r w:rsidR="00DC717B">
        <w:rPr>
          <w:rFonts w:ascii="Times" w:eastAsia="Times" w:hAnsi="Times" w:cs="Times"/>
          <w:b/>
        </w:rPr>
        <w:t xml:space="preserve">  </w:t>
      </w:r>
      <w:r w:rsidR="00AC632B">
        <w:rPr>
          <w:rFonts w:ascii="Times" w:eastAsia="Times" w:hAnsi="Times" w:cs="Times"/>
          <w:b/>
        </w:rPr>
        <w:t xml:space="preserve">        </w:t>
      </w:r>
      <w:r w:rsidR="00BF61F5">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DC717B">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C30B7" w:rsidRPr="000C30B7" w:rsidRDefault="000C30B7" w:rsidP="000C30B7">
      <w:pPr>
        <w:pStyle w:val="Default"/>
        <w:jc w:val="both"/>
        <w:rPr>
          <w:rFonts w:ascii="Times" w:eastAsia="Times" w:hAnsi="Times" w:cs="Times"/>
        </w:rPr>
      </w:pPr>
      <w:r w:rsidRPr="000C30B7">
        <w:rPr>
          <w:rFonts w:ascii="Times" w:hAnsi="Times"/>
        </w:rPr>
        <w:t>God of all creation, all you have made is good, and your love endures forever. You bring forth bread from the earth and fruit from the vine. Nourish us with these gifts, that we might be for the world signs of your gracious presence in Jesus Christ, our Savior and Lord.</w:t>
      </w:r>
      <w:r>
        <w:rPr>
          <w:rFonts w:ascii="Times" w:hAnsi="Times"/>
        </w:rPr>
        <w:t xml:space="preserve">  </w:t>
      </w:r>
      <w:r w:rsidRPr="000C30B7">
        <w:rPr>
          <w:rFonts w:ascii="Times" w:hAnsi="Times"/>
          <w:b/>
          <w:bCs/>
        </w:rPr>
        <w:t>Amen.</w:t>
      </w:r>
    </w:p>
    <w:p w:rsidR="00BB7116" w:rsidRPr="00BB7116" w:rsidRDefault="00BB7116" w:rsidP="00676330">
      <w:pPr>
        <w:pStyle w:val="Default"/>
        <w:rPr>
          <w:rFonts w:ascii="Times" w:hAnsi="Times"/>
          <w:b/>
          <w:bCs/>
          <w:sz w:val="12"/>
          <w:szCs w:val="12"/>
          <w:lang w:val="de-DE"/>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w:t>
      </w:r>
      <w:proofErr w:type="gramStart"/>
      <w:r w:rsidRPr="00094F56">
        <w:rPr>
          <w:rFonts w:ascii="Times" w:hAnsi="Times"/>
          <w:b/>
          <w:bCs/>
        </w:rPr>
        <w:t> </w:t>
      </w:r>
      <w:r w:rsidR="00DC717B">
        <w:rPr>
          <w:rFonts w:ascii="Times" w:hAnsi="Times"/>
          <w:b/>
          <w:bCs/>
        </w:rPr>
        <w:t xml:space="preserve"> </w:t>
      </w:r>
      <w:r w:rsidR="00794467">
        <w:rPr>
          <w:rFonts w:ascii="Times" w:hAnsi="Times"/>
          <w:b/>
          <w:bCs/>
        </w:rPr>
        <w:t>-</w:t>
      </w:r>
      <w:proofErr w:type="gramEnd"/>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676330" w:rsidRPr="00915AF4" w:rsidRDefault="00676330" w:rsidP="00676330">
      <w:pPr>
        <w:pStyle w:val="Default"/>
        <w:rPr>
          <w:rFonts w:ascii="Times" w:hAnsi="Times"/>
          <w:b/>
          <w:bCs/>
          <w:sz w:val="16"/>
          <w:szCs w:val="16"/>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0C30B7" w:rsidRDefault="00094F56" w:rsidP="000C30B7">
      <w:pPr>
        <w:pStyle w:val="Default"/>
        <w:rPr>
          <w:rFonts w:ascii="Times" w:hAnsi="Times"/>
          <w:b/>
          <w:bCs/>
        </w:rPr>
      </w:pPr>
      <w:r>
        <w:rPr>
          <w:rFonts w:ascii="Times" w:hAnsi="Times"/>
          <w:b/>
          <w:bCs/>
        </w:rPr>
        <w:t>*</w:t>
      </w:r>
      <w:r w:rsidRPr="00094F56">
        <w:rPr>
          <w:rFonts w:ascii="Times" w:hAnsi="Times"/>
          <w:b/>
          <w:bCs/>
        </w:rPr>
        <w:t>BLESSING </w:t>
      </w:r>
      <w:r w:rsidR="00DD282D">
        <w:rPr>
          <w:rFonts w:ascii="Times" w:hAnsi="Times"/>
          <w:b/>
          <w:bCs/>
        </w:rPr>
        <w:t xml:space="preserve">   </w:t>
      </w:r>
    </w:p>
    <w:p w:rsidR="000C30B7" w:rsidRPr="000C30B7" w:rsidRDefault="000C30B7" w:rsidP="000C30B7">
      <w:pPr>
        <w:pStyle w:val="Default"/>
        <w:rPr>
          <w:rFonts w:ascii="Times" w:eastAsia="Times" w:hAnsi="Times" w:cs="Times"/>
        </w:rPr>
      </w:pPr>
      <w:r w:rsidRPr="000C30B7">
        <w:rPr>
          <w:rFonts w:ascii="Times" w:hAnsi="Times"/>
        </w:rPr>
        <w:t xml:space="preserve">God Almighty </w:t>
      </w:r>
      <w:proofErr w:type="gramStart"/>
      <w:r w:rsidRPr="000C30B7">
        <w:rPr>
          <w:rFonts w:ascii="Times" w:hAnsi="Times"/>
        </w:rPr>
        <w:t>send</w:t>
      </w:r>
      <w:proofErr w:type="gramEnd"/>
      <w:r w:rsidRPr="000C30B7">
        <w:rPr>
          <w:rFonts w:ascii="Times" w:hAnsi="Times"/>
        </w:rPr>
        <w:t xml:space="preserve"> you</w:t>
      </w:r>
      <w:r w:rsidR="002B5A9A">
        <w:rPr>
          <w:rFonts w:ascii="Times" w:hAnsi="Times"/>
        </w:rPr>
        <w:t>r</w:t>
      </w:r>
      <w:r w:rsidRPr="000C30B7">
        <w:rPr>
          <w:rFonts w:ascii="Times" w:hAnsi="Times"/>
        </w:rPr>
        <w:t xml:space="preserve"> light and truth</w:t>
      </w:r>
      <w:r>
        <w:rPr>
          <w:rFonts w:ascii="Times" w:hAnsi="Times"/>
        </w:rPr>
        <w:t xml:space="preserve"> </w:t>
      </w:r>
      <w:r w:rsidRPr="000C30B7">
        <w:rPr>
          <w:rFonts w:ascii="Times" w:hAnsi="Times"/>
        </w:rPr>
        <w:t>to keep you all the days of your life.</w:t>
      </w:r>
    </w:p>
    <w:p w:rsidR="00366C35" w:rsidRPr="003B6DFB" w:rsidRDefault="000C30B7" w:rsidP="003B6DFB">
      <w:pPr>
        <w:pStyle w:val="Default"/>
        <w:rPr>
          <w:rFonts w:eastAsia="Arial"/>
          <w:b/>
          <w:i/>
        </w:rPr>
      </w:pPr>
      <w:r w:rsidRPr="000C30B7">
        <w:rPr>
          <w:rFonts w:ascii="Times" w:hAnsi="Times"/>
        </w:rPr>
        <w:t>The hand of God protect you;</w:t>
      </w:r>
      <w:r w:rsidR="003A2C11">
        <w:rPr>
          <w:rFonts w:ascii="Times" w:hAnsi="Times"/>
        </w:rPr>
        <w:t xml:space="preserve"> </w:t>
      </w:r>
      <w:r w:rsidRPr="000C30B7">
        <w:rPr>
          <w:rFonts w:ascii="Times" w:hAnsi="Times"/>
        </w:rPr>
        <w:t>the holy angels accompany you;</w:t>
      </w:r>
      <w:r w:rsidR="003A2C11">
        <w:rPr>
          <w:rFonts w:ascii="Times" w:hAnsi="Times"/>
        </w:rPr>
        <w:t xml:space="preserve"> </w:t>
      </w:r>
      <w:r w:rsidRPr="000C30B7">
        <w:rPr>
          <w:rFonts w:ascii="Times" w:hAnsi="Times"/>
        </w:rPr>
        <w:t>and the blessing of almighty God,</w:t>
      </w:r>
      <w:r w:rsidR="003A2C11">
        <w:rPr>
          <w:rFonts w:ascii="Times" w:hAnsi="Times"/>
        </w:rPr>
        <w:t xml:space="preserve"> </w:t>
      </w:r>
      <w:r w:rsidRPr="000C30B7">
        <w:rPr>
          <w:rFonts w:ascii="Times" w:hAnsi="Times"/>
        </w:rPr>
        <w:t xml:space="preserve">the Father, the </w:t>
      </w:r>
      <w:r w:rsidRPr="003B7E63">
        <w:rPr>
          <w:rFonts w:ascii="Arial Unicode MS" w:eastAsia="Arial Unicode MS" w:hAnsi="Arial Unicode MS" w:cs="Arial Unicode MS"/>
          <w:color w:val="auto"/>
        </w:rPr>
        <w:t>☩</w:t>
      </w:r>
      <w:r w:rsidRPr="000C30B7">
        <w:rPr>
          <w:rFonts w:ascii="Times" w:hAnsi="Times"/>
        </w:rPr>
        <w:t xml:space="preserve"> Son, and the Holy Spirit,</w:t>
      </w:r>
      <w:r w:rsidR="003A2C11">
        <w:rPr>
          <w:rFonts w:ascii="Times" w:hAnsi="Times"/>
        </w:rPr>
        <w:t xml:space="preserve"> </w:t>
      </w:r>
      <w:r w:rsidRPr="000C30B7">
        <w:rPr>
          <w:rFonts w:ascii="Times" w:hAnsi="Times"/>
        </w:rPr>
        <w:t>be with you now and forever.</w:t>
      </w:r>
      <w:r w:rsidR="003B7E63">
        <w:rPr>
          <w:rFonts w:ascii="Times" w:hAnsi="Times"/>
        </w:rPr>
        <w:t xml:space="preserve">  </w:t>
      </w:r>
      <w:r w:rsidR="001E6DAB">
        <w:rPr>
          <w:rFonts w:ascii="Times" w:hAnsi="Times"/>
        </w:rPr>
        <w:t xml:space="preserve">                          </w:t>
      </w:r>
      <w:r w:rsidR="001E6DAB">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Default="001E6DAB" w:rsidP="003B7E63">
      <w:pPr>
        <w:pStyle w:val="Default"/>
        <w:rPr>
          <w:rFonts w:ascii="Times" w:hAnsi="Times"/>
          <w:b/>
          <w:bCs/>
        </w:rPr>
      </w:pPr>
    </w:p>
    <w:p w:rsidR="003B7E63" w:rsidRPr="003B7E63" w:rsidRDefault="008D2C55" w:rsidP="003B7E63">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D65869">
        <w:rPr>
          <w:rFonts w:ascii="Times" w:hAnsi="Times"/>
          <w:b/>
          <w:bCs/>
          <w:i/>
          <w:iCs/>
        </w:rPr>
        <w:t xml:space="preserve">  </w:t>
      </w:r>
      <w:r w:rsidR="003906B7">
        <w:rPr>
          <w:rFonts w:ascii="Times" w:hAnsi="Times"/>
          <w:b/>
          <w:bCs/>
          <w:i/>
          <w:iCs/>
        </w:rPr>
        <w:t xml:space="preserve"> </w:t>
      </w:r>
      <w:r w:rsidR="003B7E63">
        <w:rPr>
          <w:rFonts w:ascii="Times" w:hAnsi="Times"/>
          <w:b/>
          <w:bCs/>
          <w:i/>
          <w:iCs/>
        </w:rPr>
        <w:t xml:space="preserve">      </w:t>
      </w:r>
      <w:r w:rsidR="002B5A9A" w:rsidRPr="002B5A9A">
        <w:rPr>
          <w:rFonts w:ascii="Times" w:hAnsi="Times"/>
          <w:b/>
          <w:bCs/>
          <w:i/>
          <w:iCs/>
        </w:rPr>
        <w:t>Immortal Invisible God Only Wise</w:t>
      </w:r>
      <w:r w:rsidR="002B5A9A">
        <w:rPr>
          <w:rFonts w:ascii="Times" w:hAnsi="Times"/>
          <w:b/>
          <w:bCs/>
          <w:i/>
          <w:iCs/>
          <w:sz w:val="32"/>
          <w:szCs w:val="32"/>
        </w:rPr>
        <w:t xml:space="preserve">               </w:t>
      </w:r>
      <w:r w:rsidR="003B7E63" w:rsidRPr="003B7E63">
        <w:rPr>
          <w:rFonts w:ascii="Times" w:hAnsi="Times"/>
          <w:b/>
          <w:bCs/>
          <w:lang w:val="nl-NL"/>
        </w:rPr>
        <w:t xml:space="preserve">ELW </w:t>
      </w:r>
      <w:r w:rsidR="003B7E63">
        <w:rPr>
          <w:rFonts w:ascii="Times" w:hAnsi="Times"/>
          <w:b/>
          <w:bCs/>
          <w:lang w:val="nl-NL"/>
        </w:rPr>
        <w:t>#</w:t>
      </w:r>
      <w:r w:rsidR="003B7E63" w:rsidRPr="003B7E63">
        <w:rPr>
          <w:rFonts w:ascii="Times" w:hAnsi="Times"/>
          <w:b/>
          <w:bCs/>
          <w:lang w:val="nl-NL"/>
        </w:rPr>
        <w:t>8</w:t>
      </w:r>
      <w:r w:rsidR="002B5A9A">
        <w:rPr>
          <w:rFonts w:ascii="Times" w:hAnsi="Times"/>
          <w:b/>
          <w:bCs/>
          <w:lang w:val="nl-NL"/>
        </w:rPr>
        <w:t>34</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E6DAB" w:rsidRDefault="0005472B" w:rsidP="00B908C1">
      <w:pPr>
        <w:pStyle w:val="NormalWeb"/>
        <w:spacing w:before="0" w:beforeAutospacing="0" w:after="0" w:afterAutospacing="0"/>
        <w:jc w:val="center"/>
        <w:rPr>
          <w:b/>
        </w:rPr>
      </w:pPr>
    </w:p>
    <w:p w:rsidR="00E24939" w:rsidRDefault="00440650" w:rsidP="00E24939">
      <w:pPr>
        <w:pStyle w:val="NormalWeb"/>
        <w:spacing w:before="0" w:beforeAutospacing="0" w:after="0" w:afterAutospacing="0"/>
        <w:rPr>
          <w:b/>
          <w:bCs/>
          <w:i/>
          <w:iCs/>
        </w:rPr>
      </w:pPr>
      <w:r>
        <w:rPr>
          <w:noProof/>
          <w:lang w:bidi="ar-SA"/>
        </w:rPr>
        <w:lastRenderedPageBreak/>
        <w:drawing>
          <wp:anchor distT="0" distB="0" distL="114300" distR="114300" simplePos="0" relativeHeight="251664896" behindDoc="1" locked="0" layoutInCell="1" allowOverlap="1" wp14:anchorId="2472F90F" wp14:editId="69C97BA1">
            <wp:simplePos x="0" y="0"/>
            <wp:positionH relativeFrom="column">
              <wp:posOffset>5715</wp:posOffset>
            </wp:positionH>
            <wp:positionV relativeFrom="paragraph">
              <wp:posOffset>-118110</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Carlson &amp; family, Danny Lang</w:t>
      </w:r>
      <w:r w:rsidR="00E24939">
        <w:rPr>
          <w:b/>
          <w:bCs/>
          <w:i/>
          <w:iCs/>
        </w:rPr>
        <w:t>,</w:t>
      </w:r>
      <w:r w:rsidR="00DC40FB">
        <w:rPr>
          <w:b/>
          <w:bCs/>
          <w:i/>
          <w:iCs/>
        </w:rPr>
        <w:t xml:space="preserve"> </w:t>
      </w:r>
      <w:r w:rsidR="009E29BB">
        <w:rPr>
          <w:b/>
          <w:bCs/>
          <w:i/>
          <w:iCs/>
        </w:rPr>
        <w:t xml:space="preserve">and </w:t>
      </w:r>
      <w:r w:rsidR="002B5A9A">
        <w:rPr>
          <w:b/>
          <w:bCs/>
          <w:i/>
          <w:iCs/>
        </w:rPr>
        <w:t xml:space="preserve">the family of </w:t>
      </w:r>
      <w:r w:rsidR="009E29BB">
        <w:rPr>
          <w:b/>
          <w:bCs/>
          <w:i/>
          <w:iCs/>
        </w:rPr>
        <w:t>Deloris</w:t>
      </w:r>
      <w:r w:rsidR="00E24939">
        <w:rPr>
          <w:b/>
          <w:bCs/>
          <w:i/>
          <w:iCs/>
        </w:rPr>
        <w:t xml:space="preserve"> </w:t>
      </w:r>
      <w:proofErr w:type="spellStart"/>
      <w:r w:rsidR="00E24939">
        <w:rPr>
          <w:b/>
          <w:bCs/>
          <w:i/>
          <w:iCs/>
        </w:rPr>
        <w:t>Strehlo</w:t>
      </w:r>
      <w:proofErr w:type="spellEnd"/>
      <w:r w:rsidR="00DC40FB">
        <w:rPr>
          <w:b/>
          <w:bCs/>
          <w:i/>
          <w:iCs/>
        </w:rPr>
        <w:t>.</w:t>
      </w:r>
      <w:r w:rsidR="00E24939">
        <w:rPr>
          <w:b/>
          <w:bCs/>
          <w:i/>
          <w:iCs/>
        </w:rPr>
        <w:t xml:space="preserve">   </w:t>
      </w:r>
    </w:p>
    <w:p w:rsidR="00727674" w:rsidRDefault="00727674" w:rsidP="00E24939">
      <w:pPr>
        <w:pStyle w:val="NormalWeb"/>
        <w:spacing w:before="0" w:beforeAutospacing="0" w:after="0" w:afterAutospacing="0"/>
        <w:rPr>
          <w:b/>
          <w:bCs/>
          <w:i/>
          <w:iCs/>
        </w:rPr>
      </w:pPr>
    </w:p>
    <w:p w:rsidR="00727674" w:rsidRPr="001902D0" w:rsidRDefault="00727674" w:rsidP="00E24939">
      <w:pPr>
        <w:pStyle w:val="NormalWeb"/>
        <w:spacing w:before="0" w:beforeAutospacing="0" w:after="0" w:afterAutospacing="0"/>
        <w:rPr>
          <w:b/>
          <w:bCs/>
          <w:i/>
          <w:iCs/>
          <w:sz w:val="16"/>
          <w:szCs w:val="16"/>
        </w:rPr>
      </w:pPr>
    </w:p>
    <w:p w:rsidR="00727674" w:rsidRDefault="00727674" w:rsidP="0072767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 xml:space="preserve">Date </w:t>
      </w:r>
      <w:proofErr w:type="gramStart"/>
      <w:r>
        <w:rPr>
          <w:rFonts w:ascii="Helvetica-Bold" w:hAnsi="Helvetica-Bold" w:cs="Helvetica-Bold"/>
          <w:b/>
          <w:bCs/>
          <w:sz w:val="20"/>
          <w:szCs w:val="20"/>
        </w:rPr>
        <w:t>Devotion</w:t>
      </w:r>
      <w:r w:rsidR="00673F6A">
        <w:rPr>
          <w:rFonts w:ascii="Helvetica-Bold" w:hAnsi="Helvetica-Bold" w:cs="Helvetica-Bold"/>
          <w:b/>
          <w:bCs/>
          <w:sz w:val="20"/>
          <w:szCs w:val="20"/>
        </w:rPr>
        <w:t xml:space="preserve">  </w:t>
      </w:r>
      <w:r>
        <w:rPr>
          <w:rFonts w:ascii="Helvetica-Bold" w:hAnsi="Helvetica-Bold" w:cs="Helvetica-Bold"/>
          <w:b/>
          <w:bCs/>
          <w:sz w:val="20"/>
          <w:szCs w:val="20"/>
        </w:rPr>
        <w:t>goes</w:t>
      </w:r>
      <w:proofErr w:type="gramEnd"/>
      <w:r>
        <w:rPr>
          <w:rFonts w:ascii="Helvetica-Bold" w:hAnsi="Helvetica-Bold" w:cs="Helvetica-Bold"/>
          <w:b/>
          <w:bCs/>
          <w:sz w:val="20"/>
          <w:szCs w:val="20"/>
        </w:rPr>
        <w:t xml:space="preserve"> out …. October </w:t>
      </w:r>
      <w:r w:rsidR="00711384">
        <w:rPr>
          <w:rFonts w:ascii="Helvetica-Bold" w:hAnsi="Helvetica-Bold" w:cs="Helvetica-Bold"/>
          <w:b/>
          <w:bCs/>
          <w:sz w:val="20"/>
          <w:szCs w:val="20"/>
        </w:rPr>
        <w:t>16</w:t>
      </w:r>
      <w:r>
        <w:rPr>
          <w:rFonts w:ascii="Helvetica-Bold" w:hAnsi="Helvetica-Bold" w:cs="Helvetica-Bold"/>
          <w:b/>
          <w:bCs/>
          <w:sz w:val="20"/>
          <w:szCs w:val="20"/>
        </w:rPr>
        <w:t xml:space="preserve"> </w:t>
      </w:r>
    </w:p>
    <w:tbl>
      <w:tblPr>
        <w:tblStyle w:val="LightList"/>
        <w:tblW w:w="0" w:type="auto"/>
        <w:tblLook w:val="04A0" w:firstRow="1" w:lastRow="0" w:firstColumn="1" w:lastColumn="0" w:noHBand="0" w:noVBand="1"/>
      </w:tblPr>
      <w:tblGrid>
        <w:gridCol w:w="2760"/>
        <w:gridCol w:w="2128"/>
        <w:gridCol w:w="2128"/>
        <w:gridCol w:w="2128"/>
      </w:tblGrid>
      <w:tr w:rsidR="00673F6A" w:rsidRPr="00727674" w:rsidTr="00FE2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Bold" w:hAnsi="Helvetica-Bold" w:cs="Helvetica-Bold"/>
                <w:b w:val="0"/>
                <w:bCs w:val="0"/>
                <w:sz w:val="20"/>
                <w:szCs w:val="20"/>
              </w:rPr>
            </w:pPr>
          </w:p>
        </w:tc>
        <w:tc>
          <w:tcPr>
            <w:tcW w:w="2128" w:type="dxa"/>
          </w:tcPr>
          <w:p w:rsidR="00673F6A" w:rsidRPr="00727674"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 xml:space="preserve">Whirl Story Bible </w:t>
            </w:r>
          </w:p>
        </w:tc>
        <w:tc>
          <w:tcPr>
            <w:tcW w:w="2128" w:type="dxa"/>
          </w:tcPr>
          <w:p w:rsidR="00673F6A" w:rsidRPr="00727674"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Reading</w:t>
            </w:r>
            <w:r>
              <w:rPr>
                <w:rFonts w:ascii="Helvetica-Bold" w:hAnsi="Helvetica-Bold" w:cs="Helvetica-Bold"/>
                <w:b w:val="0"/>
                <w:bCs w:val="0"/>
                <w:sz w:val="20"/>
                <w:szCs w:val="20"/>
              </w:rPr>
              <w:t xml:space="preserve"> Plan</w:t>
            </w:r>
          </w:p>
        </w:tc>
        <w:tc>
          <w:tcPr>
            <w:tcW w:w="2128" w:type="dxa"/>
          </w:tcPr>
          <w:p w:rsidR="00673F6A" w:rsidRPr="00727674"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Deeper Study</w:t>
            </w:r>
          </w:p>
        </w:tc>
      </w:tr>
      <w:tr w:rsidR="00673F6A" w:rsidRPr="00727674" w:rsidTr="00FE252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C952C5">
            <w:pPr>
              <w:autoSpaceDE w:val="0"/>
              <w:autoSpaceDN w:val="0"/>
              <w:adjustRightInd w:val="0"/>
              <w:rPr>
                <w:rFonts w:ascii="Helvetica" w:hAnsi="Helvetica" w:cs="Helvetica"/>
                <w:sz w:val="20"/>
                <w:szCs w:val="20"/>
              </w:rPr>
            </w:pPr>
            <w:r w:rsidRPr="00C952C5">
              <w:rPr>
                <w:rFonts w:ascii="Helvetica-Bold" w:hAnsi="Helvetica-Bold" w:cs="Helvetica-Bold"/>
                <w:bCs w:val="0"/>
                <w:sz w:val="20"/>
                <w:szCs w:val="20"/>
              </w:rPr>
              <w:t xml:space="preserve">Getting Settled </w:t>
            </w:r>
          </w:p>
        </w:tc>
        <w:tc>
          <w:tcPr>
            <w:tcW w:w="2128" w:type="dxa"/>
          </w:tcPr>
          <w:p w:rsidR="00673F6A" w:rsidRPr="00727674" w:rsidRDefault="00711384" w:rsidP="00673F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
                <w:bCs/>
                <w:sz w:val="20"/>
                <w:szCs w:val="20"/>
              </w:rPr>
            </w:pPr>
            <w:r>
              <w:rPr>
                <w:rFonts w:ascii="Helvetica" w:hAnsi="Helvetica" w:cs="Helvetica"/>
                <w:sz w:val="20"/>
                <w:szCs w:val="20"/>
              </w:rPr>
              <w:t>David is Anointed</w:t>
            </w:r>
          </w:p>
        </w:tc>
        <w:tc>
          <w:tcPr>
            <w:tcW w:w="2128" w:type="dxa"/>
          </w:tcPr>
          <w:p w:rsidR="00673F6A" w:rsidRPr="00711384" w:rsidRDefault="00711384"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sz w:val="20"/>
                <w:szCs w:val="20"/>
              </w:rPr>
            </w:pPr>
            <w:r>
              <w:rPr>
                <w:rFonts w:ascii="Helvetica-Bold" w:hAnsi="Helvetica-Bold" w:cs="Helvetica-Bold"/>
                <w:bCs/>
                <w:sz w:val="20"/>
                <w:szCs w:val="20"/>
              </w:rPr>
              <w:t>1 Samuel 16:1-13</w:t>
            </w:r>
          </w:p>
        </w:tc>
        <w:tc>
          <w:tcPr>
            <w:tcW w:w="2128" w:type="dxa"/>
          </w:tcPr>
          <w:p w:rsidR="00673F6A" w:rsidRPr="00796126" w:rsidRDefault="00796126"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sz w:val="20"/>
                <w:szCs w:val="20"/>
              </w:rPr>
            </w:pPr>
            <w:r w:rsidRPr="00796126">
              <w:rPr>
                <w:rFonts w:ascii="Helvetica-Bold" w:hAnsi="Helvetica-Bold" w:cs="Helvetica-Bold"/>
                <w:bCs/>
                <w:sz w:val="20"/>
                <w:szCs w:val="20"/>
              </w:rPr>
              <w:t>1 Samuel 1-7</w:t>
            </w:r>
          </w:p>
        </w:tc>
      </w:tr>
      <w:tr w:rsidR="00673F6A" w:rsidRPr="00727674" w:rsidTr="00FE2525">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 w:hAnsi="Helvetica" w:cs="Helvetica"/>
                <w:sz w:val="20"/>
                <w:szCs w:val="20"/>
              </w:rPr>
            </w:pPr>
          </w:p>
        </w:tc>
        <w:tc>
          <w:tcPr>
            <w:tcW w:w="2128" w:type="dxa"/>
          </w:tcPr>
          <w:p w:rsidR="00673F6A" w:rsidRPr="00727674" w:rsidRDefault="00711384"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David &amp; Goliath</w:t>
            </w:r>
          </w:p>
        </w:tc>
        <w:tc>
          <w:tcPr>
            <w:tcW w:w="2128" w:type="dxa"/>
          </w:tcPr>
          <w:p w:rsidR="00673F6A" w:rsidRPr="00727674" w:rsidRDefault="00711384"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1 Samuel 17:1-49</w:t>
            </w:r>
          </w:p>
        </w:tc>
        <w:tc>
          <w:tcPr>
            <w:tcW w:w="2128" w:type="dxa"/>
          </w:tcPr>
          <w:p w:rsidR="00673F6A" w:rsidRPr="00727674" w:rsidRDefault="00796126"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1 Samuel 8-15</w:t>
            </w:r>
          </w:p>
        </w:tc>
      </w:tr>
      <w:tr w:rsidR="00673F6A" w:rsidRPr="00727674" w:rsidTr="00FE2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 w:hAnsi="Helvetica" w:cs="Helvetica"/>
                <w:sz w:val="20"/>
                <w:szCs w:val="20"/>
              </w:rPr>
            </w:pPr>
          </w:p>
        </w:tc>
        <w:tc>
          <w:tcPr>
            <w:tcW w:w="2128" w:type="dxa"/>
          </w:tcPr>
          <w:p w:rsidR="00673F6A" w:rsidRDefault="00711384"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Kings David &amp;</w:t>
            </w:r>
          </w:p>
          <w:p w:rsidR="00711384" w:rsidRPr="00727674" w:rsidRDefault="00711384"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Solomon</w:t>
            </w:r>
          </w:p>
        </w:tc>
        <w:tc>
          <w:tcPr>
            <w:tcW w:w="2128" w:type="dxa"/>
          </w:tcPr>
          <w:p w:rsidR="00673F6A" w:rsidRDefault="00711384"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2 Samuel 7:1-17  1</w:t>
            </w:r>
          </w:p>
          <w:p w:rsidR="00711384" w:rsidRPr="00727674" w:rsidRDefault="00711384"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Kings 2:10-12;6</w:t>
            </w:r>
          </w:p>
        </w:tc>
        <w:tc>
          <w:tcPr>
            <w:tcW w:w="2128" w:type="dxa"/>
          </w:tcPr>
          <w:p w:rsidR="00673F6A" w:rsidRDefault="00796126"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1 Samuel  16-30</w:t>
            </w:r>
          </w:p>
          <w:p w:rsidR="00796126" w:rsidRPr="00727674" w:rsidRDefault="00796126"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2 Samuel, 1 Kings 1-11, 1 Kings 12-16:28</w:t>
            </w:r>
          </w:p>
        </w:tc>
      </w:tr>
      <w:tr w:rsidR="00673F6A" w:rsidRPr="00727674" w:rsidTr="00FE2525">
        <w:tc>
          <w:tcPr>
            <w:cnfStyle w:val="001000000000" w:firstRow="0" w:lastRow="0" w:firstColumn="1" w:lastColumn="0" w:oddVBand="0" w:evenVBand="0" w:oddHBand="0" w:evenHBand="0" w:firstRowFirstColumn="0" w:firstRowLastColumn="0" w:lastRowFirstColumn="0" w:lastRowLastColumn="0"/>
            <w:tcW w:w="2760" w:type="dxa"/>
          </w:tcPr>
          <w:p w:rsidR="00673F6A" w:rsidRPr="00727674" w:rsidRDefault="00673F6A" w:rsidP="00B235F6">
            <w:pPr>
              <w:autoSpaceDE w:val="0"/>
              <w:autoSpaceDN w:val="0"/>
              <w:adjustRightInd w:val="0"/>
              <w:rPr>
                <w:rFonts w:ascii="Helvetica" w:hAnsi="Helvetica" w:cs="Helvetica"/>
                <w:sz w:val="20"/>
                <w:szCs w:val="20"/>
              </w:rPr>
            </w:pPr>
          </w:p>
        </w:tc>
        <w:tc>
          <w:tcPr>
            <w:tcW w:w="2128" w:type="dxa"/>
          </w:tcPr>
          <w:p w:rsidR="00673F6A" w:rsidRPr="00727674" w:rsidRDefault="00711384"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Elijah and Elisha</w:t>
            </w:r>
          </w:p>
        </w:tc>
        <w:tc>
          <w:tcPr>
            <w:tcW w:w="2128" w:type="dxa"/>
          </w:tcPr>
          <w:p w:rsidR="00673F6A" w:rsidRPr="00727674" w:rsidRDefault="00711384"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2 Kings 2:1-15</w:t>
            </w:r>
          </w:p>
        </w:tc>
        <w:tc>
          <w:tcPr>
            <w:tcW w:w="2128" w:type="dxa"/>
          </w:tcPr>
          <w:p w:rsidR="00673F6A" w:rsidRPr="00727674" w:rsidRDefault="00796126"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1 Kings 16:29-22:53</w:t>
            </w:r>
          </w:p>
        </w:tc>
      </w:tr>
    </w:tbl>
    <w:p w:rsidR="00C13E50" w:rsidRPr="00C13E50" w:rsidRDefault="00C13E50" w:rsidP="002B5A9A">
      <w:pPr>
        <w:rPr>
          <w:b/>
          <w:bCs/>
          <w:i/>
          <w:iCs/>
          <w:sz w:val="18"/>
          <w:szCs w:val="18"/>
          <w:lang w:bidi="he-IL"/>
        </w:rPr>
      </w:pPr>
      <w:r>
        <w:rPr>
          <w:b/>
          <w:noProof/>
          <w:sz w:val="28"/>
          <w:szCs w:val="28"/>
        </w:rPr>
        <w:drawing>
          <wp:anchor distT="0" distB="0" distL="114300" distR="114300" simplePos="0" relativeHeight="251667968" behindDoc="1" locked="0" layoutInCell="1" allowOverlap="1" wp14:anchorId="2B4E7066" wp14:editId="7B3ACEEB">
            <wp:simplePos x="0" y="0"/>
            <wp:positionH relativeFrom="column">
              <wp:posOffset>4930140</wp:posOffset>
            </wp:positionH>
            <wp:positionV relativeFrom="paragraph">
              <wp:posOffset>102870</wp:posOffset>
            </wp:positionV>
            <wp:extent cx="793750" cy="741680"/>
            <wp:effectExtent l="0" t="0" r="6350" b="1270"/>
            <wp:wrapTight wrapText="bothSides">
              <wp:wrapPolygon edited="0">
                <wp:start x="0" y="0"/>
                <wp:lineTo x="0" y="21082"/>
                <wp:lineTo x="21254" y="21082"/>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mmunion.jpg"/>
                    <pic:cNvPicPr/>
                  </pic:nvPicPr>
                  <pic:blipFill rotWithShape="1">
                    <a:blip r:embed="rId14" cstate="print">
                      <a:extLst>
                        <a:ext uri="{28A0092B-C50C-407E-A947-70E740481C1C}">
                          <a14:useLocalDpi xmlns:a14="http://schemas.microsoft.com/office/drawing/2010/main" val="0"/>
                        </a:ext>
                      </a:extLst>
                    </a:blip>
                    <a:srcRect l="6697" t="9994" r="9788"/>
                    <a:stretch/>
                  </pic:blipFill>
                  <pic:spPr bwMode="auto">
                    <a:xfrm>
                      <a:off x="0" y="0"/>
                      <a:ext cx="793750"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A9A" w:rsidRDefault="00A56D43" w:rsidP="002B5A9A">
      <w:r w:rsidRPr="00A56D43">
        <w:rPr>
          <w:b/>
          <w:iCs/>
        </w:rPr>
        <w:t xml:space="preserve">TODAY:  </w:t>
      </w:r>
      <w:r w:rsidR="002B5A9A">
        <w:rPr>
          <w:b/>
          <w:iCs/>
        </w:rPr>
        <w:t xml:space="preserve"> </w:t>
      </w:r>
      <w:r w:rsidR="002B5A9A">
        <w:t>First Communion instruction class will be held at Trinity today by Pastor Krista from 12:15-2:30 pm for all 5</w:t>
      </w:r>
      <w:r w:rsidR="002B5A9A" w:rsidRPr="00C21034">
        <w:rPr>
          <w:vertAlign w:val="superscript"/>
        </w:rPr>
        <w:t>th</w:t>
      </w:r>
      <w:r w:rsidR="002B5A9A">
        <w:t xml:space="preserve"> grade students.  Parents must be present the entire time.   First Holy Communion will be held at Worship time on October 30</w:t>
      </w:r>
      <w:r w:rsidR="002B5A9A" w:rsidRPr="00C21034">
        <w:rPr>
          <w:vertAlign w:val="superscript"/>
        </w:rPr>
        <w:t>th</w:t>
      </w:r>
      <w:r w:rsidR="002B5A9A">
        <w:t xml:space="preserve">.  </w:t>
      </w:r>
    </w:p>
    <w:p w:rsidR="001902D0" w:rsidRDefault="0030585C" w:rsidP="00F47356">
      <w:pPr>
        <w:rPr>
          <w:b/>
          <w:iCs/>
          <w:sz w:val="28"/>
          <w:szCs w:val="28"/>
        </w:rPr>
      </w:pPr>
      <w:r>
        <w:rPr>
          <w:iCs/>
          <w:noProof/>
        </w:rPr>
        <w:drawing>
          <wp:anchor distT="0" distB="0" distL="114300" distR="114300" simplePos="0" relativeHeight="251670016" behindDoc="1" locked="0" layoutInCell="1" allowOverlap="1" wp14:anchorId="7EF6EEEF" wp14:editId="623933D8">
            <wp:simplePos x="0" y="0"/>
            <wp:positionH relativeFrom="column">
              <wp:posOffset>-46990</wp:posOffset>
            </wp:positionH>
            <wp:positionV relativeFrom="paragraph">
              <wp:posOffset>115570</wp:posOffset>
            </wp:positionV>
            <wp:extent cx="903605" cy="612140"/>
            <wp:effectExtent l="0" t="0" r="0" b="0"/>
            <wp:wrapTight wrapText="bothSides">
              <wp:wrapPolygon edited="0">
                <wp:start x="0" y="0"/>
                <wp:lineTo x="0" y="20838"/>
                <wp:lineTo x="20947" y="20838"/>
                <wp:lineTo x="209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 color #2.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03605" cy="612140"/>
                    </a:xfrm>
                    <a:prstGeom prst="rect">
                      <a:avLst/>
                    </a:prstGeom>
                  </pic:spPr>
                </pic:pic>
              </a:graphicData>
            </a:graphic>
            <wp14:sizeRelH relativeFrom="page">
              <wp14:pctWidth>0</wp14:pctWidth>
            </wp14:sizeRelH>
            <wp14:sizeRelV relativeFrom="page">
              <wp14:pctHeight>0</wp14:pctHeight>
            </wp14:sizeRelV>
          </wp:anchor>
        </w:drawing>
      </w:r>
    </w:p>
    <w:p w:rsidR="00F47356" w:rsidRPr="00F47356" w:rsidRDefault="00F47356" w:rsidP="00F47356">
      <w:pPr>
        <w:rPr>
          <w:iCs/>
        </w:rPr>
      </w:pPr>
      <w:proofErr w:type="gramStart"/>
      <w:r>
        <w:rPr>
          <w:iCs/>
        </w:rPr>
        <w:t xml:space="preserve">Our </w:t>
      </w:r>
      <w:r w:rsidR="0030585C">
        <w:rPr>
          <w:iCs/>
        </w:rPr>
        <w:t>heartfelt</w:t>
      </w:r>
      <w:r>
        <w:rPr>
          <w:iCs/>
        </w:rPr>
        <w:t xml:space="preserve"> sympathy to the family of Deloris </w:t>
      </w:r>
      <w:proofErr w:type="spellStart"/>
      <w:r>
        <w:rPr>
          <w:iCs/>
        </w:rPr>
        <w:t>Strehlo</w:t>
      </w:r>
      <w:proofErr w:type="spellEnd"/>
      <w:r>
        <w:rPr>
          <w:iCs/>
        </w:rPr>
        <w:t>.</w:t>
      </w:r>
      <w:proofErr w:type="gramEnd"/>
      <w:r>
        <w:rPr>
          <w:iCs/>
        </w:rPr>
        <w:t xml:space="preserve">  Deloris passed away on Friday, October 7</w:t>
      </w:r>
      <w:r>
        <w:rPr>
          <w:iCs/>
          <w:vertAlign w:val="superscript"/>
        </w:rPr>
        <w:t xml:space="preserve">th </w:t>
      </w:r>
      <w:r>
        <w:rPr>
          <w:iCs/>
        </w:rPr>
        <w:t xml:space="preserve">at UHD in Blue Earth.  </w:t>
      </w:r>
      <w:r w:rsidR="00591AA4">
        <w:rPr>
          <w:iCs/>
        </w:rPr>
        <w:t>Her funeral was held at Trinity on Tuesday, October 11</w:t>
      </w:r>
      <w:r w:rsidR="00591AA4" w:rsidRPr="00591AA4">
        <w:rPr>
          <w:iCs/>
          <w:vertAlign w:val="superscript"/>
        </w:rPr>
        <w:t>th</w:t>
      </w:r>
      <w:r w:rsidR="00591AA4">
        <w:rPr>
          <w:iCs/>
        </w:rPr>
        <w:t>.</w:t>
      </w:r>
      <w:r>
        <w:rPr>
          <w:iCs/>
        </w:rPr>
        <w:t xml:space="preserve">  </w:t>
      </w:r>
    </w:p>
    <w:p w:rsidR="00F47356" w:rsidRDefault="00F47356" w:rsidP="00216E73">
      <w:pPr>
        <w:jc w:val="center"/>
        <w:rPr>
          <w:b/>
          <w:iCs/>
          <w:sz w:val="28"/>
          <w:szCs w:val="28"/>
        </w:rPr>
      </w:pPr>
    </w:p>
    <w:p w:rsidR="00E24939" w:rsidRDefault="00E24939" w:rsidP="00216E73">
      <w:pPr>
        <w:jc w:val="center"/>
        <w:rPr>
          <w:b/>
          <w:iCs/>
          <w:sz w:val="28"/>
          <w:szCs w:val="28"/>
        </w:rPr>
      </w:pPr>
      <w:r w:rsidRPr="003027FE">
        <w:rPr>
          <w:b/>
          <w:iCs/>
          <w:sz w:val="28"/>
          <w:szCs w:val="28"/>
        </w:rPr>
        <w:t>THIS WEEK IN OUR PARISH</w:t>
      </w:r>
    </w:p>
    <w:p w:rsidR="00A56D43" w:rsidRPr="001E6DAB" w:rsidRDefault="00A56D43" w:rsidP="00216E73">
      <w:pPr>
        <w:jc w:val="center"/>
        <w:rPr>
          <w:b/>
          <w:iCs/>
          <w:sz w:val="10"/>
          <w:szCs w:val="10"/>
        </w:rPr>
      </w:pPr>
    </w:p>
    <w:p w:rsidR="001902D0" w:rsidRPr="001902D0" w:rsidRDefault="001902D0" w:rsidP="00E24939">
      <w:pPr>
        <w:rPr>
          <w:iCs/>
        </w:rPr>
      </w:pPr>
      <w:r>
        <w:rPr>
          <w:b/>
          <w:iCs/>
          <w:u w:val="single"/>
        </w:rPr>
        <w:t>MON</w:t>
      </w:r>
      <w:r w:rsidR="00BB7116">
        <w:rPr>
          <w:b/>
          <w:iCs/>
          <w:u w:val="single"/>
        </w:rPr>
        <w:t>DAY</w:t>
      </w:r>
      <w:proofErr w:type="gramStart"/>
      <w:r w:rsidR="00BB7116">
        <w:rPr>
          <w:b/>
          <w:iCs/>
          <w:u w:val="single"/>
        </w:rPr>
        <w:t>,</w:t>
      </w:r>
      <w:r w:rsidR="0026798C">
        <w:rPr>
          <w:b/>
          <w:iCs/>
          <w:u w:val="single"/>
        </w:rPr>
        <w:t>OCTOBE</w:t>
      </w:r>
      <w:r w:rsidR="00BB7116">
        <w:rPr>
          <w:b/>
          <w:iCs/>
          <w:u w:val="single"/>
        </w:rPr>
        <w:t>R</w:t>
      </w:r>
      <w:proofErr w:type="gramEnd"/>
      <w:r w:rsidR="00BB7116">
        <w:rPr>
          <w:b/>
          <w:iCs/>
          <w:u w:val="single"/>
        </w:rPr>
        <w:t xml:space="preserve"> </w:t>
      </w:r>
      <w:r w:rsidR="00346765">
        <w:rPr>
          <w:b/>
          <w:iCs/>
          <w:u w:val="single"/>
        </w:rPr>
        <w:t>1</w:t>
      </w:r>
      <w:r>
        <w:rPr>
          <w:b/>
          <w:iCs/>
          <w:u w:val="single"/>
        </w:rPr>
        <w:t>7</w:t>
      </w:r>
      <w:r>
        <w:rPr>
          <w:iCs/>
        </w:rPr>
        <w:t>-Deadline for submitting news items to the Messenger.</w:t>
      </w:r>
    </w:p>
    <w:p w:rsidR="0026798C" w:rsidRDefault="001902D0" w:rsidP="00E24939">
      <w:pPr>
        <w:rPr>
          <w:iCs/>
        </w:rPr>
      </w:pPr>
      <w:r>
        <w:rPr>
          <w:b/>
          <w:iCs/>
          <w:u w:val="single"/>
        </w:rPr>
        <w:t>WEDNESDAY, OCTOBER 19</w:t>
      </w:r>
      <w:r>
        <w:rPr>
          <w:iCs/>
        </w:rPr>
        <w:t>-</w:t>
      </w:r>
      <w:r w:rsidR="0026798C">
        <w:rPr>
          <w:iCs/>
        </w:rPr>
        <w:t>Choir practice at 6 pm</w:t>
      </w:r>
      <w:r>
        <w:rPr>
          <w:iCs/>
        </w:rPr>
        <w:t>.</w:t>
      </w:r>
    </w:p>
    <w:p w:rsidR="00346765" w:rsidRPr="001902D0" w:rsidRDefault="001902D0" w:rsidP="00E24939">
      <w:pPr>
        <w:rPr>
          <w:iCs/>
        </w:rPr>
      </w:pPr>
      <w:r>
        <w:rPr>
          <w:b/>
          <w:iCs/>
          <w:u w:val="single"/>
        </w:rPr>
        <w:t>WED, OCTOBER 19-FRI, OCTOBER 21</w:t>
      </w:r>
      <w:r>
        <w:rPr>
          <w:iCs/>
        </w:rPr>
        <w:t>-Pastor Krista gone to Family Faith Conference.</w:t>
      </w:r>
    </w:p>
    <w:p w:rsidR="00D65869" w:rsidRDefault="00E24939" w:rsidP="00E24939">
      <w:pPr>
        <w:rPr>
          <w:b/>
          <w:iCs/>
          <w:u w:val="single"/>
        </w:rPr>
      </w:pPr>
      <w:r>
        <w:rPr>
          <w:b/>
          <w:iCs/>
          <w:u w:val="single"/>
        </w:rPr>
        <w:t xml:space="preserve">SUNDAY, </w:t>
      </w:r>
      <w:r w:rsidR="0026798C">
        <w:rPr>
          <w:b/>
          <w:iCs/>
          <w:u w:val="single"/>
        </w:rPr>
        <w:t>OCTO</w:t>
      </w:r>
      <w:r w:rsidR="00D65869">
        <w:rPr>
          <w:b/>
          <w:iCs/>
          <w:u w:val="single"/>
        </w:rPr>
        <w:t xml:space="preserve">BER </w:t>
      </w:r>
      <w:r w:rsidR="001902D0">
        <w:rPr>
          <w:b/>
          <w:iCs/>
          <w:u w:val="single"/>
        </w:rPr>
        <w:t>23</w:t>
      </w:r>
    </w:p>
    <w:p w:rsidR="00E24939" w:rsidRDefault="00E24939" w:rsidP="00E24939">
      <w:pPr>
        <w:rPr>
          <w:iCs/>
        </w:rPr>
      </w:pPr>
      <w:r w:rsidRPr="001C192E">
        <w:rPr>
          <w:b/>
          <w:iCs/>
        </w:rPr>
        <w:t>8</w:t>
      </w:r>
      <w:r w:rsidRPr="004A39BB">
        <w:rPr>
          <w:b/>
          <w:iCs/>
        </w:rPr>
        <w:t>:45 AM WORSHIP</w:t>
      </w:r>
      <w:r w:rsidRPr="004A39BB">
        <w:rPr>
          <w:iCs/>
        </w:rPr>
        <w:t xml:space="preserve"> </w:t>
      </w:r>
    </w:p>
    <w:p w:rsidR="00BB7116" w:rsidRDefault="00346765" w:rsidP="00BB7116">
      <w:pPr>
        <w:rPr>
          <w:b/>
        </w:rPr>
      </w:pPr>
      <w:r>
        <w:rPr>
          <w:b/>
        </w:rPr>
        <w:t xml:space="preserve">10 AM SUNDAY SCHOOL </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1902D0">
        <w:rPr>
          <w:i/>
          <w:iCs/>
        </w:rPr>
        <w:t>Mike Taylor</w:t>
      </w:r>
      <w:r w:rsidR="006D5F06">
        <w:rPr>
          <w:i/>
          <w:iCs/>
        </w:rPr>
        <w:t>,</w:t>
      </w:r>
      <w:r w:rsidR="007E4458">
        <w:rPr>
          <w:i/>
          <w:iCs/>
        </w:rPr>
        <w:t xml:space="preserve"> </w:t>
      </w:r>
      <w:r w:rsidR="007E4458" w:rsidRPr="007E4458">
        <w:rPr>
          <w:i/>
          <w:iCs/>
          <w:u w:val="single"/>
        </w:rPr>
        <w:t>Acolyte</w:t>
      </w:r>
      <w:r w:rsidR="0026798C">
        <w:rPr>
          <w:i/>
          <w:iCs/>
          <w:u w:val="single"/>
        </w:rPr>
        <w:t>s</w:t>
      </w:r>
      <w:r w:rsidR="007E4458">
        <w:rPr>
          <w:i/>
          <w:iCs/>
        </w:rPr>
        <w:t>:</w:t>
      </w:r>
      <w:r w:rsidR="0026798C">
        <w:rPr>
          <w:i/>
          <w:iCs/>
        </w:rPr>
        <w:t xml:space="preserve"> Carson and Mason Peters</w:t>
      </w:r>
      <w:r w:rsidR="007E4458">
        <w:rPr>
          <w:i/>
          <w:iCs/>
        </w:rPr>
        <w:t xml:space="preserve">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26798C">
        <w:rPr>
          <w:i/>
          <w:iCs/>
        </w:rPr>
        <w:t xml:space="preserve">Dennis Rode, Ron Kelley, Jerome </w:t>
      </w:r>
      <w:proofErr w:type="spellStart"/>
      <w:r w:rsidR="0026798C">
        <w:rPr>
          <w:i/>
          <w:iCs/>
        </w:rPr>
        <w:t>Wille</w:t>
      </w:r>
      <w:proofErr w:type="spellEnd"/>
      <w:r w:rsidR="0026798C">
        <w:rPr>
          <w:i/>
          <w:iCs/>
        </w:rPr>
        <w:t xml:space="preserve"> and Duane Heckman</w:t>
      </w:r>
    </w:p>
    <w:p w:rsidR="00C21034" w:rsidRDefault="00C21034" w:rsidP="00C21034">
      <w:pPr>
        <w:jc w:val="center"/>
        <w:rPr>
          <w:b/>
          <w:sz w:val="28"/>
          <w:szCs w:val="28"/>
        </w:rPr>
      </w:pPr>
      <w:r>
        <w:t xml:space="preserve"> </w:t>
      </w:r>
      <w:r>
        <w:rPr>
          <w:b/>
          <w:sz w:val="28"/>
          <w:szCs w:val="28"/>
        </w:rPr>
        <w:t>UPCOMING EVENTS</w:t>
      </w:r>
    </w:p>
    <w:p w:rsidR="00C21034" w:rsidRPr="00E26FFF" w:rsidRDefault="00C21034" w:rsidP="00C21034">
      <w:pPr>
        <w:jc w:val="center"/>
        <w:rPr>
          <w:b/>
          <w:sz w:val="16"/>
          <w:szCs w:val="16"/>
        </w:rPr>
      </w:pPr>
    </w:p>
    <w:p w:rsidR="00786228" w:rsidRPr="00E26FFF" w:rsidRDefault="00777DFB" w:rsidP="00AE0E96">
      <w:r w:rsidRPr="00E26FFF">
        <w:rPr>
          <w:b/>
        </w:rPr>
        <w:t>Spaghetti Dinner-Silent Auction-Bake Sale</w:t>
      </w:r>
      <w:r w:rsidRPr="00E26FFF">
        <w:t xml:space="preserve"> will be held on October 22, 2016 from 4-8 pm at The Truman Community Building.  The proceeds from the benefit will go to Brandon &amp; Breezy Greiner, formerly of Truman.  Brandon is the son of Vicky Greiner and the late Rick Greiner.  Breezy is the daughter of Teri Hudson.    Both of their children are to undergo extensive testing to remain cancer free from a rare lung cancer called PPB.  Please come and </w:t>
      </w:r>
      <w:r w:rsidRPr="00E26FFF">
        <w:lastRenderedPageBreak/>
        <w:t xml:space="preserve">support the </w:t>
      </w:r>
      <w:r w:rsidR="00897AF2" w:rsidRPr="00E26FFF">
        <w:t>Greiner’s</w:t>
      </w:r>
      <w:r w:rsidRPr="00E26FFF">
        <w:t xml:space="preserve"> on October 22</w:t>
      </w:r>
      <w:r w:rsidRPr="00E26FFF">
        <w:rPr>
          <w:vertAlign w:val="superscript"/>
        </w:rPr>
        <w:t>nd</w:t>
      </w:r>
      <w:r w:rsidRPr="00E26FFF">
        <w:t>, or send donations to Lynda Urban 314 S 5</w:t>
      </w:r>
      <w:r w:rsidRPr="00E26FFF">
        <w:rPr>
          <w:vertAlign w:val="superscript"/>
        </w:rPr>
        <w:t>th</w:t>
      </w:r>
      <w:r w:rsidRPr="00E26FFF">
        <w:t xml:space="preserve"> Ave E. Truman, MN.  If you are unable to attend the benefit, please keep this young family in your prayers.</w:t>
      </w:r>
      <w:r w:rsidR="00786228" w:rsidRPr="00E26FFF">
        <w:t xml:space="preserve">  </w:t>
      </w:r>
    </w:p>
    <w:p w:rsidR="0015402C" w:rsidRPr="00E26FFF" w:rsidRDefault="0015402C" w:rsidP="00AE0E96">
      <w:pPr>
        <w:rPr>
          <w:rFonts w:ascii="Verdana" w:hAnsi="Verdana"/>
        </w:rPr>
      </w:pPr>
    </w:p>
    <w:p w:rsidR="00F47356" w:rsidRPr="00E26FFF" w:rsidRDefault="00F47356" w:rsidP="00AE0E96">
      <w:r w:rsidRPr="00E26FFF">
        <w:t xml:space="preserve">The 30th Annual Fall Rummage and Bake Sale will be held at Martin Luther High School, Northrop Thursday, Oct 20, 4-8 p.m.; Friday, Oct. 21 8 a.m. to 8 </w:t>
      </w:r>
      <w:proofErr w:type="spellStart"/>
      <w:r w:rsidRPr="00E26FFF">
        <w:t>p.m</w:t>
      </w:r>
      <w:proofErr w:type="spellEnd"/>
      <w:r w:rsidRPr="00E26FFF">
        <w:t xml:space="preserve">; and Saturday, Oct 22 8 a.m. to noon. </w:t>
      </w:r>
      <w:proofErr w:type="gramStart"/>
      <w:r w:rsidRPr="00E26FFF">
        <w:t>(Bag Sale).</w:t>
      </w:r>
      <w:proofErr w:type="gramEnd"/>
      <w:r w:rsidRPr="00E26FFF">
        <w:t xml:space="preserve"> Set up begins on Saturday, October 15</w:t>
      </w:r>
      <w:r w:rsidRPr="00E26FFF">
        <w:rPr>
          <w:vertAlign w:val="superscript"/>
        </w:rPr>
        <w:t>th</w:t>
      </w:r>
    </w:p>
    <w:p w:rsidR="00F47356" w:rsidRPr="00E26FFF" w:rsidRDefault="00F47356" w:rsidP="00AE0E96">
      <w:pPr>
        <w:rPr>
          <w:rFonts w:ascii="Verdana" w:hAnsi="Verdana"/>
        </w:rPr>
      </w:pPr>
    </w:p>
    <w:p w:rsidR="00F47356" w:rsidRDefault="00BB4EF1" w:rsidP="00BB4EF1">
      <w:pPr>
        <w:jc w:val="center"/>
        <w:rPr>
          <w:b/>
          <w:sz w:val="28"/>
          <w:szCs w:val="28"/>
        </w:rPr>
      </w:pPr>
      <w:r>
        <w:rPr>
          <w:b/>
          <w:sz w:val="28"/>
          <w:szCs w:val="28"/>
        </w:rPr>
        <w:t>FOR YOUR INFORMATION</w:t>
      </w:r>
    </w:p>
    <w:p w:rsidR="00BB4EF1" w:rsidRPr="00C13E50" w:rsidRDefault="00BB4EF1" w:rsidP="00BB4EF1">
      <w:pPr>
        <w:jc w:val="center"/>
        <w:rPr>
          <w:b/>
        </w:rPr>
      </w:pPr>
      <w:r>
        <w:rPr>
          <w:noProof/>
          <w:sz w:val="28"/>
          <w:szCs w:val="28"/>
        </w:rPr>
        <w:drawing>
          <wp:anchor distT="0" distB="0" distL="114300" distR="114300" simplePos="0" relativeHeight="251671040" behindDoc="1" locked="0" layoutInCell="1" allowOverlap="1" wp14:anchorId="6C5F78BE" wp14:editId="25A813C6">
            <wp:simplePos x="0" y="0"/>
            <wp:positionH relativeFrom="column">
              <wp:posOffset>-90170</wp:posOffset>
            </wp:positionH>
            <wp:positionV relativeFrom="paragraph">
              <wp:posOffset>135255</wp:posOffset>
            </wp:positionV>
            <wp:extent cx="962025" cy="982980"/>
            <wp:effectExtent l="0" t="0" r="9525" b="7620"/>
            <wp:wrapTight wrapText="bothSides">
              <wp:wrapPolygon edited="0">
                <wp:start x="0" y="0"/>
                <wp:lineTo x="0" y="21349"/>
                <wp:lineTo x="21386" y="21349"/>
                <wp:lineTo x="213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for your help.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2025" cy="982980"/>
                    </a:xfrm>
                    <a:prstGeom prst="rect">
                      <a:avLst/>
                    </a:prstGeom>
                  </pic:spPr>
                </pic:pic>
              </a:graphicData>
            </a:graphic>
            <wp14:sizeRelH relativeFrom="page">
              <wp14:pctWidth>0</wp14:pctWidth>
            </wp14:sizeRelH>
            <wp14:sizeRelV relativeFrom="page">
              <wp14:pctHeight>0</wp14:pctHeight>
            </wp14:sizeRelV>
          </wp:anchor>
        </w:drawing>
      </w:r>
    </w:p>
    <w:p w:rsidR="00BB4EF1" w:rsidRPr="00C13E50" w:rsidRDefault="00BB4EF1" w:rsidP="00BB4EF1">
      <w:r w:rsidRPr="00C13E50">
        <w:t>Dear Tom Dodge and the crew of “God’s Work, Our Hands”, Trinity Lutheran Church.</w:t>
      </w:r>
    </w:p>
    <w:p w:rsidR="00BB4EF1" w:rsidRPr="00C13E50" w:rsidRDefault="00BB4EF1" w:rsidP="00BB4EF1"/>
    <w:p w:rsidR="00BB4EF1" w:rsidRPr="00C13E50" w:rsidRDefault="00BB4EF1" w:rsidP="00BB4EF1">
      <w:r w:rsidRPr="00C13E50">
        <w:t>Thank you for helping Truman Public Schools.  The fence looks great and so do the shrubs.  Your help is very much appreciated and did not go unnoticed.</w:t>
      </w:r>
    </w:p>
    <w:p w:rsidR="00BB4EF1" w:rsidRPr="00C13E50" w:rsidRDefault="00BB4EF1" w:rsidP="00BB4EF1">
      <w:pPr>
        <w:rPr>
          <w:sz w:val="16"/>
          <w:szCs w:val="16"/>
        </w:rPr>
      </w:pPr>
    </w:p>
    <w:p w:rsidR="00BB4EF1" w:rsidRPr="00C13E50" w:rsidRDefault="00BB4EF1" w:rsidP="00BB4EF1">
      <w:r w:rsidRPr="00C13E50">
        <w:t>Ben Hoppe-Custodian Truman Public Schools</w:t>
      </w:r>
    </w:p>
    <w:p w:rsidR="00C13E50" w:rsidRDefault="00C13E50" w:rsidP="00BB4EF1">
      <w:pPr>
        <w:rPr>
          <w:sz w:val="28"/>
          <w:szCs w:val="28"/>
        </w:rPr>
      </w:pPr>
      <w:r>
        <w:rPr>
          <w:noProof/>
          <w:sz w:val="28"/>
          <w:szCs w:val="28"/>
        </w:rPr>
        <mc:AlternateContent>
          <mc:Choice Requires="wps">
            <w:drawing>
              <wp:anchor distT="0" distB="0" distL="114300" distR="114300" simplePos="0" relativeHeight="251672064" behindDoc="1" locked="0" layoutInCell="1" allowOverlap="1" wp14:anchorId="5E1B31C9" wp14:editId="5451C290">
                <wp:simplePos x="0" y="0"/>
                <wp:positionH relativeFrom="column">
                  <wp:posOffset>-141473</wp:posOffset>
                </wp:positionH>
                <wp:positionV relativeFrom="paragraph">
                  <wp:posOffset>112179</wp:posOffset>
                </wp:positionV>
                <wp:extent cx="5840083" cy="3545457"/>
                <wp:effectExtent l="0" t="0" r="27940" b="17145"/>
                <wp:wrapNone/>
                <wp:docPr id="10" name="Text Box 10"/>
                <wp:cNvGraphicFramePr/>
                <a:graphic xmlns:a="http://schemas.openxmlformats.org/drawingml/2006/main">
                  <a:graphicData uri="http://schemas.microsoft.com/office/word/2010/wordprocessingShape">
                    <wps:wsp>
                      <wps:cNvSpPr txBox="1"/>
                      <wps:spPr>
                        <a:xfrm>
                          <a:off x="0" y="0"/>
                          <a:ext cx="5840083" cy="3545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E50" w:rsidRDefault="00C13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1.15pt;margin-top:8.85pt;width:459.85pt;height:27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" fillcolor="white [3201]" strokeweight=".5pt">
                <v:textbox>
                  <w:txbxContent>
                    <w:p w:rsidR="00C13E50" w:rsidRDefault="00C13E50"/>
                  </w:txbxContent>
                </v:textbox>
              </v:shape>
            </w:pict>
          </mc:Fallback>
        </mc:AlternateContent>
      </w:r>
    </w:p>
    <w:p w:rsidR="00C13E50" w:rsidRPr="00C13E50" w:rsidRDefault="00C13E50" w:rsidP="00C13E50">
      <w:pPr>
        <w:rPr>
          <w:b/>
        </w:rPr>
      </w:pPr>
      <w:r w:rsidRPr="00C13E50">
        <w:rPr>
          <w:b/>
        </w:rPr>
        <w:t>WHY JACK DID HIS BEST</w:t>
      </w:r>
    </w:p>
    <w:p w:rsidR="00C13E50" w:rsidRPr="00C13E50" w:rsidRDefault="00C13E50" w:rsidP="00C13E50">
      <w:r w:rsidRPr="00C13E50">
        <w:t xml:space="preserve">Jack Kemp, the former professional football player and congressman, tells of his college football coach calling him into his office one day and saying to him, "Jack, each year there is one player on our squad I always keep my eye on. </w:t>
      </w:r>
      <w:proofErr w:type="gramStart"/>
      <w:r w:rsidRPr="00C13E50">
        <w:t>Just one.</w:t>
      </w:r>
      <w:proofErr w:type="gramEnd"/>
      <w:r w:rsidRPr="00C13E50">
        <w:t xml:space="preserve"> I'm going to tell you who that player is, but you must not tell anyone else. This year, that player is Jack Kemp. If you live up to your potential, you have what it takes to achieve greatness."</w:t>
      </w:r>
    </w:p>
    <w:p w:rsidR="00C13E50" w:rsidRPr="00C13E50" w:rsidRDefault="00C13E50" w:rsidP="00C13E50">
      <w:pPr>
        <w:rPr>
          <w:sz w:val="16"/>
          <w:szCs w:val="16"/>
        </w:rPr>
      </w:pPr>
    </w:p>
    <w:p w:rsidR="00C13E50" w:rsidRDefault="00C13E50" w:rsidP="00C13E50">
      <w:r w:rsidRPr="00C13E50">
        <w:t>Jack was determined to run through a brick wall if it took that to become the finest football player possible and to please his coach.</w:t>
      </w:r>
    </w:p>
    <w:p w:rsidR="00C13E50" w:rsidRPr="00C13E50" w:rsidRDefault="00C13E50" w:rsidP="00C13E50">
      <w:pPr>
        <w:rPr>
          <w:sz w:val="16"/>
          <w:szCs w:val="16"/>
        </w:rPr>
      </w:pPr>
    </w:p>
    <w:p w:rsidR="00C13E50" w:rsidRPr="00C13E50" w:rsidRDefault="00C13E50" w:rsidP="00C13E50">
      <w:r w:rsidRPr="00C13E50">
        <w:t>Later, Jack learned that the coach had called in each player on the squad saying the same thing about each one of them. The method managed to tap the potential that Jack and the other players had within themselves.</w:t>
      </w:r>
    </w:p>
    <w:p w:rsidR="00C13E50" w:rsidRPr="00C13E50" w:rsidRDefault="00C13E50" w:rsidP="00C13E50"/>
    <w:p w:rsidR="00C13E50" w:rsidRPr="00C13E50" w:rsidRDefault="00C13E50" w:rsidP="00C13E50">
      <w:r w:rsidRPr="00C13E50">
        <w:t xml:space="preserve">It's true that there's great potential in each of us. Surely God has </w:t>
      </w:r>
      <w:proofErr w:type="gramStart"/>
      <w:r w:rsidRPr="00C13E50">
        <w:t>hope</w:t>
      </w:r>
      <w:proofErr w:type="gramEnd"/>
      <w:r w:rsidRPr="00C13E50">
        <w:t xml:space="preserve"> that each of us will live up to all that we are capable of becoming and doing. "Every good tree," said our Lord, "bears good fruit, but the bad tree bears bad fruit. ... Thus, you will know them by their fruits" </w:t>
      </w:r>
      <w:r w:rsidRPr="00C13E50">
        <w:rPr>
          <w:sz w:val="16"/>
          <w:szCs w:val="16"/>
        </w:rPr>
        <w:t>(Matthew 7:17 &amp; 20, NRSV</w:t>
      </w:r>
      <w:r w:rsidRPr="00C13E50">
        <w:t>).</w:t>
      </w:r>
    </w:p>
    <w:p w:rsidR="00C13E50" w:rsidRPr="00C13E50" w:rsidRDefault="00C13E50" w:rsidP="00C13E50"/>
    <w:p w:rsidR="00C13E50" w:rsidRPr="00C13E50" w:rsidRDefault="00C13E50" w:rsidP="00BB4EF1">
      <w:r w:rsidRPr="00C13E50">
        <w:t>What good fruit are we bearing?</w:t>
      </w:r>
    </w:p>
    <w:sectPr w:rsidR="00C13E50" w:rsidRPr="00C13E50"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2A" w:rsidRDefault="0095542A" w:rsidP="00271797">
      <w:r>
        <w:separator/>
      </w:r>
    </w:p>
  </w:endnote>
  <w:endnote w:type="continuationSeparator" w:id="0">
    <w:p w:rsidR="0095542A" w:rsidRDefault="0095542A"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84434C">
      <w:rPr>
        <w:noProof/>
      </w:rPr>
      <w:t>2</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2A" w:rsidRDefault="0095542A" w:rsidP="00271797">
      <w:r>
        <w:separator/>
      </w:r>
    </w:p>
  </w:footnote>
  <w:footnote w:type="continuationSeparator" w:id="0">
    <w:p w:rsidR="0095542A" w:rsidRDefault="0095542A"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96D38"/>
    <w:rsid w:val="00097E68"/>
    <w:rsid w:val="000A41A1"/>
    <w:rsid w:val="000C22EE"/>
    <w:rsid w:val="000C30B7"/>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999"/>
    <w:rsid w:val="00113FC5"/>
    <w:rsid w:val="001151E4"/>
    <w:rsid w:val="0011740E"/>
    <w:rsid w:val="00120646"/>
    <w:rsid w:val="00127191"/>
    <w:rsid w:val="00127BD5"/>
    <w:rsid w:val="00131304"/>
    <w:rsid w:val="00131A74"/>
    <w:rsid w:val="00136CFD"/>
    <w:rsid w:val="0014124E"/>
    <w:rsid w:val="001451B4"/>
    <w:rsid w:val="00153FE3"/>
    <w:rsid w:val="0015402C"/>
    <w:rsid w:val="001541B0"/>
    <w:rsid w:val="00155D0B"/>
    <w:rsid w:val="00157195"/>
    <w:rsid w:val="0016469C"/>
    <w:rsid w:val="00164EF2"/>
    <w:rsid w:val="00170365"/>
    <w:rsid w:val="00171264"/>
    <w:rsid w:val="00171BEB"/>
    <w:rsid w:val="00172846"/>
    <w:rsid w:val="0017424A"/>
    <w:rsid w:val="00174AF3"/>
    <w:rsid w:val="001767D4"/>
    <w:rsid w:val="001769DE"/>
    <w:rsid w:val="0017780C"/>
    <w:rsid w:val="00183813"/>
    <w:rsid w:val="00186802"/>
    <w:rsid w:val="00186A7D"/>
    <w:rsid w:val="001902D0"/>
    <w:rsid w:val="001926ED"/>
    <w:rsid w:val="00194592"/>
    <w:rsid w:val="00194EFC"/>
    <w:rsid w:val="0019583E"/>
    <w:rsid w:val="00195E78"/>
    <w:rsid w:val="001A031B"/>
    <w:rsid w:val="001A106F"/>
    <w:rsid w:val="001A78BA"/>
    <w:rsid w:val="001B0C21"/>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6DAB"/>
    <w:rsid w:val="001E7A29"/>
    <w:rsid w:val="001E7ACF"/>
    <w:rsid w:val="001F1676"/>
    <w:rsid w:val="001F2AFD"/>
    <w:rsid w:val="001F2E36"/>
    <w:rsid w:val="001F7C03"/>
    <w:rsid w:val="00200395"/>
    <w:rsid w:val="00201737"/>
    <w:rsid w:val="0020446B"/>
    <w:rsid w:val="00204556"/>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448"/>
    <w:rsid w:val="00242B2B"/>
    <w:rsid w:val="0024403E"/>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77C2"/>
    <w:rsid w:val="002979A0"/>
    <w:rsid w:val="00297BB5"/>
    <w:rsid w:val="002A1354"/>
    <w:rsid w:val="002A26B6"/>
    <w:rsid w:val="002A28E5"/>
    <w:rsid w:val="002A3D01"/>
    <w:rsid w:val="002A3D40"/>
    <w:rsid w:val="002A7248"/>
    <w:rsid w:val="002B1566"/>
    <w:rsid w:val="002B4F66"/>
    <w:rsid w:val="002B5A9A"/>
    <w:rsid w:val="002B6F06"/>
    <w:rsid w:val="002B7F5B"/>
    <w:rsid w:val="002C1AEC"/>
    <w:rsid w:val="002C1FD3"/>
    <w:rsid w:val="002C3B48"/>
    <w:rsid w:val="002C4997"/>
    <w:rsid w:val="002C4CE6"/>
    <w:rsid w:val="002C5005"/>
    <w:rsid w:val="002C5D50"/>
    <w:rsid w:val="002D104A"/>
    <w:rsid w:val="002D1B9C"/>
    <w:rsid w:val="002D1EAD"/>
    <w:rsid w:val="002D24EC"/>
    <w:rsid w:val="002D6F67"/>
    <w:rsid w:val="002D7186"/>
    <w:rsid w:val="002D7601"/>
    <w:rsid w:val="002E1B97"/>
    <w:rsid w:val="002E4E04"/>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585C"/>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2C11"/>
    <w:rsid w:val="003A62B5"/>
    <w:rsid w:val="003B42BE"/>
    <w:rsid w:val="003B6DFB"/>
    <w:rsid w:val="003B7E63"/>
    <w:rsid w:val="003C0296"/>
    <w:rsid w:val="003C1FC4"/>
    <w:rsid w:val="003C20FE"/>
    <w:rsid w:val="003C2BF6"/>
    <w:rsid w:val="003C6461"/>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2A6F"/>
    <w:rsid w:val="00426303"/>
    <w:rsid w:val="00426BF7"/>
    <w:rsid w:val="00426E51"/>
    <w:rsid w:val="00430606"/>
    <w:rsid w:val="00431609"/>
    <w:rsid w:val="00431696"/>
    <w:rsid w:val="004326D6"/>
    <w:rsid w:val="00432EB9"/>
    <w:rsid w:val="00437E77"/>
    <w:rsid w:val="00440650"/>
    <w:rsid w:val="00441BC5"/>
    <w:rsid w:val="0044307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E65BA"/>
    <w:rsid w:val="004F1653"/>
    <w:rsid w:val="004F298A"/>
    <w:rsid w:val="004F60C2"/>
    <w:rsid w:val="004F7AA8"/>
    <w:rsid w:val="005011D4"/>
    <w:rsid w:val="00501607"/>
    <w:rsid w:val="00501974"/>
    <w:rsid w:val="00502C83"/>
    <w:rsid w:val="0051084E"/>
    <w:rsid w:val="00511F4D"/>
    <w:rsid w:val="00512415"/>
    <w:rsid w:val="005158E2"/>
    <w:rsid w:val="0052144E"/>
    <w:rsid w:val="00525E81"/>
    <w:rsid w:val="0053209B"/>
    <w:rsid w:val="0053256B"/>
    <w:rsid w:val="005337AB"/>
    <w:rsid w:val="00533C8D"/>
    <w:rsid w:val="00534E6F"/>
    <w:rsid w:val="0054313C"/>
    <w:rsid w:val="00543269"/>
    <w:rsid w:val="00545E12"/>
    <w:rsid w:val="00546E29"/>
    <w:rsid w:val="005521E5"/>
    <w:rsid w:val="0055708F"/>
    <w:rsid w:val="005626D0"/>
    <w:rsid w:val="0056309A"/>
    <w:rsid w:val="005649CD"/>
    <w:rsid w:val="0056619C"/>
    <w:rsid w:val="005661B4"/>
    <w:rsid w:val="00567187"/>
    <w:rsid w:val="00570C45"/>
    <w:rsid w:val="00571512"/>
    <w:rsid w:val="005725D7"/>
    <w:rsid w:val="00573C21"/>
    <w:rsid w:val="00576B8E"/>
    <w:rsid w:val="0057742B"/>
    <w:rsid w:val="00580762"/>
    <w:rsid w:val="00580FEF"/>
    <w:rsid w:val="00582818"/>
    <w:rsid w:val="005870A5"/>
    <w:rsid w:val="00591AA4"/>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BFB"/>
    <w:rsid w:val="00622A84"/>
    <w:rsid w:val="00623555"/>
    <w:rsid w:val="006259E4"/>
    <w:rsid w:val="00625BCB"/>
    <w:rsid w:val="00625CD2"/>
    <w:rsid w:val="00627F2F"/>
    <w:rsid w:val="006314D1"/>
    <w:rsid w:val="00631A02"/>
    <w:rsid w:val="006333FE"/>
    <w:rsid w:val="0063454C"/>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73F6A"/>
    <w:rsid w:val="00676330"/>
    <w:rsid w:val="00686A73"/>
    <w:rsid w:val="00693F43"/>
    <w:rsid w:val="006A00E6"/>
    <w:rsid w:val="006A1019"/>
    <w:rsid w:val="006A1B6C"/>
    <w:rsid w:val="006A42D1"/>
    <w:rsid w:val="006B696F"/>
    <w:rsid w:val="006C1492"/>
    <w:rsid w:val="006C1EBB"/>
    <w:rsid w:val="006C4BD7"/>
    <w:rsid w:val="006D1E72"/>
    <w:rsid w:val="006D32BB"/>
    <w:rsid w:val="006D43DE"/>
    <w:rsid w:val="006D54B1"/>
    <w:rsid w:val="006D5897"/>
    <w:rsid w:val="006D5F06"/>
    <w:rsid w:val="006E3D4D"/>
    <w:rsid w:val="006F1539"/>
    <w:rsid w:val="006F174C"/>
    <w:rsid w:val="006F50BF"/>
    <w:rsid w:val="006F69A7"/>
    <w:rsid w:val="006F7864"/>
    <w:rsid w:val="00701A60"/>
    <w:rsid w:val="00703774"/>
    <w:rsid w:val="00707F29"/>
    <w:rsid w:val="007106CE"/>
    <w:rsid w:val="00711384"/>
    <w:rsid w:val="00711EAB"/>
    <w:rsid w:val="007129C6"/>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6689E"/>
    <w:rsid w:val="00771A03"/>
    <w:rsid w:val="00776A16"/>
    <w:rsid w:val="00777243"/>
    <w:rsid w:val="00777DFB"/>
    <w:rsid w:val="00786228"/>
    <w:rsid w:val="00787539"/>
    <w:rsid w:val="00793431"/>
    <w:rsid w:val="0079375D"/>
    <w:rsid w:val="00794467"/>
    <w:rsid w:val="00795915"/>
    <w:rsid w:val="00796126"/>
    <w:rsid w:val="00797E69"/>
    <w:rsid w:val="007A17AB"/>
    <w:rsid w:val="007A3811"/>
    <w:rsid w:val="007A692F"/>
    <w:rsid w:val="007A74FB"/>
    <w:rsid w:val="007A7F94"/>
    <w:rsid w:val="007B5553"/>
    <w:rsid w:val="007C212D"/>
    <w:rsid w:val="007C2447"/>
    <w:rsid w:val="007C3E8F"/>
    <w:rsid w:val="007C5434"/>
    <w:rsid w:val="007C73EA"/>
    <w:rsid w:val="007D261C"/>
    <w:rsid w:val="007D6015"/>
    <w:rsid w:val="007E4458"/>
    <w:rsid w:val="007E5AE4"/>
    <w:rsid w:val="007E6696"/>
    <w:rsid w:val="007F70C9"/>
    <w:rsid w:val="00800AA7"/>
    <w:rsid w:val="00803696"/>
    <w:rsid w:val="00811207"/>
    <w:rsid w:val="008232A3"/>
    <w:rsid w:val="008233EA"/>
    <w:rsid w:val="0082720A"/>
    <w:rsid w:val="00827BD8"/>
    <w:rsid w:val="00836313"/>
    <w:rsid w:val="00837EC5"/>
    <w:rsid w:val="0084064A"/>
    <w:rsid w:val="00840A5D"/>
    <w:rsid w:val="0084434C"/>
    <w:rsid w:val="008467BE"/>
    <w:rsid w:val="0085384F"/>
    <w:rsid w:val="0085406E"/>
    <w:rsid w:val="008565B5"/>
    <w:rsid w:val="00857BD4"/>
    <w:rsid w:val="00862487"/>
    <w:rsid w:val="0086287C"/>
    <w:rsid w:val="008636AF"/>
    <w:rsid w:val="0086655C"/>
    <w:rsid w:val="008711E7"/>
    <w:rsid w:val="0087265A"/>
    <w:rsid w:val="00872C30"/>
    <w:rsid w:val="008736CF"/>
    <w:rsid w:val="00880C90"/>
    <w:rsid w:val="0088246D"/>
    <w:rsid w:val="008844DB"/>
    <w:rsid w:val="008850EB"/>
    <w:rsid w:val="008866E9"/>
    <w:rsid w:val="00891BC9"/>
    <w:rsid w:val="008963B7"/>
    <w:rsid w:val="00897A4A"/>
    <w:rsid w:val="00897AF2"/>
    <w:rsid w:val="008A152F"/>
    <w:rsid w:val="008A2041"/>
    <w:rsid w:val="008A2576"/>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903ABF"/>
    <w:rsid w:val="00905D99"/>
    <w:rsid w:val="009117CB"/>
    <w:rsid w:val="00911C3A"/>
    <w:rsid w:val="00915307"/>
    <w:rsid w:val="00915AF4"/>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542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2A0E"/>
    <w:rsid w:val="009B5701"/>
    <w:rsid w:val="009C2956"/>
    <w:rsid w:val="009C3B0A"/>
    <w:rsid w:val="009C3B6F"/>
    <w:rsid w:val="009C52AF"/>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2C31"/>
    <w:rsid w:val="00A447FB"/>
    <w:rsid w:val="00A46473"/>
    <w:rsid w:val="00A52ECC"/>
    <w:rsid w:val="00A54B4B"/>
    <w:rsid w:val="00A5593F"/>
    <w:rsid w:val="00A5657B"/>
    <w:rsid w:val="00A5693F"/>
    <w:rsid w:val="00A56D43"/>
    <w:rsid w:val="00A63EE0"/>
    <w:rsid w:val="00A645FC"/>
    <w:rsid w:val="00A71C71"/>
    <w:rsid w:val="00A776EA"/>
    <w:rsid w:val="00A81CCB"/>
    <w:rsid w:val="00A81E7E"/>
    <w:rsid w:val="00A824BF"/>
    <w:rsid w:val="00A83B5E"/>
    <w:rsid w:val="00A856D8"/>
    <w:rsid w:val="00A92C34"/>
    <w:rsid w:val="00A94792"/>
    <w:rsid w:val="00A94907"/>
    <w:rsid w:val="00AA4B70"/>
    <w:rsid w:val="00AB37BF"/>
    <w:rsid w:val="00AB604F"/>
    <w:rsid w:val="00AB7256"/>
    <w:rsid w:val="00AB7820"/>
    <w:rsid w:val="00AC0C8F"/>
    <w:rsid w:val="00AC1422"/>
    <w:rsid w:val="00AC53EB"/>
    <w:rsid w:val="00AC632B"/>
    <w:rsid w:val="00AD52A9"/>
    <w:rsid w:val="00AD7118"/>
    <w:rsid w:val="00AE0E96"/>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6D47"/>
    <w:rsid w:val="00B77163"/>
    <w:rsid w:val="00B772F2"/>
    <w:rsid w:val="00B819CF"/>
    <w:rsid w:val="00B826A2"/>
    <w:rsid w:val="00B83952"/>
    <w:rsid w:val="00B857AA"/>
    <w:rsid w:val="00B87EC8"/>
    <w:rsid w:val="00B908C1"/>
    <w:rsid w:val="00B92952"/>
    <w:rsid w:val="00BA509A"/>
    <w:rsid w:val="00BA691E"/>
    <w:rsid w:val="00BB2E8A"/>
    <w:rsid w:val="00BB4EF1"/>
    <w:rsid w:val="00BB7116"/>
    <w:rsid w:val="00BC00AE"/>
    <w:rsid w:val="00BC149E"/>
    <w:rsid w:val="00BC2AF4"/>
    <w:rsid w:val="00BC4F2F"/>
    <w:rsid w:val="00BC5983"/>
    <w:rsid w:val="00BC6EF9"/>
    <w:rsid w:val="00BC77F2"/>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3E50"/>
    <w:rsid w:val="00C16E8C"/>
    <w:rsid w:val="00C2046C"/>
    <w:rsid w:val="00C20E64"/>
    <w:rsid w:val="00C21034"/>
    <w:rsid w:val="00C21660"/>
    <w:rsid w:val="00C22D75"/>
    <w:rsid w:val="00C23709"/>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6360C"/>
    <w:rsid w:val="00C65332"/>
    <w:rsid w:val="00C65892"/>
    <w:rsid w:val="00C65E9A"/>
    <w:rsid w:val="00C66181"/>
    <w:rsid w:val="00C70ED0"/>
    <w:rsid w:val="00C71621"/>
    <w:rsid w:val="00C729FF"/>
    <w:rsid w:val="00C7589C"/>
    <w:rsid w:val="00C803DE"/>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462"/>
    <w:rsid w:val="00CD18B7"/>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86458"/>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093E"/>
    <w:rsid w:val="00DC24CD"/>
    <w:rsid w:val="00DC40FB"/>
    <w:rsid w:val="00DC717B"/>
    <w:rsid w:val="00DD08C3"/>
    <w:rsid w:val="00DD18F8"/>
    <w:rsid w:val="00DD282D"/>
    <w:rsid w:val="00DD3DB1"/>
    <w:rsid w:val="00DD4373"/>
    <w:rsid w:val="00DD6747"/>
    <w:rsid w:val="00DD7A6A"/>
    <w:rsid w:val="00DE02BA"/>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010C"/>
    <w:rsid w:val="00E21919"/>
    <w:rsid w:val="00E24939"/>
    <w:rsid w:val="00E26FFF"/>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133B"/>
    <w:rsid w:val="00E92403"/>
    <w:rsid w:val="00E93686"/>
    <w:rsid w:val="00E9499B"/>
    <w:rsid w:val="00E94BF6"/>
    <w:rsid w:val="00E966CC"/>
    <w:rsid w:val="00EA0619"/>
    <w:rsid w:val="00EA1BA8"/>
    <w:rsid w:val="00EA2986"/>
    <w:rsid w:val="00EA5484"/>
    <w:rsid w:val="00EB16BA"/>
    <w:rsid w:val="00EB1F9C"/>
    <w:rsid w:val="00EB26AF"/>
    <w:rsid w:val="00EB75D5"/>
    <w:rsid w:val="00EC08F9"/>
    <w:rsid w:val="00EC1D48"/>
    <w:rsid w:val="00EC2559"/>
    <w:rsid w:val="00EC267B"/>
    <w:rsid w:val="00EC3A7B"/>
    <w:rsid w:val="00EC3E9B"/>
    <w:rsid w:val="00EC57AB"/>
    <w:rsid w:val="00EC5ACA"/>
    <w:rsid w:val="00EC6D97"/>
    <w:rsid w:val="00EC7D35"/>
    <w:rsid w:val="00ED1876"/>
    <w:rsid w:val="00ED4056"/>
    <w:rsid w:val="00ED5163"/>
    <w:rsid w:val="00EE074A"/>
    <w:rsid w:val="00EE23D3"/>
    <w:rsid w:val="00EE2CC2"/>
    <w:rsid w:val="00EE2D5F"/>
    <w:rsid w:val="00EE4E9E"/>
    <w:rsid w:val="00EE635C"/>
    <w:rsid w:val="00EE755A"/>
    <w:rsid w:val="00EF15CD"/>
    <w:rsid w:val="00EF1C42"/>
    <w:rsid w:val="00EF74AB"/>
    <w:rsid w:val="00F123B0"/>
    <w:rsid w:val="00F141B6"/>
    <w:rsid w:val="00F17653"/>
    <w:rsid w:val="00F20AF9"/>
    <w:rsid w:val="00F22341"/>
    <w:rsid w:val="00F24E32"/>
    <w:rsid w:val="00F27842"/>
    <w:rsid w:val="00F3313F"/>
    <w:rsid w:val="00F353FB"/>
    <w:rsid w:val="00F35E4B"/>
    <w:rsid w:val="00F422A0"/>
    <w:rsid w:val="00F4329F"/>
    <w:rsid w:val="00F47356"/>
    <w:rsid w:val="00F47C93"/>
    <w:rsid w:val="00F50611"/>
    <w:rsid w:val="00F50EBE"/>
    <w:rsid w:val="00F5112B"/>
    <w:rsid w:val="00F52B91"/>
    <w:rsid w:val="00F53899"/>
    <w:rsid w:val="00F65CD4"/>
    <w:rsid w:val="00F70329"/>
    <w:rsid w:val="00F80A6C"/>
    <w:rsid w:val="00F84729"/>
    <w:rsid w:val="00F87CB6"/>
    <w:rsid w:val="00F90926"/>
    <w:rsid w:val="00F93456"/>
    <w:rsid w:val="00F96409"/>
    <w:rsid w:val="00F97F6E"/>
    <w:rsid w:val="00FA0139"/>
    <w:rsid w:val="00FA0B1A"/>
    <w:rsid w:val="00FA13B0"/>
    <w:rsid w:val="00FA535C"/>
    <w:rsid w:val="00FA575A"/>
    <w:rsid w:val="00FA7040"/>
    <w:rsid w:val="00FB0381"/>
    <w:rsid w:val="00FB0546"/>
    <w:rsid w:val="00FB0897"/>
    <w:rsid w:val="00FB2AA0"/>
    <w:rsid w:val="00FB7629"/>
    <w:rsid w:val="00FC004C"/>
    <w:rsid w:val="00FC1B7B"/>
    <w:rsid w:val="00FC4D98"/>
    <w:rsid w:val="00FC6136"/>
    <w:rsid w:val="00FD419C"/>
    <w:rsid w:val="00FD4382"/>
    <w:rsid w:val="00FD48EC"/>
    <w:rsid w:val="00FE1F38"/>
    <w:rsid w:val="00FE2525"/>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76025433">
      <w:bodyDiv w:val="1"/>
      <w:marLeft w:val="0"/>
      <w:marRight w:val="0"/>
      <w:marTop w:val="0"/>
      <w:marBottom w:val="0"/>
      <w:divBdr>
        <w:top w:val="none" w:sz="0" w:space="0" w:color="auto"/>
        <w:left w:val="none" w:sz="0" w:space="0" w:color="auto"/>
        <w:bottom w:val="none" w:sz="0" w:space="0" w:color="auto"/>
        <w:right w:val="none" w:sz="0" w:space="0" w:color="auto"/>
      </w:divBdr>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3.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tiff"/><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rinity-trum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D093-AB7D-4D9A-AA7B-47F87B11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150</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11306</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21</cp:revision>
  <cp:lastPrinted>2016-10-12T15:03:00Z</cp:lastPrinted>
  <dcterms:created xsi:type="dcterms:W3CDTF">2016-10-10T14:25:00Z</dcterms:created>
  <dcterms:modified xsi:type="dcterms:W3CDTF">2016-10-14T14:48:00Z</dcterms:modified>
</cp:coreProperties>
</file>