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4214D4" w:rsidP="00B44CD3">
      <w:pPr>
        <w:jc w:val="center"/>
        <w:rPr>
          <w:rFonts w:ascii="Calibri" w:hAnsi="Calibri"/>
          <w:b/>
          <w:sz w:val="28"/>
          <w:szCs w:val="28"/>
        </w:rPr>
      </w:pPr>
      <w:r>
        <w:rPr>
          <w:rFonts w:ascii="Calibri" w:hAnsi="Calibri"/>
          <w:b/>
          <w:noProof/>
          <w:sz w:val="28"/>
          <w:szCs w:val="28"/>
        </w:rPr>
        <w:drawing>
          <wp:anchor distT="0" distB="0" distL="114300" distR="114300" simplePos="0" relativeHeight="251696640" behindDoc="1" locked="0" layoutInCell="1" allowOverlap="1" wp14:anchorId="315C72DB" wp14:editId="42AF0F1B">
            <wp:simplePos x="0" y="0"/>
            <wp:positionH relativeFrom="column">
              <wp:posOffset>1165225</wp:posOffset>
            </wp:positionH>
            <wp:positionV relativeFrom="paragraph">
              <wp:posOffset>-635</wp:posOffset>
            </wp:positionV>
            <wp:extent cx="3434080" cy="2907665"/>
            <wp:effectExtent l="0" t="0" r="0" b="6985"/>
            <wp:wrapTight wrapText="bothSides">
              <wp:wrapPolygon edited="0">
                <wp:start x="0" y="0"/>
                <wp:lineTo x="0" y="21510"/>
                <wp:lineTo x="21448" y="21510"/>
                <wp:lineTo x="21448" y="0"/>
                <wp:lineTo x="0" y="0"/>
              </wp:wrapPolygon>
            </wp:wrapTight>
            <wp:docPr id="5" name="Picture 5" descr="C:\Users\CRuser\AppData\Local\Temp\saints5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saints5c-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4080" cy="2907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16"/>
          <w:szCs w:val="16"/>
        </w:rPr>
      </w:pPr>
    </w:p>
    <w:p w:rsidR="0080524E" w:rsidRDefault="0080524E" w:rsidP="00B44CD3">
      <w:pPr>
        <w:jc w:val="center"/>
        <w:rPr>
          <w:rFonts w:ascii="Calibri" w:hAnsi="Calibri"/>
          <w:b/>
          <w:sz w:val="16"/>
          <w:szCs w:val="16"/>
        </w:rPr>
      </w:pPr>
    </w:p>
    <w:p w:rsidR="00E71D58" w:rsidRDefault="00E71D58" w:rsidP="00B44CD3">
      <w:pPr>
        <w:jc w:val="center"/>
        <w:rPr>
          <w:rFonts w:ascii="Calibri" w:hAnsi="Calibri"/>
          <w:b/>
          <w:sz w:val="16"/>
          <w:szCs w:val="16"/>
        </w:rPr>
      </w:pPr>
    </w:p>
    <w:p w:rsidR="00E71D58" w:rsidRDefault="00E71D58" w:rsidP="00B44CD3">
      <w:pPr>
        <w:jc w:val="center"/>
        <w:rPr>
          <w:rFonts w:ascii="Calibri" w:hAnsi="Calibri"/>
          <w:b/>
          <w:sz w:val="16"/>
          <w:szCs w:val="16"/>
        </w:rPr>
      </w:pPr>
    </w:p>
    <w:p w:rsidR="00E71D58" w:rsidRDefault="00E71D58" w:rsidP="00B44CD3">
      <w:pPr>
        <w:jc w:val="center"/>
        <w:rPr>
          <w:rFonts w:ascii="Calibri" w:hAnsi="Calibri"/>
          <w:b/>
          <w:sz w:val="16"/>
          <w:szCs w:val="16"/>
        </w:rPr>
      </w:pPr>
    </w:p>
    <w:p w:rsidR="0080524E" w:rsidRPr="00177FC9" w:rsidRDefault="0080524E" w:rsidP="00B44CD3">
      <w:pPr>
        <w:jc w:val="center"/>
        <w:rPr>
          <w:rFonts w:ascii="Calibri" w:hAnsi="Calibri"/>
          <w:b/>
          <w:sz w:val="16"/>
          <w:szCs w:val="16"/>
        </w:rPr>
      </w:pPr>
    </w:p>
    <w:p w:rsidR="00366C35" w:rsidRDefault="00E71D58" w:rsidP="00366C35">
      <w:pPr>
        <w:jc w:val="center"/>
        <w:rPr>
          <w:b/>
          <w:bCs/>
          <w:i/>
          <w:iCs/>
          <w:sz w:val="40"/>
          <w:szCs w:val="40"/>
        </w:rPr>
      </w:pPr>
      <w:r>
        <w:rPr>
          <w:b/>
          <w:bCs/>
          <w:i/>
          <w:iCs/>
          <w:sz w:val="40"/>
          <w:szCs w:val="40"/>
        </w:rPr>
        <w:t xml:space="preserve">All Saints </w:t>
      </w:r>
      <w:r w:rsidR="00C369BE">
        <w:rPr>
          <w:b/>
          <w:bCs/>
          <w:i/>
          <w:iCs/>
          <w:sz w:val="40"/>
          <w:szCs w:val="40"/>
        </w:rPr>
        <w:t>Sunday</w:t>
      </w:r>
    </w:p>
    <w:p w:rsidR="00366C35" w:rsidRPr="00366C35" w:rsidRDefault="00E71D58" w:rsidP="00366C35">
      <w:pPr>
        <w:jc w:val="center"/>
        <w:rPr>
          <w:b/>
          <w:bCs/>
          <w:i/>
          <w:iCs/>
          <w:sz w:val="40"/>
          <w:szCs w:val="40"/>
        </w:rPr>
      </w:pPr>
      <w:r>
        <w:rPr>
          <w:b/>
          <w:sz w:val="40"/>
          <w:szCs w:val="40"/>
        </w:rPr>
        <w:t>November 6</w:t>
      </w:r>
      <w:r w:rsidR="00366C35" w:rsidRPr="00366C35">
        <w:rPr>
          <w:b/>
          <w:sz w:val="40"/>
          <w:szCs w:val="40"/>
        </w:rPr>
        <w:t>, 2016</w:t>
      </w:r>
    </w:p>
    <w:p w:rsidR="00366C35" w:rsidRPr="00366C35" w:rsidRDefault="00366C35" w:rsidP="00366C35">
      <w:pPr>
        <w:pStyle w:val="BodyTextIndent2"/>
        <w:ind w:left="0" w:firstLine="0"/>
        <w:jc w:val="center"/>
        <w:rPr>
          <w:rFonts w:ascii="Times New Roman" w:hAnsi="Times New Roman"/>
          <w:b/>
          <w:sz w:val="40"/>
          <w:szCs w:val="40"/>
        </w:rPr>
      </w:pPr>
      <w:r w:rsidRPr="00366C35">
        <w:rPr>
          <w:rFonts w:ascii="Times New Roman" w:hAnsi="Times New Roman"/>
          <w:b/>
          <w:sz w:val="40"/>
          <w:szCs w:val="40"/>
        </w:rPr>
        <w:t xml:space="preserve">Evangelical Lutheran Worship, Setting </w:t>
      </w:r>
      <w:r w:rsidR="00EF1C42">
        <w:rPr>
          <w:rFonts w:ascii="Times New Roman" w:hAnsi="Times New Roman"/>
          <w:b/>
          <w:sz w:val="40"/>
          <w:szCs w:val="40"/>
        </w:rPr>
        <w:t>4</w:t>
      </w:r>
    </w:p>
    <w:p w:rsidR="00366C35" w:rsidRPr="0080524E" w:rsidRDefault="00366C35" w:rsidP="00B44CD3">
      <w:pPr>
        <w:jc w:val="center"/>
        <w:rPr>
          <w:rFonts w:ascii="Calibri" w:hAnsi="Calibri"/>
          <w:b/>
          <w:sz w:val="28"/>
          <w:szCs w:val="28"/>
        </w:rPr>
      </w:pPr>
    </w:p>
    <w:p w:rsidR="00EC2559" w:rsidRPr="00EC2559" w:rsidRDefault="00C369BE" w:rsidP="00B44CD3">
      <w:pPr>
        <w:jc w:val="center"/>
        <w:rPr>
          <w:rFonts w:ascii="Calibri" w:hAnsi="Calibri"/>
          <w:b/>
          <w:sz w:val="16"/>
          <w:szCs w:val="16"/>
        </w:rPr>
      </w:pPr>
      <w:r w:rsidRPr="00366C35">
        <w:rPr>
          <w:rFonts w:ascii="Calibri" w:hAnsi="Calibri"/>
          <w:b/>
          <w:noProof/>
          <w:sz w:val="28"/>
          <w:szCs w:val="28"/>
        </w:rPr>
        <mc:AlternateContent>
          <mc:Choice Requires="wps">
            <w:drawing>
              <wp:anchor distT="0" distB="0" distL="114300" distR="114300" simplePos="0" relativeHeight="251653632" behindDoc="1" locked="0" layoutInCell="1" allowOverlap="1" wp14:anchorId="309B8381" wp14:editId="5910BFA2">
                <wp:simplePos x="0" y="0"/>
                <wp:positionH relativeFrom="column">
                  <wp:posOffset>13802</wp:posOffset>
                </wp:positionH>
                <wp:positionV relativeFrom="paragraph">
                  <wp:posOffset>115103</wp:posOffset>
                </wp:positionV>
                <wp:extent cx="5598160" cy="1544128"/>
                <wp:effectExtent l="0" t="0" r="21590" b="1841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544128"/>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1pt;margin-top:9.05pt;width:440.8pt;height:1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">
                <v:textbox>
                  <w:txbxContent>
                    <w:p w:rsidR="00990FDE" w:rsidRDefault="00990FDE"/>
                  </w:txbxContent>
                </v:textbox>
              </v:shape>
            </w:pict>
          </mc:Fallback>
        </mc:AlternateContent>
      </w:r>
    </w:p>
    <w:p w:rsidR="00B44CD3" w:rsidRPr="00366C35" w:rsidRDefault="00B44CD3" w:rsidP="00B44CD3">
      <w:pPr>
        <w:jc w:val="center"/>
        <w:rPr>
          <w:rFonts w:ascii="Calibri" w:hAnsi="Calibri"/>
          <w:b/>
          <w:sz w:val="28"/>
          <w:szCs w:val="28"/>
        </w:rPr>
      </w:pPr>
      <w:r w:rsidRPr="00366C35">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w:t>
      </w:r>
      <w:r w:rsidR="00475CB8" w:rsidRPr="00475CB8">
        <w:rPr>
          <w:sz w:val="22"/>
          <w:szCs w:val="22"/>
        </w:rPr>
        <w:t xml:space="preserve"> Office H</w:t>
      </w:r>
      <w:r w:rsidR="00475CB8">
        <w:rPr>
          <w:sz w:val="22"/>
          <w:szCs w:val="22"/>
        </w:rPr>
        <w:t>ou</w:t>
      </w:r>
      <w:r w:rsidR="00475CB8" w:rsidRPr="00475CB8">
        <w:rPr>
          <w:sz w:val="22"/>
          <w:szCs w:val="22"/>
        </w:rPr>
        <w:t>rs:  Mon</w:t>
      </w:r>
      <w:r w:rsidR="00622A84">
        <w:rPr>
          <w:sz w:val="22"/>
          <w:szCs w:val="22"/>
        </w:rPr>
        <w:t>-8-11</w:t>
      </w:r>
      <w:r w:rsidR="00475CB8" w:rsidRPr="00475CB8">
        <w:rPr>
          <w:sz w:val="22"/>
          <w:szCs w:val="22"/>
        </w:rPr>
        <w:t xml:space="preserve">, Wed </w:t>
      </w:r>
      <w:r w:rsidR="00622A84">
        <w:rPr>
          <w:sz w:val="22"/>
          <w:szCs w:val="22"/>
        </w:rPr>
        <w:t xml:space="preserve">8-11 &amp; 1-4, </w:t>
      </w:r>
      <w:r w:rsidR="00475CB8" w:rsidRPr="00475CB8">
        <w:rPr>
          <w:sz w:val="22"/>
          <w:szCs w:val="22"/>
        </w:rPr>
        <w:t xml:space="preserve">Fri. </w:t>
      </w:r>
      <w:r w:rsidR="00622A84">
        <w:rPr>
          <w:sz w:val="22"/>
          <w:szCs w:val="22"/>
        </w:rPr>
        <w:t>8</w:t>
      </w:r>
      <w:r w:rsidR="00475CB8" w:rsidRPr="00475CB8">
        <w:rPr>
          <w:sz w:val="22"/>
          <w:szCs w:val="22"/>
        </w:rPr>
        <w:t>-11</w:t>
      </w:r>
    </w:p>
    <w:p w:rsidR="00B44CD3" w:rsidRPr="00B819CF" w:rsidRDefault="00B44CD3" w:rsidP="00AD7118">
      <w:pPr>
        <w:spacing w:line="20" w:lineRule="atLeast"/>
        <w:jc w:val="center"/>
        <w:rPr>
          <w:u w:val="single"/>
        </w:rPr>
      </w:pPr>
      <w:r w:rsidRPr="00B819CF">
        <w:t xml:space="preserve">Email:  </w:t>
      </w:r>
      <w:hyperlink r:id="rId9" w:history="1">
        <w:r w:rsidRPr="00B819CF">
          <w:rPr>
            <w:rStyle w:val="Hyperlink"/>
            <w:color w:val="auto"/>
          </w:rPr>
          <w:t>trinitytruman@frontier.com</w:t>
        </w:r>
      </w:hyperlink>
      <w:r w:rsidRPr="00B819CF">
        <w:t xml:space="preserve">,   Website:  </w:t>
      </w:r>
      <w:hyperlink r:id="rId10" w:history="1">
        <w:r w:rsidRPr="00B819CF">
          <w:rPr>
            <w:u w:val="single"/>
          </w:rPr>
          <w:t>www.trinity-truman.org</w:t>
        </w:r>
      </w:hyperlink>
    </w:p>
    <w:p w:rsidR="003E6151" w:rsidRPr="00B819CF" w:rsidRDefault="00366C35" w:rsidP="00EC2559">
      <w:pPr>
        <w:spacing w:line="20" w:lineRule="atLeast"/>
        <w:rPr>
          <w:b/>
          <w:sz w:val="28"/>
          <w:szCs w:val="28"/>
        </w:rPr>
      </w:pPr>
      <w:r>
        <w:rPr>
          <w:noProof/>
        </w:rPr>
        <w:drawing>
          <wp:anchor distT="0" distB="0" distL="114300" distR="114300" simplePos="0" relativeHeight="251661824" behindDoc="1" locked="0" layoutInCell="1" allowOverlap="1" wp14:anchorId="40C7B791" wp14:editId="48DA16EF">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559">
        <w:rPr>
          <w:b/>
          <w:sz w:val="22"/>
          <w:szCs w:val="22"/>
        </w:rPr>
        <w:t xml:space="preserve">                             </w:t>
      </w:r>
      <w:r w:rsidR="00AD7118" w:rsidRPr="00B819CF">
        <w:rPr>
          <w:b/>
          <w:sz w:val="28"/>
          <w:szCs w:val="28"/>
        </w:rPr>
        <w:t>PASTOR KRISTA STRUM</w:t>
      </w:r>
    </w:p>
    <w:p w:rsidR="00B01D4F" w:rsidRPr="00B819CF" w:rsidRDefault="00EC2559" w:rsidP="00EC2559">
      <w:pPr>
        <w:spacing w:line="20" w:lineRule="atLeast"/>
      </w:pPr>
      <w:r w:rsidRPr="00B819CF">
        <w:t xml:space="preserve">                     </w:t>
      </w:r>
      <w:r w:rsidR="00B01D4F" w:rsidRPr="00B819CF">
        <w:t xml:space="preserve">Cell-(507)995-1233, Email: </w:t>
      </w:r>
      <w:r w:rsidR="00B01D4F" w:rsidRPr="00B819CF">
        <w:rPr>
          <w:u w:val="single"/>
        </w:rPr>
        <w:t>pkstrumom@me.com</w:t>
      </w:r>
    </w:p>
    <w:p w:rsidR="00B01D4F" w:rsidRPr="00B819CF" w:rsidRDefault="00B01D4F" w:rsidP="00AD7118">
      <w:pPr>
        <w:spacing w:line="20" w:lineRule="atLeast"/>
        <w:jc w:val="center"/>
      </w:pPr>
      <w:r w:rsidRPr="00B819CF">
        <w:t xml:space="preserve">Pastor Krista’s </w:t>
      </w:r>
      <w:r w:rsidR="00622A84" w:rsidRPr="00B819CF">
        <w:t xml:space="preserve">Office </w:t>
      </w:r>
      <w:r w:rsidRPr="00B819CF">
        <w:t xml:space="preserve">Hours: </w:t>
      </w:r>
      <w:r w:rsidR="008107ED">
        <w:t>Tues</w:t>
      </w:r>
      <w:r w:rsidRPr="00B819CF">
        <w:t xml:space="preserve">. </w:t>
      </w:r>
      <w:r w:rsidR="008107ED">
        <w:t>9</w:t>
      </w:r>
      <w:r w:rsidR="002334F6" w:rsidRPr="00B819CF">
        <w:t>:</w:t>
      </w:r>
      <w:r w:rsidR="008107ED">
        <w:t>0</w:t>
      </w:r>
      <w:r w:rsidR="002334F6" w:rsidRPr="00B819CF">
        <w:t>0</w:t>
      </w:r>
      <w:r w:rsidRPr="00B819CF">
        <w:t>-</w:t>
      </w:r>
      <w:r w:rsidR="008107ED">
        <w:t>1</w:t>
      </w:r>
      <w:r w:rsidRPr="00B819CF">
        <w:t>:</w:t>
      </w:r>
      <w:r w:rsidR="008107ED">
        <w:t>00</w:t>
      </w:r>
      <w:r w:rsidRPr="00B819CF">
        <w:t xml:space="preserve"> pm &amp; </w:t>
      </w:r>
      <w:r w:rsidR="008107ED">
        <w:t>Fri</w:t>
      </w:r>
      <w:r w:rsidRPr="00B819CF">
        <w:t xml:space="preserve">. </w:t>
      </w:r>
      <w:r w:rsidR="008107ED">
        <w:t>9:00</w:t>
      </w:r>
      <w:r w:rsidRPr="00B819CF">
        <w:t>-</w:t>
      </w:r>
      <w:r w:rsidR="008107ED">
        <w:t>1</w:t>
      </w:r>
      <w:r w:rsidRPr="00B819CF">
        <w:t>:</w:t>
      </w:r>
      <w:r w:rsidR="002334F6" w:rsidRPr="00B819CF">
        <w:t>00</w:t>
      </w:r>
      <w:r w:rsidRPr="00B819CF">
        <w:t xml:space="preserve"> pm</w:t>
      </w:r>
    </w:p>
    <w:p w:rsidR="00622A84" w:rsidRPr="00622A84" w:rsidRDefault="00622A84" w:rsidP="00AD7118">
      <w:pPr>
        <w:spacing w:line="20" w:lineRule="atLeast"/>
        <w:jc w:val="center"/>
        <w:rPr>
          <w:sz w:val="6"/>
          <w:szCs w:val="6"/>
        </w:rPr>
      </w:pPr>
    </w:p>
    <w:p w:rsidR="00622A84" w:rsidRDefault="00622A84" w:rsidP="00AD7118">
      <w:pPr>
        <w:spacing w:line="20" w:lineRule="atLeast"/>
        <w:jc w:val="center"/>
        <w:rPr>
          <w:i/>
          <w:sz w:val="22"/>
          <w:szCs w:val="22"/>
        </w:rPr>
      </w:pPr>
      <w:r>
        <w:rPr>
          <w:sz w:val="22"/>
          <w:szCs w:val="22"/>
        </w:rPr>
        <w:t>(</w:t>
      </w:r>
      <w:r>
        <w:rPr>
          <w:i/>
          <w:sz w:val="22"/>
          <w:szCs w:val="22"/>
        </w:rPr>
        <w:t xml:space="preserve">Please call Pastor on her cell if you need to contact her any other time of the </w:t>
      </w:r>
    </w:p>
    <w:p w:rsidR="00622A84" w:rsidRPr="00622A84" w:rsidRDefault="00622A84" w:rsidP="00AD7118">
      <w:pPr>
        <w:spacing w:line="20" w:lineRule="atLeast"/>
        <w:jc w:val="center"/>
        <w:rPr>
          <w:i/>
          <w:sz w:val="22"/>
          <w:szCs w:val="22"/>
        </w:rPr>
      </w:pPr>
      <w:proofErr w:type="gramStart"/>
      <w:r>
        <w:rPr>
          <w:i/>
          <w:sz w:val="22"/>
          <w:szCs w:val="22"/>
        </w:rPr>
        <w:t>week</w:t>
      </w:r>
      <w:proofErr w:type="gramEnd"/>
      <w:r>
        <w:rPr>
          <w:i/>
          <w:sz w:val="22"/>
          <w:szCs w:val="22"/>
        </w:rPr>
        <w:t>.  If she doesn’t answer, leave a message and she will call you back)</w:t>
      </w: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376C0C" w:rsidRPr="00376C0C" w:rsidRDefault="00376C0C" w:rsidP="00376C0C">
      <w:pPr>
        <w:pStyle w:val="Default"/>
        <w:rPr>
          <w:rFonts w:eastAsia="Times"/>
          <w:b/>
          <w:bCs/>
        </w:rPr>
      </w:pPr>
      <w:r w:rsidRPr="00376C0C">
        <w:rPr>
          <w:b/>
          <w:bCs/>
        </w:rPr>
        <w:t>INVOCATION</w:t>
      </w:r>
    </w:p>
    <w:p w:rsidR="00376C0C" w:rsidRPr="00376C0C" w:rsidRDefault="00376C0C" w:rsidP="00376C0C">
      <w:pPr>
        <w:pStyle w:val="Default"/>
        <w:rPr>
          <w:rFonts w:eastAsia="Verdana"/>
          <w:color w:val="222222"/>
        </w:rPr>
      </w:pPr>
      <w:proofErr w:type="gramStart"/>
      <w:r w:rsidRPr="00376C0C">
        <w:rPr>
          <w:color w:val="222222"/>
        </w:rPr>
        <w:t>In the name of the Father,</w:t>
      </w:r>
      <w:r>
        <w:rPr>
          <w:color w:val="222222"/>
        </w:rPr>
        <w:t xml:space="preserve"> </w:t>
      </w:r>
      <w:r w:rsidRPr="00376C0C">
        <w:rPr>
          <w:color w:val="222222"/>
        </w:rPr>
        <w:t>and of the Son,</w:t>
      </w:r>
      <w:r>
        <w:rPr>
          <w:color w:val="222222"/>
        </w:rPr>
        <w:t xml:space="preserve"> </w:t>
      </w:r>
      <w:r w:rsidRPr="00376C0C">
        <w:rPr>
          <w:color w:val="222222"/>
        </w:rPr>
        <w:t>and of the Holy Spirit.</w:t>
      </w:r>
      <w:proofErr w:type="gramEnd"/>
      <w:r>
        <w:rPr>
          <w:color w:val="222222"/>
        </w:rPr>
        <w:t xml:space="preserve">  </w:t>
      </w:r>
      <w:r w:rsidRPr="00376C0C">
        <w:rPr>
          <w:b/>
          <w:bCs/>
          <w:color w:val="222222"/>
        </w:rPr>
        <w:t>Amen.</w:t>
      </w:r>
    </w:p>
    <w:p w:rsidR="00376C0C" w:rsidRPr="00534E6F" w:rsidRDefault="00376C0C" w:rsidP="00376C0C">
      <w:pPr>
        <w:pStyle w:val="Default"/>
        <w:rPr>
          <w:rFonts w:eastAsia="Times"/>
          <w:sz w:val="16"/>
          <w:szCs w:val="16"/>
        </w:rPr>
      </w:pPr>
    </w:p>
    <w:p w:rsidR="00376C0C" w:rsidRPr="00376C0C" w:rsidRDefault="00376C0C" w:rsidP="00376C0C">
      <w:pPr>
        <w:pStyle w:val="Default"/>
        <w:rPr>
          <w:rFonts w:eastAsia="Times"/>
          <w:b/>
          <w:bCs/>
        </w:rPr>
      </w:pPr>
      <w:r w:rsidRPr="00376C0C">
        <w:rPr>
          <w:b/>
          <w:bCs/>
        </w:rPr>
        <w:t>CONFESSION AND FORGIVENESS</w:t>
      </w:r>
    </w:p>
    <w:p w:rsidR="007D5605" w:rsidRPr="007D5605" w:rsidRDefault="007D5605" w:rsidP="007D5605">
      <w:pPr>
        <w:pStyle w:val="Default"/>
        <w:jc w:val="both"/>
        <w:rPr>
          <w:lang w:val="de-DE"/>
        </w:rPr>
      </w:pPr>
      <w:r w:rsidRPr="007D5605">
        <w:t>Jesus, you showed us holiness in action through the way you lived your life. You gave away your power in the service of others and turned our understanding of blessedness on its head.</w:t>
      </w:r>
      <w:r w:rsidRPr="007D5605">
        <w:rPr>
          <w:lang w:val="de-DE"/>
        </w:rPr>
        <w:t xml:space="preserve">  </w:t>
      </w:r>
      <w:r w:rsidRPr="007D5605">
        <w:t>We confess the difficulties we experience in living as you lived and loving as you loved</w:t>
      </w:r>
      <w:r w:rsidRPr="007D5605">
        <w:rPr>
          <w:lang w:val="de-DE"/>
        </w:rPr>
        <w:t xml:space="preserve">  </w:t>
      </w:r>
    </w:p>
    <w:p w:rsidR="007D5605" w:rsidRPr="00BB479E" w:rsidRDefault="007D5605" w:rsidP="007D5605">
      <w:pPr>
        <w:pStyle w:val="Default"/>
        <w:jc w:val="both"/>
        <w:rPr>
          <w:sz w:val="16"/>
          <w:szCs w:val="16"/>
          <w:lang w:val="de-DE"/>
        </w:rPr>
      </w:pPr>
    </w:p>
    <w:p w:rsidR="007D5605" w:rsidRPr="007D5605" w:rsidRDefault="007D5605" w:rsidP="007D5605">
      <w:pPr>
        <w:pStyle w:val="Default"/>
        <w:jc w:val="both"/>
        <w:rPr>
          <w:lang w:val="de-DE"/>
        </w:rPr>
      </w:pPr>
      <w:r w:rsidRPr="007D5605">
        <w:rPr>
          <w:b/>
          <w:bCs/>
        </w:rPr>
        <w:t>WE CONFESS our capacity to be so consumed by our own agendas that our concern for the needs of others shrinks all too rapidly and we fail to act when we see around us weakness, pain, suffering and powerlessness.</w:t>
      </w:r>
    </w:p>
    <w:p w:rsidR="00BB479E" w:rsidRPr="00BB479E" w:rsidRDefault="00BB479E" w:rsidP="007D5605">
      <w:pPr>
        <w:pStyle w:val="Default"/>
        <w:jc w:val="both"/>
        <w:rPr>
          <w:b/>
          <w:bCs/>
          <w:sz w:val="6"/>
          <w:szCs w:val="6"/>
        </w:rPr>
      </w:pPr>
    </w:p>
    <w:p w:rsidR="007D5605" w:rsidRPr="007D5605" w:rsidRDefault="007D5605" w:rsidP="007D5605">
      <w:pPr>
        <w:pStyle w:val="Default"/>
        <w:jc w:val="both"/>
        <w:rPr>
          <w:lang w:val="de-DE"/>
        </w:rPr>
      </w:pPr>
      <w:r w:rsidRPr="007D5605">
        <w:rPr>
          <w:b/>
          <w:bCs/>
        </w:rPr>
        <w:t xml:space="preserve">WE CONFESS our reluctance to love our enemies and to do </w:t>
      </w:r>
      <w:proofErr w:type="gramStart"/>
      <w:r w:rsidRPr="007D5605">
        <w:rPr>
          <w:b/>
          <w:bCs/>
        </w:rPr>
        <w:t>good</w:t>
      </w:r>
      <w:proofErr w:type="gramEnd"/>
      <w:r w:rsidRPr="007D5605">
        <w:rPr>
          <w:b/>
          <w:bCs/>
        </w:rPr>
        <w:t xml:space="preserve"> to those who dislike or even hate us.</w:t>
      </w:r>
    </w:p>
    <w:p w:rsidR="00BB479E" w:rsidRPr="00BB479E" w:rsidRDefault="00BB479E" w:rsidP="007D5605">
      <w:pPr>
        <w:pStyle w:val="Default"/>
        <w:jc w:val="both"/>
        <w:rPr>
          <w:b/>
          <w:bCs/>
          <w:sz w:val="6"/>
          <w:szCs w:val="6"/>
        </w:rPr>
      </w:pPr>
    </w:p>
    <w:p w:rsidR="007D5605" w:rsidRPr="007D5605" w:rsidRDefault="007D5605" w:rsidP="007D5605">
      <w:pPr>
        <w:pStyle w:val="Default"/>
        <w:jc w:val="both"/>
        <w:rPr>
          <w:lang w:val="de-DE"/>
        </w:rPr>
      </w:pPr>
      <w:r w:rsidRPr="007D5605">
        <w:rPr>
          <w:b/>
          <w:bCs/>
        </w:rPr>
        <w:t>WE CONFESS the ease with which we become conformed to the world</w:t>
      </w:r>
      <w:r w:rsidRPr="007D5605">
        <w:rPr>
          <w:b/>
          <w:bCs/>
          <w:lang w:val="de-DE"/>
        </w:rPr>
        <w:t>’</w:t>
      </w:r>
      <w:r w:rsidRPr="007D5605">
        <w:rPr>
          <w:b/>
          <w:bCs/>
        </w:rPr>
        <w:t>s standards rather than facing the challenge of conforming to those of Christ.</w:t>
      </w:r>
    </w:p>
    <w:p w:rsidR="007D5605" w:rsidRPr="007D5605" w:rsidRDefault="007D5605" w:rsidP="007D5605">
      <w:pPr>
        <w:pStyle w:val="Default"/>
        <w:jc w:val="both"/>
        <w:rPr>
          <w:b/>
          <w:bCs/>
          <w:sz w:val="6"/>
          <w:szCs w:val="6"/>
        </w:rPr>
      </w:pPr>
    </w:p>
    <w:p w:rsidR="007D5605" w:rsidRPr="007D5605" w:rsidRDefault="007D5605" w:rsidP="007D5605">
      <w:pPr>
        <w:pStyle w:val="Default"/>
        <w:jc w:val="both"/>
        <w:rPr>
          <w:lang w:val="de-DE"/>
        </w:rPr>
      </w:pPr>
      <w:r w:rsidRPr="007D5605">
        <w:rPr>
          <w:b/>
          <w:bCs/>
        </w:rPr>
        <w:t>Strengthen us to be people who sing and live your song of love; who willingly serve our neighbors—even those we don</w:t>
      </w:r>
      <w:r w:rsidRPr="007D5605">
        <w:rPr>
          <w:b/>
          <w:bCs/>
          <w:lang w:val="de-DE"/>
        </w:rPr>
        <w:t>’</w:t>
      </w:r>
      <w:r w:rsidRPr="007D5605">
        <w:rPr>
          <w:b/>
          <w:bCs/>
        </w:rPr>
        <w:t>t especially like; who seek justice and mercy for all and who truly repent of what is past and look with anticipation for what is yet to come. This we pray in your name and for your sake. Amen.</w:t>
      </w:r>
    </w:p>
    <w:p w:rsidR="007D5605" w:rsidRPr="007D5605" w:rsidRDefault="007D5605" w:rsidP="007D5605">
      <w:pPr>
        <w:pStyle w:val="Default"/>
        <w:jc w:val="both"/>
        <w:rPr>
          <w:sz w:val="16"/>
          <w:szCs w:val="16"/>
          <w:lang w:val="de-DE"/>
        </w:rPr>
      </w:pPr>
    </w:p>
    <w:p w:rsidR="007D5605" w:rsidRPr="007D5605" w:rsidRDefault="007D5605" w:rsidP="007D5605">
      <w:pPr>
        <w:pStyle w:val="Default"/>
        <w:jc w:val="both"/>
        <w:rPr>
          <w:lang w:val="de-DE"/>
        </w:rPr>
      </w:pPr>
      <w:r w:rsidRPr="007D5605">
        <w:rPr>
          <w:b/>
          <w:bCs/>
        </w:rPr>
        <w:t>ASSURANCE OF FORGIVENESS</w:t>
      </w:r>
    </w:p>
    <w:p w:rsidR="007D5605" w:rsidRPr="007D5605" w:rsidRDefault="007D5605" w:rsidP="007D5605">
      <w:pPr>
        <w:pStyle w:val="Default"/>
        <w:jc w:val="both"/>
        <w:rPr>
          <w:lang w:val="de-DE"/>
        </w:rPr>
      </w:pPr>
      <w:r w:rsidRPr="007D5605">
        <w:rPr>
          <w:lang w:val="de-DE"/>
        </w:rPr>
        <w:t>“</w:t>
      </w:r>
      <w:r w:rsidRPr="007D5605">
        <w:t xml:space="preserve">In Christ... </w:t>
      </w:r>
      <w:proofErr w:type="gramStart"/>
      <w:r w:rsidRPr="007D5605">
        <w:t>when</w:t>
      </w:r>
      <w:proofErr w:type="gramEnd"/>
      <w:r w:rsidRPr="007D5605">
        <w:t xml:space="preserve"> you heard the word of truth, the gospel of your salvation, and had believed in him, you also were marked with the seal of the Holy Spirit; this is the pledge of our inheritance towards redemption as God</w:t>
      </w:r>
      <w:r w:rsidRPr="007D5605">
        <w:rPr>
          <w:lang w:val="de-DE"/>
        </w:rPr>
        <w:t>’</w:t>
      </w:r>
      <w:r w:rsidRPr="007D5605">
        <w:t>s own people.</w:t>
      </w:r>
      <w:r w:rsidRPr="007D5605">
        <w:rPr>
          <w:lang w:val="de-DE"/>
        </w:rPr>
        <w:t>” (Ephesians 1: 13, 14)</w:t>
      </w:r>
    </w:p>
    <w:p w:rsidR="007D5605" w:rsidRPr="007D5605" w:rsidRDefault="007D5605" w:rsidP="007D5605">
      <w:pPr>
        <w:pStyle w:val="Default"/>
        <w:jc w:val="both"/>
        <w:rPr>
          <w:sz w:val="12"/>
          <w:szCs w:val="12"/>
          <w:lang w:val="de-DE"/>
        </w:rPr>
      </w:pPr>
    </w:p>
    <w:p w:rsidR="007D5605" w:rsidRPr="007D5605" w:rsidRDefault="007D5605" w:rsidP="007D5605">
      <w:pPr>
        <w:pStyle w:val="Default"/>
        <w:jc w:val="both"/>
        <w:rPr>
          <w:lang w:val="de-DE"/>
        </w:rPr>
      </w:pPr>
      <w:r w:rsidRPr="007D5605">
        <w:t>Hear again the word of truth: in Jesus Christ we are forgiven.</w:t>
      </w:r>
      <w:r w:rsidRPr="007D5605">
        <w:rPr>
          <w:lang w:val="de-DE"/>
        </w:rPr>
        <w:t> </w:t>
      </w:r>
      <w:r>
        <w:rPr>
          <w:lang w:val="de-DE"/>
        </w:rPr>
        <w:t xml:space="preserve">   </w:t>
      </w:r>
      <w:r w:rsidRPr="007D5605">
        <w:rPr>
          <w:b/>
          <w:bCs/>
        </w:rPr>
        <w:t xml:space="preserve">Thanks </w:t>
      </w:r>
      <w:proofErr w:type="gramStart"/>
      <w:r w:rsidRPr="007D5605">
        <w:rPr>
          <w:b/>
          <w:bCs/>
        </w:rPr>
        <w:t>be</w:t>
      </w:r>
      <w:proofErr w:type="gramEnd"/>
      <w:r w:rsidRPr="007D5605">
        <w:rPr>
          <w:b/>
          <w:bCs/>
        </w:rPr>
        <w:t xml:space="preserve"> to God!</w:t>
      </w:r>
    </w:p>
    <w:p w:rsidR="00C334CD" w:rsidRPr="00BB479E" w:rsidRDefault="00C334CD" w:rsidP="00C334CD">
      <w:pPr>
        <w:pStyle w:val="Default"/>
        <w:rPr>
          <w:lang w:val="de-DE"/>
        </w:rPr>
      </w:pPr>
    </w:p>
    <w:p w:rsidR="00BB479E" w:rsidRPr="00BB479E" w:rsidRDefault="009B2A0E" w:rsidP="00BB479E">
      <w:pPr>
        <w:pStyle w:val="Default"/>
        <w:rPr>
          <w:rFonts w:ascii="Times" w:eastAsia="Times" w:hAnsi="Times" w:cs="Times"/>
          <w:b/>
          <w:bCs/>
        </w:rPr>
      </w:pPr>
      <w:r>
        <w:rPr>
          <w:b/>
          <w:bCs/>
          <w:lang w:val="de-DE"/>
        </w:rPr>
        <w:t>*</w:t>
      </w:r>
      <w:r w:rsidR="005D1AB6" w:rsidRPr="005D1AB6">
        <w:rPr>
          <w:b/>
          <w:bCs/>
          <w:lang w:val="de-DE"/>
        </w:rPr>
        <w:t>GATHERING SONG</w:t>
      </w:r>
      <w:r w:rsidR="005D1AB6" w:rsidRPr="005D1AB6">
        <w:rPr>
          <w:b/>
          <w:bCs/>
          <w:i/>
          <w:iCs/>
        </w:rPr>
        <w:t> </w:t>
      </w:r>
      <w:r w:rsidR="005D1AB6">
        <w:rPr>
          <w:b/>
          <w:bCs/>
          <w:i/>
          <w:iCs/>
        </w:rPr>
        <w:t xml:space="preserve">    </w:t>
      </w:r>
      <w:r w:rsidR="00807697">
        <w:rPr>
          <w:b/>
          <w:bCs/>
          <w:i/>
          <w:iCs/>
        </w:rPr>
        <w:t xml:space="preserve">      </w:t>
      </w:r>
      <w:r w:rsidR="00FF256E">
        <w:rPr>
          <w:b/>
          <w:bCs/>
          <w:i/>
          <w:iCs/>
        </w:rPr>
        <w:t xml:space="preserve">  </w:t>
      </w:r>
      <w:r w:rsidR="00BB479E">
        <w:rPr>
          <w:b/>
          <w:bCs/>
          <w:i/>
          <w:iCs/>
        </w:rPr>
        <w:t xml:space="preserve">   </w:t>
      </w:r>
      <w:r w:rsidR="00FF256E">
        <w:rPr>
          <w:b/>
          <w:bCs/>
          <w:i/>
          <w:iCs/>
        </w:rPr>
        <w:t xml:space="preserve"> </w:t>
      </w:r>
      <w:r w:rsidR="00BB479E" w:rsidRPr="00BB479E">
        <w:rPr>
          <w:rFonts w:ascii="Times" w:hAnsi="Times"/>
          <w:b/>
          <w:bCs/>
          <w:i/>
          <w:iCs/>
        </w:rPr>
        <w:t>Shall We Gather at the River</w:t>
      </w:r>
      <w:r w:rsidR="00BB479E" w:rsidRPr="00BB479E">
        <w:rPr>
          <w:rFonts w:ascii="Times" w:hAnsi="Times"/>
          <w:b/>
          <w:bCs/>
        </w:rPr>
        <w:t> </w:t>
      </w:r>
      <w:r w:rsidR="00BB479E">
        <w:rPr>
          <w:rFonts w:ascii="Times" w:hAnsi="Times"/>
          <w:b/>
          <w:bCs/>
        </w:rPr>
        <w:t xml:space="preserve">                         </w:t>
      </w:r>
      <w:r w:rsidR="00BB479E" w:rsidRPr="00BB479E">
        <w:rPr>
          <w:rFonts w:ascii="Times" w:hAnsi="Times"/>
          <w:b/>
          <w:bCs/>
        </w:rPr>
        <w:t xml:space="preserve">ELW </w:t>
      </w:r>
      <w:r w:rsidR="00BB479E">
        <w:rPr>
          <w:rFonts w:ascii="Times" w:hAnsi="Times"/>
          <w:b/>
          <w:bCs/>
        </w:rPr>
        <w:t>#</w:t>
      </w:r>
      <w:r w:rsidR="00BB479E" w:rsidRPr="00BB479E">
        <w:rPr>
          <w:rFonts w:ascii="Times" w:hAnsi="Times"/>
          <w:b/>
          <w:bCs/>
        </w:rPr>
        <w:t>423</w:t>
      </w:r>
    </w:p>
    <w:p w:rsidR="00807697" w:rsidRPr="00FF256E" w:rsidRDefault="00807697" w:rsidP="00807697">
      <w:pPr>
        <w:pStyle w:val="Default"/>
        <w:rPr>
          <w:rFonts w:ascii="Times" w:hAnsi="Times"/>
          <w:b/>
          <w:bCs/>
          <w:iCs/>
          <w:sz w:val="16"/>
          <w:szCs w:val="16"/>
          <w:lang w:val="de-DE"/>
        </w:rPr>
      </w:pP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BB479E" w:rsidRDefault="00BB479E" w:rsidP="00534E6F">
      <w:pPr>
        <w:pStyle w:val="Default"/>
        <w:rPr>
          <w:b/>
          <w:bCs/>
        </w:rPr>
      </w:pPr>
    </w:p>
    <w:p w:rsidR="00534E6F" w:rsidRPr="00534E6F" w:rsidRDefault="00534E6F" w:rsidP="00534E6F">
      <w:pPr>
        <w:pStyle w:val="Default"/>
        <w:rPr>
          <w:rFonts w:eastAsia="Times"/>
          <w:b/>
          <w:bCs/>
          <w:i/>
        </w:rPr>
      </w:pPr>
      <w:r w:rsidRPr="00534E6F">
        <w:rPr>
          <w:b/>
          <w:bCs/>
        </w:rPr>
        <w:t>SONG OF PRAISE ----</w:t>
      </w:r>
      <w:r w:rsidRPr="00534E6F">
        <w:rPr>
          <w:b/>
          <w:bCs/>
          <w:i/>
          <w:iCs/>
        </w:rPr>
        <w:t xml:space="preserve">God, </w:t>
      </w:r>
      <w:proofErr w:type="gramStart"/>
      <w:r w:rsidRPr="00534E6F">
        <w:rPr>
          <w:b/>
          <w:bCs/>
          <w:i/>
          <w:iCs/>
        </w:rPr>
        <w:t>Whose</w:t>
      </w:r>
      <w:proofErr w:type="gramEnd"/>
      <w:r w:rsidRPr="00534E6F">
        <w:rPr>
          <w:b/>
          <w:bCs/>
          <w:i/>
          <w:iCs/>
        </w:rPr>
        <w:t xml:space="preserve"> Almighty Word</w:t>
      </w:r>
      <w:r w:rsidRPr="00534E6F">
        <w:rPr>
          <w:b/>
          <w:bCs/>
        </w:rPr>
        <w:t> </w:t>
      </w:r>
      <w:r w:rsidRPr="00534E6F">
        <w:rPr>
          <w:b/>
          <w:bCs/>
          <w:i/>
        </w:rPr>
        <w:t>(vs</w:t>
      </w:r>
      <w:r>
        <w:rPr>
          <w:b/>
          <w:bCs/>
          <w:i/>
        </w:rPr>
        <w:t>.</w:t>
      </w:r>
      <w:r w:rsidRPr="00534E6F">
        <w:rPr>
          <w:b/>
          <w:bCs/>
          <w:i/>
        </w:rPr>
        <w:t xml:space="preserve"> 1 &amp; 4)</w:t>
      </w:r>
    </w:p>
    <w:p w:rsidR="00534E6F" w:rsidRDefault="00534E6F" w:rsidP="00534E6F">
      <w:pPr>
        <w:pStyle w:val="Default"/>
        <w:sectPr w:rsidR="00534E6F" w:rsidSect="008963B7">
          <w:footerReference w:type="default" r:id="rId12"/>
          <w:type w:val="continuous"/>
          <w:pgSz w:w="10080" w:h="12240" w:orient="landscape" w:code="5"/>
          <w:pgMar w:top="576" w:right="576" w:bottom="432" w:left="576" w:header="0" w:footer="288" w:gutter="0"/>
          <w:cols w:space="720"/>
          <w:titlePg/>
          <w:docGrid w:linePitch="360"/>
        </w:sectPr>
      </w:pPr>
    </w:p>
    <w:p w:rsidR="00534E6F" w:rsidRPr="00534E6F" w:rsidRDefault="00534E6F" w:rsidP="00534E6F">
      <w:pPr>
        <w:pStyle w:val="Default"/>
        <w:rPr>
          <w:rFonts w:eastAsia="Times"/>
        </w:rPr>
      </w:pPr>
      <w:r w:rsidRPr="00534E6F">
        <w:lastRenderedPageBreak/>
        <w:t>1 God, whose almighty word</w:t>
      </w:r>
    </w:p>
    <w:p w:rsidR="00534E6F" w:rsidRPr="00534E6F" w:rsidRDefault="00534E6F" w:rsidP="00534E6F">
      <w:pPr>
        <w:pStyle w:val="Default"/>
        <w:rPr>
          <w:rFonts w:eastAsia="Times"/>
        </w:rPr>
      </w:pPr>
      <w:proofErr w:type="gramStart"/>
      <w:r w:rsidRPr="00534E6F">
        <w:t>chaos</w:t>
      </w:r>
      <w:proofErr w:type="gramEnd"/>
      <w:r w:rsidRPr="00534E6F">
        <w:t xml:space="preserve"> and darkness heard</w:t>
      </w:r>
    </w:p>
    <w:p w:rsidR="00534E6F" w:rsidRPr="00534E6F" w:rsidRDefault="00534E6F" w:rsidP="00534E6F">
      <w:pPr>
        <w:pStyle w:val="Default"/>
        <w:rPr>
          <w:rFonts w:eastAsia="Times"/>
        </w:rPr>
      </w:pPr>
      <w:proofErr w:type="gramStart"/>
      <w:r w:rsidRPr="00534E6F">
        <w:t>and</w:t>
      </w:r>
      <w:proofErr w:type="gramEnd"/>
      <w:r w:rsidRPr="00534E6F">
        <w:t xml:space="preserve"> took their flight:</w:t>
      </w:r>
    </w:p>
    <w:p w:rsidR="00534E6F" w:rsidRPr="00534E6F" w:rsidRDefault="00534E6F" w:rsidP="00534E6F">
      <w:pPr>
        <w:pStyle w:val="Default"/>
        <w:rPr>
          <w:rFonts w:eastAsia="Times"/>
        </w:rPr>
      </w:pPr>
      <w:proofErr w:type="gramStart"/>
      <w:r w:rsidRPr="00534E6F">
        <w:t>hear</w:t>
      </w:r>
      <w:proofErr w:type="gramEnd"/>
      <w:r w:rsidRPr="00534E6F">
        <w:t xml:space="preserve"> us, we humbly pray,</w:t>
      </w:r>
    </w:p>
    <w:p w:rsidR="00534E6F" w:rsidRPr="00534E6F" w:rsidRDefault="00534E6F" w:rsidP="00534E6F">
      <w:pPr>
        <w:pStyle w:val="Default"/>
        <w:rPr>
          <w:rFonts w:eastAsia="Times"/>
        </w:rPr>
      </w:pPr>
      <w:proofErr w:type="gramStart"/>
      <w:r w:rsidRPr="00534E6F">
        <w:t>and</w:t>
      </w:r>
      <w:proofErr w:type="gramEnd"/>
      <w:r w:rsidRPr="00534E6F">
        <w:t xml:space="preserve"> where the gospel day</w:t>
      </w:r>
    </w:p>
    <w:p w:rsidR="00534E6F" w:rsidRPr="00534E6F" w:rsidRDefault="00534E6F" w:rsidP="00534E6F">
      <w:pPr>
        <w:pStyle w:val="Default"/>
        <w:rPr>
          <w:rFonts w:eastAsia="Times"/>
        </w:rPr>
      </w:pPr>
      <w:proofErr w:type="gramStart"/>
      <w:r w:rsidRPr="00534E6F">
        <w:t>sheds</w:t>
      </w:r>
      <w:proofErr w:type="gramEnd"/>
      <w:r w:rsidRPr="00534E6F">
        <w:t xml:space="preserve"> not its glorious ray,</w:t>
      </w:r>
    </w:p>
    <w:p w:rsidR="00534E6F" w:rsidRPr="00534E6F" w:rsidRDefault="00534E6F" w:rsidP="00534E6F">
      <w:pPr>
        <w:pStyle w:val="Default"/>
        <w:rPr>
          <w:rFonts w:eastAsia="Times"/>
        </w:rPr>
      </w:pPr>
      <w:proofErr w:type="gramStart"/>
      <w:r w:rsidRPr="00534E6F">
        <w:t>let</w:t>
      </w:r>
      <w:proofErr w:type="gramEnd"/>
      <w:r w:rsidRPr="00534E6F">
        <w:t xml:space="preserve"> there be light.</w:t>
      </w:r>
    </w:p>
    <w:p w:rsidR="00534E6F" w:rsidRPr="00534E6F" w:rsidRDefault="00534E6F" w:rsidP="00534E6F">
      <w:pPr>
        <w:pStyle w:val="Default"/>
        <w:rPr>
          <w:rFonts w:eastAsia="Times"/>
        </w:rPr>
      </w:pPr>
      <w:r w:rsidRPr="00534E6F">
        <w:lastRenderedPageBreak/>
        <w:t>4 Holy and blessed three,</w:t>
      </w:r>
    </w:p>
    <w:p w:rsidR="00534E6F" w:rsidRPr="00534E6F" w:rsidRDefault="00534E6F" w:rsidP="00534E6F">
      <w:pPr>
        <w:pStyle w:val="Default"/>
        <w:rPr>
          <w:rFonts w:eastAsia="Times"/>
        </w:rPr>
      </w:pPr>
      <w:proofErr w:type="gramStart"/>
      <w:r w:rsidRPr="00534E6F">
        <w:t>glorious</w:t>
      </w:r>
      <w:proofErr w:type="gramEnd"/>
      <w:r w:rsidRPr="00534E6F">
        <w:t xml:space="preserve"> Trinity,</w:t>
      </w:r>
    </w:p>
    <w:p w:rsidR="00534E6F" w:rsidRPr="00534E6F" w:rsidRDefault="00534E6F" w:rsidP="00534E6F">
      <w:pPr>
        <w:pStyle w:val="Default"/>
        <w:rPr>
          <w:rFonts w:eastAsia="Times"/>
        </w:rPr>
      </w:pPr>
      <w:r w:rsidRPr="00534E6F">
        <w:t>Wisdom, Love, Might:</w:t>
      </w:r>
    </w:p>
    <w:p w:rsidR="00534E6F" w:rsidRPr="00534E6F" w:rsidRDefault="00534E6F" w:rsidP="00534E6F">
      <w:pPr>
        <w:pStyle w:val="Default"/>
        <w:rPr>
          <w:rFonts w:eastAsia="Times"/>
        </w:rPr>
      </w:pPr>
      <w:proofErr w:type="gramStart"/>
      <w:r w:rsidRPr="00534E6F">
        <w:t>boundless</w:t>
      </w:r>
      <w:proofErr w:type="gramEnd"/>
      <w:r w:rsidRPr="00534E6F">
        <w:t xml:space="preserve"> as ocean's tide,</w:t>
      </w:r>
    </w:p>
    <w:p w:rsidR="00534E6F" w:rsidRPr="00534E6F" w:rsidRDefault="00534E6F" w:rsidP="00534E6F">
      <w:pPr>
        <w:pStyle w:val="Default"/>
        <w:rPr>
          <w:rFonts w:eastAsia="Times"/>
        </w:rPr>
      </w:pPr>
      <w:proofErr w:type="gramStart"/>
      <w:r w:rsidRPr="00534E6F">
        <w:t>rolling</w:t>
      </w:r>
      <w:proofErr w:type="gramEnd"/>
      <w:r w:rsidRPr="00534E6F">
        <w:t xml:space="preserve"> in fullest pride,</w:t>
      </w:r>
    </w:p>
    <w:p w:rsidR="00534E6F" w:rsidRPr="00534E6F" w:rsidRDefault="00534E6F" w:rsidP="00534E6F">
      <w:pPr>
        <w:pStyle w:val="Default"/>
        <w:rPr>
          <w:rFonts w:eastAsia="Times"/>
        </w:rPr>
      </w:pPr>
      <w:proofErr w:type="gramStart"/>
      <w:r w:rsidRPr="00534E6F">
        <w:t>through</w:t>
      </w:r>
      <w:proofErr w:type="gramEnd"/>
      <w:r w:rsidRPr="00534E6F">
        <w:t xml:space="preserve"> the earth, far and wide,</w:t>
      </w:r>
    </w:p>
    <w:p w:rsidR="00534E6F" w:rsidRPr="00534E6F" w:rsidRDefault="00534E6F" w:rsidP="00534E6F">
      <w:pPr>
        <w:pStyle w:val="Default"/>
        <w:rPr>
          <w:rFonts w:eastAsia="Times"/>
        </w:rPr>
      </w:pPr>
      <w:proofErr w:type="gramStart"/>
      <w:r w:rsidRPr="00534E6F">
        <w:t>let</w:t>
      </w:r>
      <w:proofErr w:type="gramEnd"/>
      <w:r w:rsidRPr="00534E6F">
        <w:t xml:space="preserve"> there be light.</w:t>
      </w:r>
    </w:p>
    <w:p w:rsidR="00534E6F" w:rsidRDefault="00534E6F" w:rsidP="00286978">
      <w:pPr>
        <w:autoSpaceDE w:val="0"/>
        <w:autoSpaceDN w:val="0"/>
        <w:adjustRightInd w:val="0"/>
        <w:sectPr w:rsidR="00534E6F" w:rsidSect="00534E6F">
          <w:type w:val="continuous"/>
          <w:pgSz w:w="10080" w:h="12240" w:orient="landscape" w:code="5"/>
          <w:pgMar w:top="576" w:right="576" w:bottom="432" w:left="576" w:header="0" w:footer="288" w:gutter="0"/>
          <w:cols w:num="2" w:space="720"/>
          <w:titlePg/>
          <w:docGrid w:linePitch="360"/>
        </w:sectPr>
      </w:pPr>
    </w:p>
    <w:p w:rsidR="00807697" w:rsidRPr="00ED0168" w:rsidRDefault="00807697" w:rsidP="00286978">
      <w:pPr>
        <w:autoSpaceDE w:val="0"/>
        <w:autoSpaceDN w:val="0"/>
        <w:adjustRightInd w:val="0"/>
        <w:rPr>
          <w:sz w:val="16"/>
          <w:szCs w:val="16"/>
        </w:rPr>
      </w:pP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Default="00286978" w:rsidP="00286978">
      <w:pPr>
        <w:autoSpaceDE w:val="0"/>
        <w:autoSpaceDN w:val="0"/>
        <w:adjustRightInd w:val="0"/>
      </w:pPr>
      <w:r w:rsidRPr="00286978">
        <w:t>L: Let us pray,</w:t>
      </w:r>
    </w:p>
    <w:p w:rsidR="00DF1ABE" w:rsidRPr="00DF1ABE" w:rsidRDefault="00DF1ABE" w:rsidP="00DF1ABE">
      <w:pPr>
        <w:pStyle w:val="Default"/>
        <w:rPr>
          <w:b/>
          <w:lang w:val="de-DE"/>
        </w:rPr>
      </w:pPr>
      <w:r w:rsidRPr="00DF1ABE">
        <w:rPr>
          <w:b/>
        </w:rPr>
        <w:t xml:space="preserve">Almighty God, we thank you for those who have gone on before us. We thank you for their example of living a Christ like life </w:t>
      </w:r>
      <w:proofErr w:type="gramStart"/>
      <w:r w:rsidRPr="00DF1ABE">
        <w:rPr>
          <w:b/>
        </w:rPr>
        <w:t>We</w:t>
      </w:r>
      <w:proofErr w:type="gramEnd"/>
      <w:r w:rsidRPr="00DF1ABE">
        <w:rPr>
          <w:b/>
        </w:rPr>
        <w:t xml:space="preserve"> know that they were no more perfect than you and I, but we all are your children.</w:t>
      </w:r>
    </w:p>
    <w:p w:rsidR="00DF1ABE" w:rsidRPr="00DF1ABE" w:rsidRDefault="00DF1ABE" w:rsidP="00DF1ABE">
      <w:pPr>
        <w:pStyle w:val="Default"/>
        <w:rPr>
          <w:b/>
          <w:lang w:val="de-DE"/>
        </w:rPr>
      </w:pPr>
    </w:p>
    <w:p w:rsidR="00DF1ABE" w:rsidRPr="00DF1ABE" w:rsidRDefault="00DF1ABE" w:rsidP="00DF1ABE">
      <w:pPr>
        <w:pStyle w:val="Default"/>
        <w:rPr>
          <w:b/>
          <w:lang w:val="de-DE"/>
        </w:rPr>
      </w:pPr>
      <w:r w:rsidRPr="00DF1ABE">
        <w:t xml:space="preserve">Lord in your </w:t>
      </w:r>
      <w:proofErr w:type="gramStart"/>
      <w:r w:rsidRPr="00DF1ABE">
        <w:t>compassion,</w:t>
      </w:r>
      <w:proofErr w:type="gramEnd"/>
      <w:r w:rsidRPr="00DF1ABE">
        <w:t xml:space="preserve"> comfort those who are grieving the loss of their saint(s).Comfort your people.</w:t>
      </w:r>
      <w:r w:rsidRPr="00DF1ABE">
        <w:rPr>
          <w:b/>
        </w:rPr>
        <w:t xml:space="preserve"> </w:t>
      </w:r>
      <w:r w:rsidRPr="00DF1ABE">
        <w:rPr>
          <w:b/>
          <w:lang w:val="de-DE"/>
        </w:rPr>
        <w:t>Amen.</w:t>
      </w:r>
    </w:p>
    <w:p w:rsidR="00FF256E" w:rsidRDefault="00FF256E" w:rsidP="00FF256E">
      <w:pPr>
        <w:pStyle w:val="Default"/>
        <w:rPr>
          <w:b/>
          <w:bCs/>
          <w:sz w:val="28"/>
          <w:szCs w:val="28"/>
        </w:rPr>
      </w:pPr>
    </w:p>
    <w:p w:rsidR="009E028B" w:rsidRPr="009E028B" w:rsidRDefault="009E028B" w:rsidP="009E028B">
      <w:pPr>
        <w:pStyle w:val="Default"/>
        <w:rPr>
          <w:rFonts w:ascii="Times" w:eastAsia="Times" w:hAnsi="Times" w:cs="Times"/>
          <w:b/>
          <w:bCs/>
        </w:rPr>
      </w:pPr>
      <w:r w:rsidRPr="009E028B">
        <w:rPr>
          <w:rFonts w:ascii="Times" w:hAnsi="Times"/>
          <w:b/>
          <w:bCs/>
        </w:rPr>
        <w:t>GREATEST STORY VIDEO - CLIP WITH NARRATION</w:t>
      </w:r>
    </w:p>
    <w:p w:rsidR="00FF256E" w:rsidRPr="00560B32" w:rsidRDefault="00FF256E" w:rsidP="00FF256E">
      <w:pPr>
        <w:pStyle w:val="Default"/>
        <w:rPr>
          <w:b/>
          <w:bCs/>
          <w:sz w:val="16"/>
          <w:szCs w:val="16"/>
        </w:rPr>
      </w:pPr>
    </w:p>
    <w:p w:rsidR="00FF256E" w:rsidRPr="00FF256E" w:rsidRDefault="00FF256E" w:rsidP="00FF256E">
      <w:pPr>
        <w:pStyle w:val="Default"/>
        <w:rPr>
          <w:b/>
          <w:bCs/>
        </w:rPr>
      </w:pPr>
      <w:r>
        <w:rPr>
          <w:b/>
          <w:bCs/>
        </w:rPr>
        <w:t>CHILDREN’S TIME</w:t>
      </w:r>
    </w:p>
    <w:p w:rsidR="00053479" w:rsidRDefault="00053479" w:rsidP="00053479">
      <w:pPr>
        <w:pStyle w:val="Default"/>
        <w:jc w:val="center"/>
        <w:rPr>
          <w:b/>
          <w:bCs/>
          <w:sz w:val="28"/>
          <w:szCs w:val="28"/>
        </w:rPr>
      </w:pPr>
      <w:r w:rsidRPr="00053479">
        <w:rPr>
          <w:b/>
          <w:bCs/>
          <w:sz w:val="28"/>
          <w:szCs w:val="28"/>
        </w:rPr>
        <w:t>WORD</w:t>
      </w:r>
    </w:p>
    <w:p w:rsidR="001548D3" w:rsidRPr="001548D3" w:rsidRDefault="003A2C11" w:rsidP="001548D3">
      <w:pPr>
        <w:pStyle w:val="Default"/>
        <w:rPr>
          <w:rFonts w:ascii="Times" w:eastAsia="Times" w:hAnsi="Times" w:cs="Times"/>
          <w:b/>
          <w:bCs/>
        </w:rPr>
      </w:pPr>
      <w:r>
        <w:rPr>
          <w:b/>
          <w:bCs/>
        </w:rPr>
        <w:t xml:space="preserve">Scripture </w:t>
      </w:r>
      <w:r w:rsidRPr="003A2C11">
        <w:rPr>
          <w:b/>
          <w:bCs/>
        </w:rPr>
        <w:t>Reading</w:t>
      </w:r>
      <w:r>
        <w:rPr>
          <w:b/>
          <w:bCs/>
        </w:rPr>
        <w:t xml:space="preserve">:  </w:t>
      </w:r>
      <w:r w:rsidR="001548D3" w:rsidRPr="001548D3">
        <w:rPr>
          <w:rFonts w:ascii="Times" w:hAnsi="Times"/>
          <w:b/>
          <w:bCs/>
        </w:rPr>
        <w:t>Luke 2:22-40</w:t>
      </w:r>
    </w:p>
    <w:p w:rsidR="001548D3" w:rsidRPr="001548D3" w:rsidRDefault="001548D3" w:rsidP="001548D3">
      <w:pPr>
        <w:pStyle w:val="Default"/>
        <w:jc w:val="both"/>
        <w:rPr>
          <w:rFonts w:ascii="Times" w:eastAsia="Times" w:hAnsi="Times" w:cs="Times"/>
        </w:rPr>
      </w:pPr>
      <w:r w:rsidRPr="001548D3">
        <w:rPr>
          <w:rFonts w:ascii="Times" w:hAnsi="Times"/>
          <w:color w:val="808080"/>
        </w:rPr>
        <w:t>22</w:t>
      </w:r>
      <w:r w:rsidRPr="001548D3">
        <w:rPr>
          <w:rFonts w:ascii="Times" w:hAnsi="Times"/>
        </w:rPr>
        <w:t xml:space="preserve">When the time came for their purification according to the law of Moses, they brought him up to Jerusalem to present him to the Lord </w:t>
      </w:r>
      <w:r w:rsidRPr="001548D3">
        <w:rPr>
          <w:rFonts w:ascii="Times" w:hAnsi="Times"/>
          <w:color w:val="808080"/>
        </w:rPr>
        <w:t>23</w:t>
      </w:r>
      <w:r w:rsidRPr="001548D3">
        <w:rPr>
          <w:rFonts w:ascii="Times" w:hAnsi="Times"/>
        </w:rPr>
        <w:t xml:space="preserve">(as it is written in the law of the Lord, "Every firstborn male shall be designated as holy to the Lord"), </w:t>
      </w:r>
      <w:r w:rsidRPr="001548D3">
        <w:rPr>
          <w:rFonts w:ascii="Times" w:hAnsi="Times"/>
          <w:color w:val="808080"/>
        </w:rPr>
        <w:t>24</w:t>
      </w:r>
      <w:r w:rsidRPr="001548D3">
        <w:rPr>
          <w:rFonts w:ascii="Times" w:hAnsi="Times"/>
        </w:rPr>
        <w:t>and they offered a sacrifice according to what is stated in the law of the Lord, "a pair of turtledoves or two young pigeons."</w:t>
      </w:r>
      <w:r>
        <w:rPr>
          <w:rFonts w:ascii="Times" w:hAnsi="Times"/>
        </w:rPr>
        <w:t xml:space="preserve">  </w:t>
      </w:r>
      <w:r w:rsidRPr="001548D3">
        <w:rPr>
          <w:rFonts w:ascii="Times" w:hAnsi="Times"/>
          <w:color w:val="808080"/>
        </w:rPr>
        <w:t>25</w:t>
      </w:r>
      <w:r w:rsidRPr="001548D3">
        <w:rPr>
          <w:rFonts w:ascii="Times" w:hAnsi="Times"/>
        </w:rPr>
        <w:t xml:space="preserve">Now there was a man in Jerusalem whose name was Simeon; this man was righteous and devout, looking forward to the consolation of Israel, and the Holy Spirit rested on him. </w:t>
      </w:r>
      <w:r w:rsidRPr="001548D3">
        <w:rPr>
          <w:rFonts w:ascii="Times" w:hAnsi="Times"/>
          <w:color w:val="808080"/>
        </w:rPr>
        <w:t>26</w:t>
      </w:r>
      <w:r w:rsidRPr="001548D3">
        <w:rPr>
          <w:rFonts w:ascii="Times" w:hAnsi="Times"/>
        </w:rPr>
        <w:t xml:space="preserve">It had been revealed to him by the Holy Spirit that he would not see death before he had seen the Lord's Messiah. </w:t>
      </w:r>
      <w:r w:rsidRPr="001548D3">
        <w:rPr>
          <w:rFonts w:ascii="Times" w:hAnsi="Times"/>
          <w:color w:val="808080"/>
        </w:rPr>
        <w:t>27</w:t>
      </w:r>
      <w:r w:rsidRPr="001548D3">
        <w:rPr>
          <w:rFonts w:ascii="Times" w:hAnsi="Times"/>
        </w:rPr>
        <w:t xml:space="preserve">Guided by the Spirit, Simeon came into the temple; and when the parents brought in the child Jesus, to do for him what was customary under the law, </w:t>
      </w:r>
      <w:r w:rsidRPr="001548D3">
        <w:rPr>
          <w:rFonts w:ascii="Times" w:hAnsi="Times"/>
          <w:color w:val="808080"/>
        </w:rPr>
        <w:t>28</w:t>
      </w:r>
      <w:r w:rsidRPr="001548D3">
        <w:rPr>
          <w:rFonts w:ascii="Times" w:hAnsi="Times"/>
        </w:rPr>
        <w:t>Simeon took him in his arms and praised God, saying,</w:t>
      </w:r>
      <w:r>
        <w:rPr>
          <w:rFonts w:ascii="Times" w:hAnsi="Times"/>
        </w:rPr>
        <w:t xml:space="preserve"> </w:t>
      </w:r>
      <w:r w:rsidRPr="001548D3">
        <w:rPr>
          <w:rFonts w:ascii="Times" w:hAnsi="Times"/>
        </w:rPr>
        <w:t> </w:t>
      </w:r>
      <w:r w:rsidRPr="001548D3">
        <w:rPr>
          <w:rFonts w:ascii="Times" w:hAnsi="Times"/>
          <w:color w:val="808080"/>
        </w:rPr>
        <w:t>29</w:t>
      </w:r>
      <w:r w:rsidRPr="001548D3">
        <w:rPr>
          <w:rFonts w:ascii="Times" w:hAnsi="Times"/>
        </w:rPr>
        <w:t>"Master, now you are dismissing your servant in peace,</w:t>
      </w:r>
      <w:r>
        <w:rPr>
          <w:rFonts w:ascii="Times" w:hAnsi="Times"/>
        </w:rPr>
        <w:t xml:space="preserve"> </w:t>
      </w:r>
      <w:r w:rsidRPr="001548D3">
        <w:rPr>
          <w:rFonts w:ascii="Times" w:hAnsi="Times"/>
        </w:rPr>
        <w:t> according to your word;</w:t>
      </w:r>
      <w:r>
        <w:rPr>
          <w:rFonts w:ascii="Times" w:hAnsi="Times"/>
        </w:rPr>
        <w:t xml:space="preserve"> </w:t>
      </w:r>
      <w:r w:rsidRPr="001548D3">
        <w:rPr>
          <w:rFonts w:ascii="Times" w:hAnsi="Times"/>
        </w:rPr>
        <w:t> </w:t>
      </w:r>
      <w:r w:rsidRPr="001548D3">
        <w:rPr>
          <w:rFonts w:ascii="Times" w:hAnsi="Times"/>
          <w:color w:val="808080"/>
        </w:rPr>
        <w:t>30</w:t>
      </w:r>
      <w:r w:rsidRPr="001548D3">
        <w:rPr>
          <w:rFonts w:ascii="Times" w:hAnsi="Times"/>
        </w:rPr>
        <w:t>for my eyes have seen your salvation,</w:t>
      </w:r>
      <w:r>
        <w:rPr>
          <w:rFonts w:ascii="Times" w:hAnsi="Times"/>
        </w:rPr>
        <w:t xml:space="preserve"> </w:t>
      </w:r>
      <w:r w:rsidRPr="001548D3">
        <w:rPr>
          <w:rFonts w:ascii="Times" w:hAnsi="Times"/>
        </w:rPr>
        <w:t> </w:t>
      </w:r>
      <w:r w:rsidRPr="001548D3">
        <w:rPr>
          <w:rFonts w:ascii="Times" w:hAnsi="Times"/>
          <w:color w:val="808080"/>
        </w:rPr>
        <w:t>31</w:t>
      </w:r>
      <w:r w:rsidRPr="001548D3">
        <w:rPr>
          <w:rFonts w:ascii="Times" w:hAnsi="Times"/>
        </w:rPr>
        <w:t>which you have prepared in the presence of all peoples,</w:t>
      </w:r>
      <w:r>
        <w:rPr>
          <w:rFonts w:ascii="Times" w:hAnsi="Times"/>
        </w:rPr>
        <w:t xml:space="preserve"> </w:t>
      </w:r>
      <w:r w:rsidRPr="001548D3">
        <w:rPr>
          <w:rFonts w:ascii="Times" w:hAnsi="Times"/>
        </w:rPr>
        <w:t> </w:t>
      </w:r>
      <w:r w:rsidRPr="001548D3">
        <w:rPr>
          <w:rFonts w:ascii="Times" w:hAnsi="Times"/>
          <w:color w:val="808080"/>
        </w:rPr>
        <w:t>32</w:t>
      </w:r>
      <w:r w:rsidRPr="001548D3">
        <w:rPr>
          <w:rFonts w:ascii="Times" w:hAnsi="Times"/>
        </w:rPr>
        <w:t>a light for revelation to the Gentiles</w:t>
      </w:r>
      <w:r>
        <w:rPr>
          <w:rFonts w:ascii="Times" w:hAnsi="Times"/>
        </w:rPr>
        <w:t xml:space="preserve"> </w:t>
      </w:r>
      <w:r w:rsidRPr="001548D3">
        <w:rPr>
          <w:rFonts w:ascii="Times" w:hAnsi="Times"/>
        </w:rPr>
        <w:t> and for glory to your people Israel."</w:t>
      </w:r>
      <w:r>
        <w:rPr>
          <w:rFonts w:ascii="Times" w:hAnsi="Times"/>
        </w:rPr>
        <w:t xml:space="preserve">  </w:t>
      </w:r>
      <w:r w:rsidRPr="001548D3">
        <w:rPr>
          <w:rFonts w:ascii="Times" w:hAnsi="Times"/>
          <w:color w:val="808080"/>
        </w:rPr>
        <w:t>33</w:t>
      </w:r>
      <w:r w:rsidRPr="001548D3">
        <w:rPr>
          <w:rFonts w:ascii="Times" w:hAnsi="Times"/>
        </w:rPr>
        <w:t xml:space="preserve">And the child's father and mother were amazed at what was being said about him. </w:t>
      </w:r>
      <w:r w:rsidRPr="001548D3">
        <w:rPr>
          <w:rFonts w:ascii="Times" w:hAnsi="Times"/>
          <w:color w:val="808080"/>
          <w:lang w:val="ru-RU"/>
        </w:rPr>
        <w:t>34</w:t>
      </w:r>
      <w:r w:rsidRPr="001548D3">
        <w:rPr>
          <w:rFonts w:ascii="Times" w:hAnsi="Times"/>
        </w:rPr>
        <w:t xml:space="preserve">Then Simeon blessed them and said to his mother Mary, "This child is destined for the falling and the rising of many in </w:t>
      </w:r>
      <w:r w:rsidRPr="001548D3">
        <w:rPr>
          <w:rFonts w:ascii="Times" w:hAnsi="Times"/>
        </w:rPr>
        <w:lastRenderedPageBreak/>
        <w:t xml:space="preserve">Israel, and to be a sign that will be opposed </w:t>
      </w:r>
      <w:r w:rsidRPr="001548D3">
        <w:rPr>
          <w:rFonts w:ascii="Times" w:hAnsi="Times"/>
          <w:color w:val="808080"/>
        </w:rPr>
        <w:t>35</w:t>
      </w:r>
      <w:r w:rsidRPr="001548D3">
        <w:rPr>
          <w:rFonts w:ascii="Times" w:hAnsi="Times"/>
        </w:rPr>
        <w:t>so that the inner thoughts of many will be revealed — and a sword will pierce your own soul too."</w:t>
      </w:r>
      <w:r>
        <w:rPr>
          <w:rFonts w:ascii="Times" w:hAnsi="Times"/>
        </w:rPr>
        <w:t xml:space="preserve">  </w:t>
      </w:r>
      <w:r w:rsidRPr="001548D3">
        <w:rPr>
          <w:rFonts w:ascii="Times" w:hAnsi="Times"/>
          <w:color w:val="808080"/>
        </w:rPr>
        <w:t>36</w:t>
      </w:r>
      <w:r w:rsidRPr="001548D3">
        <w:rPr>
          <w:rFonts w:ascii="Times" w:hAnsi="Times"/>
        </w:rPr>
        <w:t xml:space="preserve">There was also a prophet, Anna the daughter of </w:t>
      </w:r>
      <w:proofErr w:type="spellStart"/>
      <w:r w:rsidRPr="001548D3">
        <w:rPr>
          <w:rFonts w:ascii="Times" w:hAnsi="Times"/>
        </w:rPr>
        <w:t>Phanuel</w:t>
      </w:r>
      <w:proofErr w:type="spellEnd"/>
      <w:r w:rsidRPr="001548D3">
        <w:rPr>
          <w:rFonts w:ascii="Times" w:hAnsi="Times"/>
        </w:rPr>
        <w:t xml:space="preserve">, of the tribe of Asher. She was of a great age, having lived with her husband seven years after her marriage, </w:t>
      </w:r>
      <w:r w:rsidRPr="001548D3">
        <w:rPr>
          <w:rFonts w:ascii="Times" w:hAnsi="Times"/>
          <w:color w:val="808080"/>
        </w:rPr>
        <w:t>37</w:t>
      </w:r>
      <w:r w:rsidRPr="001548D3">
        <w:rPr>
          <w:rFonts w:ascii="Times" w:hAnsi="Times"/>
        </w:rPr>
        <w:t xml:space="preserve">then as a widow to the age of eighty- four. She never left the temple but worshiped there with fasting and prayer night and day. </w:t>
      </w:r>
      <w:r w:rsidRPr="001548D3">
        <w:rPr>
          <w:rFonts w:ascii="Times" w:hAnsi="Times"/>
          <w:color w:val="808080"/>
        </w:rPr>
        <w:t>38</w:t>
      </w:r>
      <w:r w:rsidRPr="001548D3">
        <w:rPr>
          <w:rFonts w:ascii="Times" w:hAnsi="Times"/>
        </w:rPr>
        <w:t>At that moment she came, and began to praise God and to speak about the child to all who were looking for the redemption of Jerusalem.</w:t>
      </w:r>
      <w:r>
        <w:rPr>
          <w:rFonts w:ascii="Times" w:hAnsi="Times"/>
        </w:rPr>
        <w:t xml:space="preserve">  </w:t>
      </w:r>
      <w:r w:rsidRPr="001548D3">
        <w:rPr>
          <w:rFonts w:ascii="Times" w:hAnsi="Times"/>
          <w:color w:val="808080"/>
        </w:rPr>
        <w:t>39</w:t>
      </w:r>
      <w:r w:rsidRPr="001548D3">
        <w:rPr>
          <w:rFonts w:ascii="Times" w:hAnsi="Times"/>
        </w:rPr>
        <w:t xml:space="preserve">When they had finished everything required by the law of the Lord, they returned to Galilee, to their own town of Nazareth. </w:t>
      </w:r>
      <w:r w:rsidRPr="001548D3">
        <w:rPr>
          <w:rFonts w:ascii="Times" w:hAnsi="Times"/>
          <w:color w:val="808080"/>
        </w:rPr>
        <w:t>40</w:t>
      </w:r>
      <w:r w:rsidRPr="001548D3">
        <w:rPr>
          <w:rFonts w:ascii="Times" w:hAnsi="Times"/>
        </w:rPr>
        <w:t>The child grew and became strong, filled with wisdom; and the favor of God was upon him.</w:t>
      </w:r>
    </w:p>
    <w:p w:rsidR="006B2362" w:rsidRPr="00132998" w:rsidRDefault="006B2362" w:rsidP="001548D3">
      <w:pPr>
        <w:pStyle w:val="Default"/>
        <w:rPr>
          <w:rFonts w:ascii="Times" w:eastAsia="Times" w:hAnsi="Times" w:cs="Times"/>
          <w:sz w:val="16"/>
          <w:szCs w:val="16"/>
        </w:rPr>
      </w:pPr>
    </w:p>
    <w:p w:rsidR="00A46473" w:rsidRPr="00A46473" w:rsidRDefault="00A46473" w:rsidP="006B2362">
      <w:pPr>
        <w:pStyle w:val="Default"/>
        <w:rPr>
          <w:rFonts w:eastAsia="Arial"/>
          <w:b/>
        </w:rPr>
      </w:pPr>
      <w:r w:rsidRPr="00A46473">
        <w:t xml:space="preserve">L:  the word of the Lord.  </w:t>
      </w:r>
      <w:r w:rsidRPr="00A46473">
        <w:rPr>
          <w:b/>
        </w:rPr>
        <w:t xml:space="preserve">C:  Thanks </w:t>
      </w:r>
      <w:proofErr w:type="gramStart"/>
      <w:r w:rsidRPr="00A46473">
        <w:rPr>
          <w:b/>
        </w:rPr>
        <w:t>be</w:t>
      </w:r>
      <w:proofErr w:type="gramEnd"/>
      <w:r w:rsidRPr="00A46473">
        <w:rPr>
          <w:b/>
        </w:rPr>
        <w:t xml:space="preserve"> to God.</w:t>
      </w:r>
    </w:p>
    <w:p w:rsidR="00DC717B" w:rsidRPr="00DC717B" w:rsidRDefault="00DC717B" w:rsidP="00DC717B">
      <w:pPr>
        <w:pStyle w:val="Default"/>
        <w:rPr>
          <w:rFonts w:ascii="Times" w:eastAsia="Times" w:hAnsi="Times" w:cs="Times"/>
        </w:rPr>
      </w:pPr>
    </w:p>
    <w:p w:rsidR="00DC717B" w:rsidRPr="00DC717B" w:rsidRDefault="00DC717B" w:rsidP="00DC717B">
      <w:pPr>
        <w:pStyle w:val="Default"/>
        <w:rPr>
          <w:rFonts w:ascii="Times" w:eastAsia="Times" w:hAnsi="Times" w:cs="Times"/>
          <w:b/>
          <w:bCs/>
        </w:rPr>
      </w:pPr>
      <w:r w:rsidRPr="00DC717B">
        <w:rPr>
          <w:rFonts w:ascii="Times" w:hAnsi="Times"/>
          <w:b/>
          <w:bCs/>
          <w:lang w:val="de-DE"/>
        </w:rPr>
        <w:t>SERMON</w:t>
      </w:r>
    </w:p>
    <w:p w:rsidR="00E221EA" w:rsidRPr="00E221EA" w:rsidRDefault="00DC717B" w:rsidP="00E221EA">
      <w:pPr>
        <w:pStyle w:val="Default"/>
        <w:rPr>
          <w:rFonts w:ascii="Times" w:eastAsia="Times" w:hAnsi="Times" w:cs="Times"/>
          <w:b/>
          <w:bCs/>
        </w:rPr>
      </w:pPr>
      <w:r w:rsidRPr="00DC717B">
        <w:rPr>
          <w:rFonts w:ascii="Times" w:hAnsi="Times"/>
          <w:b/>
          <w:bCs/>
        </w:rPr>
        <w:t>HYMN OF THE DAY</w:t>
      </w:r>
      <w:r w:rsidRPr="00DC717B">
        <w:rPr>
          <w:rFonts w:ascii="Times" w:hAnsi="Times"/>
          <w:b/>
          <w:bCs/>
          <w:i/>
          <w:iCs/>
        </w:rPr>
        <w:t> </w:t>
      </w:r>
      <w:r>
        <w:rPr>
          <w:rFonts w:ascii="Times" w:hAnsi="Times"/>
          <w:b/>
          <w:bCs/>
          <w:i/>
          <w:iCs/>
        </w:rPr>
        <w:t xml:space="preserve"> </w:t>
      </w:r>
      <w:r w:rsidR="00E27C18">
        <w:rPr>
          <w:rFonts w:ascii="Times" w:hAnsi="Times"/>
          <w:b/>
          <w:bCs/>
          <w:i/>
          <w:iCs/>
        </w:rPr>
        <w:t xml:space="preserve">      </w:t>
      </w:r>
      <w:r w:rsidR="00E221EA" w:rsidRPr="00E221EA">
        <w:rPr>
          <w:rFonts w:ascii="Times" w:hAnsi="Times"/>
          <w:b/>
          <w:bCs/>
          <w:i/>
          <w:iCs/>
        </w:rPr>
        <w:t>For All the Saints</w:t>
      </w:r>
      <w:r w:rsidR="006B54EF">
        <w:rPr>
          <w:rFonts w:ascii="Times" w:hAnsi="Times"/>
          <w:b/>
          <w:bCs/>
          <w:i/>
          <w:iCs/>
        </w:rPr>
        <w:t xml:space="preserve"> (vs. 1</w:t>
      </w:r>
      <w:proofErr w:type="gramStart"/>
      <w:r w:rsidR="006B54EF">
        <w:rPr>
          <w:rFonts w:ascii="Times" w:hAnsi="Times"/>
          <w:b/>
          <w:bCs/>
          <w:i/>
          <w:iCs/>
        </w:rPr>
        <w:t>,3</w:t>
      </w:r>
      <w:proofErr w:type="gramEnd"/>
      <w:r w:rsidR="006B54EF">
        <w:rPr>
          <w:rFonts w:ascii="Times" w:hAnsi="Times"/>
          <w:b/>
          <w:bCs/>
          <w:i/>
          <w:iCs/>
        </w:rPr>
        <w:t xml:space="preserve">, 5 &amp; 6)   </w:t>
      </w:r>
      <w:r w:rsidR="00E221EA">
        <w:rPr>
          <w:rFonts w:ascii="Times" w:hAnsi="Times"/>
          <w:b/>
          <w:bCs/>
        </w:rPr>
        <w:t xml:space="preserve">                          </w:t>
      </w:r>
      <w:r w:rsidR="00E221EA" w:rsidRPr="00E221EA">
        <w:rPr>
          <w:rFonts w:ascii="Times" w:hAnsi="Times"/>
          <w:b/>
          <w:bCs/>
          <w:lang w:val="de-DE"/>
        </w:rPr>
        <w:t xml:space="preserve">ELW </w:t>
      </w:r>
      <w:r w:rsidR="00E221EA">
        <w:rPr>
          <w:rFonts w:ascii="Times" w:hAnsi="Times"/>
          <w:b/>
          <w:bCs/>
          <w:lang w:val="de-DE"/>
        </w:rPr>
        <w:t>#</w:t>
      </w:r>
      <w:r w:rsidR="00E221EA" w:rsidRPr="00E221EA">
        <w:rPr>
          <w:rFonts w:ascii="Times" w:hAnsi="Times"/>
          <w:b/>
          <w:bCs/>
          <w:lang w:val="de-DE"/>
        </w:rPr>
        <w:t>422</w:t>
      </w:r>
    </w:p>
    <w:p w:rsidR="00E221EA" w:rsidRDefault="00E221EA" w:rsidP="00C65332">
      <w:pPr>
        <w:pStyle w:val="Default"/>
        <w:rPr>
          <w:rStyle w:val="None"/>
          <w:rFonts w:ascii="Times" w:eastAsia="Times" w:hAnsi="Times" w:cs="Times"/>
          <w:b/>
          <w:bCs/>
        </w:rPr>
      </w:pPr>
    </w:p>
    <w:p w:rsidR="00E221EA" w:rsidRPr="00E221EA" w:rsidRDefault="00E221EA" w:rsidP="00E221EA">
      <w:pPr>
        <w:pStyle w:val="Default"/>
        <w:jc w:val="center"/>
        <w:rPr>
          <w:rFonts w:ascii="Times" w:eastAsia="Times" w:hAnsi="Times" w:cs="Times"/>
          <w:b/>
          <w:bCs/>
          <w:sz w:val="28"/>
          <w:szCs w:val="28"/>
        </w:rPr>
      </w:pPr>
      <w:r w:rsidRPr="00E221EA">
        <w:rPr>
          <w:rFonts w:ascii="Times" w:hAnsi="Times"/>
          <w:b/>
          <w:bCs/>
          <w:sz w:val="28"/>
          <w:szCs w:val="28"/>
        </w:rPr>
        <w:t>REMEMBRANCE OF THE SAINTS</w:t>
      </w:r>
    </w:p>
    <w:p w:rsidR="00E221EA" w:rsidRDefault="00E221EA" w:rsidP="00E221EA">
      <w:pPr>
        <w:pStyle w:val="Default"/>
        <w:rPr>
          <w:rFonts w:ascii="Times" w:eastAsia="Times" w:hAnsi="Times" w:cs="Times"/>
          <w:sz w:val="32"/>
          <w:szCs w:val="32"/>
        </w:rPr>
      </w:pPr>
    </w:p>
    <w:p w:rsidR="00E221EA" w:rsidRDefault="00E221EA" w:rsidP="00E221EA">
      <w:pPr>
        <w:pStyle w:val="Body"/>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REMEMBERANCE OF THE SAINTS--A RITE OF REMEMBERANCE</w:t>
      </w:r>
    </w:p>
    <w:p w:rsidR="00E221EA" w:rsidRDefault="00E221EA" w:rsidP="00E221EA">
      <w:pPr>
        <w:pStyle w:val="Body"/>
        <w:jc w:val="center"/>
        <w:rPr>
          <w:rFonts w:ascii="Times New Roman" w:eastAsia="Times New Roman" w:hAnsi="Times New Roman" w:cs="Times New Roman"/>
          <w:b/>
          <w:bCs/>
          <w:sz w:val="24"/>
          <w:szCs w:val="24"/>
          <w:u w:color="000000"/>
        </w:rPr>
      </w:pPr>
    </w:p>
    <w:p w:rsidR="00E221EA" w:rsidRDefault="00E221EA" w:rsidP="00E221EA">
      <w:pPr>
        <w:pStyle w:val="Body"/>
        <w:rPr>
          <w:rFonts w:ascii="Times New Roman" w:eastAsia="Times New Roman" w:hAnsi="Times New Roman" w:cs="Times New Roman"/>
          <w:sz w:val="10"/>
          <w:szCs w:val="10"/>
          <w:u w:color="000000"/>
        </w:rPr>
      </w:pPr>
    </w:p>
    <w:p w:rsidR="00E221EA" w:rsidRDefault="00E221EA" w:rsidP="00E221EA">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P: Blessed be the God and Father of our Lord Jesus Christ, The source of all mercy and the </w:t>
      </w:r>
    </w:p>
    <w:p w:rsidR="00E221EA" w:rsidRDefault="00E221EA" w:rsidP="00E221EA">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proofErr w:type="gramStart"/>
      <w:r>
        <w:rPr>
          <w:rFonts w:ascii="Times New Roman" w:hAnsi="Times New Roman"/>
          <w:sz w:val="24"/>
          <w:szCs w:val="24"/>
          <w:u w:color="000000"/>
        </w:rPr>
        <w:t>God of all consolation.</w:t>
      </w:r>
      <w:proofErr w:type="gramEnd"/>
    </w:p>
    <w:p w:rsidR="00E221EA" w:rsidRDefault="00E221EA" w:rsidP="00E221EA">
      <w:pPr>
        <w:pStyle w:val="Body"/>
        <w:rPr>
          <w:rFonts w:ascii="Times New Roman" w:eastAsia="Times New Roman" w:hAnsi="Times New Roman" w:cs="Times New Roman"/>
          <w:b/>
          <w:bCs/>
          <w:sz w:val="24"/>
          <w:szCs w:val="24"/>
          <w:u w:color="000000"/>
        </w:rPr>
      </w:pPr>
    </w:p>
    <w:p w:rsidR="00E221EA" w:rsidRDefault="00E221EA" w:rsidP="00E221EA">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C: He comforts us in all our sorrows so that we can comfort others in their sorrows </w:t>
      </w:r>
    </w:p>
    <w:p w:rsidR="00E221EA" w:rsidRDefault="00E221EA" w:rsidP="00E221EA">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     </w:t>
      </w:r>
      <w:proofErr w:type="gramStart"/>
      <w:r>
        <w:rPr>
          <w:rFonts w:ascii="Times New Roman" w:hAnsi="Times New Roman"/>
          <w:b/>
          <w:bCs/>
          <w:sz w:val="24"/>
          <w:szCs w:val="24"/>
          <w:u w:color="000000"/>
        </w:rPr>
        <w:t>with</w:t>
      </w:r>
      <w:proofErr w:type="gramEnd"/>
      <w:r>
        <w:rPr>
          <w:rFonts w:ascii="Times New Roman" w:hAnsi="Times New Roman"/>
          <w:b/>
          <w:bCs/>
          <w:sz w:val="24"/>
          <w:szCs w:val="24"/>
          <w:u w:color="000000"/>
        </w:rPr>
        <w:t xml:space="preserve"> the consolation we ourselves have received from God.</w:t>
      </w:r>
    </w:p>
    <w:p w:rsidR="00E221EA" w:rsidRDefault="00E221EA" w:rsidP="00E221EA">
      <w:pPr>
        <w:pStyle w:val="Body"/>
        <w:rPr>
          <w:rFonts w:ascii="Times New Roman" w:eastAsia="Times New Roman" w:hAnsi="Times New Roman" w:cs="Times New Roman"/>
          <w:b/>
          <w:bCs/>
          <w:sz w:val="24"/>
          <w:szCs w:val="24"/>
          <w:u w:color="000000"/>
        </w:rPr>
      </w:pPr>
    </w:p>
    <w:p w:rsidR="00E221EA" w:rsidRDefault="00E221EA" w:rsidP="00E221EA">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P: When we were baptized in Christ Jesus, we were baptized into His death.</w:t>
      </w:r>
    </w:p>
    <w:p w:rsidR="00E221EA" w:rsidRDefault="00E221EA" w:rsidP="00E221EA">
      <w:pPr>
        <w:pStyle w:val="Body"/>
        <w:rPr>
          <w:rFonts w:ascii="Times New Roman" w:eastAsia="Times New Roman" w:hAnsi="Times New Roman" w:cs="Times New Roman"/>
          <w:b/>
          <w:bCs/>
          <w:sz w:val="24"/>
          <w:szCs w:val="24"/>
          <w:u w:color="000000"/>
        </w:rPr>
      </w:pPr>
    </w:p>
    <w:p w:rsidR="00E221EA" w:rsidRDefault="00E221EA" w:rsidP="00E221EA">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C: We were buried therefore with Him by baptism into death, so that as Christ was </w:t>
      </w:r>
    </w:p>
    <w:p w:rsidR="00E221EA" w:rsidRDefault="00E221EA" w:rsidP="00E221EA">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      </w:t>
      </w:r>
      <w:proofErr w:type="gramStart"/>
      <w:r>
        <w:rPr>
          <w:rFonts w:ascii="Times New Roman" w:hAnsi="Times New Roman"/>
          <w:b/>
          <w:bCs/>
          <w:sz w:val="24"/>
          <w:szCs w:val="24"/>
          <w:u w:color="000000"/>
        </w:rPr>
        <w:t>raised</w:t>
      </w:r>
      <w:proofErr w:type="gramEnd"/>
      <w:r>
        <w:rPr>
          <w:rFonts w:ascii="Times New Roman" w:hAnsi="Times New Roman"/>
          <w:b/>
          <w:bCs/>
          <w:sz w:val="24"/>
          <w:szCs w:val="24"/>
          <w:u w:color="000000"/>
        </w:rPr>
        <w:t xml:space="preserve"> from the dead by the glory of the Father, we too might live a new life.</w:t>
      </w:r>
    </w:p>
    <w:p w:rsidR="00E221EA" w:rsidRDefault="00E221EA" w:rsidP="00E221EA">
      <w:pPr>
        <w:pStyle w:val="Body"/>
        <w:rPr>
          <w:rFonts w:ascii="Times New Roman" w:eastAsia="Times New Roman" w:hAnsi="Times New Roman" w:cs="Times New Roman"/>
          <w:b/>
          <w:bCs/>
          <w:sz w:val="24"/>
          <w:szCs w:val="24"/>
          <w:u w:color="000000"/>
        </w:rPr>
      </w:pPr>
    </w:p>
    <w:p w:rsidR="00E221EA" w:rsidRDefault="00E221EA" w:rsidP="00E221EA">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P: For if we have been united with Him in a death like His, we shall certainly be united with </w:t>
      </w:r>
    </w:p>
    <w:p w:rsidR="00E221EA" w:rsidRDefault="00E221EA" w:rsidP="00E221EA">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proofErr w:type="gramStart"/>
      <w:r>
        <w:rPr>
          <w:rFonts w:ascii="Times New Roman" w:hAnsi="Times New Roman"/>
          <w:sz w:val="24"/>
          <w:szCs w:val="24"/>
          <w:u w:color="000000"/>
        </w:rPr>
        <w:t>him</w:t>
      </w:r>
      <w:proofErr w:type="gramEnd"/>
      <w:r>
        <w:rPr>
          <w:rFonts w:ascii="Times New Roman" w:hAnsi="Times New Roman"/>
          <w:sz w:val="24"/>
          <w:szCs w:val="24"/>
          <w:u w:color="000000"/>
        </w:rPr>
        <w:t xml:space="preserve"> in a resurrection like His.</w:t>
      </w:r>
    </w:p>
    <w:p w:rsidR="00E221EA" w:rsidRDefault="00E221EA" w:rsidP="00E221EA">
      <w:pPr>
        <w:pStyle w:val="Body"/>
        <w:rPr>
          <w:rFonts w:ascii="Times New Roman" w:eastAsia="Times New Roman" w:hAnsi="Times New Roman" w:cs="Times New Roman"/>
          <w:b/>
          <w:bCs/>
          <w:sz w:val="24"/>
          <w:szCs w:val="24"/>
          <w:u w:color="000000"/>
        </w:rPr>
      </w:pPr>
    </w:p>
    <w:p w:rsidR="00E221EA" w:rsidRDefault="00E221EA" w:rsidP="00E221EA">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C: Thanks </w:t>
      </w:r>
      <w:proofErr w:type="gramStart"/>
      <w:r>
        <w:rPr>
          <w:rFonts w:ascii="Times New Roman" w:hAnsi="Times New Roman"/>
          <w:b/>
          <w:bCs/>
          <w:sz w:val="24"/>
          <w:szCs w:val="24"/>
          <w:u w:color="000000"/>
        </w:rPr>
        <w:t>be</w:t>
      </w:r>
      <w:proofErr w:type="gramEnd"/>
      <w:r>
        <w:rPr>
          <w:rFonts w:ascii="Times New Roman" w:hAnsi="Times New Roman"/>
          <w:b/>
          <w:bCs/>
          <w:sz w:val="24"/>
          <w:szCs w:val="24"/>
          <w:u w:color="000000"/>
        </w:rPr>
        <w:t xml:space="preserve"> to God!</w:t>
      </w:r>
    </w:p>
    <w:p w:rsidR="00E221EA" w:rsidRDefault="00E221EA" w:rsidP="00E221EA">
      <w:pPr>
        <w:pStyle w:val="Body"/>
        <w:rPr>
          <w:rFonts w:ascii="Times New Roman" w:eastAsia="Times New Roman" w:hAnsi="Times New Roman" w:cs="Times New Roman"/>
          <w:b/>
          <w:bCs/>
          <w:sz w:val="24"/>
          <w:szCs w:val="24"/>
          <w:u w:color="000000"/>
        </w:rPr>
      </w:pPr>
    </w:p>
    <w:p w:rsidR="00E221EA" w:rsidRDefault="00E221EA" w:rsidP="00E221EA">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P: Let us pray.  Almighty God, those who die in the Lord shall live with you in joy and </w:t>
      </w:r>
    </w:p>
    <w:p w:rsidR="00E221EA" w:rsidRDefault="00E221EA" w:rsidP="00E221EA">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proofErr w:type="gramStart"/>
      <w:r>
        <w:rPr>
          <w:rFonts w:ascii="Times New Roman" w:hAnsi="Times New Roman"/>
          <w:sz w:val="24"/>
          <w:szCs w:val="24"/>
          <w:u w:color="000000"/>
        </w:rPr>
        <w:t>blessedness</w:t>
      </w:r>
      <w:proofErr w:type="gramEnd"/>
      <w:r>
        <w:rPr>
          <w:rFonts w:ascii="Times New Roman" w:hAnsi="Times New Roman"/>
          <w:sz w:val="24"/>
          <w:szCs w:val="24"/>
          <w:u w:color="000000"/>
        </w:rPr>
        <w:t>.</w:t>
      </w:r>
    </w:p>
    <w:p w:rsidR="00E221EA" w:rsidRDefault="00E221EA" w:rsidP="00E221EA">
      <w:pPr>
        <w:pStyle w:val="Body"/>
        <w:rPr>
          <w:rFonts w:ascii="Times New Roman" w:eastAsia="Times New Roman" w:hAnsi="Times New Roman" w:cs="Times New Roman"/>
          <w:sz w:val="24"/>
          <w:szCs w:val="24"/>
          <w:u w:color="000000"/>
        </w:rPr>
      </w:pPr>
    </w:p>
    <w:p w:rsidR="00E221EA" w:rsidRDefault="00E221EA" w:rsidP="00E221EA">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lastRenderedPageBreak/>
        <w:t xml:space="preserve">C: We give you heartfelt thanks for the grace you have bestowed upon your servants </w:t>
      </w:r>
    </w:p>
    <w:p w:rsidR="00E221EA" w:rsidRDefault="00E221EA" w:rsidP="00E221EA">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     </w:t>
      </w:r>
      <w:proofErr w:type="gramStart"/>
      <w:r>
        <w:rPr>
          <w:rFonts w:ascii="Times New Roman" w:hAnsi="Times New Roman"/>
          <w:b/>
          <w:bCs/>
          <w:sz w:val="24"/>
          <w:szCs w:val="24"/>
          <w:u w:color="000000"/>
        </w:rPr>
        <w:t>who</w:t>
      </w:r>
      <w:proofErr w:type="gramEnd"/>
      <w:r>
        <w:rPr>
          <w:rFonts w:ascii="Times New Roman" w:hAnsi="Times New Roman"/>
          <w:b/>
          <w:bCs/>
          <w:sz w:val="24"/>
          <w:szCs w:val="24"/>
          <w:u w:color="000000"/>
        </w:rPr>
        <w:t xml:space="preserve"> have finished their course in faith and now rest from their labors.</w:t>
      </w:r>
    </w:p>
    <w:p w:rsidR="00E221EA" w:rsidRDefault="00E221EA" w:rsidP="00E221EA">
      <w:pPr>
        <w:pStyle w:val="Body"/>
        <w:rPr>
          <w:rFonts w:ascii="Times New Roman" w:eastAsia="Times New Roman" w:hAnsi="Times New Roman" w:cs="Times New Roman"/>
          <w:b/>
          <w:bCs/>
          <w:sz w:val="24"/>
          <w:szCs w:val="24"/>
          <w:u w:color="000000"/>
        </w:rPr>
      </w:pPr>
    </w:p>
    <w:p w:rsidR="00E221EA" w:rsidRDefault="00E221EA" w:rsidP="00E221EA">
      <w:pPr>
        <w:pStyle w:val="Body"/>
        <w:jc w:val="center"/>
        <w:rPr>
          <w:rFonts w:ascii="Times New Roman" w:hAnsi="Times New Roman"/>
          <w:b/>
          <w:bCs/>
          <w:i/>
          <w:iCs/>
          <w:sz w:val="24"/>
          <w:szCs w:val="24"/>
          <w:u w:color="000000"/>
        </w:rPr>
      </w:pPr>
      <w:r>
        <w:rPr>
          <w:rFonts w:ascii="Times New Roman" w:hAnsi="Times New Roman"/>
          <w:b/>
          <w:bCs/>
          <w:i/>
          <w:iCs/>
          <w:sz w:val="24"/>
          <w:szCs w:val="24"/>
          <w:u w:color="000000"/>
        </w:rPr>
        <w:t>(Pastor will read our members who passed away this past year)</w:t>
      </w:r>
    </w:p>
    <w:p w:rsidR="00880015" w:rsidRDefault="00880015" w:rsidP="00E221EA">
      <w:pPr>
        <w:pStyle w:val="Body"/>
        <w:jc w:val="center"/>
        <w:rPr>
          <w:rFonts w:ascii="Times New Roman" w:hAnsi="Times New Roman"/>
          <w:b/>
          <w:bCs/>
          <w:i/>
          <w:iCs/>
          <w:sz w:val="24"/>
          <w:szCs w:val="24"/>
          <w:u w:color="000000"/>
        </w:rPr>
      </w:pPr>
    </w:p>
    <w:p w:rsidR="00880015" w:rsidRDefault="00880015" w:rsidP="00E221EA">
      <w:pPr>
        <w:pStyle w:val="Body"/>
        <w:jc w:val="center"/>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rPr>
        <w:t>(Congregation will come up and light a candle in memory of your loved ones)</w:t>
      </w:r>
    </w:p>
    <w:p w:rsidR="00E221EA" w:rsidRDefault="00E221EA" w:rsidP="00E221EA">
      <w:pPr>
        <w:pStyle w:val="Body"/>
        <w:rPr>
          <w:rFonts w:ascii="Times New Roman" w:eastAsia="Times New Roman" w:hAnsi="Times New Roman" w:cs="Times New Roman"/>
          <w:b/>
          <w:bCs/>
          <w:i/>
          <w:iCs/>
          <w:sz w:val="24"/>
          <w:szCs w:val="24"/>
          <w:u w:color="000000"/>
        </w:rPr>
      </w:pPr>
    </w:p>
    <w:p w:rsidR="00E221EA" w:rsidRDefault="00E221EA" w:rsidP="00E221EA">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P: We remember on this day also all our beloved faithful departed not named here, but </w:t>
      </w:r>
    </w:p>
    <w:p w:rsidR="00E221EA" w:rsidRDefault="00E221EA" w:rsidP="00E221EA">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proofErr w:type="gramStart"/>
      <w:r>
        <w:rPr>
          <w:rFonts w:ascii="Times New Roman" w:hAnsi="Times New Roman"/>
          <w:sz w:val="24"/>
          <w:szCs w:val="24"/>
          <w:u w:color="000000"/>
        </w:rPr>
        <w:t>whom</w:t>
      </w:r>
      <w:proofErr w:type="gramEnd"/>
      <w:r>
        <w:rPr>
          <w:rFonts w:ascii="Times New Roman" w:hAnsi="Times New Roman"/>
          <w:sz w:val="24"/>
          <w:szCs w:val="24"/>
          <w:u w:color="000000"/>
        </w:rPr>
        <w:t xml:space="preserve"> we now name in our hearts…</w:t>
      </w:r>
    </w:p>
    <w:p w:rsidR="00E221EA" w:rsidRDefault="00E221EA" w:rsidP="00E221EA">
      <w:pPr>
        <w:pStyle w:val="Body"/>
        <w:rPr>
          <w:rFonts w:ascii="Times New Roman" w:eastAsia="Times New Roman" w:hAnsi="Times New Roman" w:cs="Times New Roman"/>
          <w:b/>
          <w:bCs/>
          <w:sz w:val="24"/>
          <w:szCs w:val="24"/>
          <w:u w:color="000000"/>
        </w:rPr>
      </w:pPr>
    </w:p>
    <w:p w:rsidR="00E221EA" w:rsidRDefault="00E221EA" w:rsidP="00E221EA">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P:  Into your hands we commend them, O Merciful Savior, sheep of your own fold, lambs of </w:t>
      </w:r>
    </w:p>
    <w:p w:rsidR="00E221EA" w:rsidRDefault="00E221EA" w:rsidP="00E221EA">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proofErr w:type="gramStart"/>
      <w:r>
        <w:rPr>
          <w:rFonts w:ascii="Times New Roman" w:hAnsi="Times New Roman"/>
          <w:sz w:val="24"/>
          <w:szCs w:val="24"/>
          <w:u w:color="000000"/>
        </w:rPr>
        <w:t>your</w:t>
      </w:r>
      <w:proofErr w:type="gramEnd"/>
      <w:r>
        <w:rPr>
          <w:rFonts w:ascii="Times New Roman" w:hAnsi="Times New Roman"/>
          <w:sz w:val="24"/>
          <w:szCs w:val="24"/>
          <w:u w:color="000000"/>
        </w:rPr>
        <w:t xml:space="preserve"> own flock, sinners of your own redeeming.</w:t>
      </w:r>
    </w:p>
    <w:p w:rsidR="00E221EA" w:rsidRDefault="00E221EA" w:rsidP="00E221EA">
      <w:pPr>
        <w:pStyle w:val="Body"/>
        <w:rPr>
          <w:rFonts w:ascii="Times New Roman" w:eastAsia="Times New Roman" w:hAnsi="Times New Roman" w:cs="Times New Roman"/>
          <w:b/>
          <w:bCs/>
          <w:sz w:val="24"/>
          <w:szCs w:val="24"/>
          <w:u w:color="000000"/>
        </w:rPr>
      </w:pPr>
    </w:p>
    <w:p w:rsidR="00E221EA" w:rsidRDefault="00E221EA" w:rsidP="00E221EA">
      <w:pPr>
        <w:pStyle w:val="Body"/>
        <w:rPr>
          <w:rFonts w:ascii="Times New Roman" w:eastAsia="Times New Roman" w:hAnsi="Times New Roman" w:cs="Times New Roman"/>
          <w:sz w:val="24"/>
          <w:szCs w:val="24"/>
          <w:u w:color="000000"/>
        </w:rPr>
      </w:pPr>
      <w:r>
        <w:rPr>
          <w:rFonts w:ascii="Times New Roman" w:hAnsi="Times New Roman"/>
          <w:b/>
          <w:bCs/>
          <w:sz w:val="24"/>
          <w:szCs w:val="24"/>
          <w:u w:color="000000"/>
        </w:rPr>
        <w:t>C: Rest eternal grant to them, O Lord, and let perpetual light shine upon them.</w:t>
      </w:r>
    </w:p>
    <w:p w:rsidR="00E221EA" w:rsidRDefault="00E221EA" w:rsidP="00E221EA">
      <w:pPr>
        <w:pStyle w:val="Default"/>
        <w:rPr>
          <w:rFonts w:ascii="Times" w:eastAsia="Times" w:hAnsi="Times" w:cs="Times"/>
          <w:sz w:val="32"/>
          <w:szCs w:val="32"/>
        </w:rPr>
      </w:pPr>
    </w:p>
    <w:p w:rsidR="00E221EA" w:rsidRDefault="00E221EA" w:rsidP="00E221EA">
      <w:pPr>
        <w:pStyle w:val="Default"/>
        <w:rPr>
          <w:rFonts w:ascii="Times" w:hAnsi="Times"/>
          <w:b/>
          <w:bCs/>
        </w:rPr>
      </w:pPr>
      <w:r w:rsidRPr="00031D39">
        <w:rPr>
          <w:rFonts w:ascii="Times" w:hAnsi="Times"/>
          <w:b/>
          <w:bCs/>
          <w:lang w:val="de-DE"/>
        </w:rPr>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E221EA" w:rsidRDefault="00E221EA" w:rsidP="00C65332">
      <w:pPr>
        <w:pStyle w:val="Default"/>
        <w:rPr>
          <w:rStyle w:val="None"/>
          <w:rFonts w:ascii="Times" w:eastAsia="Times" w:hAnsi="Times" w:cs="Times"/>
          <w:b/>
          <w:bCs/>
        </w:rPr>
      </w:pPr>
    </w:p>
    <w:p w:rsidR="0064207C" w:rsidRDefault="0064207C" w:rsidP="0064207C">
      <w:pPr>
        <w:pStyle w:val="Default"/>
        <w:jc w:val="center"/>
        <w:rPr>
          <w:rFonts w:ascii="Times" w:hAnsi="Times"/>
          <w:b/>
          <w:bCs/>
          <w:sz w:val="28"/>
          <w:szCs w:val="28"/>
        </w:rPr>
      </w:pPr>
      <w:r>
        <w:rPr>
          <w:rFonts w:ascii="Times" w:hAnsi="Times"/>
          <w:b/>
          <w:bCs/>
          <w:sz w:val="28"/>
          <w:szCs w:val="28"/>
        </w:rPr>
        <w:t>MEAL</w:t>
      </w:r>
    </w:p>
    <w:p w:rsidR="001C5A89" w:rsidRPr="0064207C" w:rsidRDefault="001C5A89" w:rsidP="0064207C">
      <w:pPr>
        <w:pStyle w:val="Default"/>
        <w:jc w:val="center"/>
        <w:rPr>
          <w:rFonts w:ascii="Times" w:hAnsi="Times"/>
          <w:b/>
          <w:bCs/>
          <w:sz w:val="28"/>
          <w:szCs w:val="28"/>
        </w:rPr>
      </w:pPr>
    </w:p>
    <w:p w:rsidR="00031D39" w:rsidRPr="0003699B" w:rsidRDefault="00031D39" w:rsidP="00031D39">
      <w:pPr>
        <w:pStyle w:val="Default"/>
        <w:rPr>
          <w:rFonts w:eastAsia="Times"/>
          <w:b/>
          <w:bCs/>
          <w:i/>
        </w:rPr>
      </w:pPr>
      <w:r w:rsidRPr="00031D39">
        <w:rPr>
          <w:rFonts w:ascii="Times" w:hAnsi="Times"/>
          <w:b/>
          <w:bCs/>
        </w:rPr>
        <w:t>OFFERING</w:t>
      </w:r>
      <w:r w:rsidR="0003699B">
        <w:rPr>
          <w:rFonts w:ascii="Times" w:hAnsi="Times"/>
          <w:b/>
          <w:bCs/>
        </w:rPr>
        <w:t>—Trinity Choir Sings    “</w:t>
      </w:r>
      <w:r w:rsidR="0003699B" w:rsidRPr="0003699B">
        <w:rPr>
          <w:b/>
          <w:i/>
        </w:rPr>
        <w:t>My Vision My Shepherd</w:t>
      </w:r>
      <w:r w:rsidR="0003699B">
        <w:rPr>
          <w:b/>
          <w:i/>
        </w:rPr>
        <w:t>”</w:t>
      </w:r>
      <w:r w:rsidR="0003699B" w:rsidRPr="0003699B">
        <w:rPr>
          <w:b/>
          <w:bCs/>
          <w:i/>
        </w:rPr>
        <w:t xml:space="preserve"> </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AC632B">
        <w:rPr>
          <w:rFonts w:ascii="Times" w:eastAsia="Times" w:hAnsi="Times" w:cs="Times"/>
          <w:b/>
        </w:rPr>
        <w:t xml:space="preserve">  </w:t>
      </w:r>
      <w:r w:rsidR="00DC717B">
        <w:rPr>
          <w:rFonts w:ascii="Times" w:eastAsia="Times" w:hAnsi="Times" w:cs="Times"/>
          <w:b/>
        </w:rPr>
        <w:t xml:space="preserve">   </w:t>
      </w:r>
      <w:r w:rsidR="00AC632B">
        <w:rPr>
          <w:rFonts w:ascii="Times" w:eastAsia="Times" w:hAnsi="Times" w:cs="Times"/>
          <w:b/>
        </w:rPr>
        <w:t xml:space="preserve"> </w:t>
      </w:r>
      <w:r w:rsidR="0064207C">
        <w:rPr>
          <w:rFonts w:ascii="Times" w:eastAsia="Times" w:hAnsi="Times" w:cs="Times"/>
          <w:b/>
          <w:i/>
        </w:rPr>
        <w:t>Let the Vineyards Be Fruitful…</w:t>
      </w:r>
      <w:r w:rsidR="00AC632B">
        <w:rPr>
          <w:rFonts w:ascii="Times" w:eastAsia="Times" w:hAnsi="Times" w:cs="Times"/>
          <w:b/>
        </w:rPr>
        <w:t xml:space="preserve">  </w:t>
      </w:r>
      <w:r w:rsidR="00DC717B">
        <w:rPr>
          <w:rFonts w:ascii="Times" w:eastAsia="Times" w:hAnsi="Times" w:cs="Times"/>
          <w:b/>
        </w:rPr>
        <w:t xml:space="preserve">  </w:t>
      </w:r>
      <w:r w:rsidR="00AC632B">
        <w:rPr>
          <w:rFonts w:ascii="Times" w:eastAsia="Times" w:hAnsi="Times" w:cs="Times"/>
          <w:b/>
        </w:rPr>
        <w:t xml:space="preserve">        </w:t>
      </w:r>
      <w:r w:rsidR="00BF61F5">
        <w:rPr>
          <w:rFonts w:ascii="Times" w:eastAsia="Times" w:hAnsi="Times" w:cs="Times"/>
          <w:b/>
        </w:rPr>
        <w:t xml:space="preserve"> </w:t>
      </w:r>
      <w:r w:rsidR="00676330">
        <w:rPr>
          <w:rFonts w:ascii="Times" w:eastAsia="Times" w:hAnsi="Times" w:cs="Times"/>
          <w:b/>
        </w:rPr>
        <w:t xml:space="preserve">     </w:t>
      </w:r>
      <w:r w:rsidR="00BF61F5">
        <w:rPr>
          <w:rFonts w:ascii="Times" w:eastAsia="Times" w:hAnsi="Times" w:cs="Times"/>
          <w:b/>
        </w:rPr>
        <w:t>ELW #18</w:t>
      </w:r>
      <w:r w:rsidR="0064207C">
        <w:rPr>
          <w:rFonts w:ascii="Times" w:eastAsia="Times" w:hAnsi="Times" w:cs="Times"/>
          <w:b/>
        </w:rPr>
        <w:t>4</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C30B7" w:rsidRPr="000C30B7" w:rsidRDefault="000C30B7" w:rsidP="000C30B7">
      <w:pPr>
        <w:pStyle w:val="Default"/>
        <w:jc w:val="both"/>
        <w:rPr>
          <w:rFonts w:ascii="Times" w:eastAsia="Times" w:hAnsi="Times" w:cs="Times"/>
        </w:rPr>
      </w:pPr>
      <w:r w:rsidRPr="000C30B7">
        <w:rPr>
          <w:rFonts w:ascii="Times" w:hAnsi="Times"/>
        </w:rPr>
        <w:t>God of all creation, all you have made is good, and your love endures forever. You bring forth bread from the earth and fruit from the vine. Nourish us with these gifts, that we might be for the world signs of your gracious presence in Jesus Christ, our Savior and Lord.</w:t>
      </w:r>
      <w:r>
        <w:rPr>
          <w:rFonts w:ascii="Times" w:hAnsi="Times"/>
        </w:rPr>
        <w:t xml:space="preserve">  </w:t>
      </w:r>
      <w:r w:rsidRPr="000C30B7">
        <w:rPr>
          <w:rFonts w:ascii="Times" w:hAnsi="Times"/>
          <w:b/>
          <w:bCs/>
        </w:rPr>
        <w:t>Amen.</w:t>
      </w:r>
    </w:p>
    <w:p w:rsidR="00BB7116" w:rsidRPr="00BB7116" w:rsidRDefault="00BB7116" w:rsidP="00676330">
      <w:pPr>
        <w:pStyle w:val="Default"/>
        <w:rPr>
          <w:rFonts w:ascii="Times" w:hAnsi="Times"/>
          <w:b/>
          <w:bCs/>
          <w:sz w:val="12"/>
          <w:szCs w:val="12"/>
          <w:lang w:val="de-DE"/>
        </w:rPr>
      </w:pPr>
    </w:p>
    <w:p w:rsidR="0064207C" w:rsidRDefault="0064207C" w:rsidP="00094F56">
      <w:pPr>
        <w:pStyle w:val="Default"/>
        <w:rPr>
          <w:rFonts w:ascii="Times" w:hAnsi="Times"/>
          <w:b/>
          <w:bCs/>
        </w:rPr>
      </w:pPr>
      <w:r>
        <w:rPr>
          <w:rFonts w:ascii="Times" w:hAnsi="Times"/>
          <w:b/>
          <w:bCs/>
        </w:rPr>
        <w:t>GREAT THANKSGIVING</w:t>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t xml:space="preserve">       ELW p. 152</w:t>
      </w:r>
    </w:p>
    <w:p w:rsidR="0064207C" w:rsidRDefault="0064207C" w:rsidP="00094F56">
      <w:pPr>
        <w:pStyle w:val="Default"/>
        <w:rPr>
          <w:rFonts w:ascii="Times" w:hAnsi="Times"/>
          <w:b/>
          <w:bCs/>
          <w:sz w:val="23"/>
          <w:szCs w:val="23"/>
        </w:rPr>
      </w:pPr>
      <w:r>
        <w:rPr>
          <w:rFonts w:ascii="Times" w:hAnsi="Times"/>
          <w:b/>
          <w:bCs/>
        </w:rPr>
        <w:t>THANKSGIVING AT THE TABLE</w:t>
      </w:r>
      <w:r>
        <w:rPr>
          <w:rFonts w:ascii="Times" w:hAnsi="Times"/>
          <w:b/>
          <w:bCs/>
        </w:rPr>
        <w:tab/>
      </w:r>
      <w:r>
        <w:rPr>
          <w:rFonts w:ascii="Times" w:hAnsi="Times"/>
          <w:b/>
          <w:bCs/>
        </w:rPr>
        <w:tab/>
      </w:r>
      <w:r>
        <w:rPr>
          <w:rFonts w:ascii="Times" w:hAnsi="Times"/>
          <w:b/>
          <w:bCs/>
        </w:rPr>
        <w:tab/>
      </w:r>
      <w:r>
        <w:rPr>
          <w:rFonts w:ascii="Times" w:hAnsi="Times"/>
          <w:b/>
          <w:bCs/>
        </w:rPr>
        <w:tab/>
        <w:t xml:space="preserve">                   ELW p. 153 </w:t>
      </w:r>
      <w:r>
        <w:rPr>
          <w:rFonts w:ascii="Times" w:hAnsi="Times"/>
          <w:b/>
          <w:bCs/>
        </w:rPr>
        <w:br/>
      </w:r>
      <w:r w:rsidR="00094F56">
        <w:rPr>
          <w:rFonts w:ascii="Times" w:hAnsi="Times"/>
          <w:b/>
          <w:bCs/>
        </w:rPr>
        <w:t>*</w:t>
      </w:r>
      <w:r w:rsidR="00094F56" w:rsidRPr="00094F56">
        <w:rPr>
          <w:rFonts w:ascii="Times" w:hAnsi="Times"/>
          <w:b/>
          <w:bCs/>
        </w:rPr>
        <w:t>LORD’S PRAYER</w:t>
      </w:r>
      <w:proofErr w:type="gramStart"/>
      <w:r w:rsidR="00094F56" w:rsidRPr="00094F56">
        <w:rPr>
          <w:rFonts w:ascii="Times" w:hAnsi="Times"/>
          <w:b/>
          <w:bCs/>
        </w:rPr>
        <w:t> </w:t>
      </w:r>
      <w:r w:rsidR="00DC717B">
        <w:rPr>
          <w:rFonts w:ascii="Times" w:hAnsi="Times"/>
          <w:b/>
          <w:bCs/>
        </w:rPr>
        <w:t xml:space="preserve"> </w:t>
      </w:r>
      <w:r w:rsidR="00794467">
        <w:rPr>
          <w:rFonts w:ascii="Times" w:hAnsi="Times"/>
          <w:b/>
          <w:bCs/>
        </w:rPr>
        <w:t>-</w:t>
      </w:r>
      <w:proofErr w:type="gramEnd"/>
      <w:r w:rsidR="00794467">
        <w:rPr>
          <w:rFonts w:ascii="Times" w:hAnsi="Times"/>
          <w:b/>
          <w:bCs/>
        </w:rPr>
        <w:t xml:space="preserve"> </w:t>
      </w:r>
      <w:r w:rsidR="00794467" w:rsidRPr="000F1567">
        <w:rPr>
          <w:rFonts w:ascii="Times" w:hAnsi="Times"/>
          <w:bCs/>
          <w:i/>
          <w:sz w:val="23"/>
          <w:szCs w:val="23"/>
        </w:rPr>
        <w:t>found on the salmon sheet in the back cover of the red hymna</w:t>
      </w:r>
      <w:r w:rsidR="00794467">
        <w:rPr>
          <w:rFonts w:ascii="Times" w:hAnsi="Times"/>
          <w:bCs/>
          <w:i/>
          <w:sz w:val="23"/>
          <w:szCs w:val="23"/>
        </w:rPr>
        <w:t>l</w:t>
      </w:r>
      <w:r w:rsidR="00794467" w:rsidRPr="000F1567">
        <w:rPr>
          <w:rFonts w:ascii="Times" w:hAnsi="Times"/>
          <w:b/>
          <w:bCs/>
          <w:sz w:val="23"/>
          <w:szCs w:val="23"/>
        </w:rPr>
        <w:t xml:space="preserve">               </w:t>
      </w:r>
    </w:p>
    <w:p w:rsidR="0064207C" w:rsidRPr="005C1129" w:rsidRDefault="0064207C" w:rsidP="00094F56">
      <w:pPr>
        <w:pStyle w:val="Default"/>
        <w:rPr>
          <w:rFonts w:ascii="Times" w:hAnsi="Times"/>
          <w:b/>
          <w:bCs/>
          <w:sz w:val="16"/>
          <w:szCs w:val="16"/>
        </w:rPr>
      </w:pPr>
    </w:p>
    <w:p w:rsidR="0064207C" w:rsidRDefault="0064207C" w:rsidP="00094F56">
      <w:pPr>
        <w:pStyle w:val="Default"/>
        <w:rPr>
          <w:rFonts w:ascii="Times" w:hAnsi="Times"/>
          <w:bCs/>
          <w:i/>
          <w:sz w:val="23"/>
          <w:szCs w:val="23"/>
        </w:rPr>
      </w:pPr>
      <w:r>
        <w:rPr>
          <w:rFonts w:ascii="Times" w:hAnsi="Times"/>
          <w:b/>
          <w:bCs/>
          <w:sz w:val="23"/>
          <w:szCs w:val="23"/>
        </w:rPr>
        <w:t xml:space="preserve">IVITATION TO COMMUNION   </w:t>
      </w:r>
      <w:r>
        <w:rPr>
          <w:rFonts w:ascii="Times" w:hAnsi="Times"/>
          <w:bCs/>
          <w:i/>
          <w:sz w:val="23"/>
          <w:szCs w:val="23"/>
        </w:rPr>
        <w:t>Come to the banquet, for all is now ready</w:t>
      </w:r>
    </w:p>
    <w:p w:rsidR="00094F56" w:rsidRPr="00467BFE" w:rsidRDefault="0064207C" w:rsidP="00094F56">
      <w:pPr>
        <w:pStyle w:val="Default"/>
        <w:rPr>
          <w:rFonts w:ascii="Times" w:hAnsi="Times"/>
          <w:b/>
          <w:bCs/>
        </w:rPr>
      </w:pPr>
      <w:r w:rsidRPr="00467BFE">
        <w:rPr>
          <w:rFonts w:ascii="Times" w:hAnsi="Times"/>
          <w:b/>
          <w:bCs/>
        </w:rPr>
        <w:t>COMMUNION</w:t>
      </w:r>
      <w:r w:rsidR="00794467" w:rsidRPr="00467BFE">
        <w:rPr>
          <w:rFonts w:ascii="Times" w:hAnsi="Times"/>
          <w:b/>
          <w:bCs/>
        </w:rPr>
        <w:t xml:space="preserve"> </w:t>
      </w:r>
      <w:r w:rsidR="00467BFE" w:rsidRPr="00467BFE">
        <w:rPr>
          <w:rFonts w:ascii="Times" w:hAnsi="Times"/>
          <w:b/>
          <w:bCs/>
        </w:rPr>
        <w:t xml:space="preserve">SONG       </w:t>
      </w:r>
      <w:r w:rsidR="00467BFE" w:rsidRPr="00467BFE">
        <w:rPr>
          <w:rFonts w:ascii="Times" w:hAnsi="Times"/>
          <w:b/>
          <w:bCs/>
          <w:i/>
        </w:rPr>
        <w:t xml:space="preserve">Eat This Bread: Jesus Christ, Bread of Life    </w:t>
      </w:r>
      <w:r w:rsidR="00467BFE">
        <w:rPr>
          <w:rFonts w:ascii="Times" w:hAnsi="Times"/>
          <w:b/>
          <w:bCs/>
          <w:i/>
        </w:rPr>
        <w:t xml:space="preserve"> </w:t>
      </w:r>
      <w:r w:rsidR="00467BFE" w:rsidRPr="00467BFE">
        <w:rPr>
          <w:rFonts w:ascii="Times" w:hAnsi="Times"/>
          <w:b/>
          <w:bCs/>
          <w:i/>
        </w:rPr>
        <w:t xml:space="preserve">   </w:t>
      </w:r>
      <w:r w:rsidR="00467BFE" w:rsidRPr="00467BFE">
        <w:rPr>
          <w:rFonts w:ascii="Times" w:hAnsi="Times"/>
          <w:b/>
          <w:bCs/>
        </w:rPr>
        <w:t xml:space="preserve">   ELW #472</w:t>
      </w:r>
      <w:r w:rsidR="00794467" w:rsidRPr="00467BFE">
        <w:rPr>
          <w:rFonts w:ascii="Times" w:hAnsi="Times"/>
          <w:b/>
          <w:bCs/>
        </w:rPr>
        <w:t xml:space="preserve">                                                                           </w:t>
      </w:r>
      <w:r w:rsidR="00031D39" w:rsidRPr="00467BFE">
        <w:rPr>
          <w:rFonts w:ascii="Times" w:hAnsi="Times"/>
          <w:b/>
          <w:bCs/>
        </w:rPr>
        <w:t xml:space="preserve">   </w:t>
      </w:r>
    </w:p>
    <w:p w:rsidR="00467BFE" w:rsidRDefault="00467BFE" w:rsidP="00676330">
      <w:pPr>
        <w:pStyle w:val="Default"/>
        <w:rPr>
          <w:rFonts w:ascii="Times" w:hAnsi="Times"/>
          <w:b/>
          <w:bCs/>
          <w:lang w:val="es-ES_tradnl"/>
        </w:rPr>
      </w:pPr>
    </w:p>
    <w:p w:rsidR="00676330" w:rsidRDefault="0064207C" w:rsidP="00676330">
      <w:pPr>
        <w:pStyle w:val="Default"/>
        <w:rPr>
          <w:rFonts w:ascii="Times" w:hAnsi="Times"/>
          <w:bCs/>
          <w:lang w:val="es-ES_tradnl"/>
        </w:rPr>
      </w:pPr>
      <w:r>
        <w:rPr>
          <w:rFonts w:ascii="Times" w:hAnsi="Times"/>
          <w:b/>
          <w:bCs/>
          <w:lang w:val="es-ES_tradnl"/>
        </w:rPr>
        <w:t xml:space="preserve">PRAYER AFTER COMMUNION  </w:t>
      </w:r>
      <w:proofErr w:type="spellStart"/>
      <w:r>
        <w:rPr>
          <w:rFonts w:ascii="Times" w:hAnsi="Times"/>
          <w:bCs/>
          <w:lang w:val="es-ES_tradnl"/>
        </w:rPr>
        <w:t>Let</w:t>
      </w:r>
      <w:proofErr w:type="spellEnd"/>
      <w:r w:rsidR="00FE14B8">
        <w:rPr>
          <w:rFonts w:ascii="Times" w:hAnsi="Times"/>
          <w:bCs/>
          <w:lang w:val="es-ES_tradnl"/>
        </w:rPr>
        <w:t xml:space="preserve"> </w:t>
      </w:r>
      <w:proofErr w:type="spellStart"/>
      <w:r>
        <w:rPr>
          <w:rFonts w:ascii="Times" w:hAnsi="Times"/>
          <w:bCs/>
          <w:lang w:val="es-ES_tradnl"/>
        </w:rPr>
        <w:t>us</w:t>
      </w:r>
      <w:proofErr w:type="spellEnd"/>
      <w:r>
        <w:rPr>
          <w:rFonts w:ascii="Times" w:hAnsi="Times"/>
          <w:bCs/>
          <w:lang w:val="es-ES_tradnl"/>
        </w:rPr>
        <w:t xml:space="preserve"> </w:t>
      </w:r>
      <w:proofErr w:type="spellStart"/>
      <w:r>
        <w:rPr>
          <w:rFonts w:ascii="Times" w:hAnsi="Times"/>
          <w:bCs/>
          <w:lang w:val="es-ES_tradnl"/>
        </w:rPr>
        <w:t>pray</w:t>
      </w:r>
      <w:proofErr w:type="spellEnd"/>
      <w:r>
        <w:rPr>
          <w:rFonts w:ascii="Times" w:hAnsi="Times"/>
          <w:bCs/>
          <w:lang w:val="es-ES_tradnl"/>
        </w:rPr>
        <w:t>,</w:t>
      </w:r>
    </w:p>
    <w:p w:rsidR="0064207C" w:rsidRPr="0064207C" w:rsidRDefault="0064207C" w:rsidP="0064207C">
      <w:pPr>
        <w:pStyle w:val="Default"/>
        <w:rPr>
          <w:rFonts w:eastAsia="Times"/>
        </w:rPr>
      </w:pPr>
      <w:r w:rsidRPr="0064207C">
        <w:t>We come again to you, O God,</w:t>
      </w:r>
      <w:r>
        <w:t xml:space="preserve"> </w:t>
      </w:r>
      <w:r w:rsidRPr="0064207C">
        <w:t>giving you thanks that in this feast of mercy</w:t>
      </w:r>
      <w:r>
        <w:t xml:space="preserve"> </w:t>
      </w:r>
      <w:r w:rsidRPr="0064207C">
        <w:t>you have embraced us and healed us,</w:t>
      </w:r>
      <w:r>
        <w:t xml:space="preserve"> </w:t>
      </w:r>
      <w:r w:rsidRPr="0064207C">
        <w:t>making us one in the body of Christ.</w:t>
      </w:r>
      <w:r>
        <w:t xml:space="preserve">  </w:t>
      </w:r>
      <w:r w:rsidRPr="0064207C">
        <w:t>Go with us on our way.</w:t>
      </w:r>
    </w:p>
    <w:p w:rsidR="0064207C" w:rsidRPr="0064207C" w:rsidRDefault="0064207C" w:rsidP="0064207C">
      <w:pPr>
        <w:pStyle w:val="Default"/>
        <w:rPr>
          <w:rFonts w:eastAsia="Times"/>
        </w:rPr>
      </w:pPr>
      <w:r w:rsidRPr="0064207C">
        <w:t>Equip us for every good work,</w:t>
      </w:r>
      <w:r>
        <w:t xml:space="preserve"> </w:t>
      </w:r>
      <w:r w:rsidRPr="0064207C">
        <w:t>that we may continue to give you thanks</w:t>
      </w:r>
      <w:r>
        <w:t xml:space="preserve"> </w:t>
      </w:r>
      <w:r w:rsidRPr="0064207C">
        <w:t>by embracing others with mercy and healing;</w:t>
      </w:r>
      <w:r>
        <w:t xml:space="preserve"> </w:t>
      </w:r>
      <w:r w:rsidRPr="0064207C">
        <w:t>through Jesus Christ, our Savior and Lord.</w:t>
      </w:r>
      <w:r>
        <w:t xml:space="preserve">  </w:t>
      </w:r>
      <w:r w:rsidRPr="0064207C">
        <w:rPr>
          <w:b/>
          <w:bCs/>
        </w:rPr>
        <w:t>Amen.</w:t>
      </w:r>
    </w:p>
    <w:p w:rsidR="003A0EB6" w:rsidRPr="00676330" w:rsidRDefault="00676330" w:rsidP="00676330">
      <w:pPr>
        <w:pStyle w:val="Default"/>
        <w:jc w:val="center"/>
        <w:rPr>
          <w:rFonts w:ascii="Times" w:hAnsi="Times"/>
          <w:b/>
          <w:bCs/>
          <w:sz w:val="28"/>
          <w:szCs w:val="28"/>
          <w:lang w:val="es-ES_tradnl"/>
        </w:rPr>
      </w:pPr>
      <w:r>
        <w:rPr>
          <w:rFonts w:ascii="Times" w:hAnsi="Times"/>
          <w:b/>
          <w:bCs/>
          <w:sz w:val="28"/>
          <w:szCs w:val="28"/>
          <w:lang w:val="es-ES_tradnl"/>
        </w:rPr>
        <w:lastRenderedPageBreak/>
        <w:t>SENDING</w:t>
      </w:r>
    </w:p>
    <w:p w:rsidR="000C30B7" w:rsidRDefault="00094F56" w:rsidP="000C30B7">
      <w:pPr>
        <w:pStyle w:val="Default"/>
        <w:rPr>
          <w:rFonts w:ascii="Times" w:hAnsi="Times"/>
          <w:b/>
          <w:bCs/>
        </w:rPr>
      </w:pPr>
      <w:r>
        <w:rPr>
          <w:rFonts w:ascii="Times" w:hAnsi="Times"/>
          <w:b/>
          <w:bCs/>
        </w:rPr>
        <w:t>*</w:t>
      </w:r>
      <w:r w:rsidRPr="00094F56">
        <w:rPr>
          <w:rFonts w:ascii="Times" w:hAnsi="Times"/>
          <w:b/>
          <w:bCs/>
        </w:rPr>
        <w:t>BLESSING </w:t>
      </w:r>
      <w:r w:rsidR="00DD282D">
        <w:rPr>
          <w:rFonts w:ascii="Times" w:hAnsi="Times"/>
          <w:b/>
          <w:bCs/>
        </w:rPr>
        <w:t xml:space="preserve">   </w:t>
      </w:r>
    </w:p>
    <w:p w:rsidR="00467BFE" w:rsidRPr="00467BFE" w:rsidRDefault="00467BFE" w:rsidP="00467BFE">
      <w:pPr>
        <w:pStyle w:val="Default"/>
        <w:rPr>
          <w:rFonts w:ascii="Times" w:eastAsia="Times" w:hAnsi="Times" w:cs="Times"/>
        </w:rPr>
      </w:pPr>
      <w:r w:rsidRPr="00467BFE">
        <w:rPr>
          <w:rFonts w:ascii="Times" w:hAnsi="Times"/>
        </w:rPr>
        <w:t>The God of all consolation bless you in every way,</w:t>
      </w:r>
      <w:r>
        <w:rPr>
          <w:rFonts w:ascii="Times" w:hAnsi="Times"/>
        </w:rPr>
        <w:t xml:space="preserve"> </w:t>
      </w:r>
      <w:r w:rsidRPr="00467BFE">
        <w:rPr>
          <w:rFonts w:ascii="Times" w:hAnsi="Times"/>
        </w:rPr>
        <w:t>grant you hope all the days of your life,</w:t>
      </w:r>
    </w:p>
    <w:p w:rsidR="00467BFE" w:rsidRPr="00467BFE" w:rsidRDefault="00467BFE" w:rsidP="00467BFE">
      <w:pPr>
        <w:pStyle w:val="Default"/>
        <w:rPr>
          <w:rFonts w:ascii="Times" w:eastAsia="Times" w:hAnsi="Times" w:cs="Times"/>
        </w:rPr>
      </w:pPr>
      <w:proofErr w:type="gramStart"/>
      <w:r w:rsidRPr="00467BFE">
        <w:rPr>
          <w:rFonts w:ascii="Times" w:hAnsi="Times"/>
        </w:rPr>
        <w:t>restore</w:t>
      </w:r>
      <w:proofErr w:type="gramEnd"/>
      <w:r w:rsidRPr="00467BFE">
        <w:rPr>
          <w:rFonts w:ascii="Times" w:hAnsi="Times"/>
        </w:rPr>
        <w:t xml:space="preserve"> you to health and grant you salvation,</w:t>
      </w:r>
      <w:r>
        <w:rPr>
          <w:rFonts w:ascii="Times" w:hAnsi="Times"/>
        </w:rPr>
        <w:t xml:space="preserve"> </w:t>
      </w:r>
      <w:r w:rsidRPr="00467BFE">
        <w:rPr>
          <w:rFonts w:ascii="Times" w:hAnsi="Times"/>
        </w:rPr>
        <w:t>fill your heart with peace,</w:t>
      </w:r>
      <w:r>
        <w:rPr>
          <w:rFonts w:ascii="Times" w:hAnsi="Times"/>
        </w:rPr>
        <w:t xml:space="preserve"> </w:t>
      </w:r>
      <w:r w:rsidRPr="00467BFE">
        <w:rPr>
          <w:rFonts w:ascii="Times" w:hAnsi="Times"/>
        </w:rPr>
        <w:t>and lead you to eternal life.</w:t>
      </w:r>
      <w:r>
        <w:rPr>
          <w:rFonts w:ascii="Times" w:hAnsi="Times"/>
        </w:rPr>
        <w:t xml:space="preserve">  </w:t>
      </w:r>
      <w:r w:rsidRPr="00467BFE">
        <w:rPr>
          <w:rFonts w:ascii="Times" w:hAnsi="Times"/>
        </w:rPr>
        <w:t xml:space="preserve">Almighty God </w:t>
      </w:r>
      <w:proofErr w:type="gramStart"/>
      <w:r w:rsidRPr="00467BFE">
        <w:rPr>
          <w:rFonts w:ascii="Times" w:hAnsi="Times"/>
        </w:rPr>
        <w:t>bless</w:t>
      </w:r>
      <w:proofErr w:type="gramEnd"/>
      <w:r w:rsidRPr="00467BFE">
        <w:rPr>
          <w:rFonts w:ascii="Times" w:hAnsi="Times"/>
        </w:rPr>
        <w:t xml:space="preserve"> you, the Father, the </w:t>
      </w:r>
      <w:r w:rsidRPr="00467BFE">
        <w:rPr>
          <w:rFonts w:ascii="Arial Unicode MS" w:eastAsia="Arial Unicode MS" w:hAnsi="Arial Unicode MS" w:cs="Arial Unicode MS"/>
          <w:color w:val="auto"/>
        </w:rPr>
        <w:t>☩</w:t>
      </w:r>
      <w:r w:rsidRPr="00467BFE">
        <w:rPr>
          <w:rFonts w:ascii="Times" w:hAnsi="Times"/>
        </w:rPr>
        <w:t xml:space="preserve"> Son, and the Holy Spirit.</w:t>
      </w:r>
    </w:p>
    <w:p w:rsidR="00366C35" w:rsidRPr="003B6DFB" w:rsidRDefault="003B7E63" w:rsidP="003B6DFB">
      <w:pPr>
        <w:pStyle w:val="Default"/>
        <w:rPr>
          <w:rFonts w:eastAsia="Arial"/>
          <w:b/>
          <w:i/>
        </w:rPr>
      </w:pPr>
      <w:r>
        <w:rPr>
          <w:rFonts w:ascii="Times" w:hAnsi="Times"/>
        </w:rPr>
        <w:t xml:space="preserve">  </w:t>
      </w:r>
      <w:r w:rsidR="001E6DAB">
        <w:rPr>
          <w:rFonts w:ascii="Times" w:hAnsi="Times"/>
        </w:rPr>
        <w:t xml:space="preserve">                          </w:t>
      </w:r>
      <w:r w:rsidR="001E6DAB">
        <w:rPr>
          <w:rFonts w:ascii="Times" w:hAnsi="Times"/>
        </w:rPr>
        <w:tab/>
      </w:r>
      <w:r w:rsidR="003B6DFB" w:rsidRPr="003B6DFB">
        <w:rPr>
          <w:b/>
          <w:i/>
        </w:rPr>
        <w:t xml:space="preserve">Three fold </w:t>
      </w:r>
      <w:r w:rsidR="00366C35" w:rsidRPr="003B6DFB">
        <w:rPr>
          <w:b/>
          <w:i/>
        </w:rPr>
        <w:t>Amen</w:t>
      </w:r>
      <w:r w:rsidR="003B6DFB" w:rsidRPr="003B6DFB">
        <w:rPr>
          <w:b/>
          <w:i/>
        </w:rPr>
        <w:t>…</w:t>
      </w:r>
    </w:p>
    <w:p w:rsidR="001E6DAB" w:rsidRDefault="001E6DAB" w:rsidP="003B7E63">
      <w:pPr>
        <w:pStyle w:val="Default"/>
        <w:rPr>
          <w:rFonts w:ascii="Times" w:hAnsi="Times"/>
          <w:b/>
          <w:bCs/>
        </w:rPr>
      </w:pPr>
    </w:p>
    <w:p w:rsidR="00467BFE" w:rsidRPr="00467BFE" w:rsidRDefault="008D2C55" w:rsidP="00467BFE">
      <w:pPr>
        <w:pStyle w:val="Default"/>
        <w:rPr>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366C35">
        <w:rPr>
          <w:rFonts w:ascii="Times" w:hAnsi="Times"/>
          <w:b/>
          <w:bCs/>
          <w:i/>
          <w:iCs/>
        </w:rPr>
        <w:t xml:space="preserve"> </w:t>
      </w:r>
      <w:r w:rsidR="008669F4">
        <w:rPr>
          <w:rFonts w:ascii="Times" w:hAnsi="Times"/>
          <w:b/>
          <w:bCs/>
          <w:i/>
          <w:iCs/>
        </w:rPr>
        <w:t xml:space="preserve">    </w:t>
      </w:r>
      <w:r w:rsidR="00775113">
        <w:rPr>
          <w:rFonts w:ascii="Times" w:hAnsi="Times"/>
          <w:b/>
          <w:bCs/>
          <w:i/>
          <w:iCs/>
        </w:rPr>
        <w:t xml:space="preserve">    </w:t>
      </w:r>
      <w:r w:rsidR="00467BFE">
        <w:rPr>
          <w:rFonts w:ascii="Times" w:hAnsi="Times"/>
          <w:b/>
          <w:bCs/>
          <w:i/>
          <w:iCs/>
        </w:rPr>
        <w:t xml:space="preserve">         </w:t>
      </w:r>
      <w:r w:rsidR="00775113">
        <w:rPr>
          <w:rFonts w:ascii="Times" w:hAnsi="Times"/>
          <w:b/>
          <w:bCs/>
          <w:i/>
          <w:iCs/>
        </w:rPr>
        <w:t xml:space="preserve"> </w:t>
      </w:r>
      <w:r w:rsidR="00467BFE">
        <w:rPr>
          <w:rFonts w:ascii="Times" w:hAnsi="Times"/>
          <w:b/>
          <w:bCs/>
          <w:i/>
          <w:iCs/>
        </w:rPr>
        <w:t xml:space="preserve">       </w:t>
      </w:r>
      <w:r w:rsidR="00467BFE" w:rsidRPr="00467BFE">
        <w:rPr>
          <w:rFonts w:ascii="Times" w:hAnsi="Times"/>
          <w:b/>
          <w:bCs/>
          <w:i/>
          <w:iCs/>
        </w:rPr>
        <w:t>Soon and Very Soon</w:t>
      </w:r>
      <w:r w:rsidR="00467BFE" w:rsidRPr="00467BFE">
        <w:rPr>
          <w:rFonts w:ascii="Times" w:hAnsi="Times"/>
          <w:b/>
          <w:bCs/>
        </w:rPr>
        <w:t> </w:t>
      </w:r>
      <w:r w:rsidR="00467BFE">
        <w:rPr>
          <w:rFonts w:ascii="Times" w:hAnsi="Times"/>
          <w:b/>
          <w:bCs/>
        </w:rPr>
        <w:t xml:space="preserve">                                  </w:t>
      </w:r>
      <w:r w:rsidR="00467BFE" w:rsidRPr="00467BFE">
        <w:rPr>
          <w:rFonts w:ascii="Times" w:hAnsi="Times"/>
          <w:b/>
          <w:bCs/>
        </w:rPr>
        <w:t xml:space="preserve">ELW </w:t>
      </w:r>
      <w:r w:rsidR="00467BFE">
        <w:rPr>
          <w:rFonts w:ascii="Times" w:hAnsi="Times"/>
          <w:b/>
          <w:bCs/>
        </w:rPr>
        <w:t>#</w:t>
      </w:r>
      <w:r w:rsidR="00467BFE" w:rsidRPr="00467BFE">
        <w:rPr>
          <w:rFonts w:ascii="Times" w:hAnsi="Times"/>
          <w:b/>
          <w:bCs/>
        </w:rPr>
        <w:t>439</w:t>
      </w:r>
    </w:p>
    <w:p w:rsidR="008669F4" w:rsidRPr="00775113" w:rsidRDefault="008669F4" w:rsidP="00094F56">
      <w:pPr>
        <w:pStyle w:val="Default"/>
        <w:rPr>
          <w:rFonts w:ascii="Times" w:hAnsi="Times"/>
          <w:b/>
          <w:bCs/>
          <w:sz w:val="10"/>
          <w:szCs w:val="10"/>
        </w:rPr>
      </w:pP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Default="00094F56" w:rsidP="00094F56">
      <w:pPr>
        <w:pStyle w:val="Default"/>
        <w:rPr>
          <w:rFonts w:ascii="Times" w:hAnsi="Times"/>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5C1129" w:rsidRPr="005C1129" w:rsidRDefault="005C1129" w:rsidP="005C1129">
      <w:pPr>
        <w:pStyle w:val="NormalWeb"/>
        <w:spacing w:before="0" w:beforeAutospacing="0" w:after="0" w:afterAutospacing="0"/>
        <w:jc w:val="center"/>
        <w:rPr>
          <w:b/>
          <w:sz w:val="22"/>
          <w:szCs w:val="22"/>
        </w:rPr>
      </w:pPr>
    </w:p>
    <w:p w:rsidR="00E24939" w:rsidRDefault="00440650" w:rsidP="00E24939">
      <w:pPr>
        <w:pStyle w:val="NormalWeb"/>
        <w:spacing w:before="0" w:beforeAutospacing="0" w:after="0" w:afterAutospacing="0"/>
        <w:rPr>
          <w:b/>
          <w:bCs/>
          <w:i/>
          <w:iCs/>
        </w:rPr>
      </w:pPr>
      <w:r>
        <w:rPr>
          <w:noProof/>
          <w:lang w:bidi="ar-SA"/>
        </w:rPr>
        <w:drawing>
          <wp:anchor distT="0" distB="0" distL="114300" distR="114300" simplePos="0" relativeHeight="251664896" behindDoc="1" locked="0" layoutInCell="1" allowOverlap="1" wp14:anchorId="01B3FBF2" wp14:editId="70D5208B">
            <wp:simplePos x="0" y="0"/>
            <wp:positionH relativeFrom="column">
              <wp:posOffset>5715</wp:posOffset>
            </wp:positionH>
            <wp:positionV relativeFrom="paragraph">
              <wp:posOffset>-118110</wp:posOffset>
            </wp:positionV>
            <wp:extent cx="714375" cy="714375"/>
            <wp:effectExtent l="0" t="0" r="9525" b="9525"/>
            <wp:wrapTight wrapText="bothSides">
              <wp:wrapPolygon edited="0">
                <wp:start x="4608" y="0"/>
                <wp:lineTo x="0" y="8064"/>
                <wp:lineTo x="0" y="15552"/>
                <wp:lineTo x="1152" y="18432"/>
                <wp:lineTo x="5184" y="21312"/>
                <wp:lineTo x="5760" y="21312"/>
                <wp:lineTo x="15552" y="21312"/>
                <wp:lineTo x="16128" y="21312"/>
                <wp:lineTo x="19584" y="18432"/>
                <wp:lineTo x="21312" y="16128"/>
                <wp:lineTo x="21312" y="4032"/>
                <wp:lineTo x="12672" y="0"/>
                <wp:lineTo x="4608"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39" w:rsidRPr="007615EF">
        <w:rPr>
          <w:sz w:val="16"/>
          <w:szCs w:val="16"/>
        </w:rPr>
        <w:t xml:space="preserve"> </w:t>
      </w:r>
      <w:r w:rsidR="00E24939" w:rsidRPr="009869D5">
        <w:rPr>
          <w:i/>
          <w:iCs/>
        </w:rPr>
        <w:t xml:space="preserve">We remember in our prayers…all who face catastrophic illness, surgery, and bindings of all kinds as well as the homebound: </w:t>
      </w:r>
      <w:r w:rsidR="00E24939" w:rsidRPr="009869D5">
        <w:rPr>
          <w:b/>
          <w:i/>
          <w:iCs/>
        </w:rPr>
        <w:t>Bea Behrens, Lisa</w:t>
      </w:r>
      <w:r w:rsidR="00E24939" w:rsidRPr="009869D5">
        <w:rPr>
          <w:i/>
          <w:iCs/>
        </w:rPr>
        <w:t xml:space="preserve"> </w:t>
      </w:r>
      <w:r w:rsidR="00E24939" w:rsidRPr="009869D5">
        <w:rPr>
          <w:b/>
          <w:bCs/>
          <w:i/>
          <w:iCs/>
        </w:rPr>
        <w:t xml:space="preserve">Carlson &amp; family, </w:t>
      </w:r>
      <w:r w:rsidR="00D71015">
        <w:rPr>
          <w:b/>
          <w:bCs/>
          <w:i/>
          <w:iCs/>
        </w:rPr>
        <w:t xml:space="preserve">and </w:t>
      </w:r>
      <w:r w:rsidR="00E24939" w:rsidRPr="009869D5">
        <w:rPr>
          <w:b/>
          <w:bCs/>
          <w:i/>
          <w:iCs/>
        </w:rPr>
        <w:t>Danny Lang</w:t>
      </w:r>
      <w:r w:rsidR="00DC40FB">
        <w:rPr>
          <w:b/>
          <w:bCs/>
          <w:i/>
          <w:iCs/>
        </w:rPr>
        <w:t>.</w:t>
      </w:r>
      <w:r w:rsidR="00E24939">
        <w:rPr>
          <w:b/>
          <w:bCs/>
          <w:i/>
          <w:iCs/>
        </w:rPr>
        <w:t xml:space="preserve">   </w:t>
      </w:r>
    </w:p>
    <w:p w:rsidR="00880015" w:rsidRDefault="00880015" w:rsidP="00E24939">
      <w:pPr>
        <w:pStyle w:val="NormalWeb"/>
        <w:spacing w:before="0" w:beforeAutospacing="0" w:after="0" w:afterAutospacing="0"/>
        <w:rPr>
          <w:b/>
          <w:bCs/>
          <w:i/>
          <w:iCs/>
        </w:rPr>
      </w:pPr>
    </w:p>
    <w:p w:rsidR="00880015" w:rsidRDefault="00880015" w:rsidP="00E24939">
      <w:pPr>
        <w:pStyle w:val="NormalWeb"/>
        <w:spacing w:before="0" w:beforeAutospacing="0" w:after="0" w:afterAutospacing="0"/>
        <w:rPr>
          <w:b/>
          <w:bCs/>
          <w:i/>
          <w:iCs/>
        </w:rPr>
      </w:pPr>
    </w:p>
    <w:p w:rsidR="001464FE" w:rsidRDefault="001464FE" w:rsidP="00E24939">
      <w:pPr>
        <w:pStyle w:val="NormalWeb"/>
        <w:spacing w:before="0" w:beforeAutospacing="0" w:after="0" w:afterAutospacing="0"/>
        <w:rPr>
          <w:b/>
          <w:bCs/>
          <w:iCs/>
          <w:sz w:val="28"/>
          <w:szCs w:val="28"/>
        </w:rPr>
      </w:pPr>
    </w:p>
    <w:p w:rsidR="00880015" w:rsidRDefault="00880015" w:rsidP="00E24939">
      <w:pPr>
        <w:pStyle w:val="NormalWeb"/>
        <w:spacing w:before="0" w:beforeAutospacing="0" w:after="0" w:afterAutospacing="0"/>
        <w:rPr>
          <w:bCs/>
          <w:iCs/>
          <w:sz w:val="28"/>
          <w:szCs w:val="28"/>
        </w:rPr>
      </w:pPr>
      <w:r w:rsidRPr="00880015">
        <w:rPr>
          <w:b/>
          <w:bCs/>
          <w:iCs/>
          <w:sz w:val="28"/>
          <w:szCs w:val="28"/>
        </w:rPr>
        <w:t xml:space="preserve">TODAY:   </w:t>
      </w:r>
      <w:r>
        <w:rPr>
          <w:bCs/>
          <w:iCs/>
          <w:sz w:val="28"/>
          <w:szCs w:val="28"/>
        </w:rPr>
        <w:t>We welcome Rev. Kelly Heide as our guest Pastor.</w:t>
      </w:r>
    </w:p>
    <w:p w:rsidR="00727674" w:rsidRDefault="00727674" w:rsidP="00E24939">
      <w:pPr>
        <w:pStyle w:val="NormalWeb"/>
        <w:spacing w:before="0" w:beforeAutospacing="0" w:after="0" w:afterAutospacing="0"/>
        <w:rPr>
          <w:b/>
          <w:bCs/>
          <w:i/>
          <w:iCs/>
        </w:rPr>
      </w:pPr>
    </w:p>
    <w:p w:rsidR="00C2141F" w:rsidRDefault="00C2141F" w:rsidP="00727674">
      <w:pPr>
        <w:autoSpaceDE w:val="0"/>
        <w:autoSpaceDN w:val="0"/>
        <w:adjustRightInd w:val="0"/>
        <w:rPr>
          <w:rFonts w:ascii="Helvetica-Bold" w:hAnsi="Helvetica-Bold" w:cs="Helvetica-Bold"/>
          <w:b/>
          <w:bCs/>
          <w:sz w:val="20"/>
          <w:szCs w:val="20"/>
        </w:rPr>
      </w:pPr>
    </w:p>
    <w:p w:rsidR="00727674" w:rsidRPr="00581951" w:rsidRDefault="00727674" w:rsidP="00727674">
      <w:pPr>
        <w:autoSpaceDE w:val="0"/>
        <w:autoSpaceDN w:val="0"/>
        <w:adjustRightInd w:val="0"/>
        <w:rPr>
          <w:rFonts w:ascii="Helvetica-Bold" w:hAnsi="Helvetica-Bold" w:cs="Helvetica-Bold"/>
          <w:b/>
          <w:bCs/>
        </w:rPr>
      </w:pPr>
      <w:r w:rsidRPr="00581951">
        <w:rPr>
          <w:rFonts w:ascii="Helvetica-Bold" w:hAnsi="Helvetica-Bold" w:cs="Helvetica-Bold"/>
          <w:b/>
          <w:bCs/>
        </w:rPr>
        <w:t xml:space="preserve">Date </w:t>
      </w:r>
      <w:proofErr w:type="gramStart"/>
      <w:r w:rsidRPr="00581951">
        <w:rPr>
          <w:rFonts w:ascii="Helvetica-Bold" w:hAnsi="Helvetica-Bold" w:cs="Helvetica-Bold"/>
          <w:b/>
          <w:bCs/>
        </w:rPr>
        <w:t>Devotion</w:t>
      </w:r>
      <w:r w:rsidR="00673F6A" w:rsidRPr="00581951">
        <w:rPr>
          <w:rFonts w:ascii="Helvetica-Bold" w:hAnsi="Helvetica-Bold" w:cs="Helvetica-Bold"/>
          <w:b/>
          <w:bCs/>
        </w:rPr>
        <w:t xml:space="preserve">  </w:t>
      </w:r>
      <w:r w:rsidRPr="00581951">
        <w:rPr>
          <w:rFonts w:ascii="Helvetica-Bold" w:hAnsi="Helvetica-Bold" w:cs="Helvetica-Bold"/>
          <w:b/>
          <w:bCs/>
        </w:rPr>
        <w:t>goes</w:t>
      </w:r>
      <w:proofErr w:type="gramEnd"/>
      <w:r w:rsidRPr="00581951">
        <w:rPr>
          <w:rFonts w:ascii="Helvetica-Bold" w:hAnsi="Helvetica-Bold" w:cs="Helvetica-Bold"/>
          <w:b/>
          <w:bCs/>
        </w:rPr>
        <w:t xml:space="preserve"> out …. </w:t>
      </w:r>
      <w:r w:rsidR="00581951" w:rsidRPr="00581951">
        <w:rPr>
          <w:rFonts w:ascii="Helvetica-Bold" w:hAnsi="Helvetica-Bold" w:cs="Helvetica-Bold"/>
          <w:b/>
          <w:bCs/>
        </w:rPr>
        <w:t>November 6</w:t>
      </w:r>
      <w:r w:rsidRPr="00581951">
        <w:rPr>
          <w:rFonts w:ascii="Helvetica-Bold" w:hAnsi="Helvetica-Bold" w:cs="Helvetica-Bold"/>
          <w:b/>
          <w:bCs/>
        </w:rPr>
        <w:t xml:space="preserve"> </w:t>
      </w:r>
    </w:p>
    <w:tbl>
      <w:tblPr>
        <w:tblStyle w:val="LightList"/>
        <w:tblW w:w="9333" w:type="dxa"/>
        <w:tblLook w:val="04A0" w:firstRow="1" w:lastRow="0" w:firstColumn="1" w:lastColumn="0" w:noHBand="0" w:noVBand="1"/>
      </w:tblPr>
      <w:tblGrid>
        <w:gridCol w:w="2484"/>
        <w:gridCol w:w="2192"/>
        <w:gridCol w:w="2283"/>
        <w:gridCol w:w="2374"/>
      </w:tblGrid>
      <w:tr w:rsidR="00673F6A" w:rsidRPr="00581951" w:rsidTr="00581951">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73F6A" w:rsidP="00B235F6">
            <w:pPr>
              <w:autoSpaceDE w:val="0"/>
              <w:autoSpaceDN w:val="0"/>
              <w:adjustRightInd w:val="0"/>
              <w:rPr>
                <w:rFonts w:ascii="Helvetica-Bold" w:hAnsi="Helvetica-Bold" w:cs="Helvetica-Bold"/>
                <w:b w:val="0"/>
                <w:bCs w:val="0"/>
              </w:rPr>
            </w:pPr>
          </w:p>
        </w:tc>
        <w:tc>
          <w:tcPr>
            <w:tcW w:w="2192" w:type="dxa"/>
          </w:tcPr>
          <w:p w:rsidR="00673F6A" w:rsidRPr="00581951" w:rsidRDefault="00673F6A" w:rsidP="00673F6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rPr>
            </w:pPr>
            <w:r w:rsidRPr="00581951">
              <w:rPr>
                <w:rFonts w:ascii="Helvetica-Bold" w:hAnsi="Helvetica-Bold" w:cs="Helvetica-Bold"/>
                <w:b w:val="0"/>
                <w:bCs w:val="0"/>
              </w:rPr>
              <w:t xml:space="preserve">Whirl Story Bible </w:t>
            </w:r>
          </w:p>
        </w:tc>
        <w:tc>
          <w:tcPr>
            <w:tcW w:w="2283" w:type="dxa"/>
          </w:tcPr>
          <w:p w:rsidR="00673F6A" w:rsidRPr="00581951" w:rsidRDefault="00673F6A" w:rsidP="00B235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rPr>
            </w:pPr>
            <w:r w:rsidRPr="00581951">
              <w:rPr>
                <w:rFonts w:ascii="Helvetica-Bold" w:hAnsi="Helvetica-Bold" w:cs="Helvetica-Bold"/>
                <w:b w:val="0"/>
                <w:bCs w:val="0"/>
              </w:rPr>
              <w:t>Reading Plan</w:t>
            </w:r>
          </w:p>
        </w:tc>
        <w:tc>
          <w:tcPr>
            <w:tcW w:w="2374" w:type="dxa"/>
          </w:tcPr>
          <w:p w:rsidR="00673F6A" w:rsidRPr="00581951" w:rsidRDefault="00673F6A" w:rsidP="00B235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rPr>
            </w:pPr>
            <w:r w:rsidRPr="00581951">
              <w:rPr>
                <w:rFonts w:ascii="Helvetica-Bold" w:hAnsi="Helvetica-Bold" w:cs="Helvetica-Bold"/>
                <w:b w:val="0"/>
                <w:bCs w:val="0"/>
              </w:rPr>
              <w:t>Deeper Study</w:t>
            </w:r>
          </w:p>
        </w:tc>
      </w:tr>
      <w:tr w:rsidR="00673F6A" w:rsidRPr="00581951" w:rsidTr="0058195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581951" w:rsidP="00C952C5">
            <w:pPr>
              <w:autoSpaceDE w:val="0"/>
              <w:autoSpaceDN w:val="0"/>
              <w:adjustRightInd w:val="0"/>
              <w:rPr>
                <w:rFonts w:ascii="Helvetica" w:hAnsi="Helvetica" w:cs="Helvetica"/>
              </w:rPr>
            </w:pPr>
            <w:r w:rsidRPr="00581951">
              <w:rPr>
                <w:rFonts w:ascii="Helvetica-Bold" w:hAnsi="Helvetica-Bold" w:cs="Helvetica-Bold"/>
                <w:bCs w:val="0"/>
              </w:rPr>
              <w:t>The Word Became Flesh</w:t>
            </w:r>
            <w:r w:rsidR="00673F6A" w:rsidRPr="00581951">
              <w:rPr>
                <w:rFonts w:ascii="Helvetica-Bold" w:hAnsi="Helvetica-Bold" w:cs="Helvetica-Bold"/>
                <w:bCs w:val="0"/>
              </w:rPr>
              <w:t xml:space="preserve"> </w:t>
            </w:r>
          </w:p>
        </w:tc>
        <w:tc>
          <w:tcPr>
            <w:tcW w:w="2192" w:type="dxa"/>
          </w:tcPr>
          <w:p w:rsidR="00673F6A" w:rsidRPr="00581951" w:rsidRDefault="00581951" w:rsidP="00F17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Cs/>
              </w:rPr>
            </w:pPr>
            <w:r w:rsidRPr="00581951">
              <w:rPr>
                <w:rFonts w:ascii="Helvetica-Bold" w:hAnsi="Helvetica-Bold" w:cs="Helvetica-Bold"/>
                <w:bCs/>
              </w:rPr>
              <w:t>Jesus is Born and Simeon and Anna</w:t>
            </w:r>
          </w:p>
        </w:tc>
        <w:tc>
          <w:tcPr>
            <w:tcW w:w="2283" w:type="dxa"/>
          </w:tcPr>
          <w:p w:rsidR="00D94DCA" w:rsidRPr="00581951" w:rsidRDefault="00581951"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Cs/>
              </w:rPr>
            </w:pPr>
            <w:r w:rsidRPr="00581951">
              <w:rPr>
                <w:rFonts w:ascii="Helvetica-Bold" w:hAnsi="Helvetica-Bold" w:cs="Helvetica-Bold"/>
                <w:bCs/>
              </w:rPr>
              <w:t>Luke 2</w:t>
            </w:r>
          </w:p>
        </w:tc>
        <w:tc>
          <w:tcPr>
            <w:tcW w:w="2374" w:type="dxa"/>
          </w:tcPr>
          <w:p w:rsidR="00D94DCA" w:rsidRPr="00581951" w:rsidRDefault="00581951"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Cs/>
              </w:rPr>
            </w:pPr>
            <w:r w:rsidRPr="00581951">
              <w:rPr>
                <w:rFonts w:ascii="Helvetica-Bold" w:hAnsi="Helvetica-Bold" w:cs="Helvetica-Bold"/>
                <w:bCs/>
              </w:rPr>
              <w:t>Luke 2:22-40</w:t>
            </w:r>
          </w:p>
        </w:tc>
      </w:tr>
      <w:tr w:rsidR="00673F6A" w:rsidRPr="00581951" w:rsidTr="00581951">
        <w:trPr>
          <w:trHeight w:val="498"/>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73F6A" w:rsidP="00B235F6">
            <w:pPr>
              <w:autoSpaceDE w:val="0"/>
              <w:autoSpaceDN w:val="0"/>
              <w:adjustRightInd w:val="0"/>
              <w:rPr>
                <w:rFonts w:ascii="Helvetica" w:hAnsi="Helvetica" w:cs="Helvetica"/>
              </w:rPr>
            </w:pPr>
          </w:p>
        </w:tc>
        <w:tc>
          <w:tcPr>
            <w:tcW w:w="2192" w:type="dxa"/>
          </w:tcPr>
          <w:p w:rsidR="00673F6A" w:rsidRPr="00581951" w:rsidRDefault="00581951"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581951">
              <w:rPr>
                <w:rFonts w:ascii="Helvetica" w:hAnsi="Helvetica" w:cs="Helvetica"/>
              </w:rPr>
              <w:t>Jesus is Baptized</w:t>
            </w:r>
          </w:p>
        </w:tc>
        <w:tc>
          <w:tcPr>
            <w:tcW w:w="2283" w:type="dxa"/>
          </w:tcPr>
          <w:p w:rsidR="00F17F63" w:rsidRPr="00581951" w:rsidRDefault="00581951"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581951">
              <w:rPr>
                <w:rFonts w:ascii="Helvetica" w:hAnsi="Helvetica" w:cs="Helvetica"/>
              </w:rPr>
              <w:t>Luke 3:15-17, 21-22</w:t>
            </w:r>
          </w:p>
        </w:tc>
        <w:tc>
          <w:tcPr>
            <w:tcW w:w="2374" w:type="dxa"/>
          </w:tcPr>
          <w:p w:rsidR="00581951" w:rsidRPr="00581951" w:rsidRDefault="00581951" w:rsidP="00D94DC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581951">
              <w:rPr>
                <w:rFonts w:ascii="Helvetica" w:hAnsi="Helvetica" w:cs="Helvetica"/>
              </w:rPr>
              <w:t xml:space="preserve">Luke 3-4:14 </w:t>
            </w:r>
          </w:p>
          <w:p w:rsidR="00D94DCA" w:rsidRPr="00581951" w:rsidRDefault="00581951" w:rsidP="00D94DC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581951">
              <w:rPr>
                <w:rFonts w:ascii="Helvetica" w:hAnsi="Helvetica" w:cs="Helvetica"/>
              </w:rPr>
              <w:t>Matthew 3-4:1-11</w:t>
            </w:r>
          </w:p>
        </w:tc>
      </w:tr>
      <w:tr w:rsidR="00673F6A" w:rsidRPr="00581951" w:rsidTr="00581951">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73F6A" w:rsidP="00B235F6">
            <w:pPr>
              <w:autoSpaceDE w:val="0"/>
              <w:autoSpaceDN w:val="0"/>
              <w:adjustRightInd w:val="0"/>
              <w:rPr>
                <w:rFonts w:ascii="Helvetica" w:hAnsi="Helvetica" w:cs="Helvetica"/>
              </w:rPr>
            </w:pPr>
          </w:p>
        </w:tc>
        <w:tc>
          <w:tcPr>
            <w:tcW w:w="2192" w:type="dxa"/>
          </w:tcPr>
          <w:p w:rsidR="00711384" w:rsidRPr="00581951" w:rsidRDefault="00581951"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581951">
              <w:rPr>
                <w:rFonts w:ascii="Helvetica" w:hAnsi="Helvetica" w:cs="Helvetica"/>
              </w:rPr>
              <w:t>Jesus Calls Disciples and Many follow Jesus</w:t>
            </w:r>
          </w:p>
        </w:tc>
        <w:tc>
          <w:tcPr>
            <w:tcW w:w="2283" w:type="dxa"/>
          </w:tcPr>
          <w:p w:rsidR="00711384" w:rsidRPr="00581951" w:rsidRDefault="00581951"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Matthew 4:18-22; 9:9-13 Luke 5:1-11; 6:12-16; 8:1-3</w:t>
            </w:r>
          </w:p>
        </w:tc>
        <w:tc>
          <w:tcPr>
            <w:tcW w:w="2374" w:type="dxa"/>
          </w:tcPr>
          <w:p w:rsidR="00D94DCA" w:rsidRPr="00581951" w:rsidRDefault="00581951"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Luke 5:1-11, 27-32; Mark 3:13-19</w:t>
            </w:r>
          </w:p>
        </w:tc>
      </w:tr>
      <w:tr w:rsidR="00673F6A" w:rsidRPr="00581951" w:rsidTr="00581951">
        <w:trPr>
          <w:trHeight w:val="249"/>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73F6A" w:rsidP="00B235F6">
            <w:pPr>
              <w:autoSpaceDE w:val="0"/>
              <w:autoSpaceDN w:val="0"/>
              <w:adjustRightInd w:val="0"/>
              <w:rPr>
                <w:rFonts w:ascii="Helvetica" w:hAnsi="Helvetica" w:cs="Helvetica"/>
              </w:rPr>
            </w:pPr>
          </w:p>
        </w:tc>
        <w:tc>
          <w:tcPr>
            <w:tcW w:w="2192" w:type="dxa"/>
          </w:tcPr>
          <w:p w:rsidR="00673F6A" w:rsidRPr="00581951" w:rsidRDefault="00581951" w:rsidP="005819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Jesus heals the Paralyzed Man</w:t>
            </w:r>
          </w:p>
        </w:tc>
        <w:tc>
          <w:tcPr>
            <w:tcW w:w="2283" w:type="dxa"/>
          </w:tcPr>
          <w:p w:rsidR="00673F6A" w:rsidRPr="00581951" w:rsidRDefault="00581951"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Mark 2:1-12</w:t>
            </w:r>
          </w:p>
        </w:tc>
        <w:tc>
          <w:tcPr>
            <w:tcW w:w="2374" w:type="dxa"/>
          </w:tcPr>
          <w:p w:rsidR="00673F6A" w:rsidRPr="00581951" w:rsidRDefault="00581951" w:rsidP="007961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Mark 5:1-43</w:t>
            </w:r>
          </w:p>
        </w:tc>
      </w:tr>
      <w:tr w:rsidR="00140964" w:rsidRPr="00581951" w:rsidTr="0058195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484" w:type="dxa"/>
          </w:tcPr>
          <w:p w:rsidR="00140964" w:rsidRPr="00581951" w:rsidRDefault="00140964" w:rsidP="00B235F6">
            <w:pPr>
              <w:autoSpaceDE w:val="0"/>
              <w:autoSpaceDN w:val="0"/>
              <w:adjustRightInd w:val="0"/>
              <w:rPr>
                <w:rFonts w:ascii="Helvetica" w:hAnsi="Helvetica" w:cs="Helvetica"/>
              </w:rPr>
            </w:pPr>
          </w:p>
        </w:tc>
        <w:tc>
          <w:tcPr>
            <w:tcW w:w="2192" w:type="dxa"/>
          </w:tcPr>
          <w:p w:rsidR="00140964" w:rsidRPr="00581951" w:rsidRDefault="00581951"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Jesus Feeds 5000</w:t>
            </w:r>
          </w:p>
        </w:tc>
        <w:tc>
          <w:tcPr>
            <w:tcW w:w="2283" w:type="dxa"/>
          </w:tcPr>
          <w:p w:rsidR="00140964" w:rsidRPr="00581951" w:rsidRDefault="00581951"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John 6:1-12</w:t>
            </w:r>
          </w:p>
        </w:tc>
        <w:tc>
          <w:tcPr>
            <w:tcW w:w="2374" w:type="dxa"/>
          </w:tcPr>
          <w:p w:rsidR="00581951" w:rsidRDefault="00581951" w:rsidP="007961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 xml:space="preserve">Mark 6:30-44 </w:t>
            </w:r>
          </w:p>
          <w:p w:rsidR="00140964" w:rsidRPr="00581951" w:rsidRDefault="00581951" w:rsidP="007961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John 6:1-51</w:t>
            </w:r>
          </w:p>
        </w:tc>
      </w:tr>
    </w:tbl>
    <w:p w:rsidR="00880015" w:rsidRDefault="00880015" w:rsidP="002B5A9A">
      <w:pPr>
        <w:rPr>
          <w:b/>
          <w:bCs/>
          <w:i/>
          <w:iCs/>
          <w:lang w:bidi="he-IL"/>
        </w:rPr>
      </w:pPr>
    </w:p>
    <w:p w:rsidR="00C13E50" w:rsidRPr="00581951" w:rsidRDefault="00355D12" w:rsidP="002B5A9A">
      <w:pPr>
        <w:rPr>
          <w:b/>
          <w:bCs/>
          <w:i/>
          <w:iCs/>
          <w:lang w:bidi="he-IL"/>
        </w:rPr>
      </w:pPr>
      <w:r w:rsidRPr="00C2141F">
        <w:rPr>
          <w:b/>
          <w:iCs/>
          <w:noProof/>
          <w:sz w:val="28"/>
          <w:szCs w:val="28"/>
        </w:rPr>
        <w:lastRenderedPageBreak/>
        <mc:AlternateContent>
          <mc:Choice Requires="wps">
            <w:drawing>
              <wp:anchor distT="0" distB="0" distL="114300" distR="114300" simplePos="0" relativeHeight="251677184" behindDoc="1" locked="0" layoutInCell="1" allowOverlap="1" wp14:anchorId="70BDB8F0" wp14:editId="396CBA1C">
                <wp:simplePos x="0" y="0"/>
                <wp:positionH relativeFrom="column">
                  <wp:posOffset>-99947</wp:posOffset>
                </wp:positionH>
                <wp:positionV relativeFrom="paragraph">
                  <wp:posOffset>114802</wp:posOffset>
                </wp:positionV>
                <wp:extent cx="5954233" cy="1057275"/>
                <wp:effectExtent l="0" t="0" r="27940" b="28575"/>
                <wp:wrapNone/>
                <wp:docPr id="3" name="Text Box 3"/>
                <wp:cNvGraphicFramePr/>
                <a:graphic xmlns:a="http://schemas.openxmlformats.org/drawingml/2006/main">
                  <a:graphicData uri="http://schemas.microsoft.com/office/word/2010/wordprocessingShape">
                    <wps:wsp>
                      <wps:cNvSpPr txBox="1"/>
                      <wps:spPr>
                        <a:xfrm>
                          <a:off x="0" y="0"/>
                          <a:ext cx="5954233" cy="1057275"/>
                        </a:xfrm>
                        <a:prstGeom prst="rect">
                          <a:avLst/>
                        </a:prstGeom>
                        <a:blipFill>
                          <a:blip r:embed="rId14"/>
                          <a:tile tx="0" ty="0" sx="100000" sy="100000" flip="none" algn="tl"/>
                        </a:blipFill>
                        <a:ln w="6350">
                          <a:solidFill>
                            <a:prstClr val="black"/>
                          </a:solidFill>
                        </a:ln>
                        <a:effectLst/>
                      </wps:spPr>
                      <wps:txbx>
                        <w:txbxContent>
                          <w:p w:rsidR="00C2141F" w:rsidRDefault="00C2141F" w:rsidP="00C21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85pt;margin-top:9.05pt;width:468.85pt;height:8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" strokeweight=".5pt">
                <v:fill r:id="rId15" o:title="" recolor="t" rotate="t" type="tile"/>
                <v:textbox>
                  <w:txbxContent>
                    <w:p w:rsidR="00C2141F" w:rsidRDefault="00C2141F" w:rsidP="00C2141F"/>
                  </w:txbxContent>
                </v:textbox>
              </v:shape>
            </w:pict>
          </mc:Fallback>
        </mc:AlternateContent>
      </w:r>
    </w:p>
    <w:p w:rsidR="00355D12" w:rsidRDefault="00355D12" w:rsidP="00355D12">
      <w:pPr>
        <w:jc w:val="center"/>
        <w:rPr>
          <w:b/>
          <w:iCs/>
          <w:sz w:val="28"/>
          <w:szCs w:val="28"/>
        </w:rPr>
      </w:pPr>
      <w:r w:rsidRPr="00C2141F">
        <w:rPr>
          <w:b/>
          <w:iCs/>
          <w:noProof/>
          <w:sz w:val="28"/>
          <w:szCs w:val="28"/>
        </w:rPr>
        <w:drawing>
          <wp:anchor distT="0" distB="0" distL="114300" distR="114300" simplePos="0" relativeHeight="251678208" behindDoc="1" locked="0" layoutInCell="1" allowOverlap="1" wp14:anchorId="6BA726B2" wp14:editId="06846B83">
            <wp:simplePos x="0" y="0"/>
            <wp:positionH relativeFrom="column">
              <wp:posOffset>4719955</wp:posOffset>
            </wp:positionH>
            <wp:positionV relativeFrom="paragraph">
              <wp:posOffset>56515</wp:posOffset>
            </wp:positionV>
            <wp:extent cx="981075" cy="83121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wardship.tif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1075" cy="831215"/>
                    </a:xfrm>
                    <a:prstGeom prst="rect">
                      <a:avLst/>
                    </a:prstGeom>
                  </pic:spPr>
                </pic:pic>
              </a:graphicData>
            </a:graphic>
            <wp14:sizeRelH relativeFrom="page">
              <wp14:pctWidth>0</wp14:pctWidth>
            </wp14:sizeRelH>
            <wp14:sizeRelV relativeFrom="page">
              <wp14:pctHeight>0</wp14:pctHeight>
            </wp14:sizeRelV>
          </wp:anchor>
        </w:drawing>
      </w:r>
      <w:r w:rsidRPr="00C2141F">
        <w:rPr>
          <w:b/>
          <w:iCs/>
          <w:sz w:val="28"/>
          <w:szCs w:val="28"/>
        </w:rPr>
        <w:t xml:space="preserve">Once again the Trinity Stewardship </w:t>
      </w:r>
      <w:r>
        <w:rPr>
          <w:b/>
          <w:iCs/>
          <w:sz w:val="28"/>
          <w:szCs w:val="28"/>
        </w:rPr>
        <w:t>C</w:t>
      </w:r>
      <w:r w:rsidRPr="00C2141F">
        <w:rPr>
          <w:b/>
          <w:iCs/>
          <w:sz w:val="28"/>
          <w:szCs w:val="28"/>
        </w:rPr>
        <w:t xml:space="preserve">ampaign will begin </w:t>
      </w:r>
      <w:r>
        <w:rPr>
          <w:b/>
          <w:iCs/>
          <w:sz w:val="28"/>
          <w:szCs w:val="28"/>
        </w:rPr>
        <w:t>TODAY</w:t>
      </w:r>
      <w:r w:rsidRPr="00C2141F">
        <w:rPr>
          <w:b/>
          <w:iCs/>
          <w:sz w:val="28"/>
          <w:szCs w:val="28"/>
        </w:rPr>
        <w:t>.  We will again use the Pony Express.</w:t>
      </w:r>
    </w:p>
    <w:p w:rsidR="00355D12" w:rsidRDefault="00355D12" w:rsidP="00355D12">
      <w:pPr>
        <w:rPr>
          <w:b/>
          <w:iCs/>
          <w:sz w:val="28"/>
          <w:szCs w:val="28"/>
        </w:rPr>
      </w:pPr>
    </w:p>
    <w:p w:rsidR="00355D12" w:rsidRPr="00C2141F" w:rsidRDefault="00355D12" w:rsidP="00355D12">
      <w:pPr>
        <w:rPr>
          <w:b/>
          <w:iCs/>
          <w:sz w:val="28"/>
          <w:szCs w:val="28"/>
        </w:rPr>
      </w:pPr>
      <w:r>
        <w:rPr>
          <w:b/>
          <w:iCs/>
          <w:sz w:val="28"/>
          <w:szCs w:val="28"/>
        </w:rPr>
        <w:t xml:space="preserve">Please keep the packets moving to the next one on the list. </w:t>
      </w:r>
      <w:r w:rsidRPr="00C2141F">
        <w:rPr>
          <w:b/>
          <w:iCs/>
          <w:sz w:val="28"/>
          <w:szCs w:val="28"/>
        </w:rPr>
        <w:t xml:space="preserve">    </w:t>
      </w:r>
    </w:p>
    <w:p w:rsidR="001464FE" w:rsidRDefault="001464FE" w:rsidP="00216E73">
      <w:pPr>
        <w:jc w:val="center"/>
        <w:rPr>
          <w:b/>
          <w:iCs/>
          <w:sz w:val="28"/>
          <w:szCs w:val="28"/>
        </w:rPr>
      </w:pPr>
    </w:p>
    <w:p w:rsidR="001464FE" w:rsidRPr="001464FE" w:rsidRDefault="001464FE" w:rsidP="00216E73">
      <w:pPr>
        <w:jc w:val="center"/>
        <w:rPr>
          <w:b/>
          <w:iCs/>
          <w:sz w:val="16"/>
          <w:szCs w:val="16"/>
        </w:rPr>
      </w:pPr>
    </w:p>
    <w:p w:rsidR="00E24939" w:rsidRDefault="00E24939" w:rsidP="00216E73">
      <w:pPr>
        <w:jc w:val="center"/>
        <w:rPr>
          <w:b/>
          <w:iCs/>
          <w:sz w:val="28"/>
          <w:szCs w:val="28"/>
        </w:rPr>
      </w:pPr>
      <w:r w:rsidRPr="003027FE">
        <w:rPr>
          <w:b/>
          <w:iCs/>
          <w:sz w:val="28"/>
          <w:szCs w:val="28"/>
        </w:rPr>
        <w:t>THIS WEEK IN OUR PARISH</w:t>
      </w:r>
      <w:r w:rsidR="00394582">
        <w:rPr>
          <w:noProof/>
        </w:rPr>
        <mc:AlternateContent>
          <mc:Choice Requires="wps">
            <w:drawing>
              <wp:anchor distT="0" distB="0" distL="114300" distR="114300" simplePos="0" relativeHeight="251675136" behindDoc="0" locked="0" layoutInCell="1" allowOverlap="1" wp14:anchorId="5781CF1E" wp14:editId="29F39AF3">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94582" w:rsidRPr="005D30C9" w:rsidRDefault="00394582" w:rsidP="005D30C9">
                            <w:pPr>
                              <w:jc w:val="center"/>
                              <w:rPr>
                                <w:b/>
                                <w:iCs/>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left:0;text-align:left;margin-left:0;margin-top:0;width:2in;height:2in;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yu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p0s6f8&#10;jCYt9SRxRq4rFLIRzj8LC1ageDDdP+EoamozTheJs5Lsz7/ZQzzAgpezFizLuMYacFZ/1wDxy2Q2&#10;C6SMyuzj5ykUe+vZ33r0sbkn0BhAobYohnhfD2JhqXnBOqzCm3AJLfFyxv0g3vue+VgnqVarGAQa&#10;GuE3emtkSB3mGIa8616ENRckPEB8pIGNIn0DSB8bbjqzOnrAEtEKU+5nCpSDAgpHvC/rFnbkVo9R&#10;rz+F5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IUyfK4mAgAAXAQAAA4AAAAAAAAAAAAAAAAALgIAAGRycy9lMm9Eb2MueG1sUEsB&#10;Ai0AFAAGAAgAAAAhAEuJJs3WAAAABQEAAA8AAAAAAAAAAAAAAAAAgAQAAGRycy9kb3ducmV2Lnht&#10;bFBLBQYAAAAABAAEAPMAAACDBQAAAAA=&#10;" filled="f" stroked="f">
                <v:textbox style="mso-fit-shape-to-text:t">
                  <w:txbxContent>
                    <w:p w:rsidR="00394582" w:rsidRPr="005D30C9" w:rsidRDefault="00394582" w:rsidP="005D30C9">
                      <w:pPr>
                        <w:jc w:val="center"/>
                        <w:rPr>
                          <w:b/>
                          <w:iCs/>
                          <w:sz w:val="28"/>
                          <w:szCs w:val="28"/>
                        </w:rPr>
                      </w:pPr>
                    </w:p>
                  </w:txbxContent>
                </v:textbox>
              </v:shape>
            </w:pict>
          </mc:Fallback>
        </mc:AlternateContent>
      </w:r>
    </w:p>
    <w:p w:rsidR="00A56D43" w:rsidRPr="0055614B" w:rsidRDefault="00A56D43" w:rsidP="00216E73">
      <w:pPr>
        <w:jc w:val="center"/>
        <w:rPr>
          <w:b/>
          <w:iCs/>
          <w:sz w:val="16"/>
          <w:szCs w:val="16"/>
        </w:rPr>
      </w:pPr>
    </w:p>
    <w:p w:rsidR="00164734" w:rsidRDefault="000800A4" w:rsidP="00E24939">
      <w:pPr>
        <w:rPr>
          <w:iCs/>
        </w:rPr>
      </w:pPr>
      <w:r>
        <w:rPr>
          <w:b/>
          <w:iCs/>
          <w:u w:val="single"/>
        </w:rPr>
        <w:t>MONDAY, NOVEMBER 7</w:t>
      </w:r>
      <w:r>
        <w:rPr>
          <w:iCs/>
        </w:rPr>
        <w:t xml:space="preserve">-Martha Circle meets at 1:30 pm at </w:t>
      </w:r>
      <w:r w:rsidR="00164734">
        <w:rPr>
          <w:iCs/>
        </w:rPr>
        <w:t>the church</w:t>
      </w:r>
    </w:p>
    <w:p w:rsidR="0055614B" w:rsidRPr="0055614B" w:rsidRDefault="0055614B" w:rsidP="00E24939">
      <w:pPr>
        <w:rPr>
          <w:iCs/>
        </w:rPr>
      </w:pPr>
      <w:r>
        <w:rPr>
          <w:b/>
          <w:iCs/>
          <w:u w:val="single"/>
        </w:rPr>
        <w:t xml:space="preserve">TUESDAY, NOVEMBER </w:t>
      </w:r>
      <w:r w:rsidR="000800A4">
        <w:rPr>
          <w:b/>
          <w:iCs/>
          <w:u w:val="single"/>
        </w:rPr>
        <w:t>8</w:t>
      </w:r>
      <w:r>
        <w:rPr>
          <w:b/>
          <w:iCs/>
          <w:u w:val="single"/>
        </w:rPr>
        <w:t>-</w:t>
      </w:r>
      <w:r>
        <w:rPr>
          <w:iCs/>
        </w:rPr>
        <w:t>.</w:t>
      </w:r>
    </w:p>
    <w:p w:rsidR="000800A4" w:rsidRDefault="00FC2C6C" w:rsidP="00E24939">
      <w:pPr>
        <w:rPr>
          <w:b/>
          <w:iCs/>
          <w:u w:val="single"/>
        </w:rPr>
      </w:pPr>
      <w:r>
        <w:rPr>
          <w:b/>
          <w:i/>
          <w:iCs/>
          <w:noProof/>
          <w:sz w:val="28"/>
          <w:szCs w:val="28"/>
        </w:rPr>
        <mc:AlternateContent>
          <mc:Choice Requires="wps">
            <w:drawing>
              <wp:anchor distT="0" distB="0" distL="114300" distR="114300" simplePos="0" relativeHeight="251687424" behindDoc="1" locked="0" layoutInCell="1" allowOverlap="1" wp14:anchorId="018C2915" wp14:editId="7910C512">
                <wp:simplePos x="0" y="0"/>
                <wp:positionH relativeFrom="column">
                  <wp:posOffset>-89313</wp:posOffset>
                </wp:positionH>
                <wp:positionV relativeFrom="paragraph">
                  <wp:posOffset>15033</wp:posOffset>
                </wp:positionV>
                <wp:extent cx="5788025" cy="2094614"/>
                <wp:effectExtent l="0" t="0" r="22225" b="20320"/>
                <wp:wrapNone/>
                <wp:docPr id="19" name="Text Box 19"/>
                <wp:cNvGraphicFramePr/>
                <a:graphic xmlns:a="http://schemas.openxmlformats.org/drawingml/2006/main">
                  <a:graphicData uri="http://schemas.microsoft.com/office/word/2010/wordprocessingShape">
                    <wps:wsp>
                      <wps:cNvSpPr txBox="1"/>
                      <wps:spPr>
                        <a:xfrm>
                          <a:off x="0" y="0"/>
                          <a:ext cx="5788025" cy="2094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1CE" w:rsidRDefault="00FC2C6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05pt;margin-top:1.2pt;width:455.75pt;height:164.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" fillcolor="white [3201]" strokeweight=".5pt">
                <v:textbox>
                  <w:txbxContent>
                    <w:p w:rsidR="002E61CE" w:rsidRDefault="00FC2C6C">
                      <w:r>
                        <w:t xml:space="preserve"> </w:t>
                      </w:r>
                    </w:p>
                  </w:txbxContent>
                </v:textbox>
              </v:shape>
            </w:pict>
          </mc:Fallback>
        </mc:AlternateContent>
      </w:r>
    </w:p>
    <w:p w:rsidR="000800A4" w:rsidRPr="00773172" w:rsidRDefault="00FC2C6C" w:rsidP="000800A4">
      <w:pPr>
        <w:rPr>
          <w:b/>
          <w:i/>
          <w:iCs/>
          <w:sz w:val="32"/>
          <w:szCs w:val="32"/>
        </w:rPr>
      </w:pPr>
      <w:r w:rsidRPr="00773172">
        <w:rPr>
          <w:i/>
          <w:noProof/>
        </w:rPr>
        <w:drawing>
          <wp:anchor distT="0" distB="0" distL="114300" distR="114300" simplePos="0" relativeHeight="251688448" behindDoc="1" locked="0" layoutInCell="1" allowOverlap="1" wp14:anchorId="1DF6552C" wp14:editId="0E2E2A24">
            <wp:simplePos x="0" y="0"/>
            <wp:positionH relativeFrom="column">
              <wp:posOffset>-36195</wp:posOffset>
            </wp:positionH>
            <wp:positionV relativeFrom="paragraph">
              <wp:posOffset>100965</wp:posOffset>
            </wp:positionV>
            <wp:extent cx="1285240" cy="1153160"/>
            <wp:effectExtent l="0" t="0" r="0" b="8890"/>
            <wp:wrapTight wrapText="bothSides">
              <wp:wrapPolygon edited="0">
                <wp:start x="0" y="0"/>
                <wp:lineTo x="0" y="21410"/>
                <wp:lineTo x="21130" y="21410"/>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24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0A4" w:rsidRPr="00773172">
        <w:rPr>
          <w:b/>
          <w:i/>
          <w:iCs/>
          <w:sz w:val="32"/>
          <w:szCs w:val="32"/>
        </w:rPr>
        <w:t xml:space="preserve">       </w:t>
      </w:r>
      <w:r w:rsidRPr="00773172">
        <w:rPr>
          <w:b/>
          <w:i/>
          <w:iCs/>
          <w:sz w:val="32"/>
          <w:szCs w:val="32"/>
        </w:rPr>
        <w:t xml:space="preserve">      </w:t>
      </w:r>
      <w:r w:rsidR="000800A4" w:rsidRPr="00773172">
        <w:rPr>
          <w:b/>
          <w:i/>
          <w:iCs/>
          <w:sz w:val="32"/>
          <w:szCs w:val="32"/>
        </w:rPr>
        <w:t>Trinity’s Youth Group Hosts</w:t>
      </w:r>
    </w:p>
    <w:p w:rsidR="000800A4" w:rsidRDefault="00FC2C6C" w:rsidP="000800A4">
      <w:pPr>
        <w:rPr>
          <w:b/>
          <w:iCs/>
          <w:sz w:val="32"/>
          <w:szCs w:val="32"/>
        </w:rPr>
      </w:pPr>
      <w:r>
        <w:rPr>
          <w:b/>
          <w:iCs/>
          <w:sz w:val="32"/>
          <w:szCs w:val="32"/>
        </w:rPr>
        <w:t xml:space="preserve"> </w:t>
      </w:r>
      <w:r w:rsidR="000800A4" w:rsidRPr="00C2141F">
        <w:rPr>
          <w:b/>
          <w:iCs/>
          <w:sz w:val="32"/>
          <w:szCs w:val="32"/>
        </w:rPr>
        <w:t>ANNUAL ELECTION DAY SOUP SUPPER</w:t>
      </w:r>
    </w:p>
    <w:p w:rsidR="00773172" w:rsidRDefault="00773172" w:rsidP="000800A4">
      <w:pPr>
        <w:rPr>
          <w:b/>
          <w:iCs/>
          <w:sz w:val="32"/>
          <w:szCs w:val="32"/>
        </w:rPr>
      </w:pPr>
      <w:r>
        <w:rPr>
          <w:b/>
          <w:iCs/>
          <w:sz w:val="32"/>
          <w:szCs w:val="32"/>
        </w:rPr>
        <w:t xml:space="preserve">              On </w:t>
      </w:r>
      <w:r w:rsidR="000800A4" w:rsidRPr="00C2141F">
        <w:rPr>
          <w:b/>
          <w:iCs/>
          <w:sz w:val="32"/>
          <w:szCs w:val="32"/>
        </w:rPr>
        <w:t xml:space="preserve">Tuesday, November </w:t>
      </w:r>
      <w:r w:rsidR="000800A4" w:rsidRPr="003A4CF7">
        <w:rPr>
          <w:b/>
          <w:iCs/>
          <w:sz w:val="32"/>
          <w:szCs w:val="32"/>
        </w:rPr>
        <w:t>8th</w:t>
      </w:r>
      <w:r w:rsidR="000800A4" w:rsidRPr="00C2141F">
        <w:rPr>
          <w:b/>
          <w:iCs/>
          <w:sz w:val="32"/>
          <w:szCs w:val="32"/>
        </w:rPr>
        <w:t xml:space="preserve"> </w:t>
      </w:r>
    </w:p>
    <w:p w:rsidR="00FC2C6C" w:rsidRDefault="00773172" w:rsidP="000800A4">
      <w:pPr>
        <w:rPr>
          <w:b/>
          <w:i/>
          <w:iCs/>
          <w:sz w:val="32"/>
          <w:szCs w:val="32"/>
        </w:rPr>
      </w:pPr>
      <w:r>
        <w:rPr>
          <w:b/>
          <w:iCs/>
          <w:sz w:val="32"/>
          <w:szCs w:val="32"/>
        </w:rPr>
        <w:t xml:space="preserve">                    </w:t>
      </w:r>
      <w:proofErr w:type="gramStart"/>
      <w:r w:rsidR="000800A4" w:rsidRPr="00C2141F">
        <w:rPr>
          <w:b/>
          <w:iCs/>
          <w:sz w:val="32"/>
          <w:szCs w:val="32"/>
        </w:rPr>
        <w:t>from</w:t>
      </w:r>
      <w:proofErr w:type="gramEnd"/>
      <w:r w:rsidR="000800A4" w:rsidRPr="00C2141F">
        <w:rPr>
          <w:b/>
          <w:iCs/>
          <w:sz w:val="32"/>
          <w:szCs w:val="32"/>
        </w:rPr>
        <w:t xml:space="preserve"> 5:30-7:30 pm.</w:t>
      </w:r>
      <w:r w:rsidR="000800A4">
        <w:rPr>
          <w:b/>
          <w:i/>
          <w:iCs/>
          <w:sz w:val="32"/>
          <w:szCs w:val="32"/>
        </w:rPr>
        <w:t xml:space="preserve"> </w:t>
      </w:r>
    </w:p>
    <w:p w:rsidR="00FC2C6C" w:rsidRPr="00FC2C6C" w:rsidRDefault="00FC2C6C" w:rsidP="000800A4">
      <w:pPr>
        <w:rPr>
          <w:b/>
          <w:i/>
          <w:iCs/>
          <w:sz w:val="16"/>
          <w:szCs w:val="16"/>
        </w:rPr>
      </w:pPr>
    </w:p>
    <w:p w:rsidR="000800A4" w:rsidRPr="002E61CE" w:rsidRDefault="00FC2C6C" w:rsidP="000800A4">
      <w:pPr>
        <w:rPr>
          <w:b/>
          <w:iCs/>
          <w:sz w:val="32"/>
          <w:szCs w:val="32"/>
        </w:rPr>
      </w:pPr>
      <w:r>
        <w:rPr>
          <w:b/>
          <w:i/>
          <w:iCs/>
          <w:sz w:val="32"/>
          <w:szCs w:val="32"/>
        </w:rPr>
        <w:t xml:space="preserve"> </w:t>
      </w:r>
      <w:r w:rsidR="000800A4" w:rsidRPr="00C2141F">
        <w:rPr>
          <w:b/>
          <w:i/>
          <w:iCs/>
          <w:sz w:val="32"/>
          <w:szCs w:val="32"/>
        </w:rPr>
        <w:t>Serving—Chicken noodle soup &amp; Chili,</w:t>
      </w:r>
    </w:p>
    <w:p w:rsidR="000800A4" w:rsidRPr="00C2141F" w:rsidRDefault="000800A4" w:rsidP="00FC2C6C">
      <w:pPr>
        <w:rPr>
          <w:b/>
          <w:i/>
          <w:iCs/>
          <w:sz w:val="32"/>
          <w:szCs w:val="32"/>
        </w:rPr>
      </w:pPr>
      <w:r>
        <w:rPr>
          <w:b/>
          <w:i/>
          <w:iCs/>
          <w:sz w:val="32"/>
          <w:szCs w:val="32"/>
        </w:rPr>
        <w:t xml:space="preserve">  </w:t>
      </w:r>
      <w:proofErr w:type="gramStart"/>
      <w:r w:rsidRPr="00C2141F">
        <w:rPr>
          <w:b/>
          <w:i/>
          <w:iCs/>
          <w:sz w:val="32"/>
          <w:szCs w:val="32"/>
        </w:rPr>
        <w:t>plus</w:t>
      </w:r>
      <w:proofErr w:type="gramEnd"/>
      <w:r w:rsidRPr="00C2141F">
        <w:rPr>
          <w:b/>
          <w:i/>
          <w:iCs/>
          <w:sz w:val="32"/>
          <w:szCs w:val="32"/>
        </w:rPr>
        <w:t xml:space="preserve"> sandwiches </w:t>
      </w:r>
      <w:r w:rsidR="00E741E9">
        <w:rPr>
          <w:b/>
          <w:i/>
          <w:iCs/>
          <w:sz w:val="32"/>
          <w:szCs w:val="32"/>
        </w:rPr>
        <w:t xml:space="preserve">a beverage, </w:t>
      </w:r>
      <w:r w:rsidRPr="00C2141F">
        <w:rPr>
          <w:b/>
          <w:i/>
          <w:iCs/>
          <w:sz w:val="32"/>
          <w:szCs w:val="32"/>
        </w:rPr>
        <w:t>and bars</w:t>
      </w:r>
    </w:p>
    <w:p w:rsidR="000800A4" w:rsidRPr="00C2141F" w:rsidRDefault="00FC2C6C" w:rsidP="00FC2C6C">
      <w:pPr>
        <w:jc w:val="both"/>
        <w:rPr>
          <w:b/>
          <w:i/>
          <w:iCs/>
          <w:sz w:val="32"/>
          <w:szCs w:val="32"/>
        </w:rPr>
      </w:pPr>
      <w:r>
        <w:rPr>
          <w:b/>
          <w:i/>
          <w:iCs/>
          <w:sz w:val="32"/>
          <w:szCs w:val="32"/>
        </w:rPr>
        <w:t xml:space="preserve">                                           </w:t>
      </w:r>
      <w:r w:rsidR="000800A4" w:rsidRPr="00C2141F">
        <w:rPr>
          <w:b/>
          <w:i/>
          <w:iCs/>
          <w:sz w:val="32"/>
          <w:szCs w:val="32"/>
        </w:rPr>
        <w:t>Free will offering</w:t>
      </w:r>
    </w:p>
    <w:p w:rsidR="000800A4" w:rsidRDefault="000800A4" w:rsidP="00E24939">
      <w:pPr>
        <w:rPr>
          <w:b/>
          <w:iCs/>
          <w:u w:val="single"/>
        </w:rPr>
      </w:pPr>
    </w:p>
    <w:p w:rsidR="00E771CD" w:rsidRDefault="00E771CD" w:rsidP="00E771CD">
      <w:pPr>
        <w:rPr>
          <w:b/>
          <w:i/>
          <w:iCs/>
          <w:sz w:val="28"/>
          <w:szCs w:val="28"/>
        </w:rPr>
      </w:pPr>
      <w:r>
        <w:rPr>
          <w:noProof/>
        </w:rPr>
        <w:drawing>
          <wp:anchor distT="0" distB="0" distL="114300" distR="114300" simplePos="0" relativeHeight="251690496" behindDoc="0" locked="0" layoutInCell="1" allowOverlap="1" wp14:anchorId="64AD404D" wp14:editId="6588BB0A">
            <wp:simplePos x="0" y="0"/>
            <wp:positionH relativeFrom="column">
              <wp:posOffset>4430287</wp:posOffset>
            </wp:positionH>
            <wp:positionV relativeFrom="paragraph">
              <wp:posOffset>56515</wp:posOffset>
            </wp:positionV>
            <wp:extent cx="749489" cy="711243"/>
            <wp:effectExtent l="0" t="0" r="0" b="0"/>
            <wp:wrapNone/>
            <wp:docPr id="21" name="Picture 21" descr="is?1d1njWRxdYVuZm6yDaYm7jL_kjt77KjydWDNYWGBj2Q&amp;height=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1d1njWRxdYVuZm6yDaYm7jL_kjt77KjydWDNYWGBj2Q&amp;height=338"/>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749489" cy="7112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1CD" w:rsidRDefault="00E771CD" w:rsidP="00E771CD">
      <w:pPr>
        <w:rPr>
          <w:b/>
          <w:i/>
          <w:iCs/>
          <w:sz w:val="28"/>
          <w:szCs w:val="28"/>
        </w:rPr>
      </w:pPr>
      <w:r w:rsidRPr="00C2141F">
        <w:rPr>
          <w:b/>
          <w:i/>
          <w:iCs/>
          <w:sz w:val="28"/>
          <w:szCs w:val="28"/>
        </w:rPr>
        <w:t>Don’t forget</w:t>
      </w:r>
      <w:r w:rsidRPr="00B645A9">
        <w:rPr>
          <w:b/>
          <w:i/>
          <w:iCs/>
          <w:sz w:val="28"/>
          <w:szCs w:val="28"/>
        </w:rPr>
        <w:t xml:space="preserve"> your right to vote on </w:t>
      </w:r>
      <w:r>
        <w:rPr>
          <w:b/>
          <w:i/>
          <w:iCs/>
          <w:sz w:val="28"/>
          <w:szCs w:val="28"/>
        </w:rPr>
        <w:t xml:space="preserve">Tuesday, </w:t>
      </w:r>
      <w:r w:rsidRPr="00B645A9">
        <w:rPr>
          <w:b/>
          <w:i/>
          <w:iCs/>
          <w:sz w:val="28"/>
          <w:szCs w:val="28"/>
        </w:rPr>
        <w:t>November 8th</w:t>
      </w:r>
      <w:r w:rsidRPr="00C2141F">
        <w:rPr>
          <w:b/>
          <w:i/>
          <w:iCs/>
          <w:sz w:val="28"/>
          <w:szCs w:val="28"/>
        </w:rPr>
        <w:t xml:space="preserve">. </w:t>
      </w:r>
    </w:p>
    <w:p w:rsidR="00E771CD" w:rsidRDefault="00E771CD" w:rsidP="00E24939">
      <w:pPr>
        <w:rPr>
          <w:b/>
          <w:iCs/>
          <w:u w:val="single"/>
        </w:rPr>
      </w:pPr>
    </w:p>
    <w:p w:rsidR="00E771CD" w:rsidRDefault="00E771CD" w:rsidP="00E24939">
      <w:pPr>
        <w:rPr>
          <w:b/>
          <w:iCs/>
          <w:u w:val="single"/>
        </w:rPr>
      </w:pPr>
    </w:p>
    <w:p w:rsidR="0026798C" w:rsidRDefault="001902D0" w:rsidP="00E24939">
      <w:pPr>
        <w:rPr>
          <w:iCs/>
        </w:rPr>
      </w:pPr>
      <w:r>
        <w:rPr>
          <w:b/>
          <w:iCs/>
          <w:u w:val="single"/>
        </w:rPr>
        <w:t>WEDNESDAY</w:t>
      </w:r>
      <w:proofErr w:type="gramStart"/>
      <w:r>
        <w:rPr>
          <w:b/>
          <w:iCs/>
          <w:u w:val="single"/>
        </w:rPr>
        <w:t>,</w:t>
      </w:r>
      <w:r w:rsidR="002B71C0">
        <w:rPr>
          <w:b/>
          <w:iCs/>
          <w:u w:val="single"/>
        </w:rPr>
        <w:t>NOVEMBER</w:t>
      </w:r>
      <w:proofErr w:type="gramEnd"/>
      <w:r w:rsidR="002B71C0">
        <w:rPr>
          <w:b/>
          <w:iCs/>
          <w:u w:val="single"/>
        </w:rPr>
        <w:t xml:space="preserve"> </w:t>
      </w:r>
      <w:r w:rsidR="00355D12">
        <w:rPr>
          <w:b/>
          <w:iCs/>
          <w:u w:val="single"/>
        </w:rPr>
        <w:t>9</w:t>
      </w:r>
      <w:r w:rsidR="002B71C0" w:rsidRPr="002B71C0">
        <w:rPr>
          <w:b/>
          <w:iCs/>
        </w:rPr>
        <w:t>-</w:t>
      </w:r>
      <w:r w:rsidR="0026798C">
        <w:rPr>
          <w:iCs/>
        </w:rPr>
        <w:t>Choir practice at 6 pm</w:t>
      </w:r>
      <w:r>
        <w:rPr>
          <w:iCs/>
        </w:rPr>
        <w:t>.</w:t>
      </w:r>
    </w:p>
    <w:p w:rsidR="00355D12" w:rsidRPr="00355D12" w:rsidRDefault="00355D12" w:rsidP="00E24939">
      <w:pPr>
        <w:rPr>
          <w:iCs/>
          <w:sz w:val="28"/>
          <w:szCs w:val="28"/>
        </w:rPr>
      </w:pPr>
      <w:r w:rsidRPr="00355D12">
        <w:rPr>
          <w:iCs/>
          <w:sz w:val="28"/>
          <w:szCs w:val="28"/>
        </w:rPr>
        <w:t>CHURCH COUNCIL MEETING AT 7 PM AT TRINITY-TRUMAN</w:t>
      </w:r>
    </w:p>
    <w:p w:rsidR="002B71C0" w:rsidRPr="00355D12" w:rsidRDefault="00355D12" w:rsidP="00E24939">
      <w:pPr>
        <w:rPr>
          <w:iCs/>
        </w:rPr>
      </w:pPr>
      <w:r>
        <w:rPr>
          <w:b/>
          <w:iCs/>
          <w:u w:val="single"/>
        </w:rPr>
        <w:t>FRIDAY, NOVEMBER 11</w:t>
      </w:r>
      <w:r>
        <w:rPr>
          <w:iCs/>
        </w:rPr>
        <w:t xml:space="preserve">-Remember Veteran’s Day!  Attend the program to be held at the Truman Elementary Auditorium at </w:t>
      </w:r>
      <w:r w:rsidR="0065421F">
        <w:rPr>
          <w:iCs/>
        </w:rPr>
        <w:t>9:00</w:t>
      </w:r>
      <w:bookmarkStart w:id="0" w:name="_GoBack"/>
      <w:bookmarkEnd w:id="0"/>
      <w:r>
        <w:rPr>
          <w:iCs/>
        </w:rPr>
        <w:t xml:space="preserve"> am.</w:t>
      </w:r>
    </w:p>
    <w:p w:rsidR="00B60F5C" w:rsidRDefault="00B60F5C" w:rsidP="00E24939">
      <w:pPr>
        <w:rPr>
          <w:b/>
          <w:iCs/>
          <w:u w:val="single"/>
        </w:rPr>
      </w:pPr>
    </w:p>
    <w:p w:rsidR="00B60F5C" w:rsidRDefault="00B60F5C" w:rsidP="00E24939">
      <w:pPr>
        <w:rPr>
          <w:b/>
          <w:iCs/>
          <w:u w:val="single"/>
        </w:rPr>
      </w:pPr>
      <w:r>
        <w:rPr>
          <w:b/>
          <w:iCs/>
          <w:u w:val="single"/>
        </w:rPr>
        <w:t>ATTENTION CONFIRMATION STUDENTS</w:t>
      </w:r>
    </w:p>
    <w:p w:rsidR="00B60F5C" w:rsidRPr="00177F4D" w:rsidRDefault="00B60F5C" w:rsidP="00E24939">
      <w:pPr>
        <w:rPr>
          <w:b/>
          <w:i/>
          <w:iCs/>
        </w:rPr>
      </w:pPr>
      <w:r>
        <w:rPr>
          <w:iCs/>
        </w:rPr>
        <w:t xml:space="preserve">You need to be at the Trinity Madelia Church by </w:t>
      </w:r>
      <w:r w:rsidRPr="00412B17">
        <w:rPr>
          <w:iCs/>
          <w:u w:val="single"/>
        </w:rPr>
        <w:t xml:space="preserve">12:15 </w:t>
      </w:r>
      <w:r w:rsidR="00412B17">
        <w:rPr>
          <w:iCs/>
          <w:u w:val="single"/>
        </w:rPr>
        <w:t xml:space="preserve">pm </w:t>
      </w:r>
      <w:r w:rsidRPr="00412B17">
        <w:rPr>
          <w:iCs/>
          <w:u w:val="single"/>
        </w:rPr>
        <w:t xml:space="preserve">on </w:t>
      </w:r>
      <w:r w:rsidR="00177F4D" w:rsidRPr="00412B17">
        <w:rPr>
          <w:iCs/>
          <w:u w:val="single"/>
        </w:rPr>
        <w:t xml:space="preserve">Saturday, </w:t>
      </w:r>
      <w:r w:rsidRPr="00412B17">
        <w:rPr>
          <w:iCs/>
          <w:u w:val="single"/>
        </w:rPr>
        <w:t>November 12</w:t>
      </w:r>
      <w:r w:rsidRPr="00412B17">
        <w:rPr>
          <w:iCs/>
          <w:u w:val="single"/>
          <w:vertAlign w:val="superscript"/>
        </w:rPr>
        <w:t>th</w:t>
      </w:r>
      <w:r>
        <w:rPr>
          <w:iCs/>
        </w:rPr>
        <w:t xml:space="preserve"> to attend the Minneapolis Art Institute’s Lutheran Exhibit.  </w:t>
      </w:r>
      <w:r w:rsidR="00177F4D">
        <w:rPr>
          <w:iCs/>
        </w:rPr>
        <w:t xml:space="preserve">  </w:t>
      </w:r>
      <w:r w:rsidR="00177F4D">
        <w:rPr>
          <w:b/>
          <w:i/>
          <w:iCs/>
        </w:rPr>
        <w:t>(There are seats available for anyone else who would like to attend-contact Pastor Krista if you’re interested in going)</w:t>
      </w:r>
    </w:p>
    <w:p w:rsidR="00B60F5C" w:rsidRDefault="00B60F5C" w:rsidP="00E24939">
      <w:pPr>
        <w:rPr>
          <w:b/>
          <w:iCs/>
          <w:u w:val="single"/>
        </w:rPr>
      </w:pPr>
    </w:p>
    <w:p w:rsidR="00B60F5C" w:rsidRPr="00177F4D" w:rsidRDefault="00177F4D" w:rsidP="00E24939">
      <w:pPr>
        <w:rPr>
          <w:iCs/>
        </w:rPr>
      </w:pPr>
      <w:r>
        <w:rPr>
          <w:iCs/>
        </w:rPr>
        <w:t xml:space="preserve">There will still be confirmation class on Sunday, Nov. 13 from 12:15-3:30 pm at Madelia. </w:t>
      </w:r>
    </w:p>
    <w:p w:rsidR="00D65869" w:rsidRDefault="00E24939" w:rsidP="00E24939">
      <w:pPr>
        <w:rPr>
          <w:b/>
          <w:iCs/>
          <w:u w:val="single"/>
        </w:rPr>
      </w:pPr>
      <w:r>
        <w:rPr>
          <w:b/>
          <w:iCs/>
          <w:u w:val="single"/>
        </w:rPr>
        <w:lastRenderedPageBreak/>
        <w:t xml:space="preserve">SUNDAY, </w:t>
      </w:r>
      <w:r w:rsidR="002B71C0">
        <w:rPr>
          <w:b/>
          <w:iCs/>
          <w:u w:val="single"/>
        </w:rPr>
        <w:t xml:space="preserve">NOVEMBER </w:t>
      </w:r>
      <w:r w:rsidR="00355D12">
        <w:rPr>
          <w:b/>
          <w:iCs/>
          <w:u w:val="single"/>
        </w:rPr>
        <w:t>13</w:t>
      </w:r>
    </w:p>
    <w:p w:rsidR="002B71C0" w:rsidRPr="00355D12" w:rsidRDefault="00E24939" w:rsidP="00BB7116">
      <w:pPr>
        <w:rPr>
          <w:b/>
          <w:iCs/>
        </w:rPr>
      </w:pPr>
      <w:r w:rsidRPr="001C192E">
        <w:rPr>
          <w:b/>
          <w:iCs/>
        </w:rPr>
        <w:t>8</w:t>
      </w:r>
      <w:r w:rsidRPr="004A39BB">
        <w:rPr>
          <w:b/>
          <w:iCs/>
        </w:rPr>
        <w:t xml:space="preserve">:45 AM </w:t>
      </w:r>
      <w:r w:rsidR="00AF0889">
        <w:rPr>
          <w:b/>
          <w:iCs/>
        </w:rPr>
        <w:t>COMMUNION W</w:t>
      </w:r>
      <w:r w:rsidRPr="004A39BB">
        <w:rPr>
          <w:b/>
          <w:iCs/>
        </w:rPr>
        <w:t>ORSHIP</w:t>
      </w:r>
      <w:r w:rsidRPr="004A39BB">
        <w:rPr>
          <w:iCs/>
        </w:rPr>
        <w:t xml:space="preserve"> </w:t>
      </w:r>
      <w:r w:rsidR="00AF0889">
        <w:rPr>
          <w:iCs/>
        </w:rPr>
        <w:t>–</w:t>
      </w:r>
      <w:proofErr w:type="spellStart"/>
      <w:r w:rsidR="00355D12">
        <w:rPr>
          <w:b/>
          <w:iCs/>
        </w:rPr>
        <w:t>Thankoffering</w:t>
      </w:r>
      <w:proofErr w:type="spellEnd"/>
      <w:r w:rsidR="00355D12">
        <w:rPr>
          <w:b/>
          <w:iCs/>
        </w:rPr>
        <w:t xml:space="preserve"> Sunday</w:t>
      </w:r>
    </w:p>
    <w:p w:rsidR="00BB7116" w:rsidRDefault="00346765" w:rsidP="00BB7116">
      <w:pPr>
        <w:rPr>
          <w:b/>
        </w:rPr>
      </w:pPr>
      <w:r>
        <w:rPr>
          <w:b/>
        </w:rPr>
        <w:t xml:space="preserve">10 AM SUNDAY SCHOOL </w:t>
      </w:r>
    </w:p>
    <w:p w:rsidR="00E24939" w:rsidRDefault="00E24939" w:rsidP="00E24939">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sidR="00AF0889">
        <w:rPr>
          <w:i/>
          <w:iCs/>
        </w:rPr>
        <w:t xml:space="preserve"> </w:t>
      </w:r>
      <w:r w:rsidR="00814F22">
        <w:rPr>
          <w:i/>
          <w:iCs/>
        </w:rPr>
        <w:t xml:space="preserve">Jan </w:t>
      </w:r>
      <w:proofErr w:type="spellStart"/>
      <w:r w:rsidR="00814F22">
        <w:rPr>
          <w:i/>
          <w:iCs/>
        </w:rPr>
        <w:t>Ringeisen</w:t>
      </w:r>
      <w:proofErr w:type="spellEnd"/>
      <w:r w:rsidR="006D5F06">
        <w:rPr>
          <w:i/>
          <w:iCs/>
        </w:rPr>
        <w:t>,</w:t>
      </w:r>
      <w:r w:rsidR="007E4458">
        <w:rPr>
          <w:i/>
          <w:iCs/>
        </w:rPr>
        <w:t xml:space="preserve"> </w:t>
      </w:r>
      <w:r w:rsidR="00AF0889" w:rsidRPr="00AF0889">
        <w:rPr>
          <w:i/>
          <w:iCs/>
          <w:u w:val="single"/>
        </w:rPr>
        <w:t>Comm. Server</w:t>
      </w:r>
      <w:r w:rsidR="00AF0889">
        <w:rPr>
          <w:i/>
          <w:iCs/>
        </w:rPr>
        <w:t xml:space="preserve">: </w:t>
      </w:r>
      <w:r w:rsidR="00814F22">
        <w:rPr>
          <w:i/>
          <w:iCs/>
        </w:rPr>
        <w:t xml:space="preserve">Ross </w:t>
      </w:r>
      <w:proofErr w:type="spellStart"/>
      <w:r w:rsidR="00814F22">
        <w:rPr>
          <w:i/>
          <w:iCs/>
        </w:rPr>
        <w:t>Ringeisen</w:t>
      </w:r>
      <w:proofErr w:type="spellEnd"/>
      <w:r w:rsidR="00AF0889">
        <w:rPr>
          <w:i/>
          <w:iCs/>
        </w:rPr>
        <w:t xml:space="preserve">, </w:t>
      </w:r>
      <w:r w:rsidR="007E4458" w:rsidRPr="007E4458">
        <w:rPr>
          <w:i/>
          <w:iCs/>
          <w:u w:val="single"/>
        </w:rPr>
        <w:t>Acolyte</w:t>
      </w:r>
      <w:r w:rsidR="0026798C">
        <w:rPr>
          <w:i/>
          <w:iCs/>
          <w:u w:val="single"/>
        </w:rPr>
        <w:t>s</w:t>
      </w:r>
      <w:r w:rsidR="007E4458">
        <w:rPr>
          <w:i/>
          <w:iCs/>
        </w:rPr>
        <w:t>:</w:t>
      </w:r>
      <w:r w:rsidR="00776255">
        <w:rPr>
          <w:i/>
          <w:iCs/>
        </w:rPr>
        <w:t xml:space="preserve"> </w:t>
      </w:r>
      <w:proofErr w:type="spellStart"/>
      <w:r w:rsidR="00AC2925">
        <w:rPr>
          <w:i/>
          <w:iCs/>
        </w:rPr>
        <w:t>Tallin</w:t>
      </w:r>
      <w:proofErr w:type="spellEnd"/>
      <w:r w:rsidR="00AC2925">
        <w:rPr>
          <w:i/>
          <w:iCs/>
        </w:rPr>
        <w:t xml:space="preserve"> Cook</w:t>
      </w:r>
      <w:r w:rsidR="007E4458">
        <w:rPr>
          <w:i/>
          <w:iCs/>
        </w:rPr>
        <w:t xml:space="preserve">  </w:t>
      </w:r>
      <w:r>
        <w:rPr>
          <w:i/>
          <w:iCs/>
        </w:rPr>
        <w:t xml:space="preserve">  </w:t>
      </w:r>
    </w:p>
    <w:p w:rsidR="00E24939" w:rsidRDefault="00E24939" w:rsidP="00E2493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sidR="00955504">
        <w:rPr>
          <w:i/>
          <w:iCs/>
        </w:rPr>
        <w:t xml:space="preserve">Norman Anderson, Brian Nickerson, John </w:t>
      </w:r>
      <w:proofErr w:type="spellStart"/>
      <w:r w:rsidR="00955504">
        <w:rPr>
          <w:i/>
          <w:iCs/>
        </w:rPr>
        <w:t>Zaharia</w:t>
      </w:r>
      <w:proofErr w:type="spellEnd"/>
      <w:r w:rsidR="00955504">
        <w:rPr>
          <w:i/>
          <w:iCs/>
        </w:rPr>
        <w:t xml:space="preserve"> and Dan Smith</w:t>
      </w:r>
    </w:p>
    <w:p w:rsidR="00177F4D" w:rsidRPr="0055614B" w:rsidRDefault="00177F4D" w:rsidP="00C2141F">
      <w:pPr>
        <w:rPr>
          <w:b/>
          <w:iCs/>
          <w:sz w:val="16"/>
          <w:szCs w:val="16"/>
        </w:rPr>
      </w:pPr>
    </w:p>
    <w:p w:rsidR="00E771CD" w:rsidRPr="002E61CE" w:rsidRDefault="00F37724" w:rsidP="00E771CD">
      <w:pPr>
        <w:jc w:val="center"/>
        <w:rPr>
          <w:b/>
          <w:iCs/>
          <w:sz w:val="32"/>
          <w:szCs w:val="32"/>
        </w:rPr>
      </w:pPr>
      <w:r>
        <w:rPr>
          <w:b/>
          <w:iCs/>
          <w:sz w:val="32"/>
          <w:szCs w:val="32"/>
        </w:rPr>
        <w:t xml:space="preserve">       </w:t>
      </w:r>
      <w:r w:rsidR="00E771CD" w:rsidRPr="002E61CE">
        <w:rPr>
          <w:b/>
          <w:iCs/>
          <w:sz w:val="32"/>
          <w:szCs w:val="32"/>
        </w:rPr>
        <w:t>THANKOFFERING SUNDAY</w:t>
      </w:r>
    </w:p>
    <w:p w:rsidR="00E771CD" w:rsidRPr="002E61CE" w:rsidRDefault="00F37724" w:rsidP="00E771CD">
      <w:pPr>
        <w:jc w:val="center"/>
        <w:rPr>
          <w:b/>
          <w:iCs/>
          <w:sz w:val="32"/>
          <w:szCs w:val="32"/>
        </w:rPr>
      </w:pPr>
      <w:r>
        <w:rPr>
          <w:b/>
          <w:iCs/>
          <w:sz w:val="32"/>
          <w:szCs w:val="32"/>
        </w:rPr>
        <w:t xml:space="preserve">     </w:t>
      </w:r>
      <w:r w:rsidR="00E771CD" w:rsidRPr="002E61CE">
        <w:rPr>
          <w:b/>
          <w:iCs/>
          <w:sz w:val="32"/>
          <w:szCs w:val="32"/>
        </w:rPr>
        <w:t>November 13, 2016</w:t>
      </w:r>
    </w:p>
    <w:p w:rsidR="00E771CD" w:rsidRPr="002E61CE" w:rsidRDefault="00E771CD" w:rsidP="00E771CD">
      <w:pPr>
        <w:jc w:val="center"/>
        <w:rPr>
          <w:b/>
          <w:iCs/>
          <w:sz w:val="32"/>
          <w:szCs w:val="32"/>
        </w:rPr>
      </w:pPr>
      <w:r>
        <w:rPr>
          <w:iCs/>
          <w:noProof/>
        </w:rPr>
        <w:drawing>
          <wp:anchor distT="0" distB="0" distL="114300" distR="114300" simplePos="0" relativeHeight="251693568" behindDoc="1" locked="0" layoutInCell="1" allowOverlap="1" wp14:anchorId="4F1DBED4" wp14:editId="432EA59B">
            <wp:simplePos x="0" y="0"/>
            <wp:positionH relativeFrom="column">
              <wp:posOffset>-36830</wp:posOffset>
            </wp:positionH>
            <wp:positionV relativeFrom="paragraph">
              <wp:posOffset>115570</wp:posOffset>
            </wp:positionV>
            <wp:extent cx="1431290" cy="664210"/>
            <wp:effectExtent l="0" t="0" r="0" b="2540"/>
            <wp:wrapTight wrapText="bothSides">
              <wp:wrapPolygon edited="0">
                <wp:start x="0" y="0"/>
                <wp:lineTo x="0" y="21063"/>
                <wp:lineTo x="21274" y="21063"/>
                <wp:lineTo x="212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collectin #2.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31290" cy="664210"/>
                    </a:xfrm>
                    <a:prstGeom prst="rect">
                      <a:avLst/>
                    </a:prstGeom>
                  </pic:spPr>
                </pic:pic>
              </a:graphicData>
            </a:graphic>
            <wp14:sizeRelH relativeFrom="page">
              <wp14:pctWidth>0</wp14:pctWidth>
            </wp14:sizeRelH>
            <wp14:sizeRelV relativeFrom="page">
              <wp14:pctHeight>0</wp14:pctHeight>
            </wp14:sizeRelV>
          </wp:anchor>
        </w:drawing>
      </w:r>
    </w:p>
    <w:p w:rsidR="00E771CD" w:rsidRPr="007B1109" w:rsidRDefault="00E771CD" w:rsidP="00E771CD">
      <w:pPr>
        <w:jc w:val="center"/>
        <w:rPr>
          <w:b/>
          <w:iCs/>
        </w:rPr>
      </w:pPr>
      <w:r>
        <w:rPr>
          <w:b/>
          <w:iCs/>
        </w:rPr>
        <w:t xml:space="preserve">We will be collecting non-perishable food items for the local food shelf.  </w:t>
      </w:r>
      <w:r w:rsidR="0065421F">
        <w:rPr>
          <w:b/>
          <w:iCs/>
        </w:rPr>
        <w:t>And f</w:t>
      </w:r>
      <w:r>
        <w:rPr>
          <w:b/>
          <w:iCs/>
        </w:rPr>
        <w:t>or monetary donations</w:t>
      </w:r>
      <w:r w:rsidR="00F37724">
        <w:rPr>
          <w:b/>
          <w:iCs/>
        </w:rPr>
        <w:t>—b</w:t>
      </w:r>
      <w:r>
        <w:rPr>
          <w:b/>
          <w:iCs/>
        </w:rPr>
        <w:t xml:space="preserve">e sure to check your mailbox for your </w:t>
      </w:r>
      <w:proofErr w:type="spellStart"/>
      <w:r>
        <w:rPr>
          <w:b/>
          <w:iCs/>
        </w:rPr>
        <w:t>Thankoffering</w:t>
      </w:r>
      <w:proofErr w:type="spellEnd"/>
      <w:r>
        <w:rPr>
          <w:b/>
          <w:iCs/>
        </w:rPr>
        <w:t xml:space="preserve"> envelopes.</w:t>
      </w:r>
    </w:p>
    <w:p w:rsidR="00C2141F" w:rsidRDefault="00C2141F" w:rsidP="00B93821">
      <w:pPr>
        <w:jc w:val="both"/>
        <w:rPr>
          <w:b/>
          <w:iCs/>
          <w:sz w:val="16"/>
          <w:szCs w:val="16"/>
        </w:rPr>
      </w:pPr>
    </w:p>
    <w:p w:rsidR="00B633E6" w:rsidRDefault="00B633E6" w:rsidP="00C2141F">
      <w:pPr>
        <w:jc w:val="center"/>
        <w:rPr>
          <w:b/>
          <w:iCs/>
          <w:sz w:val="16"/>
          <w:szCs w:val="16"/>
        </w:rPr>
      </w:pPr>
    </w:p>
    <w:p w:rsidR="00B60F5C" w:rsidRPr="00C2141F" w:rsidRDefault="00B60F5C" w:rsidP="00C2141F">
      <w:pPr>
        <w:jc w:val="center"/>
        <w:rPr>
          <w:b/>
          <w:iCs/>
          <w:sz w:val="16"/>
          <w:szCs w:val="16"/>
        </w:rPr>
      </w:pPr>
    </w:p>
    <w:p w:rsidR="00610A22" w:rsidRDefault="00610A22" w:rsidP="00610A22">
      <w:pPr>
        <w:jc w:val="center"/>
        <w:rPr>
          <w:b/>
          <w:sz w:val="28"/>
          <w:szCs w:val="28"/>
        </w:rPr>
      </w:pPr>
      <w:r>
        <w:rPr>
          <w:b/>
          <w:sz w:val="28"/>
          <w:szCs w:val="28"/>
        </w:rPr>
        <w:t>UPCOMING EVENTS</w:t>
      </w:r>
    </w:p>
    <w:p w:rsidR="00610A22" w:rsidRDefault="00610A22" w:rsidP="00C2141F">
      <w:pPr>
        <w:rPr>
          <w:b/>
          <w:iCs/>
        </w:rPr>
      </w:pPr>
    </w:p>
    <w:p w:rsidR="006C21DC" w:rsidRPr="006C21DC" w:rsidRDefault="006C21DC" w:rsidP="00177F4D">
      <w:pPr>
        <w:widowControl w:val="0"/>
        <w:jc w:val="center"/>
        <w:rPr>
          <w:rFonts w:ascii="Palatino Linotype" w:hAnsi="Palatino Linotype"/>
          <w:color w:val="000000"/>
          <w:kern w:val="28"/>
          <w:sz w:val="32"/>
          <w:szCs w:val="32"/>
          <w14:cntxtAlts/>
        </w:rPr>
      </w:pPr>
      <w:r w:rsidRPr="006C21DC">
        <w:rPr>
          <w:rFonts w:ascii="Palatino Linotype" w:hAnsi="Palatino Linotype"/>
          <w:color w:val="000000"/>
          <w:kern w:val="28"/>
          <w:sz w:val="32"/>
          <w:szCs w:val="32"/>
          <w14:cntxtAlts/>
        </w:rPr>
        <w:t>TRINITY’S ANNUAL COOKIE WALK</w:t>
      </w:r>
    </w:p>
    <w:p w:rsidR="006C21DC" w:rsidRPr="006C21DC" w:rsidRDefault="006C21DC" w:rsidP="00177F4D">
      <w:pPr>
        <w:widowControl w:val="0"/>
        <w:jc w:val="center"/>
        <w:rPr>
          <w:rFonts w:ascii="Palatino Linotype" w:hAnsi="Palatino Linotype"/>
          <w:color w:val="000000"/>
          <w:kern w:val="28"/>
          <w:sz w:val="40"/>
          <w:szCs w:val="40"/>
          <w14:cntxtAlts/>
        </w:rPr>
      </w:pPr>
      <w:r w:rsidRPr="006C21DC">
        <w:rPr>
          <w:rFonts w:ascii="Palatino Linotype" w:hAnsi="Palatino Linotype"/>
          <w:color w:val="000000"/>
          <w:kern w:val="28"/>
          <w:sz w:val="40"/>
          <w:szCs w:val="40"/>
          <w14:cntxtAlts/>
        </w:rPr>
        <w:t>Saturday, December 3rd</w:t>
      </w:r>
    </w:p>
    <w:p w:rsidR="006C21DC" w:rsidRPr="006C21DC" w:rsidRDefault="006C21DC" w:rsidP="00177F4D">
      <w:pPr>
        <w:widowControl w:val="0"/>
        <w:jc w:val="center"/>
        <w:rPr>
          <w:rFonts w:ascii="Palatino Linotype" w:hAnsi="Palatino Linotype"/>
          <w:color w:val="000000"/>
          <w:kern w:val="28"/>
          <w:sz w:val="40"/>
          <w:szCs w:val="40"/>
          <w14:cntxtAlts/>
        </w:rPr>
      </w:pPr>
      <w:r>
        <w:rPr>
          <w:noProof/>
        </w:rPr>
        <w:drawing>
          <wp:anchor distT="36576" distB="36576" distL="36576" distR="36576" simplePos="0" relativeHeight="251695616" behindDoc="0" locked="0" layoutInCell="1" allowOverlap="1" wp14:anchorId="50ECC0CF" wp14:editId="25ADB5AB">
            <wp:simplePos x="0" y="0"/>
            <wp:positionH relativeFrom="column">
              <wp:posOffset>1793875</wp:posOffset>
            </wp:positionH>
            <wp:positionV relativeFrom="paragraph">
              <wp:posOffset>445770</wp:posOffset>
            </wp:positionV>
            <wp:extent cx="2190750" cy="1454785"/>
            <wp:effectExtent l="0" t="0" r="0" b="0"/>
            <wp:wrapNone/>
            <wp:docPr id="8" name="Picture 8" descr="cookie walk (color)_6185c121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kie walk (color)_6185c121_web"/>
                    <pic:cNvPicPr>
                      <a:picLocks noChangeAspect="1" noChangeArrowheads="1"/>
                    </pic:cNvPicPr>
                  </pic:nvPicPr>
                  <pic:blipFill>
                    <a:blip r:embed="rId20">
                      <a:biLevel thresh="50000"/>
                      <a:extLst>
                        <a:ext uri="{28A0092B-C50C-407E-A947-70E740481C1C}">
                          <a14:useLocalDpi xmlns:a14="http://schemas.microsoft.com/office/drawing/2010/main" val="0"/>
                        </a:ext>
                      </a:extLst>
                    </a:blip>
                    <a:srcRect/>
                    <a:stretch>
                      <a:fillRect/>
                    </a:stretch>
                  </pic:blipFill>
                  <pic:spPr bwMode="auto">
                    <a:xfrm>
                      <a:off x="0" y="0"/>
                      <a:ext cx="2190750" cy="1454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C21DC">
        <w:rPr>
          <w:rFonts w:ascii="Palatino Linotype" w:hAnsi="Palatino Linotype"/>
          <w:color w:val="000000"/>
          <w:kern w:val="28"/>
          <w:sz w:val="40"/>
          <w:szCs w:val="40"/>
          <w14:cntxtAlts/>
        </w:rPr>
        <w:t>8:00-10:00 am</w:t>
      </w:r>
    </w:p>
    <w:p w:rsidR="006C21DC" w:rsidRPr="006C21DC" w:rsidRDefault="006C21DC" w:rsidP="006C21DC">
      <w:pPr>
        <w:widowControl w:val="0"/>
        <w:spacing w:after="120" w:line="264" w:lineRule="auto"/>
        <w:jc w:val="center"/>
        <w:rPr>
          <w:rFonts w:ascii="Palatino Linotype" w:hAnsi="Palatino Linotype"/>
          <w:color w:val="000000"/>
          <w:kern w:val="28"/>
          <w:sz w:val="40"/>
          <w:szCs w:val="40"/>
          <w14:cntxtAlts/>
        </w:rPr>
      </w:pPr>
      <w:r w:rsidRPr="006C21DC">
        <w:rPr>
          <w:rFonts w:ascii="Palatino Linotype" w:hAnsi="Palatino Linotype"/>
          <w:color w:val="000000"/>
          <w:kern w:val="28"/>
          <w:sz w:val="40"/>
          <w:szCs w:val="40"/>
          <w14:cntxtAlts/>
        </w:rPr>
        <w:t> </w:t>
      </w:r>
    </w:p>
    <w:p w:rsidR="006C21DC" w:rsidRPr="006C21DC" w:rsidRDefault="006C21DC" w:rsidP="006C21DC">
      <w:pPr>
        <w:widowControl w:val="0"/>
        <w:spacing w:after="120" w:line="264" w:lineRule="auto"/>
        <w:jc w:val="center"/>
        <w:rPr>
          <w:rFonts w:ascii="Palatino Linotype" w:hAnsi="Palatino Linotype"/>
          <w:color w:val="000000"/>
          <w:kern w:val="28"/>
          <w:sz w:val="40"/>
          <w:szCs w:val="40"/>
          <w14:cntxtAlts/>
        </w:rPr>
      </w:pPr>
      <w:r w:rsidRPr="006C21DC">
        <w:rPr>
          <w:rFonts w:ascii="Palatino Linotype" w:hAnsi="Palatino Linotype"/>
          <w:color w:val="000000"/>
          <w:kern w:val="28"/>
          <w:sz w:val="40"/>
          <w:szCs w:val="40"/>
          <w14:cntxtAlts/>
        </w:rPr>
        <w:t> </w:t>
      </w:r>
    </w:p>
    <w:p w:rsidR="006C21DC" w:rsidRPr="006C21DC" w:rsidRDefault="006C21DC" w:rsidP="006C21DC">
      <w:pPr>
        <w:widowControl w:val="0"/>
        <w:spacing w:after="120" w:line="264" w:lineRule="auto"/>
        <w:jc w:val="center"/>
        <w:rPr>
          <w:rFonts w:ascii="Palatino Linotype" w:hAnsi="Palatino Linotype"/>
          <w:i/>
          <w:iCs/>
          <w:color w:val="000000"/>
          <w:kern w:val="28"/>
          <w:sz w:val="32"/>
          <w:szCs w:val="32"/>
          <w14:cntxtAlts/>
        </w:rPr>
      </w:pPr>
      <w:r w:rsidRPr="006C21DC">
        <w:rPr>
          <w:rFonts w:ascii="Palatino Linotype" w:hAnsi="Palatino Linotype"/>
          <w:i/>
          <w:iCs/>
          <w:color w:val="000000"/>
          <w:kern w:val="28"/>
          <w:sz w:val="32"/>
          <w:szCs w:val="32"/>
          <w14:cntxtAlts/>
        </w:rPr>
        <w:t> </w:t>
      </w:r>
    </w:p>
    <w:p w:rsidR="006C21DC" w:rsidRPr="006C21DC" w:rsidRDefault="006C21DC" w:rsidP="006C21DC">
      <w:pPr>
        <w:widowControl w:val="0"/>
        <w:spacing w:after="120" w:line="264" w:lineRule="auto"/>
        <w:jc w:val="center"/>
        <w:rPr>
          <w:rFonts w:ascii="Palatino Linotype" w:hAnsi="Palatino Linotype"/>
          <w:i/>
          <w:iCs/>
          <w:color w:val="000000"/>
          <w:kern w:val="28"/>
          <w:sz w:val="32"/>
          <w:szCs w:val="32"/>
          <w14:cntxtAlts/>
        </w:rPr>
      </w:pPr>
      <w:r w:rsidRPr="006C21DC">
        <w:rPr>
          <w:rFonts w:ascii="Palatino Linotype" w:hAnsi="Palatino Linotype"/>
          <w:i/>
          <w:iCs/>
          <w:color w:val="000000"/>
          <w:kern w:val="28"/>
          <w:sz w:val="32"/>
          <w:szCs w:val="32"/>
          <w14:cntxtAlts/>
        </w:rPr>
        <w:t> </w:t>
      </w:r>
    </w:p>
    <w:p w:rsidR="006C21DC" w:rsidRPr="006C21DC" w:rsidRDefault="006C21DC" w:rsidP="006C21DC">
      <w:pPr>
        <w:widowControl w:val="0"/>
        <w:spacing w:after="120" w:line="264" w:lineRule="auto"/>
        <w:jc w:val="center"/>
        <w:rPr>
          <w:rFonts w:ascii="Palatino Linotype" w:hAnsi="Palatino Linotype"/>
          <w:i/>
          <w:iCs/>
          <w:color w:val="000000"/>
          <w:kern w:val="28"/>
          <w:sz w:val="32"/>
          <w:szCs w:val="32"/>
          <w14:cntxtAlts/>
        </w:rPr>
      </w:pPr>
      <w:r w:rsidRPr="006C21DC">
        <w:rPr>
          <w:rFonts w:ascii="Palatino Linotype" w:hAnsi="Palatino Linotype"/>
          <w:i/>
          <w:iCs/>
          <w:color w:val="000000"/>
          <w:kern w:val="28"/>
          <w:sz w:val="32"/>
          <w:szCs w:val="32"/>
          <w14:cntxtAlts/>
        </w:rPr>
        <w:t xml:space="preserve">Everyone is expected to contribute—either with cookies, candy, etc.                            </w:t>
      </w:r>
      <w:proofErr w:type="gramStart"/>
      <w:r w:rsidRPr="006C21DC">
        <w:rPr>
          <w:rFonts w:ascii="Palatino Linotype" w:hAnsi="Palatino Linotype"/>
          <w:i/>
          <w:iCs/>
          <w:color w:val="000000"/>
          <w:kern w:val="28"/>
          <w:sz w:val="32"/>
          <w:szCs w:val="32"/>
          <w14:cntxtAlts/>
        </w:rPr>
        <w:t>OR a generous contribution.</w:t>
      </w:r>
      <w:proofErr w:type="gramEnd"/>
    </w:p>
    <w:p w:rsidR="00C2141F" w:rsidRDefault="006C21DC" w:rsidP="00571D04">
      <w:pPr>
        <w:widowControl w:val="0"/>
        <w:spacing w:after="120" w:line="264" w:lineRule="auto"/>
        <w:jc w:val="center"/>
        <w:rPr>
          <w:b/>
          <w:i/>
          <w:iCs/>
          <w:sz w:val="16"/>
          <w:szCs w:val="16"/>
        </w:rPr>
      </w:pPr>
      <w:r w:rsidRPr="006C21DC">
        <w:rPr>
          <w:rFonts w:ascii="Palatino Linotype" w:hAnsi="Palatino Linotype"/>
          <w:i/>
          <w:iCs/>
          <w:color w:val="000000"/>
          <w:kern w:val="28"/>
          <w:sz w:val="32"/>
          <w:szCs w:val="32"/>
          <w14:cntxtAlts/>
        </w:rPr>
        <w:t>Please sign up to work for different shifts on Saturday</w:t>
      </w:r>
      <w:r>
        <w:rPr>
          <w:rFonts w:ascii="Palatino Linotype" w:hAnsi="Palatino Linotype"/>
          <w:i/>
          <w:iCs/>
          <w:color w:val="000000"/>
          <w:kern w:val="28"/>
          <w:sz w:val="32"/>
          <w:szCs w:val="32"/>
          <w14:cntxtAlts/>
        </w:rPr>
        <w:t>, Dec. 3rd</w:t>
      </w:r>
      <w:r w:rsidRPr="006C21DC">
        <w:rPr>
          <w:rFonts w:ascii="Palatino Linotype" w:hAnsi="Palatino Linotype"/>
          <w:i/>
          <w:iCs/>
          <w:color w:val="000000"/>
          <w:kern w:val="28"/>
          <w:sz w:val="32"/>
          <w:szCs w:val="32"/>
          <w14:cntxtAlts/>
        </w:rPr>
        <w:t> </w:t>
      </w:r>
    </w:p>
    <w:sectPr w:rsidR="00C2141F" w:rsidSect="008963B7">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D6" w:rsidRDefault="004E0DD6" w:rsidP="00271797">
      <w:r>
        <w:separator/>
      </w:r>
    </w:p>
  </w:endnote>
  <w:endnote w:type="continuationSeparator" w:id="0">
    <w:p w:rsidR="004E0DD6" w:rsidRDefault="004E0DD6"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65421F">
      <w:rPr>
        <w:noProof/>
      </w:rPr>
      <w:t>7</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D6" w:rsidRDefault="004E0DD6" w:rsidP="00271797">
      <w:r>
        <w:separator/>
      </w:r>
    </w:p>
  </w:footnote>
  <w:footnote w:type="continuationSeparator" w:id="0">
    <w:p w:rsidR="004E0DD6" w:rsidRDefault="004E0DD6"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1665"/>
    <w:rsid w:val="00005AE7"/>
    <w:rsid w:val="00006328"/>
    <w:rsid w:val="00007388"/>
    <w:rsid w:val="00013A15"/>
    <w:rsid w:val="0001483A"/>
    <w:rsid w:val="000150CA"/>
    <w:rsid w:val="000173F3"/>
    <w:rsid w:val="00017FAE"/>
    <w:rsid w:val="00020272"/>
    <w:rsid w:val="000247A8"/>
    <w:rsid w:val="0002799B"/>
    <w:rsid w:val="00031D39"/>
    <w:rsid w:val="0003273B"/>
    <w:rsid w:val="00033779"/>
    <w:rsid w:val="000349CE"/>
    <w:rsid w:val="00034B7C"/>
    <w:rsid w:val="0003699B"/>
    <w:rsid w:val="00041BBD"/>
    <w:rsid w:val="00042F56"/>
    <w:rsid w:val="00045E37"/>
    <w:rsid w:val="000501FF"/>
    <w:rsid w:val="00050DFF"/>
    <w:rsid w:val="00052D87"/>
    <w:rsid w:val="00053479"/>
    <w:rsid w:val="000542E9"/>
    <w:rsid w:val="0005472B"/>
    <w:rsid w:val="00057CE9"/>
    <w:rsid w:val="00062569"/>
    <w:rsid w:val="00064E02"/>
    <w:rsid w:val="00065D7A"/>
    <w:rsid w:val="00067411"/>
    <w:rsid w:val="00070384"/>
    <w:rsid w:val="00071F6D"/>
    <w:rsid w:val="00073CB0"/>
    <w:rsid w:val="00077295"/>
    <w:rsid w:val="000800A4"/>
    <w:rsid w:val="0008089D"/>
    <w:rsid w:val="00082A47"/>
    <w:rsid w:val="00083772"/>
    <w:rsid w:val="00084E74"/>
    <w:rsid w:val="000916F2"/>
    <w:rsid w:val="00093F37"/>
    <w:rsid w:val="00094F56"/>
    <w:rsid w:val="00095E66"/>
    <w:rsid w:val="00096D38"/>
    <w:rsid w:val="00097E68"/>
    <w:rsid w:val="000A41A1"/>
    <w:rsid w:val="000C22EE"/>
    <w:rsid w:val="000C30B7"/>
    <w:rsid w:val="000C4330"/>
    <w:rsid w:val="000C5F7E"/>
    <w:rsid w:val="000D24CA"/>
    <w:rsid w:val="000D45B0"/>
    <w:rsid w:val="000E1FA9"/>
    <w:rsid w:val="000E2A1E"/>
    <w:rsid w:val="000E51F4"/>
    <w:rsid w:val="000E7EFD"/>
    <w:rsid w:val="000F42BE"/>
    <w:rsid w:val="000F6065"/>
    <w:rsid w:val="000F64D0"/>
    <w:rsid w:val="001011EE"/>
    <w:rsid w:val="001034D1"/>
    <w:rsid w:val="001041C8"/>
    <w:rsid w:val="00110C6E"/>
    <w:rsid w:val="00112F00"/>
    <w:rsid w:val="00113082"/>
    <w:rsid w:val="00113999"/>
    <w:rsid w:val="00113FC5"/>
    <w:rsid w:val="001151E4"/>
    <w:rsid w:val="0011740E"/>
    <w:rsid w:val="00120646"/>
    <w:rsid w:val="00127191"/>
    <w:rsid w:val="00127BD5"/>
    <w:rsid w:val="00131304"/>
    <w:rsid w:val="00131A74"/>
    <w:rsid w:val="00132998"/>
    <w:rsid w:val="00136CFD"/>
    <w:rsid w:val="00140964"/>
    <w:rsid w:val="0014124E"/>
    <w:rsid w:val="001451B4"/>
    <w:rsid w:val="001464FE"/>
    <w:rsid w:val="00153FE3"/>
    <w:rsid w:val="0015402C"/>
    <w:rsid w:val="001541B0"/>
    <w:rsid w:val="001548D3"/>
    <w:rsid w:val="00155D0B"/>
    <w:rsid w:val="00157195"/>
    <w:rsid w:val="00163F5D"/>
    <w:rsid w:val="0016469C"/>
    <w:rsid w:val="00164734"/>
    <w:rsid w:val="00164EF2"/>
    <w:rsid w:val="00170365"/>
    <w:rsid w:val="00171264"/>
    <w:rsid w:val="00171BEB"/>
    <w:rsid w:val="00172846"/>
    <w:rsid w:val="00173469"/>
    <w:rsid w:val="0017424A"/>
    <w:rsid w:val="00174AF3"/>
    <w:rsid w:val="001767D4"/>
    <w:rsid w:val="001769DE"/>
    <w:rsid w:val="0017780C"/>
    <w:rsid w:val="00177F4D"/>
    <w:rsid w:val="00177FC9"/>
    <w:rsid w:val="00183813"/>
    <w:rsid w:val="00186802"/>
    <w:rsid w:val="00186A7D"/>
    <w:rsid w:val="00187FF8"/>
    <w:rsid w:val="001902D0"/>
    <w:rsid w:val="001926ED"/>
    <w:rsid w:val="00194592"/>
    <w:rsid w:val="00194EFC"/>
    <w:rsid w:val="0019583E"/>
    <w:rsid w:val="00195E78"/>
    <w:rsid w:val="001A031B"/>
    <w:rsid w:val="001A106F"/>
    <w:rsid w:val="001A78BA"/>
    <w:rsid w:val="001B0C21"/>
    <w:rsid w:val="001B25D5"/>
    <w:rsid w:val="001B54E9"/>
    <w:rsid w:val="001B6E9A"/>
    <w:rsid w:val="001C192E"/>
    <w:rsid w:val="001C1C8F"/>
    <w:rsid w:val="001C32E1"/>
    <w:rsid w:val="001C430E"/>
    <w:rsid w:val="001C5A89"/>
    <w:rsid w:val="001D0519"/>
    <w:rsid w:val="001D0FEC"/>
    <w:rsid w:val="001D1281"/>
    <w:rsid w:val="001D6C17"/>
    <w:rsid w:val="001D735A"/>
    <w:rsid w:val="001E1D5D"/>
    <w:rsid w:val="001E1FF2"/>
    <w:rsid w:val="001E3CDF"/>
    <w:rsid w:val="001E5D17"/>
    <w:rsid w:val="001E6732"/>
    <w:rsid w:val="001E6DAB"/>
    <w:rsid w:val="001E700E"/>
    <w:rsid w:val="001E7A29"/>
    <w:rsid w:val="001E7ACF"/>
    <w:rsid w:val="001F1676"/>
    <w:rsid w:val="001F2AFD"/>
    <w:rsid w:val="001F2E36"/>
    <w:rsid w:val="001F7C03"/>
    <w:rsid w:val="00200395"/>
    <w:rsid w:val="00201727"/>
    <w:rsid w:val="00201737"/>
    <w:rsid w:val="0020446B"/>
    <w:rsid w:val="00204556"/>
    <w:rsid w:val="002046D2"/>
    <w:rsid w:val="00212A76"/>
    <w:rsid w:val="00213323"/>
    <w:rsid w:val="00214438"/>
    <w:rsid w:val="00215C7E"/>
    <w:rsid w:val="002167A0"/>
    <w:rsid w:val="00216E73"/>
    <w:rsid w:val="00217864"/>
    <w:rsid w:val="0022106F"/>
    <w:rsid w:val="00223020"/>
    <w:rsid w:val="00224B3F"/>
    <w:rsid w:val="0022587D"/>
    <w:rsid w:val="00231D9B"/>
    <w:rsid w:val="002334F6"/>
    <w:rsid w:val="00234003"/>
    <w:rsid w:val="0023727C"/>
    <w:rsid w:val="00240F60"/>
    <w:rsid w:val="0024180C"/>
    <w:rsid w:val="00242448"/>
    <w:rsid w:val="00242B2B"/>
    <w:rsid w:val="00242D40"/>
    <w:rsid w:val="0024403E"/>
    <w:rsid w:val="00250C16"/>
    <w:rsid w:val="00257481"/>
    <w:rsid w:val="0026185F"/>
    <w:rsid w:val="002618A3"/>
    <w:rsid w:val="00263CC5"/>
    <w:rsid w:val="0026601B"/>
    <w:rsid w:val="0026798C"/>
    <w:rsid w:val="00271797"/>
    <w:rsid w:val="0027454C"/>
    <w:rsid w:val="002747F2"/>
    <w:rsid w:val="0027511B"/>
    <w:rsid w:val="00275269"/>
    <w:rsid w:val="00275CE8"/>
    <w:rsid w:val="00277EE1"/>
    <w:rsid w:val="00281DE2"/>
    <w:rsid w:val="00281F08"/>
    <w:rsid w:val="00286978"/>
    <w:rsid w:val="0028720A"/>
    <w:rsid w:val="00290688"/>
    <w:rsid w:val="0029338A"/>
    <w:rsid w:val="00293AA7"/>
    <w:rsid w:val="002977C2"/>
    <w:rsid w:val="002979A0"/>
    <w:rsid w:val="00297BB5"/>
    <w:rsid w:val="002A1354"/>
    <w:rsid w:val="002A26B6"/>
    <w:rsid w:val="002A28E5"/>
    <w:rsid w:val="002A3D01"/>
    <w:rsid w:val="002A3D40"/>
    <w:rsid w:val="002A7248"/>
    <w:rsid w:val="002B1566"/>
    <w:rsid w:val="002B4F66"/>
    <w:rsid w:val="002B5A9A"/>
    <w:rsid w:val="002B6F06"/>
    <w:rsid w:val="002B71C0"/>
    <w:rsid w:val="002B7F5B"/>
    <w:rsid w:val="002C1AEC"/>
    <w:rsid w:val="002C1FD3"/>
    <w:rsid w:val="002C3B48"/>
    <w:rsid w:val="002C4997"/>
    <w:rsid w:val="002C4CE6"/>
    <w:rsid w:val="002C5005"/>
    <w:rsid w:val="002C5D50"/>
    <w:rsid w:val="002D104A"/>
    <w:rsid w:val="002D1B9C"/>
    <w:rsid w:val="002D1EAD"/>
    <w:rsid w:val="002D24EC"/>
    <w:rsid w:val="002D25CC"/>
    <w:rsid w:val="002D6F67"/>
    <w:rsid w:val="002D7186"/>
    <w:rsid w:val="002D7601"/>
    <w:rsid w:val="002E1B97"/>
    <w:rsid w:val="002E28D3"/>
    <w:rsid w:val="002E4E04"/>
    <w:rsid w:val="002E5C21"/>
    <w:rsid w:val="002E61CE"/>
    <w:rsid w:val="002F0F72"/>
    <w:rsid w:val="002F2075"/>
    <w:rsid w:val="002F2EA3"/>
    <w:rsid w:val="002F3116"/>
    <w:rsid w:val="002F5C86"/>
    <w:rsid w:val="002F6156"/>
    <w:rsid w:val="002F62E0"/>
    <w:rsid w:val="002F730F"/>
    <w:rsid w:val="002F7422"/>
    <w:rsid w:val="00302D13"/>
    <w:rsid w:val="00303ECA"/>
    <w:rsid w:val="0030412C"/>
    <w:rsid w:val="003047C8"/>
    <w:rsid w:val="0030585C"/>
    <w:rsid w:val="00306DC1"/>
    <w:rsid w:val="00306DF3"/>
    <w:rsid w:val="00310CF2"/>
    <w:rsid w:val="003144A9"/>
    <w:rsid w:val="00315C5C"/>
    <w:rsid w:val="00321306"/>
    <w:rsid w:val="0032511B"/>
    <w:rsid w:val="003265C3"/>
    <w:rsid w:val="00330029"/>
    <w:rsid w:val="00330647"/>
    <w:rsid w:val="0033275E"/>
    <w:rsid w:val="00333DE0"/>
    <w:rsid w:val="00341451"/>
    <w:rsid w:val="00341DBD"/>
    <w:rsid w:val="00344763"/>
    <w:rsid w:val="00344A55"/>
    <w:rsid w:val="00346765"/>
    <w:rsid w:val="00346B57"/>
    <w:rsid w:val="00347A96"/>
    <w:rsid w:val="00350212"/>
    <w:rsid w:val="00351F33"/>
    <w:rsid w:val="00352B19"/>
    <w:rsid w:val="00353E7A"/>
    <w:rsid w:val="00355D12"/>
    <w:rsid w:val="00356623"/>
    <w:rsid w:val="00361521"/>
    <w:rsid w:val="0036464F"/>
    <w:rsid w:val="003664BC"/>
    <w:rsid w:val="00366C35"/>
    <w:rsid w:val="00371B65"/>
    <w:rsid w:val="003726B5"/>
    <w:rsid w:val="00374C53"/>
    <w:rsid w:val="003759F5"/>
    <w:rsid w:val="00375A6E"/>
    <w:rsid w:val="003765FC"/>
    <w:rsid w:val="00376C0C"/>
    <w:rsid w:val="003820FA"/>
    <w:rsid w:val="00382307"/>
    <w:rsid w:val="00383C5B"/>
    <w:rsid w:val="00386A31"/>
    <w:rsid w:val="003906B7"/>
    <w:rsid w:val="0039256A"/>
    <w:rsid w:val="003944B2"/>
    <w:rsid w:val="00394582"/>
    <w:rsid w:val="00394A09"/>
    <w:rsid w:val="003955E9"/>
    <w:rsid w:val="00396AD9"/>
    <w:rsid w:val="00396C02"/>
    <w:rsid w:val="003A072F"/>
    <w:rsid w:val="003A0E72"/>
    <w:rsid w:val="003A0EB6"/>
    <w:rsid w:val="003A2C11"/>
    <w:rsid w:val="003A4CF7"/>
    <w:rsid w:val="003A615F"/>
    <w:rsid w:val="003A62B5"/>
    <w:rsid w:val="003B42BE"/>
    <w:rsid w:val="003B6DFB"/>
    <w:rsid w:val="003B7E63"/>
    <w:rsid w:val="003C0296"/>
    <w:rsid w:val="003C1FC4"/>
    <w:rsid w:val="003C20FE"/>
    <w:rsid w:val="003C2BF6"/>
    <w:rsid w:val="003C6461"/>
    <w:rsid w:val="003D4D90"/>
    <w:rsid w:val="003D7920"/>
    <w:rsid w:val="003E2CD1"/>
    <w:rsid w:val="003E357F"/>
    <w:rsid w:val="003E37DB"/>
    <w:rsid w:val="003E6151"/>
    <w:rsid w:val="003E6583"/>
    <w:rsid w:val="003F18DB"/>
    <w:rsid w:val="003F3E1D"/>
    <w:rsid w:val="003F68CF"/>
    <w:rsid w:val="00400E74"/>
    <w:rsid w:val="00401A4B"/>
    <w:rsid w:val="00402EC7"/>
    <w:rsid w:val="00404449"/>
    <w:rsid w:val="00404EFC"/>
    <w:rsid w:val="00405318"/>
    <w:rsid w:val="00412B17"/>
    <w:rsid w:val="004161C3"/>
    <w:rsid w:val="004162ED"/>
    <w:rsid w:val="004166B9"/>
    <w:rsid w:val="00420B99"/>
    <w:rsid w:val="0042119D"/>
    <w:rsid w:val="004214D4"/>
    <w:rsid w:val="004218B1"/>
    <w:rsid w:val="00422A6F"/>
    <w:rsid w:val="00426303"/>
    <w:rsid w:val="00426BF7"/>
    <w:rsid w:val="00426E51"/>
    <w:rsid w:val="00430606"/>
    <w:rsid w:val="00431609"/>
    <w:rsid w:val="00431696"/>
    <w:rsid w:val="004326D6"/>
    <w:rsid w:val="00432EB9"/>
    <w:rsid w:val="00437E77"/>
    <w:rsid w:val="00440650"/>
    <w:rsid w:val="00441BC5"/>
    <w:rsid w:val="00443075"/>
    <w:rsid w:val="004466A5"/>
    <w:rsid w:val="004516D5"/>
    <w:rsid w:val="0045215B"/>
    <w:rsid w:val="00454618"/>
    <w:rsid w:val="004610BA"/>
    <w:rsid w:val="00464A85"/>
    <w:rsid w:val="00467BFE"/>
    <w:rsid w:val="0047050D"/>
    <w:rsid w:val="00470A13"/>
    <w:rsid w:val="00475837"/>
    <w:rsid w:val="00475B36"/>
    <w:rsid w:val="00475CB8"/>
    <w:rsid w:val="00477664"/>
    <w:rsid w:val="00477DCD"/>
    <w:rsid w:val="00480D91"/>
    <w:rsid w:val="0048349D"/>
    <w:rsid w:val="00486178"/>
    <w:rsid w:val="004870E6"/>
    <w:rsid w:val="00491289"/>
    <w:rsid w:val="00491609"/>
    <w:rsid w:val="004960DF"/>
    <w:rsid w:val="004A1730"/>
    <w:rsid w:val="004A24A1"/>
    <w:rsid w:val="004A3452"/>
    <w:rsid w:val="004A39BB"/>
    <w:rsid w:val="004A5D1E"/>
    <w:rsid w:val="004B0EC6"/>
    <w:rsid w:val="004B353F"/>
    <w:rsid w:val="004B3D1B"/>
    <w:rsid w:val="004B5460"/>
    <w:rsid w:val="004B6339"/>
    <w:rsid w:val="004C0051"/>
    <w:rsid w:val="004C18A1"/>
    <w:rsid w:val="004C2150"/>
    <w:rsid w:val="004C2FC2"/>
    <w:rsid w:val="004C784F"/>
    <w:rsid w:val="004D35C8"/>
    <w:rsid w:val="004D58D7"/>
    <w:rsid w:val="004D628F"/>
    <w:rsid w:val="004D7B5C"/>
    <w:rsid w:val="004E0DD6"/>
    <w:rsid w:val="004E2792"/>
    <w:rsid w:val="004E3AEC"/>
    <w:rsid w:val="004E65BA"/>
    <w:rsid w:val="004F1653"/>
    <w:rsid w:val="004F298A"/>
    <w:rsid w:val="004F60C2"/>
    <w:rsid w:val="004F7AA8"/>
    <w:rsid w:val="005011D4"/>
    <w:rsid w:val="00501607"/>
    <w:rsid w:val="00501974"/>
    <w:rsid w:val="00502C83"/>
    <w:rsid w:val="0051084E"/>
    <w:rsid w:val="00511F4D"/>
    <w:rsid w:val="00512415"/>
    <w:rsid w:val="005158E2"/>
    <w:rsid w:val="0052144E"/>
    <w:rsid w:val="00523B71"/>
    <w:rsid w:val="00525E81"/>
    <w:rsid w:val="0053209B"/>
    <w:rsid w:val="0053256B"/>
    <w:rsid w:val="005337AB"/>
    <w:rsid w:val="00533C8D"/>
    <w:rsid w:val="00534E6F"/>
    <w:rsid w:val="0054313C"/>
    <w:rsid w:val="00543269"/>
    <w:rsid w:val="00545E12"/>
    <w:rsid w:val="00546E29"/>
    <w:rsid w:val="005521E5"/>
    <w:rsid w:val="0055614B"/>
    <w:rsid w:val="00556ED7"/>
    <w:rsid w:val="0055708F"/>
    <w:rsid w:val="00560B32"/>
    <w:rsid w:val="005626D0"/>
    <w:rsid w:val="0056309A"/>
    <w:rsid w:val="005649CD"/>
    <w:rsid w:val="0056619C"/>
    <w:rsid w:val="005661B4"/>
    <w:rsid w:val="00567187"/>
    <w:rsid w:val="00570C45"/>
    <w:rsid w:val="00571512"/>
    <w:rsid w:val="00571D04"/>
    <w:rsid w:val="005725D7"/>
    <w:rsid w:val="00573C21"/>
    <w:rsid w:val="005752DE"/>
    <w:rsid w:val="00576B8E"/>
    <w:rsid w:val="0057742B"/>
    <w:rsid w:val="00580762"/>
    <w:rsid w:val="00580FEF"/>
    <w:rsid w:val="00581951"/>
    <w:rsid w:val="00582818"/>
    <w:rsid w:val="005870A5"/>
    <w:rsid w:val="00591AA4"/>
    <w:rsid w:val="00593728"/>
    <w:rsid w:val="0059421C"/>
    <w:rsid w:val="005952F5"/>
    <w:rsid w:val="005A0E6F"/>
    <w:rsid w:val="005A24BA"/>
    <w:rsid w:val="005A455F"/>
    <w:rsid w:val="005A7B58"/>
    <w:rsid w:val="005B12BA"/>
    <w:rsid w:val="005B2A8A"/>
    <w:rsid w:val="005B483B"/>
    <w:rsid w:val="005B51DE"/>
    <w:rsid w:val="005C001F"/>
    <w:rsid w:val="005C1129"/>
    <w:rsid w:val="005C20A7"/>
    <w:rsid w:val="005C3043"/>
    <w:rsid w:val="005C3205"/>
    <w:rsid w:val="005C4D86"/>
    <w:rsid w:val="005D0482"/>
    <w:rsid w:val="005D1AB6"/>
    <w:rsid w:val="005D5165"/>
    <w:rsid w:val="005D7205"/>
    <w:rsid w:val="005D7DF2"/>
    <w:rsid w:val="005E0ABF"/>
    <w:rsid w:val="005E0FD6"/>
    <w:rsid w:val="005E1AB4"/>
    <w:rsid w:val="005E1AF4"/>
    <w:rsid w:val="005E5143"/>
    <w:rsid w:val="005E63A9"/>
    <w:rsid w:val="005F5B7F"/>
    <w:rsid w:val="006007C5"/>
    <w:rsid w:val="00603F3C"/>
    <w:rsid w:val="00604463"/>
    <w:rsid w:val="0060482B"/>
    <w:rsid w:val="00605A62"/>
    <w:rsid w:val="00606C10"/>
    <w:rsid w:val="00607503"/>
    <w:rsid w:val="00607528"/>
    <w:rsid w:val="00610924"/>
    <w:rsid w:val="00610A22"/>
    <w:rsid w:val="00610BFB"/>
    <w:rsid w:val="00622A84"/>
    <w:rsid w:val="00623555"/>
    <w:rsid w:val="006259E4"/>
    <w:rsid w:val="00625BCB"/>
    <w:rsid w:val="00625CD2"/>
    <w:rsid w:val="00627F2F"/>
    <w:rsid w:val="006314D1"/>
    <w:rsid w:val="00631A02"/>
    <w:rsid w:val="006333FE"/>
    <w:rsid w:val="0063454C"/>
    <w:rsid w:val="00634D50"/>
    <w:rsid w:val="0064207C"/>
    <w:rsid w:val="00642154"/>
    <w:rsid w:val="00652C58"/>
    <w:rsid w:val="00653115"/>
    <w:rsid w:val="006535D2"/>
    <w:rsid w:val="00653FC6"/>
    <w:rsid w:val="006540C4"/>
    <w:rsid w:val="0065421F"/>
    <w:rsid w:val="00654897"/>
    <w:rsid w:val="00656389"/>
    <w:rsid w:val="00656647"/>
    <w:rsid w:val="006610A3"/>
    <w:rsid w:val="00661C92"/>
    <w:rsid w:val="0066425D"/>
    <w:rsid w:val="006648E7"/>
    <w:rsid w:val="00664EFE"/>
    <w:rsid w:val="00666355"/>
    <w:rsid w:val="006674D2"/>
    <w:rsid w:val="006706CC"/>
    <w:rsid w:val="00672990"/>
    <w:rsid w:val="00673013"/>
    <w:rsid w:val="00673681"/>
    <w:rsid w:val="0067372D"/>
    <w:rsid w:val="00673F6A"/>
    <w:rsid w:val="00676330"/>
    <w:rsid w:val="00686A73"/>
    <w:rsid w:val="00693F43"/>
    <w:rsid w:val="006A00E6"/>
    <w:rsid w:val="006A1019"/>
    <w:rsid w:val="006A1B6C"/>
    <w:rsid w:val="006A42D1"/>
    <w:rsid w:val="006A4410"/>
    <w:rsid w:val="006B2362"/>
    <w:rsid w:val="006B54EF"/>
    <w:rsid w:val="006B696F"/>
    <w:rsid w:val="006C1492"/>
    <w:rsid w:val="006C1EBB"/>
    <w:rsid w:val="006C21DC"/>
    <w:rsid w:val="006C4BD7"/>
    <w:rsid w:val="006D1E72"/>
    <w:rsid w:val="006D2FEE"/>
    <w:rsid w:val="006D32BB"/>
    <w:rsid w:val="006D43DE"/>
    <w:rsid w:val="006D54B1"/>
    <w:rsid w:val="006D5897"/>
    <w:rsid w:val="006D5F06"/>
    <w:rsid w:val="006E3D4D"/>
    <w:rsid w:val="006E54C1"/>
    <w:rsid w:val="006F1539"/>
    <w:rsid w:val="006F174C"/>
    <w:rsid w:val="006F50BF"/>
    <w:rsid w:val="006F69A7"/>
    <w:rsid w:val="006F70EF"/>
    <w:rsid w:val="006F7864"/>
    <w:rsid w:val="00701A60"/>
    <w:rsid w:val="00703774"/>
    <w:rsid w:val="00707F29"/>
    <w:rsid w:val="007106CE"/>
    <w:rsid w:val="00711384"/>
    <w:rsid w:val="00711EAB"/>
    <w:rsid w:val="007129C6"/>
    <w:rsid w:val="0071480D"/>
    <w:rsid w:val="007172F6"/>
    <w:rsid w:val="00720325"/>
    <w:rsid w:val="0072350C"/>
    <w:rsid w:val="00726161"/>
    <w:rsid w:val="00727674"/>
    <w:rsid w:val="00727EAC"/>
    <w:rsid w:val="00730A76"/>
    <w:rsid w:val="0073321F"/>
    <w:rsid w:val="00736161"/>
    <w:rsid w:val="00736847"/>
    <w:rsid w:val="0074005E"/>
    <w:rsid w:val="007439A4"/>
    <w:rsid w:val="007449DC"/>
    <w:rsid w:val="00747FA2"/>
    <w:rsid w:val="00752067"/>
    <w:rsid w:val="00754024"/>
    <w:rsid w:val="007553A0"/>
    <w:rsid w:val="00755D85"/>
    <w:rsid w:val="00761172"/>
    <w:rsid w:val="007613E9"/>
    <w:rsid w:val="007615EF"/>
    <w:rsid w:val="0076381A"/>
    <w:rsid w:val="00766877"/>
    <w:rsid w:val="0076689E"/>
    <w:rsid w:val="00770B35"/>
    <w:rsid w:val="00771A03"/>
    <w:rsid w:val="00773172"/>
    <w:rsid w:val="00775113"/>
    <w:rsid w:val="00776255"/>
    <w:rsid w:val="00776A16"/>
    <w:rsid w:val="00777243"/>
    <w:rsid w:val="00777DFB"/>
    <w:rsid w:val="00782D6F"/>
    <w:rsid w:val="00786228"/>
    <w:rsid w:val="00787539"/>
    <w:rsid w:val="00793431"/>
    <w:rsid w:val="0079375D"/>
    <w:rsid w:val="00794467"/>
    <w:rsid w:val="00795915"/>
    <w:rsid w:val="00796126"/>
    <w:rsid w:val="00797E69"/>
    <w:rsid w:val="007A17AB"/>
    <w:rsid w:val="007A2260"/>
    <w:rsid w:val="007A3811"/>
    <w:rsid w:val="007A692F"/>
    <w:rsid w:val="007A74FB"/>
    <w:rsid w:val="007A7F94"/>
    <w:rsid w:val="007B1109"/>
    <w:rsid w:val="007B5553"/>
    <w:rsid w:val="007C212D"/>
    <w:rsid w:val="007C2447"/>
    <w:rsid w:val="007C3E8F"/>
    <w:rsid w:val="007C5434"/>
    <w:rsid w:val="007C73EA"/>
    <w:rsid w:val="007D261C"/>
    <w:rsid w:val="007D5605"/>
    <w:rsid w:val="007D6015"/>
    <w:rsid w:val="007E4458"/>
    <w:rsid w:val="007E5AE4"/>
    <w:rsid w:val="007E6696"/>
    <w:rsid w:val="007F70C9"/>
    <w:rsid w:val="00800AA7"/>
    <w:rsid w:val="00803696"/>
    <w:rsid w:val="0080524E"/>
    <w:rsid w:val="00807697"/>
    <w:rsid w:val="008107ED"/>
    <w:rsid w:val="00811207"/>
    <w:rsid w:val="00814F22"/>
    <w:rsid w:val="008232A3"/>
    <w:rsid w:val="008233EA"/>
    <w:rsid w:val="0082720A"/>
    <w:rsid w:val="00827BD8"/>
    <w:rsid w:val="00836313"/>
    <w:rsid w:val="00837EC5"/>
    <w:rsid w:val="0084064A"/>
    <w:rsid w:val="00840A5D"/>
    <w:rsid w:val="0084434C"/>
    <w:rsid w:val="008467BE"/>
    <w:rsid w:val="0085384F"/>
    <w:rsid w:val="0085406E"/>
    <w:rsid w:val="008565B5"/>
    <w:rsid w:val="00857BD4"/>
    <w:rsid w:val="00862487"/>
    <w:rsid w:val="0086287C"/>
    <w:rsid w:val="008636AF"/>
    <w:rsid w:val="0086655C"/>
    <w:rsid w:val="00866665"/>
    <w:rsid w:val="008669F4"/>
    <w:rsid w:val="008711E7"/>
    <w:rsid w:val="0087265A"/>
    <w:rsid w:val="00872C30"/>
    <w:rsid w:val="008736CF"/>
    <w:rsid w:val="00880015"/>
    <w:rsid w:val="00880C90"/>
    <w:rsid w:val="0088246D"/>
    <w:rsid w:val="008844DB"/>
    <w:rsid w:val="008850EB"/>
    <w:rsid w:val="008866E9"/>
    <w:rsid w:val="00891BC9"/>
    <w:rsid w:val="008963B7"/>
    <w:rsid w:val="00897A4A"/>
    <w:rsid w:val="00897AF2"/>
    <w:rsid w:val="008A152F"/>
    <w:rsid w:val="008A2041"/>
    <w:rsid w:val="008A2576"/>
    <w:rsid w:val="008A7554"/>
    <w:rsid w:val="008B051B"/>
    <w:rsid w:val="008B055C"/>
    <w:rsid w:val="008B0EF3"/>
    <w:rsid w:val="008B2F54"/>
    <w:rsid w:val="008B36FD"/>
    <w:rsid w:val="008B395B"/>
    <w:rsid w:val="008B430C"/>
    <w:rsid w:val="008B4321"/>
    <w:rsid w:val="008B4FC7"/>
    <w:rsid w:val="008B5DC7"/>
    <w:rsid w:val="008B6717"/>
    <w:rsid w:val="008C014F"/>
    <w:rsid w:val="008C0659"/>
    <w:rsid w:val="008C52B7"/>
    <w:rsid w:val="008D26D8"/>
    <w:rsid w:val="008D2C55"/>
    <w:rsid w:val="008D5E28"/>
    <w:rsid w:val="008D624C"/>
    <w:rsid w:val="008E1430"/>
    <w:rsid w:val="008F0C6E"/>
    <w:rsid w:val="008F4CCE"/>
    <w:rsid w:val="00903ABF"/>
    <w:rsid w:val="00905D99"/>
    <w:rsid w:val="009117CB"/>
    <w:rsid w:val="00911C3A"/>
    <w:rsid w:val="00915307"/>
    <w:rsid w:val="00915AF4"/>
    <w:rsid w:val="00917274"/>
    <w:rsid w:val="00922336"/>
    <w:rsid w:val="0092337D"/>
    <w:rsid w:val="00925301"/>
    <w:rsid w:val="00925E37"/>
    <w:rsid w:val="009276CE"/>
    <w:rsid w:val="00930206"/>
    <w:rsid w:val="00930F20"/>
    <w:rsid w:val="00935660"/>
    <w:rsid w:val="00935771"/>
    <w:rsid w:val="00937243"/>
    <w:rsid w:val="00941EF8"/>
    <w:rsid w:val="00944004"/>
    <w:rsid w:val="00951699"/>
    <w:rsid w:val="009518EA"/>
    <w:rsid w:val="0095542A"/>
    <w:rsid w:val="00955504"/>
    <w:rsid w:val="009569A4"/>
    <w:rsid w:val="00962B0A"/>
    <w:rsid w:val="00963BCA"/>
    <w:rsid w:val="00964E4C"/>
    <w:rsid w:val="00966ADE"/>
    <w:rsid w:val="009700C4"/>
    <w:rsid w:val="009715B1"/>
    <w:rsid w:val="009758A0"/>
    <w:rsid w:val="00975C5F"/>
    <w:rsid w:val="00975CF0"/>
    <w:rsid w:val="00976E77"/>
    <w:rsid w:val="00980210"/>
    <w:rsid w:val="00983798"/>
    <w:rsid w:val="0098469C"/>
    <w:rsid w:val="00990E20"/>
    <w:rsid w:val="00990FDE"/>
    <w:rsid w:val="00991F0D"/>
    <w:rsid w:val="00993EAE"/>
    <w:rsid w:val="009956F8"/>
    <w:rsid w:val="00996CA3"/>
    <w:rsid w:val="009972AD"/>
    <w:rsid w:val="009A0BD3"/>
    <w:rsid w:val="009A3B59"/>
    <w:rsid w:val="009A4C90"/>
    <w:rsid w:val="009A6743"/>
    <w:rsid w:val="009B0259"/>
    <w:rsid w:val="009B0840"/>
    <w:rsid w:val="009B23AC"/>
    <w:rsid w:val="009B2A0E"/>
    <w:rsid w:val="009B5701"/>
    <w:rsid w:val="009C0F64"/>
    <w:rsid w:val="009C2956"/>
    <w:rsid w:val="009C3B0A"/>
    <w:rsid w:val="009C3B6F"/>
    <w:rsid w:val="009C4C33"/>
    <w:rsid w:val="009C52AF"/>
    <w:rsid w:val="009D3C00"/>
    <w:rsid w:val="009D64DF"/>
    <w:rsid w:val="009D7727"/>
    <w:rsid w:val="009E00E0"/>
    <w:rsid w:val="009E028B"/>
    <w:rsid w:val="009E2568"/>
    <w:rsid w:val="009E29BB"/>
    <w:rsid w:val="009E3466"/>
    <w:rsid w:val="009E39C4"/>
    <w:rsid w:val="009E4E5E"/>
    <w:rsid w:val="009E5FD6"/>
    <w:rsid w:val="009E634B"/>
    <w:rsid w:val="009E793B"/>
    <w:rsid w:val="009F344D"/>
    <w:rsid w:val="009F5397"/>
    <w:rsid w:val="009F7F7C"/>
    <w:rsid w:val="00A029C0"/>
    <w:rsid w:val="00A0359A"/>
    <w:rsid w:val="00A04CBE"/>
    <w:rsid w:val="00A058F4"/>
    <w:rsid w:val="00A06A97"/>
    <w:rsid w:val="00A1272D"/>
    <w:rsid w:val="00A20C69"/>
    <w:rsid w:val="00A22187"/>
    <w:rsid w:val="00A30924"/>
    <w:rsid w:val="00A32244"/>
    <w:rsid w:val="00A329A4"/>
    <w:rsid w:val="00A340B0"/>
    <w:rsid w:val="00A36DA3"/>
    <w:rsid w:val="00A41281"/>
    <w:rsid w:val="00A4202D"/>
    <w:rsid w:val="00A42650"/>
    <w:rsid w:val="00A42C31"/>
    <w:rsid w:val="00A447FB"/>
    <w:rsid w:val="00A46473"/>
    <w:rsid w:val="00A52ECC"/>
    <w:rsid w:val="00A54B4B"/>
    <w:rsid w:val="00A5593F"/>
    <w:rsid w:val="00A5657B"/>
    <w:rsid w:val="00A5693F"/>
    <w:rsid w:val="00A56D43"/>
    <w:rsid w:val="00A63EE0"/>
    <w:rsid w:val="00A645FC"/>
    <w:rsid w:val="00A71C71"/>
    <w:rsid w:val="00A73FBF"/>
    <w:rsid w:val="00A776EA"/>
    <w:rsid w:val="00A81CCB"/>
    <w:rsid w:val="00A81E7E"/>
    <w:rsid w:val="00A824BF"/>
    <w:rsid w:val="00A83B5E"/>
    <w:rsid w:val="00A856D8"/>
    <w:rsid w:val="00A8618D"/>
    <w:rsid w:val="00A92C34"/>
    <w:rsid w:val="00A94792"/>
    <w:rsid w:val="00A94907"/>
    <w:rsid w:val="00AA4B70"/>
    <w:rsid w:val="00AB37BF"/>
    <w:rsid w:val="00AB604F"/>
    <w:rsid w:val="00AB7256"/>
    <w:rsid w:val="00AB72DD"/>
    <w:rsid w:val="00AB7820"/>
    <w:rsid w:val="00AC0C8F"/>
    <w:rsid w:val="00AC1422"/>
    <w:rsid w:val="00AC2925"/>
    <w:rsid w:val="00AC53EB"/>
    <w:rsid w:val="00AC632B"/>
    <w:rsid w:val="00AD052C"/>
    <w:rsid w:val="00AD52A9"/>
    <w:rsid w:val="00AD7118"/>
    <w:rsid w:val="00AE0E96"/>
    <w:rsid w:val="00AE1776"/>
    <w:rsid w:val="00AE403B"/>
    <w:rsid w:val="00AE5E64"/>
    <w:rsid w:val="00AE7165"/>
    <w:rsid w:val="00AF0889"/>
    <w:rsid w:val="00AF51CB"/>
    <w:rsid w:val="00AF5736"/>
    <w:rsid w:val="00B01D4F"/>
    <w:rsid w:val="00B058D6"/>
    <w:rsid w:val="00B05E17"/>
    <w:rsid w:val="00B075D8"/>
    <w:rsid w:val="00B07754"/>
    <w:rsid w:val="00B10F36"/>
    <w:rsid w:val="00B1100A"/>
    <w:rsid w:val="00B12533"/>
    <w:rsid w:val="00B12A86"/>
    <w:rsid w:val="00B14DCC"/>
    <w:rsid w:val="00B14ED6"/>
    <w:rsid w:val="00B151F2"/>
    <w:rsid w:val="00B17B35"/>
    <w:rsid w:val="00B203FB"/>
    <w:rsid w:val="00B20A41"/>
    <w:rsid w:val="00B21E46"/>
    <w:rsid w:val="00B21F8D"/>
    <w:rsid w:val="00B226EB"/>
    <w:rsid w:val="00B23C67"/>
    <w:rsid w:val="00B30AB6"/>
    <w:rsid w:val="00B30E38"/>
    <w:rsid w:val="00B40F6F"/>
    <w:rsid w:val="00B438FF"/>
    <w:rsid w:val="00B44CD3"/>
    <w:rsid w:val="00B47830"/>
    <w:rsid w:val="00B52964"/>
    <w:rsid w:val="00B56A31"/>
    <w:rsid w:val="00B57CB9"/>
    <w:rsid w:val="00B601AA"/>
    <w:rsid w:val="00B60F53"/>
    <w:rsid w:val="00B60F5C"/>
    <w:rsid w:val="00B633E6"/>
    <w:rsid w:val="00B63BE8"/>
    <w:rsid w:val="00B645A9"/>
    <w:rsid w:val="00B70B72"/>
    <w:rsid w:val="00B737AA"/>
    <w:rsid w:val="00B73B65"/>
    <w:rsid w:val="00B74014"/>
    <w:rsid w:val="00B76D47"/>
    <w:rsid w:val="00B76EBB"/>
    <w:rsid w:val="00B77163"/>
    <w:rsid w:val="00B772F2"/>
    <w:rsid w:val="00B819CF"/>
    <w:rsid w:val="00B826A2"/>
    <w:rsid w:val="00B83952"/>
    <w:rsid w:val="00B857AA"/>
    <w:rsid w:val="00B87EC8"/>
    <w:rsid w:val="00B908C1"/>
    <w:rsid w:val="00B92952"/>
    <w:rsid w:val="00B93821"/>
    <w:rsid w:val="00BA509A"/>
    <w:rsid w:val="00BA691E"/>
    <w:rsid w:val="00BB2E8A"/>
    <w:rsid w:val="00BB479E"/>
    <w:rsid w:val="00BB4EF1"/>
    <w:rsid w:val="00BB7116"/>
    <w:rsid w:val="00BC00AE"/>
    <w:rsid w:val="00BC149E"/>
    <w:rsid w:val="00BC2AF4"/>
    <w:rsid w:val="00BC4F2F"/>
    <w:rsid w:val="00BC5983"/>
    <w:rsid w:val="00BC6EF9"/>
    <w:rsid w:val="00BC77F2"/>
    <w:rsid w:val="00BD09AC"/>
    <w:rsid w:val="00BD3F3D"/>
    <w:rsid w:val="00BD7313"/>
    <w:rsid w:val="00BE2300"/>
    <w:rsid w:val="00BE2621"/>
    <w:rsid w:val="00BF1E73"/>
    <w:rsid w:val="00BF31FE"/>
    <w:rsid w:val="00BF3738"/>
    <w:rsid w:val="00BF61F5"/>
    <w:rsid w:val="00BF6B05"/>
    <w:rsid w:val="00BF6DCC"/>
    <w:rsid w:val="00C00798"/>
    <w:rsid w:val="00C01CEE"/>
    <w:rsid w:val="00C11D53"/>
    <w:rsid w:val="00C1331B"/>
    <w:rsid w:val="00C13E50"/>
    <w:rsid w:val="00C15369"/>
    <w:rsid w:val="00C16E8C"/>
    <w:rsid w:val="00C2046C"/>
    <w:rsid w:val="00C20E64"/>
    <w:rsid w:val="00C21034"/>
    <w:rsid w:val="00C2141F"/>
    <w:rsid w:val="00C21660"/>
    <w:rsid w:val="00C22D75"/>
    <w:rsid w:val="00C23709"/>
    <w:rsid w:val="00C260F5"/>
    <w:rsid w:val="00C26121"/>
    <w:rsid w:val="00C31264"/>
    <w:rsid w:val="00C3182E"/>
    <w:rsid w:val="00C31CA2"/>
    <w:rsid w:val="00C334CD"/>
    <w:rsid w:val="00C35410"/>
    <w:rsid w:val="00C35F27"/>
    <w:rsid w:val="00C369BE"/>
    <w:rsid w:val="00C37FE3"/>
    <w:rsid w:val="00C41BC9"/>
    <w:rsid w:val="00C4306F"/>
    <w:rsid w:val="00C43754"/>
    <w:rsid w:val="00C44BAB"/>
    <w:rsid w:val="00C47AF2"/>
    <w:rsid w:val="00C51F01"/>
    <w:rsid w:val="00C55205"/>
    <w:rsid w:val="00C55712"/>
    <w:rsid w:val="00C6360C"/>
    <w:rsid w:val="00C65332"/>
    <w:rsid w:val="00C65892"/>
    <w:rsid w:val="00C65E9A"/>
    <w:rsid w:val="00C66181"/>
    <w:rsid w:val="00C70ED0"/>
    <w:rsid w:val="00C71621"/>
    <w:rsid w:val="00C729FF"/>
    <w:rsid w:val="00C7589C"/>
    <w:rsid w:val="00C803DE"/>
    <w:rsid w:val="00C81FA0"/>
    <w:rsid w:val="00C82DF6"/>
    <w:rsid w:val="00C84BC9"/>
    <w:rsid w:val="00C8617C"/>
    <w:rsid w:val="00C86955"/>
    <w:rsid w:val="00C9069D"/>
    <w:rsid w:val="00C90C23"/>
    <w:rsid w:val="00C90EFA"/>
    <w:rsid w:val="00C91551"/>
    <w:rsid w:val="00C92E8F"/>
    <w:rsid w:val="00C935B7"/>
    <w:rsid w:val="00C944C8"/>
    <w:rsid w:val="00C952C5"/>
    <w:rsid w:val="00C952EE"/>
    <w:rsid w:val="00C95320"/>
    <w:rsid w:val="00CA00B9"/>
    <w:rsid w:val="00CA1A8E"/>
    <w:rsid w:val="00CA24DA"/>
    <w:rsid w:val="00CA2C92"/>
    <w:rsid w:val="00CA35A8"/>
    <w:rsid w:val="00CA7EFB"/>
    <w:rsid w:val="00CB0D62"/>
    <w:rsid w:val="00CB3590"/>
    <w:rsid w:val="00CB495E"/>
    <w:rsid w:val="00CB596E"/>
    <w:rsid w:val="00CC1AD3"/>
    <w:rsid w:val="00CC44C1"/>
    <w:rsid w:val="00CC4730"/>
    <w:rsid w:val="00CC5F98"/>
    <w:rsid w:val="00CC64CE"/>
    <w:rsid w:val="00CC6E47"/>
    <w:rsid w:val="00CD1462"/>
    <w:rsid w:val="00CD18B7"/>
    <w:rsid w:val="00CD4408"/>
    <w:rsid w:val="00CD511E"/>
    <w:rsid w:val="00CD7E67"/>
    <w:rsid w:val="00CE113D"/>
    <w:rsid w:val="00CE21BF"/>
    <w:rsid w:val="00CE2DB0"/>
    <w:rsid w:val="00CE4A8F"/>
    <w:rsid w:val="00CF2389"/>
    <w:rsid w:val="00CF6DE4"/>
    <w:rsid w:val="00D012D1"/>
    <w:rsid w:val="00D01914"/>
    <w:rsid w:val="00D02508"/>
    <w:rsid w:val="00D04E05"/>
    <w:rsid w:val="00D05084"/>
    <w:rsid w:val="00D13EF3"/>
    <w:rsid w:val="00D14845"/>
    <w:rsid w:val="00D17C6E"/>
    <w:rsid w:val="00D17DE5"/>
    <w:rsid w:val="00D24DBA"/>
    <w:rsid w:val="00D256D3"/>
    <w:rsid w:val="00D3146C"/>
    <w:rsid w:val="00D4469E"/>
    <w:rsid w:val="00D45B8D"/>
    <w:rsid w:val="00D506A9"/>
    <w:rsid w:val="00D50C93"/>
    <w:rsid w:val="00D52412"/>
    <w:rsid w:val="00D52CD4"/>
    <w:rsid w:val="00D54F62"/>
    <w:rsid w:val="00D57E33"/>
    <w:rsid w:val="00D60658"/>
    <w:rsid w:val="00D607E1"/>
    <w:rsid w:val="00D65869"/>
    <w:rsid w:val="00D675E2"/>
    <w:rsid w:val="00D706BF"/>
    <w:rsid w:val="00D71015"/>
    <w:rsid w:val="00D74144"/>
    <w:rsid w:val="00D812BC"/>
    <w:rsid w:val="00D81833"/>
    <w:rsid w:val="00D833EC"/>
    <w:rsid w:val="00D836E9"/>
    <w:rsid w:val="00D86458"/>
    <w:rsid w:val="00D91CA2"/>
    <w:rsid w:val="00D92822"/>
    <w:rsid w:val="00D9353F"/>
    <w:rsid w:val="00D94DCA"/>
    <w:rsid w:val="00D96A2B"/>
    <w:rsid w:val="00D97273"/>
    <w:rsid w:val="00D97DFC"/>
    <w:rsid w:val="00DA152E"/>
    <w:rsid w:val="00DA216E"/>
    <w:rsid w:val="00DA2236"/>
    <w:rsid w:val="00DA24BC"/>
    <w:rsid w:val="00DA2F73"/>
    <w:rsid w:val="00DA6A02"/>
    <w:rsid w:val="00DB0D56"/>
    <w:rsid w:val="00DB1D60"/>
    <w:rsid w:val="00DB20D9"/>
    <w:rsid w:val="00DB2E09"/>
    <w:rsid w:val="00DB4125"/>
    <w:rsid w:val="00DB52F1"/>
    <w:rsid w:val="00DB5BC2"/>
    <w:rsid w:val="00DB65DA"/>
    <w:rsid w:val="00DC093E"/>
    <w:rsid w:val="00DC24CD"/>
    <w:rsid w:val="00DC40FB"/>
    <w:rsid w:val="00DC717B"/>
    <w:rsid w:val="00DD08C3"/>
    <w:rsid w:val="00DD18F8"/>
    <w:rsid w:val="00DD282D"/>
    <w:rsid w:val="00DD3DB1"/>
    <w:rsid w:val="00DD4373"/>
    <w:rsid w:val="00DD6747"/>
    <w:rsid w:val="00DD7A6A"/>
    <w:rsid w:val="00DE02BA"/>
    <w:rsid w:val="00DE2CC1"/>
    <w:rsid w:val="00DE42F0"/>
    <w:rsid w:val="00DE7C19"/>
    <w:rsid w:val="00DF1ABE"/>
    <w:rsid w:val="00DF2F64"/>
    <w:rsid w:val="00DF4F78"/>
    <w:rsid w:val="00DF54A1"/>
    <w:rsid w:val="00E0212D"/>
    <w:rsid w:val="00E02D83"/>
    <w:rsid w:val="00E031B2"/>
    <w:rsid w:val="00E0483B"/>
    <w:rsid w:val="00E0587C"/>
    <w:rsid w:val="00E05C42"/>
    <w:rsid w:val="00E06436"/>
    <w:rsid w:val="00E1371A"/>
    <w:rsid w:val="00E168AB"/>
    <w:rsid w:val="00E2010C"/>
    <w:rsid w:val="00E21919"/>
    <w:rsid w:val="00E221EA"/>
    <w:rsid w:val="00E24939"/>
    <w:rsid w:val="00E26FFF"/>
    <w:rsid w:val="00E27C18"/>
    <w:rsid w:val="00E3238E"/>
    <w:rsid w:val="00E32FA2"/>
    <w:rsid w:val="00E335E8"/>
    <w:rsid w:val="00E345E5"/>
    <w:rsid w:val="00E34F1E"/>
    <w:rsid w:val="00E3528A"/>
    <w:rsid w:val="00E357E1"/>
    <w:rsid w:val="00E3651D"/>
    <w:rsid w:val="00E40D4F"/>
    <w:rsid w:val="00E4208C"/>
    <w:rsid w:val="00E454D5"/>
    <w:rsid w:val="00E45ED9"/>
    <w:rsid w:val="00E478FD"/>
    <w:rsid w:val="00E53847"/>
    <w:rsid w:val="00E54B38"/>
    <w:rsid w:val="00E60BB2"/>
    <w:rsid w:val="00E63C67"/>
    <w:rsid w:val="00E64F5E"/>
    <w:rsid w:val="00E66E95"/>
    <w:rsid w:val="00E70BF2"/>
    <w:rsid w:val="00E71166"/>
    <w:rsid w:val="00E71D58"/>
    <w:rsid w:val="00E72C76"/>
    <w:rsid w:val="00E735FF"/>
    <w:rsid w:val="00E741E9"/>
    <w:rsid w:val="00E76F86"/>
    <w:rsid w:val="00E771CD"/>
    <w:rsid w:val="00E80572"/>
    <w:rsid w:val="00E9133B"/>
    <w:rsid w:val="00E92403"/>
    <w:rsid w:val="00E93686"/>
    <w:rsid w:val="00E9499B"/>
    <w:rsid w:val="00E94BF6"/>
    <w:rsid w:val="00E966CC"/>
    <w:rsid w:val="00EA0619"/>
    <w:rsid w:val="00EA1BA8"/>
    <w:rsid w:val="00EA2986"/>
    <w:rsid w:val="00EA5484"/>
    <w:rsid w:val="00EB16BA"/>
    <w:rsid w:val="00EB1F9C"/>
    <w:rsid w:val="00EB26AF"/>
    <w:rsid w:val="00EB75D5"/>
    <w:rsid w:val="00EC08F9"/>
    <w:rsid w:val="00EC1D48"/>
    <w:rsid w:val="00EC2559"/>
    <w:rsid w:val="00EC267B"/>
    <w:rsid w:val="00EC3A7B"/>
    <w:rsid w:val="00EC3E9B"/>
    <w:rsid w:val="00EC57AB"/>
    <w:rsid w:val="00EC5ACA"/>
    <w:rsid w:val="00EC6D97"/>
    <w:rsid w:val="00EC7D35"/>
    <w:rsid w:val="00ED0168"/>
    <w:rsid w:val="00ED1876"/>
    <w:rsid w:val="00ED4056"/>
    <w:rsid w:val="00ED5163"/>
    <w:rsid w:val="00EE074A"/>
    <w:rsid w:val="00EE23D3"/>
    <w:rsid w:val="00EE2CC2"/>
    <w:rsid w:val="00EE2D5F"/>
    <w:rsid w:val="00EE4E9E"/>
    <w:rsid w:val="00EE635C"/>
    <w:rsid w:val="00EE755A"/>
    <w:rsid w:val="00EF15CD"/>
    <w:rsid w:val="00EF1C42"/>
    <w:rsid w:val="00EF74AB"/>
    <w:rsid w:val="00F123B0"/>
    <w:rsid w:val="00F141B6"/>
    <w:rsid w:val="00F17653"/>
    <w:rsid w:val="00F17F63"/>
    <w:rsid w:val="00F20AF9"/>
    <w:rsid w:val="00F22341"/>
    <w:rsid w:val="00F24E32"/>
    <w:rsid w:val="00F27842"/>
    <w:rsid w:val="00F3313F"/>
    <w:rsid w:val="00F353FB"/>
    <w:rsid w:val="00F35E4B"/>
    <w:rsid w:val="00F37724"/>
    <w:rsid w:val="00F422A0"/>
    <w:rsid w:val="00F4329F"/>
    <w:rsid w:val="00F47356"/>
    <w:rsid w:val="00F47C93"/>
    <w:rsid w:val="00F50611"/>
    <w:rsid w:val="00F50EBE"/>
    <w:rsid w:val="00F5112B"/>
    <w:rsid w:val="00F52B91"/>
    <w:rsid w:val="00F53899"/>
    <w:rsid w:val="00F55EAF"/>
    <w:rsid w:val="00F63F23"/>
    <w:rsid w:val="00F65CD4"/>
    <w:rsid w:val="00F70329"/>
    <w:rsid w:val="00F73ECB"/>
    <w:rsid w:val="00F755AA"/>
    <w:rsid w:val="00F80A6C"/>
    <w:rsid w:val="00F84729"/>
    <w:rsid w:val="00F87CB6"/>
    <w:rsid w:val="00F90926"/>
    <w:rsid w:val="00F93456"/>
    <w:rsid w:val="00F96409"/>
    <w:rsid w:val="00F97F6E"/>
    <w:rsid w:val="00FA0139"/>
    <w:rsid w:val="00FA0B1A"/>
    <w:rsid w:val="00FA13B0"/>
    <w:rsid w:val="00FA4CFF"/>
    <w:rsid w:val="00FA535C"/>
    <w:rsid w:val="00FA575A"/>
    <w:rsid w:val="00FA7040"/>
    <w:rsid w:val="00FB0381"/>
    <w:rsid w:val="00FB0546"/>
    <w:rsid w:val="00FB0897"/>
    <w:rsid w:val="00FB2AA0"/>
    <w:rsid w:val="00FB7629"/>
    <w:rsid w:val="00FC004C"/>
    <w:rsid w:val="00FC1B7B"/>
    <w:rsid w:val="00FC2C6C"/>
    <w:rsid w:val="00FC4D98"/>
    <w:rsid w:val="00FC6136"/>
    <w:rsid w:val="00FD419C"/>
    <w:rsid w:val="00FD4382"/>
    <w:rsid w:val="00FD48EC"/>
    <w:rsid w:val="00FE14B8"/>
    <w:rsid w:val="00FE1F38"/>
    <w:rsid w:val="00FE2525"/>
    <w:rsid w:val="00FE32C9"/>
    <w:rsid w:val="00FE5101"/>
    <w:rsid w:val="00FE6644"/>
    <w:rsid w:val="00FE71C0"/>
    <w:rsid w:val="00FE7282"/>
    <w:rsid w:val="00FF256E"/>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74"/>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table" w:styleId="TableGrid">
    <w:name w:val="Table Grid"/>
    <w:basedOn w:val="TableNormal"/>
    <w:uiPriority w:val="59"/>
    <w:rsid w:val="0072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76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E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74"/>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table" w:styleId="TableGrid">
    <w:name w:val="Table Grid"/>
    <w:basedOn w:val="TableNormal"/>
    <w:uiPriority w:val="59"/>
    <w:rsid w:val="0072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76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E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14139974">
      <w:bodyDiv w:val="1"/>
      <w:marLeft w:val="0"/>
      <w:marRight w:val="0"/>
      <w:marTop w:val="0"/>
      <w:marBottom w:val="0"/>
      <w:divBdr>
        <w:top w:val="none" w:sz="0" w:space="0" w:color="auto"/>
        <w:left w:val="none" w:sz="0" w:space="0" w:color="auto"/>
        <w:bottom w:val="none" w:sz="0" w:space="0" w:color="auto"/>
        <w:right w:val="none" w:sz="0" w:space="0" w:color="auto"/>
      </w:divBdr>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33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76025433">
      <w:bodyDiv w:val="1"/>
      <w:marLeft w:val="0"/>
      <w:marRight w:val="0"/>
      <w:marTop w:val="0"/>
      <w:marBottom w:val="0"/>
      <w:divBdr>
        <w:top w:val="none" w:sz="0" w:space="0" w:color="auto"/>
        <w:left w:val="none" w:sz="0" w:space="0" w:color="auto"/>
        <w:bottom w:val="none" w:sz="0" w:space="0" w:color="auto"/>
        <w:right w:val="none" w:sz="0" w:space="0" w:color="auto"/>
      </w:divBdr>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2011000">
      <w:bodyDiv w:val="1"/>
      <w:marLeft w:val="0"/>
      <w:marRight w:val="0"/>
      <w:marTop w:val="0"/>
      <w:marBottom w:val="0"/>
      <w:divBdr>
        <w:top w:val="none" w:sz="0" w:space="0" w:color="auto"/>
        <w:left w:val="none" w:sz="0" w:space="0" w:color="auto"/>
        <w:bottom w:val="none" w:sz="0" w:space="0" w:color="auto"/>
        <w:right w:val="none" w:sz="0" w:space="0" w:color="auto"/>
      </w:divBdr>
      <w:divsChild>
        <w:div w:id="634531887">
          <w:marLeft w:val="0"/>
          <w:marRight w:val="0"/>
          <w:marTop w:val="0"/>
          <w:marBottom w:val="0"/>
          <w:divBdr>
            <w:top w:val="none" w:sz="0" w:space="0" w:color="auto"/>
            <w:left w:val="none" w:sz="0" w:space="0" w:color="auto"/>
            <w:bottom w:val="none" w:sz="0" w:space="0" w:color="auto"/>
            <w:right w:val="none" w:sz="0" w:space="0" w:color="auto"/>
          </w:divBdr>
        </w:div>
        <w:div w:id="57370990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990131660">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119690852">
      <w:bodyDiv w:val="1"/>
      <w:marLeft w:val="0"/>
      <w:marRight w:val="0"/>
      <w:marTop w:val="0"/>
      <w:marBottom w:val="0"/>
      <w:divBdr>
        <w:top w:val="none" w:sz="0" w:space="0" w:color="auto"/>
        <w:left w:val="none" w:sz="0" w:space="0" w:color="auto"/>
        <w:bottom w:val="none" w:sz="0" w:space="0" w:color="auto"/>
        <w:right w:val="none" w:sz="0" w:space="0" w:color="auto"/>
      </w:divBdr>
      <w:divsChild>
        <w:div w:id="1739015137">
          <w:marLeft w:val="0"/>
          <w:marRight w:val="0"/>
          <w:marTop w:val="0"/>
          <w:marBottom w:val="0"/>
          <w:divBdr>
            <w:top w:val="none" w:sz="0" w:space="0" w:color="auto"/>
            <w:left w:val="none" w:sz="0" w:space="0" w:color="auto"/>
            <w:bottom w:val="none" w:sz="0" w:space="0" w:color="auto"/>
            <w:right w:val="none" w:sz="0" w:space="0" w:color="auto"/>
          </w:divBdr>
        </w:div>
        <w:div w:id="707877095">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575970996">
      <w:bodyDiv w:val="1"/>
      <w:marLeft w:val="0"/>
      <w:marRight w:val="0"/>
      <w:marTop w:val="0"/>
      <w:marBottom w:val="0"/>
      <w:divBdr>
        <w:top w:val="none" w:sz="0" w:space="0" w:color="auto"/>
        <w:left w:val="none" w:sz="0" w:space="0" w:color="auto"/>
        <w:bottom w:val="none" w:sz="0" w:space="0" w:color="auto"/>
        <w:right w:val="none" w:sz="0" w:space="0" w:color="auto"/>
      </w:divBdr>
      <w:divsChild>
        <w:div w:id="578098693">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1902726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30">
          <w:marLeft w:val="0"/>
          <w:marRight w:val="0"/>
          <w:marTop w:val="0"/>
          <w:marBottom w:val="0"/>
          <w:divBdr>
            <w:top w:val="none" w:sz="0" w:space="0" w:color="auto"/>
            <w:left w:val="none" w:sz="0" w:space="0" w:color="auto"/>
            <w:bottom w:val="none" w:sz="0" w:space="0" w:color="auto"/>
            <w:right w:val="none" w:sz="0" w:space="0" w:color="auto"/>
          </w:divBdr>
        </w:div>
        <w:div w:id="1463885995">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0156579">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7074">
      <w:bodyDiv w:val="1"/>
      <w:marLeft w:val="0"/>
      <w:marRight w:val="0"/>
      <w:marTop w:val="0"/>
      <w:marBottom w:val="0"/>
      <w:divBdr>
        <w:top w:val="none" w:sz="0" w:space="0" w:color="auto"/>
        <w:left w:val="none" w:sz="0" w:space="0" w:color="auto"/>
        <w:bottom w:val="none" w:sz="0" w:space="0" w:color="auto"/>
        <w:right w:val="none" w:sz="0" w:space="0" w:color="auto"/>
      </w:divBdr>
      <w:divsChild>
        <w:div w:id="87818400">
          <w:marLeft w:val="0"/>
          <w:marRight w:val="0"/>
          <w:marTop w:val="0"/>
          <w:marBottom w:val="0"/>
          <w:divBdr>
            <w:top w:val="none" w:sz="0" w:space="0" w:color="auto"/>
            <w:left w:val="none" w:sz="0" w:space="0" w:color="auto"/>
            <w:bottom w:val="none" w:sz="0" w:space="0" w:color="auto"/>
            <w:right w:val="none" w:sz="0" w:space="0" w:color="auto"/>
          </w:divBdr>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tif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trinity-truman.org" TargetMode="External"/><Relationship Id="rId19" Type="http://schemas.openxmlformats.org/officeDocument/2006/relationships/image" Target="media/image8.tiff"/><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9DB2-2838-458D-B833-0FCD338B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134</TotalTime>
  <Pages>8</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12416</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38</cp:revision>
  <cp:lastPrinted>2016-11-02T18:25:00Z</cp:lastPrinted>
  <dcterms:created xsi:type="dcterms:W3CDTF">2016-10-31T13:36:00Z</dcterms:created>
  <dcterms:modified xsi:type="dcterms:W3CDTF">2016-11-04T13:13:00Z</dcterms:modified>
</cp:coreProperties>
</file>