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0C5F7E" w:rsidP="00E735FF">
      <w:pPr>
        <w:jc w:val="center"/>
        <w:rPr>
          <w:i/>
          <w:iCs/>
        </w:rPr>
      </w:pPr>
      <w:r>
        <w:rPr>
          <w:i/>
          <w:iCs/>
          <w:noProof/>
        </w:rPr>
        <w:drawing>
          <wp:anchor distT="0" distB="0" distL="114300" distR="114300" simplePos="0" relativeHeight="251662848" behindDoc="1" locked="0" layoutInCell="1" allowOverlap="1" wp14:anchorId="523315F4" wp14:editId="0CDE257C">
            <wp:simplePos x="0" y="0"/>
            <wp:positionH relativeFrom="column">
              <wp:posOffset>777240</wp:posOffset>
            </wp:positionH>
            <wp:positionV relativeFrom="paragraph">
              <wp:posOffset>24130</wp:posOffset>
            </wp:positionV>
            <wp:extent cx="4103370" cy="4391025"/>
            <wp:effectExtent l="0" t="0" r="0" b="9525"/>
            <wp:wrapTight wrapText="bothSides">
              <wp:wrapPolygon edited="0">
                <wp:start x="0" y="0"/>
                <wp:lineTo x="0" y="21553"/>
                <wp:lineTo x="21460" y="21553"/>
                <wp:lineTo x="21460" y="0"/>
                <wp:lineTo x="0" y="0"/>
              </wp:wrapPolygon>
            </wp:wrapTight>
            <wp:docPr id="3" name="Picture 3" descr="C:\Users\CRuser\AppData\Local\Temp\prayer_1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prayer_1245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6867"/>
                    <a:stretch/>
                  </pic:blipFill>
                  <pic:spPr bwMode="auto">
                    <a:xfrm>
                      <a:off x="0" y="0"/>
                      <a:ext cx="4103370" cy="4391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44"/>
          <w:szCs w:val="44"/>
        </w:rPr>
      </w:pPr>
    </w:p>
    <w:p w:rsidR="00C2046C" w:rsidRDefault="00BD09AC" w:rsidP="004B5460">
      <w:pPr>
        <w:jc w:val="center"/>
        <w:rPr>
          <w:b/>
          <w:bCs/>
          <w:i/>
          <w:iCs/>
          <w:sz w:val="44"/>
          <w:szCs w:val="44"/>
        </w:rPr>
      </w:pPr>
      <w:r>
        <w:rPr>
          <w:b/>
          <w:bCs/>
          <w:i/>
          <w:iCs/>
          <w:sz w:val="44"/>
          <w:szCs w:val="44"/>
        </w:rPr>
        <w:t>Seventh</w:t>
      </w:r>
      <w:r w:rsidR="00194592">
        <w:rPr>
          <w:b/>
          <w:bCs/>
          <w:i/>
          <w:iCs/>
          <w:sz w:val="44"/>
          <w:szCs w:val="44"/>
        </w:rPr>
        <w:t xml:space="preserve"> Sunday of Easter</w:t>
      </w:r>
    </w:p>
    <w:p w:rsidR="004B5460" w:rsidRPr="00C2046C" w:rsidRDefault="00BD09AC" w:rsidP="004B5460">
      <w:pPr>
        <w:jc w:val="center"/>
        <w:rPr>
          <w:b/>
          <w:bCs/>
          <w:i/>
          <w:iCs/>
          <w:sz w:val="44"/>
          <w:szCs w:val="44"/>
        </w:rPr>
      </w:pPr>
      <w:r>
        <w:rPr>
          <w:b/>
          <w:sz w:val="44"/>
          <w:szCs w:val="44"/>
        </w:rPr>
        <w:t>May 8</w:t>
      </w:r>
      <w:r w:rsidR="00194592">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Setting 4</w:t>
      </w:r>
    </w:p>
    <w:p w:rsidR="001E5D17" w:rsidRPr="00B44CD3" w:rsidRDefault="001E5D17" w:rsidP="00F141B6">
      <w:pPr>
        <w:jc w:val="center"/>
        <w:rPr>
          <w:b/>
          <w:sz w:val="16"/>
          <w:szCs w:val="16"/>
        </w:rPr>
      </w:pPr>
    </w:p>
    <w:p w:rsidR="00B44CD3" w:rsidRPr="008C52B7" w:rsidRDefault="00B44CD3" w:rsidP="00F141B6">
      <w:pPr>
        <w:jc w:val="center"/>
        <w:rPr>
          <w:b/>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proofErr w:type="gramStart"/>
      <w:r w:rsidR="00B44CD3" w:rsidRPr="00B01D4F">
        <w:rPr>
          <w:sz w:val="22"/>
          <w:szCs w:val="22"/>
        </w:rPr>
        <w:t>Office</w:t>
      </w:r>
      <w:proofErr w:type="gramEnd"/>
      <w:r w:rsidR="00B44CD3" w:rsidRPr="00B01D4F">
        <w:rPr>
          <w:sz w:val="22"/>
          <w:szCs w:val="22"/>
        </w:rPr>
        <w:t xml:space="preserve"> Hours:  Mon-8-11, Wed 8-11 &amp; 1-4, F-8-11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E4208C" w:rsidRDefault="00E4208C" w:rsidP="00B01D4F">
      <w:pPr>
        <w:spacing w:line="20" w:lineRule="atLeast"/>
        <w:jc w:val="center"/>
        <w:rPr>
          <w:b/>
          <w:iCs/>
          <w:sz w:val="32"/>
          <w:szCs w:val="32"/>
        </w:rPr>
      </w:pP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404449" w:rsidRPr="00073CB0" w:rsidRDefault="00CC64CE" w:rsidP="00404449">
      <w:pPr>
        <w:jc w:val="both"/>
        <w:rPr>
          <w:b/>
        </w:rPr>
      </w:pPr>
      <w:r w:rsidRPr="00073CB0">
        <w:rPr>
          <w:b/>
        </w:rPr>
        <w:t>BELL</w:t>
      </w:r>
    </w:p>
    <w:p w:rsidR="00073CB0" w:rsidRDefault="002334F6" w:rsidP="002334F6">
      <w:pPr>
        <w:pStyle w:val="Default"/>
        <w:rPr>
          <w:rFonts w:ascii="Times" w:hAnsi="Times"/>
          <w:b/>
          <w:bC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p>
    <w:p w:rsidR="002334F6" w:rsidRPr="002334F6" w:rsidRDefault="002334F6" w:rsidP="002334F6">
      <w:pPr>
        <w:pStyle w:val="Default"/>
        <w:rPr>
          <w:rFonts w:ascii="Times" w:eastAsia="Times" w:hAnsi="Times" w:cs="Times"/>
        </w:rPr>
      </w:pPr>
      <w:r w:rsidRPr="002334F6">
        <w:rPr>
          <w:rFonts w:ascii="Times" w:hAnsi="Times"/>
        </w:rPr>
        <w:t xml:space="preserve">Blessed be the holy Trinity, </w:t>
      </w:r>
      <w:r w:rsidRPr="002334F6">
        <w:rPr>
          <w:rFonts w:ascii="Arial Unicode MS" w:eastAsia="Arial Unicode MS" w:hAnsi="Arial Unicode MS" w:cs="Arial Unicode MS"/>
          <w:color w:val="000000" w:themeColor="text1"/>
        </w:rPr>
        <w:t>☩</w:t>
      </w:r>
      <w:r w:rsidRPr="002334F6">
        <w:rPr>
          <w:rFonts w:ascii="Times" w:hAnsi="Times"/>
        </w:rPr>
        <w:t xml:space="preserve"> one God,</w:t>
      </w:r>
    </w:p>
    <w:p w:rsidR="002334F6" w:rsidRPr="002334F6" w:rsidRDefault="002334F6" w:rsidP="002334F6">
      <w:pPr>
        <w:pStyle w:val="Default"/>
        <w:rPr>
          <w:rFonts w:ascii="Times" w:eastAsia="Times" w:hAnsi="Times" w:cs="Times"/>
        </w:rPr>
      </w:pPr>
      <w:proofErr w:type="gramStart"/>
      <w:r w:rsidRPr="002334F6">
        <w:rPr>
          <w:rFonts w:ascii="Times" w:hAnsi="Times"/>
        </w:rPr>
        <w:t>the</w:t>
      </w:r>
      <w:proofErr w:type="gramEnd"/>
      <w:r w:rsidRPr="002334F6">
        <w:rPr>
          <w:rFonts w:ascii="Times" w:hAnsi="Times"/>
        </w:rPr>
        <w:t xml:space="preserve"> fountain of living water,</w:t>
      </w:r>
      <w:r>
        <w:rPr>
          <w:rFonts w:ascii="Times" w:hAnsi="Times"/>
        </w:rPr>
        <w:t xml:space="preserve"> </w:t>
      </w:r>
      <w:r w:rsidRPr="002334F6">
        <w:rPr>
          <w:rFonts w:ascii="Times" w:hAnsi="Times"/>
        </w:rPr>
        <w:t>the rock who gave us birth,</w:t>
      </w:r>
      <w:r>
        <w:rPr>
          <w:rFonts w:ascii="Times" w:hAnsi="Times"/>
        </w:rPr>
        <w:t xml:space="preserve"> </w:t>
      </w:r>
      <w:r w:rsidRPr="002334F6">
        <w:rPr>
          <w:rFonts w:ascii="Times" w:hAnsi="Times"/>
        </w:rPr>
        <w:t>our light and our salvation.</w:t>
      </w:r>
    </w:p>
    <w:p w:rsidR="002334F6" w:rsidRPr="002334F6" w:rsidRDefault="002334F6" w:rsidP="002334F6">
      <w:pPr>
        <w:pStyle w:val="Default"/>
        <w:rPr>
          <w:rFonts w:ascii="Times" w:eastAsia="Times" w:hAnsi="Times" w:cs="Times"/>
        </w:rPr>
      </w:pPr>
      <w:r w:rsidRPr="002334F6">
        <w:rPr>
          <w:rFonts w:ascii="Times" w:hAnsi="Times"/>
          <w:b/>
          <w:bCs/>
        </w:rPr>
        <w:t>Amen.</w:t>
      </w:r>
    </w:p>
    <w:p w:rsidR="002334F6" w:rsidRPr="00073CB0" w:rsidRDefault="002334F6" w:rsidP="002334F6">
      <w:pPr>
        <w:pStyle w:val="Default"/>
        <w:rPr>
          <w:rFonts w:ascii="Times" w:eastAsia="Times" w:hAnsi="Times" w:cs="Times"/>
          <w:sz w:val="16"/>
          <w:szCs w:val="16"/>
        </w:rPr>
      </w:pPr>
    </w:p>
    <w:p w:rsidR="002334F6" w:rsidRPr="002334F6" w:rsidRDefault="002334F6" w:rsidP="002334F6">
      <w:pPr>
        <w:pStyle w:val="Default"/>
        <w:rPr>
          <w:rFonts w:ascii="Times" w:eastAsia="Times" w:hAnsi="Times" w:cs="Times"/>
        </w:rPr>
      </w:pPr>
      <w:r w:rsidRPr="002334F6">
        <w:rPr>
          <w:rFonts w:ascii="Times" w:hAnsi="Times"/>
        </w:rPr>
        <w:t>Let us come into the light,</w:t>
      </w:r>
      <w:r>
        <w:rPr>
          <w:rFonts w:ascii="Times" w:hAnsi="Times"/>
        </w:rPr>
        <w:t xml:space="preserve"> </w:t>
      </w:r>
      <w:r w:rsidRPr="002334F6">
        <w:rPr>
          <w:rFonts w:ascii="Times" w:hAnsi="Times"/>
        </w:rPr>
        <w:t>the revealing and healing light of God.</w:t>
      </w:r>
    </w:p>
    <w:p w:rsidR="002334F6" w:rsidRPr="002334F6" w:rsidRDefault="002334F6" w:rsidP="002334F6">
      <w:pPr>
        <w:pStyle w:val="Default"/>
        <w:rPr>
          <w:rFonts w:ascii="Times" w:eastAsia="Times" w:hAnsi="Times" w:cs="Times"/>
        </w:rPr>
      </w:pPr>
      <w:r w:rsidRPr="002334F6">
        <w:rPr>
          <w:rFonts w:ascii="Times" w:hAnsi="Times"/>
        </w:rPr>
        <w:t>God of grace and glory,</w:t>
      </w:r>
    </w:p>
    <w:p w:rsidR="002334F6" w:rsidRPr="002334F6" w:rsidRDefault="002334F6" w:rsidP="002334F6">
      <w:pPr>
        <w:pStyle w:val="Default"/>
        <w:rPr>
          <w:rFonts w:ascii="Times" w:eastAsia="Times" w:hAnsi="Times" w:cs="Times"/>
        </w:rPr>
      </w:pPr>
      <w:proofErr w:type="gramStart"/>
      <w:r w:rsidRPr="002334F6">
        <w:rPr>
          <w:rFonts w:ascii="Times" w:hAnsi="Times"/>
          <w:b/>
          <w:bCs/>
        </w:rPr>
        <w:t>you</w:t>
      </w:r>
      <w:proofErr w:type="gramEnd"/>
      <w:r w:rsidRPr="002334F6">
        <w:rPr>
          <w:rFonts w:ascii="Times" w:hAnsi="Times"/>
          <w:b/>
          <w:bCs/>
        </w:rPr>
        <w:t xml:space="preserve"> have brought us through the night of sin</w:t>
      </w:r>
    </w:p>
    <w:p w:rsidR="002334F6" w:rsidRPr="002334F6" w:rsidRDefault="002334F6" w:rsidP="002334F6">
      <w:pPr>
        <w:pStyle w:val="Default"/>
        <w:rPr>
          <w:rFonts w:ascii="Times" w:eastAsia="Times" w:hAnsi="Times" w:cs="Times"/>
        </w:rPr>
      </w:pPr>
      <w:proofErr w:type="gramStart"/>
      <w:r w:rsidRPr="002334F6">
        <w:rPr>
          <w:rFonts w:ascii="Times" w:hAnsi="Times"/>
          <w:b/>
          <w:bCs/>
        </w:rPr>
        <w:t>into</w:t>
      </w:r>
      <w:proofErr w:type="gramEnd"/>
      <w:r w:rsidRPr="002334F6">
        <w:rPr>
          <w:rFonts w:ascii="Times" w:hAnsi="Times"/>
          <w:b/>
          <w:bCs/>
        </w:rPr>
        <w:t xml:space="preserve"> the light of Jesus’ </w:t>
      </w:r>
      <w:proofErr w:type="spellStart"/>
      <w:r w:rsidRPr="002334F6">
        <w:rPr>
          <w:rFonts w:ascii="Times" w:hAnsi="Times"/>
          <w:b/>
          <w:bCs/>
          <w:lang w:val="fr-FR"/>
        </w:rPr>
        <w:t>resurrection</w:t>
      </w:r>
      <w:proofErr w:type="spellEnd"/>
      <w:r w:rsidRPr="002334F6">
        <w:rPr>
          <w:rFonts w:ascii="Times" w:hAnsi="Times"/>
          <w:b/>
          <w:bCs/>
          <w:lang w:val="fr-FR"/>
        </w:rPr>
        <w:t>.</w:t>
      </w:r>
    </w:p>
    <w:p w:rsidR="002334F6" w:rsidRPr="002334F6" w:rsidRDefault="002334F6" w:rsidP="002334F6">
      <w:pPr>
        <w:pStyle w:val="Default"/>
        <w:rPr>
          <w:rFonts w:ascii="Times" w:eastAsia="Times" w:hAnsi="Times" w:cs="Times"/>
        </w:rPr>
      </w:pPr>
      <w:r w:rsidRPr="002334F6">
        <w:rPr>
          <w:rFonts w:ascii="Times" w:hAnsi="Times"/>
          <w:b/>
          <w:bCs/>
        </w:rPr>
        <w:t>Yet our lives are still shadowed by sin.</w:t>
      </w:r>
    </w:p>
    <w:p w:rsidR="002334F6" w:rsidRPr="002334F6" w:rsidRDefault="002334F6" w:rsidP="002334F6">
      <w:pPr>
        <w:pStyle w:val="Default"/>
        <w:rPr>
          <w:rFonts w:ascii="Times" w:eastAsia="Times" w:hAnsi="Times" w:cs="Times"/>
        </w:rPr>
      </w:pPr>
      <w:r w:rsidRPr="002334F6">
        <w:rPr>
          <w:rFonts w:ascii="Times" w:hAnsi="Times"/>
          <w:b/>
          <w:bCs/>
        </w:rPr>
        <w:t>Make us alive in Christ, O God.</w:t>
      </w:r>
    </w:p>
    <w:p w:rsidR="002334F6" w:rsidRPr="002334F6" w:rsidRDefault="002334F6" w:rsidP="002334F6">
      <w:pPr>
        <w:pStyle w:val="Default"/>
        <w:rPr>
          <w:rFonts w:ascii="Times" w:eastAsia="Times" w:hAnsi="Times" w:cs="Times"/>
        </w:rPr>
      </w:pPr>
      <w:r w:rsidRPr="002334F6">
        <w:rPr>
          <w:rFonts w:ascii="Times" w:hAnsi="Times"/>
          <w:b/>
          <w:bCs/>
        </w:rPr>
        <w:t>Make us new as you make all things new.</w:t>
      </w:r>
    </w:p>
    <w:p w:rsidR="002334F6" w:rsidRPr="002334F6" w:rsidRDefault="002334F6" w:rsidP="002334F6">
      <w:pPr>
        <w:pStyle w:val="Default"/>
        <w:rPr>
          <w:rFonts w:ascii="Times" w:eastAsia="Times" w:hAnsi="Times" w:cs="Times"/>
        </w:rPr>
      </w:pPr>
      <w:r w:rsidRPr="002334F6">
        <w:rPr>
          <w:rFonts w:ascii="Times" w:hAnsi="Times"/>
          <w:b/>
          <w:bCs/>
        </w:rPr>
        <w:t>Rescue us from evil and the gloom of sin,</w:t>
      </w:r>
      <w:r>
        <w:rPr>
          <w:rFonts w:ascii="Times" w:hAnsi="Times"/>
          <w:b/>
          <w:bCs/>
        </w:rPr>
        <w:t xml:space="preserve"> </w:t>
      </w:r>
      <w:r w:rsidRPr="002334F6">
        <w:rPr>
          <w:rFonts w:ascii="Times" w:hAnsi="Times"/>
          <w:b/>
          <w:bCs/>
        </w:rPr>
        <w:t>renew us in grace,</w:t>
      </w:r>
    </w:p>
    <w:p w:rsidR="002334F6" w:rsidRPr="002334F6" w:rsidRDefault="002334F6" w:rsidP="002334F6">
      <w:pPr>
        <w:pStyle w:val="Default"/>
        <w:rPr>
          <w:rFonts w:ascii="Times" w:eastAsia="Times" w:hAnsi="Times" w:cs="Times"/>
        </w:rPr>
      </w:pPr>
      <w:proofErr w:type="gramStart"/>
      <w:r w:rsidRPr="002334F6">
        <w:rPr>
          <w:rFonts w:ascii="Times" w:hAnsi="Times"/>
          <w:b/>
          <w:bCs/>
        </w:rPr>
        <w:t>and</w:t>
      </w:r>
      <w:proofErr w:type="gramEnd"/>
      <w:r w:rsidRPr="002334F6">
        <w:rPr>
          <w:rFonts w:ascii="Times" w:hAnsi="Times"/>
          <w:b/>
          <w:bCs/>
        </w:rPr>
        <w:t xml:space="preserve"> restore us to living in your holiness,</w:t>
      </w:r>
    </w:p>
    <w:p w:rsidR="002334F6" w:rsidRPr="002334F6" w:rsidRDefault="002334F6" w:rsidP="002334F6">
      <w:pPr>
        <w:pStyle w:val="Default"/>
        <w:rPr>
          <w:rFonts w:ascii="Times" w:eastAsia="Times" w:hAnsi="Times" w:cs="Times"/>
        </w:rPr>
      </w:pPr>
      <w:proofErr w:type="gramStart"/>
      <w:r w:rsidRPr="002334F6">
        <w:rPr>
          <w:rFonts w:ascii="Times" w:hAnsi="Times"/>
          <w:b/>
          <w:bCs/>
        </w:rPr>
        <w:t>through</w:t>
      </w:r>
      <w:proofErr w:type="gramEnd"/>
      <w:r w:rsidRPr="002334F6">
        <w:rPr>
          <w:rFonts w:ascii="Times" w:hAnsi="Times"/>
          <w:b/>
          <w:bCs/>
        </w:rPr>
        <w:t xml:space="preserve"> Jesus Christ, our risen Lord.</w:t>
      </w:r>
      <w:r>
        <w:rPr>
          <w:rFonts w:ascii="Times" w:hAnsi="Times"/>
          <w:b/>
          <w:bCs/>
        </w:rPr>
        <w:t xml:space="preserve">  </w:t>
      </w:r>
      <w:r w:rsidRPr="002334F6">
        <w:rPr>
          <w:rFonts w:ascii="Times" w:hAnsi="Times"/>
          <w:b/>
          <w:bCs/>
        </w:rPr>
        <w:t>Amen.</w:t>
      </w:r>
    </w:p>
    <w:p w:rsidR="002334F6" w:rsidRPr="00073CB0" w:rsidRDefault="002334F6" w:rsidP="002334F6">
      <w:pPr>
        <w:pStyle w:val="Default"/>
        <w:rPr>
          <w:rFonts w:ascii="Times" w:eastAsia="Times" w:hAnsi="Times" w:cs="Times"/>
          <w:sz w:val="16"/>
          <w:szCs w:val="16"/>
        </w:rPr>
      </w:pPr>
    </w:p>
    <w:p w:rsidR="002334F6" w:rsidRPr="002334F6" w:rsidRDefault="002334F6" w:rsidP="002334F6">
      <w:pPr>
        <w:pStyle w:val="Default"/>
        <w:rPr>
          <w:rFonts w:ascii="Times" w:eastAsia="Times" w:hAnsi="Times" w:cs="Times"/>
        </w:rPr>
      </w:pPr>
      <w:r w:rsidRPr="002334F6">
        <w:rPr>
          <w:rFonts w:ascii="Times" w:hAnsi="Times"/>
        </w:rPr>
        <w:t>Rejoice with all creation around God’s throne!</w:t>
      </w:r>
    </w:p>
    <w:p w:rsidR="002334F6" w:rsidRPr="002334F6" w:rsidRDefault="002334F6" w:rsidP="002334F6">
      <w:pPr>
        <w:pStyle w:val="Default"/>
        <w:rPr>
          <w:rFonts w:ascii="Times" w:eastAsia="Times" w:hAnsi="Times" w:cs="Times"/>
        </w:rPr>
      </w:pPr>
      <w:r w:rsidRPr="002334F6">
        <w:rPr>
          <w:rFonts w:ascii="Times" w:hAnsi="Times"/>
        </w:rPr>
        <w:t>The light of the risen Christ</w:t>
      </w:r>
      <w:r>
        <w:rPr>
          <w:rFonts w:ascii="Times" w:hAnsi="Times"/>
        </w:rPr>
        <w:t xml:space="preserve"> </w:t>
      </w:r>
      <w:r w:rsidRPr="002334F6">
        <w:rPr>
          <w:rFonts w:ascii="Times" w:hAnsi="Times"/>
        </w:rPr>
        <w:t>puts to flight all evil deeds, washes away sin,</w:t>
      </w:r>
    </w:p>
    <w:p w:rsidR="002334F6" w:rsidRPr="002334F6" w:rsidRDefault="002334F6" w:rsidP="002334F6">
      <w:pPr>
        <w:pStyle w:val="Default"/>
        <w:rPr>
          <w:rFonts w:ascii="Times" w:eastAsia="Times" w:hAnsi="Times" w:cs="Times"/>
        </w:rPr>
      </w:pPr>
      <w:proofErr w:type="gramStart"/>
      <w:r w:rsidRPr="002334F6">
        <w:rPr>
          <w:rFonts w:ascii="Times" w:hAnsi="Times"/>
        </w:rPr>
        <w:t>restores</w:t>
      </w:r>
      <w:proofErr w:type="gramEnd"/>
      <w:r w:rsidRPr="002334F6">
        <w:rPr>
          <w:rFonts w:ascii="Times" w:hAnsi="Times"/>
        </w:rPr>
        <w:t xml:space="preserve"> innocence to the fallen,</w:t>
      </w:r>
      <w:r>
        <w:rPr>
          <w:rFonts w:ascii="Times" w:hAnsi="Times"/>
        </w:rPr>
        <w:t xml:space="preserve"> </w:t>
      </w:r>
      <w:r w:rsidRPr="002334F6">
        <w:rPr>
          <w:rFonts w:ascii="Times" w:hAnsi="Times"/>
        </w:rPr>
        <w:t>casts out hate, brings peace,</w:t>
      </w:r>
      <w:r>
        <w:rPr>
          <w:rFonts w:ascii="Times" w:hAnsi="Times"/>
        </w:rPr>
        <w:t xml:space="preserve"> </w:t>
      </w:r>
      <w:r w:rsidRPr="002334F6">
        <w:rPr>
          <w:rFonts w:ascii="Times" w:hAnsi="Times"/>
        </w:rPr>
        <w:t>and humbles earthly pride.</w:t>
      </w:r>
      <w:r>
        <w:rPr>
          <w:rFonts w:ascii="Times" w:hAnsi="Times"/>
        </w:rPr>
        <w:t xml:space="preserve">  </w:t>
      </w:r>
      <w:r w:rsidRPr="002334F6">
        <w:rPr>
          <w:rFonts w:ascii="Times" w:hAnsi="Times"/>
        </w:rPr>
        <w:t>Jesus Christ loves you</w:t>
      </w:r>
      <w:r>
        <w:rPr>
          <w:rFonts w:ascii="Times" w:hAnsi="Times"/>
        </w:rPr>
        <w:t xml:space="preserve"> </w:t>
      </w:r>
      <w:r w:rsidRPr="002334F6">
        <w:rPr>
          <w:rFonts w:ascii="Times" w:hAnsi="Times"/>
        </w:rPr>
        <w:t xml:space="preserve">and </w:t>
      </w:r>
      <w:r w:rsidRPr="002334F6">
        <w:rPr>
          <w:rFonts w:ascii="Arial Unicode MS" w:eastAsia="Arial Unicode MS" w:hAnsi="Arial Unicode MS" w:cs="Arial Unicode MS"/>
          <w:color w:val="000000" w:themeColor="text1"/>
        </w:rPr>
        <w:t>☩</w:t>
      </w:r>
      <w:r w:rsidRPr="002334F6">
        <w:rPr>
          <w:rFonts w:ascii="Times" w:hAnsi="Times"/>
        </w:rPr>
        <w:t xml:space="preserve"> frees you from your sins by his blood.</w:t>
      </w:r>
    </w:p>
    <w:p w:rsidR="002334F6" w:rsidRPr="002334F6" w:rsidRDefault="002334F6" w:rsidP="002334F6">
      <w:pPr>
        <w:pStyle w:val="Default"/>
        <w:rPr>
          <w:rFonts w:ascii="Times" w:eastAsia="Times" w:hAnsi="Times" w:cs="Times"/>
        </w:rPr>
      </w:pPr>
      <w:r w:rsidRPr="002334F6">
        <w:rPr>
          <w:rFonts w:ascii="Times" w:hAnsi="Times"/>
        </w:rPr>
        <w:t>To him be glory and dominion forever and ever!</w:t>
      </w:r>
      <w:r>
        <w:rPr>
          <w:rFonts w:ascii="Times" w:hAnsi="Times"/>
        </w:rPr>
        <w:t xml:space="preserve">   </w:t>
      </w:r>
      <w:r w:rsidRPr="002334F6">
        <w:rPr>
          <w:rFonts w:ascii="Times" w:hAnsi="Times"/>
          <w:b/>
          <w:bCs/>
        </w:rPr>
        <w:t>Amen.</w:t>
      </w:r>
    </w:p>
    <w:p w:rsidR="002334F6" w:rsidRPr="002334F6" w:rsidRDefault="002334F6" w:rsidP="002334F6">
      <w:pPr>
        <w:pStyle w:val="Default"/>
        <w:rPr>
          <w:rFonts w:ascii="Times" w:eastAsia="Times" w:hAnsi="Times" w:cs="Times"/>
        </w:rPr>
      </w:pPr>
    </w:p>
    <w:p w:rsidR="00C65E9A" w:rsidRDefault="00E45ED9" w:rsidP="00E45ED9">
      <w:pPr>
        <w:pStyle w:val="Default"/>
        <w:rPr>
          <w:rFonts w:ascii="Times" w:hAnsi="Times"/>
          <w:b/>
          <w:bCs/>
          <w:lang w:val="de-DE"/>
        </w:rPr>
      </w:pPr>
      <w:r w:rsidRPr="00CA24DA">
        <w:rPr>
          <w:rFonts w:ascii="Times" w:hAnsi="Times"/>
          <w:b/>
          <w:bCs/>
          <w:lang w:val="de-DE"/>
        </w:rPr>
        <w:t>ANNOUNCEMENTS</w:t>
      </w:r>
    </w:p>
    <w:p w:rsidR="00976E77" w:rsidRPr="00976E77" w:rsidRDefault="00976E77" w:rsidP="002334F6">
      <w:pPr>
        <w:pStyle w:val="Default"/>
        <w:rPr>
          <w:rFonts w:ascii="Times" w:hAnsi="Times"/>
          <w:b/>
          <w:bCs/>
          <w:sz w:val="16"/>
          <w:szCs w:val="16"/>
          <w:lang w:val="de-DE"/>
        </w:rPr>
      </w:pPr>
    </w:p>
    <w:p w:rsidR="007E6696" w:rsidRDefault="00E45ED9" w:rsidP="007E6696">
      <w:pPr>
        <w:pStyle w:val="Default"/>
        <w:rPr>
          <w:rFonts w:ascii="Times" w:eastAsia="Times" w:hAnsi="Times" w:cs="Times"/>
          <w:b/>
          <w:bCs/>
          <w:sz w:val="32"/>
          <w:szCs w:val="32"/>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Pr>
          <w:rFonts w:ascii="Times" w:hAnsi="Times"/>
          <w:b/>
          <w:bCs/>
          <w:i/>
          <w:iCs/>
        </w:rPr>
        <w:t xml:space="preserve">         </w:t>
      </w:r>
      <w:r w:rsidR="00064E02">
        <w:rPr>
          <w:rFonts w:ascii="Times" w:hAnsi="Times"/>
          <w:b/>
          <w:bCs/>
          <w:i/>
          <w:iCs/>
        </w:rPr>
        <w:t xml:space="preserve">    </w:t>
      </w:r>
      <w:r>
        <w:rPr>
          <w:rFonts w:ascii="Times" w:hAnsi="Times"/>
          <w:b/>
          <w:bCs/>
          <w:i/>
          <w:iCs/>
        </w:rPr>
        <w:t xml:space="preserve">  </w:t>
      </w:r>
      <w:r w:rsidR="00064E02">
        <w:rPr>
          <w:rFonts w:ascii="Times" w:hAnsi="Times"/>
          <w:b/>
          <w:bCs/>
          <w:i/>
          <w:iCs/>
        </w:rPr>
        <w:t xml:space="preserve"> </w:t>
      </w:r>
      <w:r w:rsidR="00064E02" w:rsidRPr="007E6696">
        <w:rPr>
          <w:rFonts w:ascii="Times" w:hAnsi="Times"/>
          <w:b/>
          <w:bCs/>
          <w:i/>
          <w:iCs/>
        </w:rPr>
        <w:t xml:space="preserve"> </w:t>
      </w:r>
      <w:r w:rsidRPr="007E6696">
        <w:rPr>
          <w:rFonts w:ascii="Times" w:hAnsi="Times"/>
          <w:b/>
          <w:bCs/>
          <w:i/>
          <w:iCs/>
        </w:rPr>
        <w:t xml:space="preserve">      </w:t>
      </w:r>
      <w:r w:rsidR="007E6696" w:rsidRPr="007E6696">
        <w:rPr>
          <w:rFonts w:ascii="Times" w:hAnsi="Times"/>
          <w:bCs/>
          <w:i/>
          <w:iCs/>
        </w:rPr>
        <w:t>Blest Be the Tie That Binds</w:t>
      </w:r>
      <w:r w:rsidR="007E6696" w:rsidRPr="007E6696">
        <w:rPr>
          <w:rFonts w:ascii="Times" w:hAnsi="Times"/>
          <w:b/>
          <w:bCs/>
        </w:rPr>
        <w:t> </w:t>
      </w:r>
      <w:r w:rsidR="007E6696">
        <w:rPr>
          <w:rFonts w:ascii="Times" w:hAnsi="Times"/>
          <w:b/>
          <w:bCs/>
        </w:rPr>
        <w:t xml:space="preserve">                    </w:t>
      </w:r>
      <w:r w:rsidR="007E6696" w:rsidRPr="007E6696">
        <w:rPr>
          <w:rFonts w:ascii="Times" w:hAnsi="Times"/>
          <w:b/>
          <w:bCs/>
          <w:lang w:val="es-ES_tradnl"/>
        </w:rPr>
        <w:t xml:space="preserve">ELW </w:t>
      </w:r>
      <w:r w:rsidR="007E6696">
        <w:rPr>
          <w:rFonts w:ascii="Times" w:hAnsi="Times"/>
          <w:b/>
          <w:bCs/>
          <w:lang w:val="es-ES_tradnl"/>
        </w:rPr>
        <w:t>#</w:t>
      </w:r>
      <w:r w:rsidR="007E6696" w:rsidRPr="007E6696">
        <w:rPr>
          <w:rFonts w:ascii="Times" w:hAnsi="Times"/>
          <w:b/>
          <w:bCs/>
          <w:lang w:val="es-ES_tradnl"/>
        </w:rPr>
        <w:t>656</w:t>
      </w:r>
    </w:p>
    <w:p w:rsidR="00064E02" w:rsidRDefault="00064E02" w:rsidP="00C71621">
      <w:pPr>
        <w:pStyle w:val="Default"/>
      </w:pPr>
    </w:p>
    <w:p w:rsidR="00C71621" w:rsidRPr="00C71621" w:rsidRDefault="00C71621" w:rsidP="00C71621">
      <w:pPr>
        <w:pStyle w:val="Default"/>
        <w:rPr>
          <w:rFonts w:ascii="Times" w:eastAsia="Times" w:hAnsi="Times" w:cs="Times"/>
          <w:b/>
          <w:bCs/>
        </w:rPr>
      </w:pPr>
      <w:r w:rsidRPr="00C71621">
        <w:rPr>
          <w:rFonts w:ascii="Times" w:hAnsi="Times"/>
          <w:b/>
          <w:bCs/>
        </w:rPr>
        <w:t>GREETING </w:t>
      </w:r>
    </w:p>
    <w:p w:rsidR="00C71621" w:rsidRPr="00C71621" w:rsidRDefault="00C71621" w:rsidP="00C71621">
      <w:pPr>
        <w:pStyle w:val="Default"/>
        <w:rPr>
          <w:rFonts w:ascii="Times" w:eastAsia="Times" w:hAnsi="Times" w:cs="Times"/>
        </w:rPr>
      </w:pPr>
      <w:r w:rsidRPr="00C71621">
        <w:rPr>
          <w:rFonts w:ascii="Times" w:hAnsi="Times"/>
        </w:rPr>
        <w:t xml:space="preserve">The grace of our Lord Jesus Christ, the love of God, and the communion of the Holy Spirit </w:t>
      </w:r>
      <w:proofErr w:type="gramStart"/>
      <w:r w:rsidRPr="00C71621">
        <w:rPr>
          <w:rFonts w:ascii="Times" w:hAnsi="Times"/>
        </w:rPr>
        <w:t>be</w:t>
      </w:r>
      <w:proofErr w:type="gramEnd"/>
      <w:r w:rsidRPr="00C71621">
        <w:rPr>
          <w:rFonts w:ascii="Times" w:hAnsi="Times"/>
        </w:rPr>
        <w:t xml:space="preserve"> with you all.</w:t>
      </w:r>
      <w:r>
        <w:rPr>
          <w:rFonts w:ascii="Times" w:hAnsi="Times"/>
        </w:rPr>
        <w:t xml:space="preserve">   </w:t>
      </w:r>
      <w:proofErr w:type="gramStart"/>
      <w:r w:rsidRPr="00C71621">
        <w:rPr>
          <w:rFonts w:ascii="Times" w:hAnsi="Times"/>
          <w:b/>
          <w:bCs/>
        </w:rPr>
        <w:t>And also with you.</w:t>
      </w:r>
      <w:proofErr w:type="gramEnd"/>
    </w:p>
    <w:p w:rsidR="00CA24DA" w:rsidRPr="00073CB0"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147</w:t>
      </w:r>
    </w:p>
    <w:p w:rsidR="00073CB0" w:rsidRDefault="00073CB0" w:rsidP="00C71621">
      <w:pPr>
        <w:pStyle w:val="Default"/>
        <w:rPr>
          <w:rFonts w:ascii="Times" w:hAnsi="Times"/>
          <w:b/>
          <w:bCs/>
          <w:lang w:val="de-DE"/>
        </w:rPr>
      </w:pPr>
      <w:r>
        <w:rPr>
          <w:rFonts w:ascii="Times" w:hAnsi="Times"/>
          <w:b/>
          <w:bCs/>
          <w:lang w:val="de-DE"/>
        </w:rPr>
        <w:t xml:space="preserve">*HYMN OF PRAISE   </w:t>
      </w:r>
      <w:r>
        <w:rPr>
          <w:rFonts w:ascii="Times" w:hAnsi="Times"/>
          <w:b/>
          <w:bCs/>
          <w:lang w:val="de-DE"/>
        </w:rPr>
        <w:tab/>
      </w:r>
      <w:r w:rsidR="00064E02">
        <w:rPr>
          <w:rFonts w:ascii="Times" w:hAnsi="Times"/>
          <w:b/>
          <w:bCs/>
          <w:lang w:val="de-DE"/>
        </w:rPr>
        <w:t xml:space="preserve">                   </w:t>
      </w:r>
      <w:r w:rsidR="00064E02">
        <w:rPr>
          <w:rFonts w:ascii="Times" w:hAnsi="Times"/>
          <w:bCs/>
          <w:i/>
          <w:lang w:val="de-DE"/>
        </w:rPr>
        <w:t>Glory to God...</w:t>
      </w:r>
      <w:r>
        <w:rPr>
          <w:rFonts w:ascii="Times" w:hAnsi="Times"/>
          <w:b/>
          <w:bCs/>
          <w:lang w:val="de-DE"/>
        </w:rPr>
        <w:tab/>
      </w:r>
      <w:r>
        <w:rPr>
          <w:rFonts w:ascii="Times" w:hAnsi="Times"/>
          <w:b/>
          <w:bCs/>
          <w:lang w:val="de-DE"/>
        </w:rPr>
        <w:tab/>
      </w:r>
      <w:r>
        <w:rPr>
          <w:rFonts w:ascii="Times" w:hAnsi="Times"/>
          <w:b/>
          <w:bCs/>
          <w:lang w:val="de-DE"/>
        </w:rPr>
        <w:tab/>
        <w:t xml:space="preserve">        ELW p. 148</w:t>
      </w:r>
    </w:p>
    <w:p w:rsidR="00E335E8" w:rsidRDefault="00E335E8" w:rsidP="00286978">
      <w:pPr>
        <w:autoSpaceDE w:val="0"/>
        <w:autoSpaceDN w:val="0"/>
        <w:adjustRightInd w:val="0"/>
      </w:pPr>
    </w:p>
    <w:p w:rsidR="00286978" w:rsidRPr="00286978" w:rsidRDefault="00286978" w:rsidP="00286978">
      <w:pPr>
        <w:autoSpaceDE w:val="0"/>
        <w:autoSpaceDN w:val="0"/>
        <w:adjustRightInd w:val="0"/>
        <w:rPr>
          <w:b/>
          <w:bCs/>
        </w:rPr>
      </w:pPr>
      <w:r w:rsidRPr="00286978">
        <w:lastRenderedPageBreak/>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7E6696" w:rsidRDefault="007E6696" w:rsidP="007E6696">
      <w:pPr>
        <w:jc w:val="both"/>
        <w:rPr>
          <w:b/>
          <w:bCs/>
        </w:rPr>
      </w:pPr>
      <w:r w:rsidRPr="007E6696">
        <w:rPr>
          <w:b/>
          <w:bCs/>
        </w:rPr>
        <w:t>O God, form the minds of your faithful people into your one will. Make us love what you command and desire what you promise, that, amid all the changes of this world, our hearts may be fixed where true joy is found, your Son, Jesus Christ our Lord, who lives and reigns with you and the Holy Spirit, one God, now and forever.</w:t>
      </w:r>
      <w:r>
        <w:rPr>
          <w:b/>
          <w:bCs/>
        </w:rPr>
        <w:t xml:space="preserve">   </w:t>
      </w:r>
      <w:r w:rsidRPr="007E6696">
        <w:rPr>
          <w:b/>
          <w:bCs/>
        </w:rPr>
        <w:t>Amen.</w:t>
      </w:r>
    </w:p>
    <w:p w:rsidR="007E6696" w:rsidRDefault="007E6696" w:rsidP="007E6696">
      <w:pPr>
        <w:rPr>
          <w:b/>
          <w:bCs/>
        </w:rPr>
      </w:pPr>
    </w:p>
    <w:p w:rsidR="00E357E1" w:rsidRPr="00E357E1" w:rsidRDefault="00286978" w:rsidP="00E357E1">
      <w:pPr>
        <w:pStyle w:val="Default"/>
        <w:jc w:val="both"/>
        <w:rPr>
          <w:rFonts w:ascii="Times" w:eastAsia="Times" w:hAnsi="Times" w:cs="Times"/>
          <w:b/>
          <w:bCs/>
        </w:rPr>
      </w:pPr>
      <w:r w:rsidRPr="00286978">
        <w:rPr>
          <w:b/>
          <w:bCs/>
        </w:rPr>
        <w:t>FIRST READING: </w:t>
      </w:r>
      <w:r w:rsidR="00E357E1" w:rsidRPr="00E357E1">
        <w:rPr>
          <w:rFonts w:ascii="Times" w:hAnsi="Times"/>
          <w:b/>
          <w:bCs/>
        </w:rPr>
        <w:t>Acts 16:16-34</w:t>
      </w:r>
    </w:p>
    <w:p w:rsidR="00E357E1" w:rsidRPr="00E357E1" w:rsidRDefault="00E357E1" w:rsidP="00E357E1">
      <w:pPr>
        <w:pStyle w:val="Default"/>
        <w:jc w:val="both"/>
        <w:rPr>
          <w:rFonts w:ascii="Times" w:eastAsia="Times" w:hAnsi="Times" w:cs="Times"/>
        </w:rPr>
      </w:pPr>
      <w:r w:rsidRPr="00E357E1">
        <w:rPr>
          <w:rFonts w:ascii="Times" w:hAnsi="Times"/>
          <w:color w:val="808080"/>
        </w:rPr>
        <w:t>16</w:t>
      </w:r>
      <w:r w:rsidRPr="00E357E1">
        <w:rPr>
          <w:rFonts w:ascii="Times" w:hAnsi="Times"/>
        </w:rPr>
        <w:t xml:space="preserve">One day, as we were going to the place of prayer, we met a slave-girl who had a spirit of divination and brought her owners a great deal of money by fortune-telling. </w:t>
      </w:r>
      <w:r w:rsidRPr="00E357E1">
        <w:rPr>
          <w:rFonts w:ascii="Times" w:hAnsi="Times"/>
          <w:color w:val="808080"/>
        </w:rPr>
        <w:t>17</w:t>
      </w:r>
      <w:r w:rsidRPr="00E357E1">
        <w:rPr>
          <w:rFonts w:ascii="Times" w:hAnsi="Times"/>
        </w:rPr>
        <w:t xml:space="preserve">While she followed Paul and us, she would cry out, </w:t>
      </w:r>
      <w:r w:rsidRPr="00E357E1">
        <w:rPr>
          <w:rFonts w:ascii="Times" w:hAnsi="Times"/>
          <w:lang w:val="de-DE"/>
        </w:rPr>
        <w:t>“</w:t>
      </w:r>
      <w:r w:rsidRPr="00E357E1">
        <w:rPr>
          <w:rFonts w:ascii="Times" w:hAnsi="Times"/>
        </w:rPr>
        <w:t xml:space="preserve">These men are slaves of the Most High God, who proclaim to you a way of salvation.” </w:t>
      </w:r>
      <w:r w:rsidRPr="00E357E1">
        <w:rPr>
          <w:rFonts w:ascii="Times" w:hAnsi="Times"/>
          <w:color w:val="808080"/>
        </w:rPr>
        <w:t>18</w:t>
      </w:r>
      <w:r w:rsidRPr="00E357E1">
        <w:rPr>
          <w:rFonts w:ascii="Times" w:hAnsi="Times"/>
        </w:rPr>
        <w:t xml:space="preserve">She kept doing this for many days. But Paul, very much annoyed, turned and said to the spirit, </w:t>
      </w:r>
      <w:r w:rsidRPr="00E357E1">
        <w:rPr>
          <w:rFonts w:ascii="Times" w:hAnsi="Times"/>
          <w:lang w:val="de-DE"/>
        </w:rPr>
        <w:t>“</w:t>
      </w:r>
      <w:r w:rsidRPr="00E357E1">
        <w:rPr>
          <w:rFonts w:ascii="Times" w:hAnsi="Times"/>
        </w:rPr>
        <w:t>I order you in the name of Jesus Christ to come out of her.” And it came out that very hour.</w:t>
      </w:r>
      <w:r>
        <w:rPr>
          <w:rFonts w:ascii="Times" w:hAnsi="Times"/>
        </w:rPr>
        <w:t xml:space="preserve">  </w:t>
      </w:r>
      <w:r w:rsidRPr="00E357E1">
        <w:rPr>
          <w:rFonts w:ascii="Times" w:hAnsi="Times"/>
          <w:color w:val="808080"/>
        </w:rPr>
        <w:t>19</w:t>
      </w:r>
      <w:r w:rsidRPr="00E357E1">
        <w:rPr>
          <w:rFonts w:ascii="Times" w:hAnsi="Times"/>
        </w:rPr>
        <w:t xml:space="preserve">But when her owners saw that their hope of making money was gone, they seized Paul and Silas and dragged them into the marketplace before the authorities. </w:t>
      </w:r>
      <w:r w:rsidRPr="00E357E1">
        <w:rPr>
          <w:rFonts w:ascii="Times" w:hAnsi="Times"/>
          <w:color w:val="808080"/>
        </w:rPr>
        <w:t>20</w:t>
      </w:r>
      <w:r w:rsidRPr="00E357E1">
        <w:rPr>
          <w:rFonts w:ascii="Times" w:hAnsi="Times"/>
        </w:rPr>
        <w:t xml:space="preserve">When they had brought them before the magistrates, they said, </w:t>
      </w:r>
      <w:r w:rsidRPr="00E357E1">
        <w:rPr>
          <w:rFonts w:ascii="Times" w:hAnsi="Times"/>
          <w:lang w:val="de-DE"/>
        </w:rPr>
        <w:t>“</w:t>
      </w:r>
      <w:r w:rsidRPr="00E357E1">
        <w:rPr>
          <w:rFonts w:ascii="Times" w:hAnsi="Times"/>
        </w:rPr>
        <w:t xml:space="preserve">These men are disturbing our city; they are Jews </w:t>
      </w:r>
      <w:r w:rsidRPr="00E357E1">
        <w:rPr>
          <w:rFonts w:ascii="Times" w:hAnsi="Times"/>
          <w:color w:val="808080"/>
        </w:rPr>
        <w:t>21</w:t>
      </w:r>
      <w:r w:rsidRPr="00E357E1">
        <w:rPr>
          <w:rFonts w:ascii="Times" w:hAnsi="Times"/>
        </w:rPr>
        <w:t xml:space="preserve">and are advocating customs that are not lawful for us as Romans to adopt or observe.” </w:t>
      </w:r>
      <w:r w:rsidRPr="00E357E1">
        <w:rPr>
          <w:rFonts w:ascii="Times" w:hAnsi="Times"/>
          <w:color w:val="808080"/>
        </w:rPr>
        <w:t>22</w:t>
      </w:r>
      <w:r w:rsidRPr="00E357E1">
        <w:rPr>
          <w:rFonts w:ascii="Times" w:hAnsi="Times"/>
        </w:rPr>
        <w:t xml:space="preserve">The crowd joined in attacking </w:t>
      </w:r>
      <w:proofErr w:type="gramStart"/>
      <w:r w:rsidRPr="00E357E1">
        <w:rPr>
          <w:rFonts w:ascii="Times" w:hAnsi="Times"/>
        </w:rPr>
        <w:t>them,</w:t>
      </w:r>
      <w:proofErr w:type="gramEnd"/>
      <w:r w:rsidRPr="00E357E1">
        <w:rPr>
          <w:rFonts w:ascii="Times" w:hAnsi="Times"/>
        </w:rPr>
        <w:t xml:space="preserve"> and the magistrates had them stripped of their clothing and ordered them to be beaten with rods. </w:t>
      </w:r>
      <w:r w:rsidRPr="00E357E1">
        <w:rPr>
          <w:rFonts w:ascii="Times" w:hAnsi="Times"/>
          <w:color w:val="808080"/>
        </w:rPr>
        <w:t>23</w:t>
      </w:r>
      <w:r w:rsidRPr="00E357E1">
        <w:rPr>
          <w:rFonts w:ascii="Times" w:hAnsi="Times"/>
        </w:rPr>
        <w:t xml:space="preserve">After they had given them a severe flogging, they threw them into prison and ordered the jailer to keep them securely. </w:t>
      </w:r>
      <w:r w:rsidRPr="00E357E1">
        <w:rPr>
          <w:rFonts w:ascii="Times" w:hAnsi="Times"/>
          <w:color w:val="808080"/>
        </w:rPr>
        <w:t>24</w:t>
      </w:r>
      <w:r w:rsidRPr="00E357E1">
        <w:rPr>
          <w:rFonts w:ascii="Times" w:hAnsi="Times"/>
        </w:rPr>
        <w:t>Following these instructions, he put them in the innermost cell and fastened their feet in the stocks.</w:t>
      </w:r>
      <w:r>
        <w:rPr>
          <w:rFonts w:ascii="Times" w:hAnsi="Times"/>
        </w:rPr>
        <w:t xml:space="preserve">  </w:t>
      </w:r>
      <w:r w:rsidRPr="00E357E1">
        <w:rPr>
          <w:rFonts w:ascii="Times" w:hAnsi="Times"/>
          <w:color w:val="808080"/>
        </w:rPr>
        <w:t>25</w:t>
      </w:r>
      <w:r w:rsidRPr="00E357E1">
        <w:rPr>
          <w:rFonts w:ascii="Times" w:hAnsi="Times"/>
        </w:rPr>
        <w:t xml:space="preserve">About midnight Paul and Silas were praying and singing hymns to God, and the prisoners were listening to them. </w:t>
      </w:r>
      <w:r w:rsidRPr="00E357E1">
        <w:rPr>
          <w:rFonts w:ascii="Times" w:hAnsi="Times"/>
          <w:color w:val="808080"/>
        </w:rPr>
        <w:t>26</w:t>
      </w:r>
      <w:r w:rsidRPr="00E357E1">
        <w:rPr>
          <w:rFonts w:ascii="Times" w:hAnsi="Times"/>
        </w:rPr>
        <w:t xml:space="preserve">Suddenly there was an earthquake, so violent that the foundations of the prison were shaken; and immediately all the doors were opened and everyone’s chains were unfastened. </w:t>
      </w:r>
      <w:r w:rsidRPr="00E357E1">
        <w:rPr>
          <w:rFonts w:ascii="Times" w:hAnsi="Times"/>
          <w:color w:val="808080"/>
        </w:rPr>
        <w:t>27</w:t>
      </w:r>
      <w:r w:rsidRPr="00E357E1">
        <w:rPr>
          <w:rFonts w:ascii="Times" w:hAnsi="Times"/>
        </w:rPr>
        <w:t xml:space="preserve">When the jailer woke up and saw the prison doors wide open, he drew his sword and was about to kill himself, since he supposed that the prisoners had escaped. </w:t>
      </w:r>
      <w:r w:rsidRPr="00E357E1">
        <w:rPr>
          <w:rFonts w:ascii="Times" w:hAnsi="Times"/>
          <w:color w:val="808080"/>
        </w:rPr>
        <w:t>28</w:t>
      </w:r>
      <w:r w:rsidRPr="00E357E1">
        <w:rPr>
          <w:rFonts w:ascii="Times" w:hAnsi="Times"/>
        </w:rPr>
        <w:t xml:space="preserve">But Paul shouted in a loud voice, </w:t>
      </w:r>
      <w:r w:rsidRPr="00E357E1">
        <w:rPr>
          <w:rFonts w:ascii="Times" w:hAnsi="Times"/>
          <w:lang w:val="de-DE"/>
        </w:rPr>
        <w:t>“</w:t>
      </w:r>
      <w:r w:rsidRPr="00E357E1">
        <w:rPr>
          <w:rFonts w:ascii="Times" w:hAnsi="Times"/>
        </w:rPr>
        <w:t xml:space="preserve">Do not harm </w:t>
      </w:r>
      <w:proofErr w:type="gramStart"/>
      <w:r w:rsidRPr="00E357E1">
        <w:rPr>
          <w:rFonts w:ascii="Times" w:hAnsi="Times"/>
        </w:rPr>
        <w:t>yourself</w:t>
      </w:r>
      <w:proofErr w:type="gramEnd"/>
      <w:r w:rsidRPr="00E357E1">
        <w:rPr>
          <w:rFonts w:ascii="Times" w:hAnsi="Times"/>
        </w:rPr>
        <w:t xml:space="preserve">, for we are all here.” </w:t>
      </w:r>
      <w:r w:rsidRPr="00E357E1">
        <w:rPr>
          <w:rFonts w:ascii="Times" w:hAnsi="Times"/>
          <w:color w:val="808080"/>
        </w:rPr>
        <w:t>29</w:t>
      </w:r>
      <w:r w:rsidRPr="00E357E1">
        <w:rPr>
          <w:rFonts w:ascii="Times" w:hAnsi="Times"/>
        </w:rPr>
        <w:t xml:space="preserve">The jailer called for lights, and rushing in, he fell down trembling before Paul and Silas. </w:t>
      </w:r>
      <w:r w:rsidRPr="00E357E1">
        <w:rPr>
          <w:rFonts w:ascii="Times" w:hAnsi="Times"/>
          <w:color w:val="808080"/>
        </w:rPr>
        <w:t>30</w:t>
      </w:r>
      <w:r w:rsidRPr="00E357E1">
        <w:rPr>
          <w:rFonts w:ascii="Times" w:hAnsi="Times"/>
        </w:rPr>
        <w:t xml:space="preserve">Then he brought them outside and said, </w:t>
      </w:r>
      <w:r w:rsidRPr="00E357E1">
        <w:rPr>
          <w:rFonts w:ascii="Times" w:hAnsi="Times"/>
          <w:lang w:val="de-DE"/>
        </w:rPr>
        <w:t>“</w:t>
      </w:r>
      <w:r w:rsidRPr="00E357E1">
        <w:rPr>
          <w:rFonts w:ascii="Times" w:hAnsi="Times"/>
        </w:rPr>
        <w:t xml:space="preserve">Sirs, what must I do to be saved?” </w:t>
      </w:r>
      <w:r w:rsidRPr="00E357E1">
        <w:rPr>
          <w:rFonts w:ascii="Times" w:hAnsi="Times"/>
          <w:color w:val="808080"/>
        </w:rPr>
        <w:t>31</w:t>
      </w:r>
      <w:r w:rsidRPr="00E357E1">
        <w:rPr>
          <w:rFonts w:ascii="Times" w:hAnsi="Times"/>
        </w:rPr>
        <w:t xml:space="preserve">They answered, </w:t>
      </w:r>
      <w:r w:rsidRPr="00E357E1">
        <w:rPr>
          <w:rFonts w:ascii="Times" w:hAnsi="Times"/>
          <w:lang w:val="de-DE"/>
        </w:rPr>
        <w:t>“</w:t>
      </w:r>
      <w:r w:rsidRPr="00E357E1">
        <w:rPr>
          <w:rFonts w:ascii="Times" w:hAnsi="Times"/>
        </w:rPr>
        <w:t xml:space="preserve">Believe on the Lord Jesus, and you will be saved, you and your household.” </w:t>
      </w:r>
      <w:r w:rsidRPr="00E357E1">
        <w:rPr>
          <w:rFonts w:ascii="Times" w:hAnsi="Times"/>
          <w:color w:val="808080"/>
        </w:rPr>
        <w:t>32</w:t>
      </w:r>
      <w:r w:rsidRPr="00E357E1">
        <w:rPr>
          <w:rFonts w:ascii="Times" w:hAnsi="Times"/>
        </w:rPr>
        <w:t xml:space="preserve">They spoke the word of the Lord to him and to all who were in his house. </w:t>
      </w:r>
      <w:r w:rsidRPr="00E357E1">
        <w:rPr>
          <w:rFonts w:ascii="Times" w:hAnsi="Times"/>
          <w:color w:val="808080"/>
        </w:rPr>
        <w:t>33</w:t>
      </w:r>
      <w:r w:rsidRPr="00E357E1">
        <w:rPr>
          <w:rFonts w:ascii="Times" w:hAnsi="Times"/>
        </w:rPr>
        <w:t xml:space="preserve">At the same hour of the night he took them and washed their wounds; then he and his entire family were baptized without delay. </w:t>
      </w:r>
      <w:r w:rsidRPr="00E357E1">
        <w:rPr>
          <w:rFonts w:ascii="Times" w:hAnsi="Times"/>
          <w:color w:val="808080"/>
          <w:lang w:val="ru-RU"/>
        </w:rPr>
        <w:t>34</w:t>
      </w:r>
      <w:r w:rsidRPr="00E357E1">
        <w:rPr>
          <w:rFonts w:ascii="Times" w:hAnsi="Times"/>
        </w:rPr>
        <w:t>He brought them up into the house and set food before them; and he and his entire household rejoiced that he had become a believer in God.</w:t>
      </w:r>
    </w:p>
    <w:p w:rsidR="00064E02" w:rsidRDefault="00064E02" w:rsidP="00E357E1"/>
    <w:p w:rsidR="00286978" w:rsidRPr="00286978" w:rsidRDefault="00286978" w:rsidP="00073CB0">
      <w:pPr>
        <w:autoSpaceDE w:val="0"/>
        <w:autoSpaceDN w:val="0"/>
        <w:adjustRightInd w:val="0"/>
        <w:rPr>
          <w:b/>
          <w:bCs/>
        </w:rPr>
      </w:pPr>
      <w:proofErr w:type="gramStart"/>
      <w:r w:rsidRPr="00286978">
        <w:rPr>
          <w:bCs/>
        </w:rPr>
        <w:t>The word of the Lord.</w:t>
      </w:r>
      <w:proofErr w:type="gramEnd"/>
      <w:r>
        <w:rPr>
          <w:bCs/>
        </w:rPr>
        <w:t xml:space="preserve">  </w:t>
      </w:r>
      <w:r w:rsidRPr="00286978">
        <w:rPr>
          <w:b/>
          <w:bCs/>
        </w:rPr>
        <w:t xml:space="preserve">Thanks </w:t>
      </w:r>
      <w:proofErr w:type="gramStart"/>
      <w:r w:rsidRPr="00286978">
        <w:rPr>
          <w:b/>
          <w:bCs/>
        </w:rPr>
        <w:t>be</w:t>
      </w:r>
      <w:proofErr w:type="gramEnd"/>
      <w:r w:rsidRPr="00286978">
        <w:rPr>
          <w:b/>
          <w:bCs/>
        </w:rPr>
        <w:t xml:space="preserve"> to God.</w:t>
      </w:r>
    </w:p>
    <w:p w:rsidR="00286978" w:rsidRPr="00286978" w:rsidRDefault="00286978" w:rsidP="00286978">
      <w:pPr>
        <w:autoSpaceDE w:val="0"/>
        <w:autoSpaceDN w:val="0"/>
        <w:adjustRightInd w:val="0"/>
        <w:rPr>
          <w:b/>
          <w:bCs/>
        </w:rPr>
      </w:pPr>
    </w:p>
    <w:p w:rsidR="00286978" w:rsidRPr="00073CB0" w:rsidRDefault="00286978" w:rsidP="00286978">
      <w:pPr>
        <w:autoSpaceDE w:val="0"/>
        <w:autoSpaceDN w:val="0"/>
        <w:adjustRightInd w:val="0"/>
        <w:rPr>
          <w:bCs/>
          <w:i/>
        </w:rPr>
      </w:pPr>
      <w:r w:rsidRPr="00286978">
        <w:rPr>
          <w:b/>
          <w:bCs/>
          <w:lang w:val="fr-FR"/>
        </w:rPr>
        <w:t>PSALM:</w:t>
      </w:r>
      <w:r w:rsidRPr="00286978">
        <w:rPr>
          <w:b/>
          <w:bCs/>
        </w:rPr>
        <w:t> </w:t>
      </w:r>
      <w:r w:rsidRPr="00286978">
        <w:rPr>
          <w:b/>
          <w:bCs/>
          <w:lang w:val="it-IT"/>
        </w:rPr>
        <w:t xml:space="preserve">Psalm </w:t>
      </w:r>
      <w:r w:rsidR="00341451">
        <w:rPr>
          <w:b/>
          <w:bCs/>
          <w:lang w:val="it-IT"/>
        </w:rPr>
        <w:t xml:space="preserve">97 </w:t>
      </w:r>
      <w:r>
        <w:rPr>
          <w:b/>
          <w:bCs/>
          <w:lang w:val="it-IT"/>
        </w:rPr>
        <w:t xml:space="preserve"> </w:t>
      </w:r>
      <w:r>
        <w:rPr>
          <w:bCs/>
          <w:i/>
          <w:lang w:val="it-IT"/>
        </w:rPr>
        <w:t xml:space="preserve">(please read responsively the </w:t>
      </w:r>
      <w:r w:rsidRPr="00286978">
        <w:rPr>
          <w:b/>
          <w:bCs/>
          <w:i/>
          <w:lang w:val="it-IT"/>
        </w:rPr>
        <w:t>bold print</w:t>
      </w:r>
      <w:r>
        <w:rPr>
          <w:bCs/>
          <w:i/>
          <w:lang w:val="it-IT"/>
        </w:rPr>
        <w:t>)</w:t>
      </w:r>
    </w:p>
    <w:p w:rsidR="00E335E8" w:rsidRPr="00EC5ACA" w:rsidRDefault="00E335E8" w:rsidP="00073CB0">
      <w:pPr>
        <w:pStyle w:val="Default"/>
        <w:rPr>
          <w:rFonts w:ascii="Times" w:hAnsi="Times"/>
          <w:color w:val="808080"/>
          <w:sz w:val="16"/>
          <w:szCs w:val="16"/>
        </w:rPr>
      </w:pPr>
    </w:p>
    <w:p w:rsidR="00341451" w:rsidRPr="00341451" w:rsidRDefault="00341451" w:rsidP="00341451">
      <w:pPr>
        <w:pStyle w:val="Default"/>
        <w:rPr>
          <w:rFonts w:ascii="Times" w:eastAsia="Times" w:hAnsi="Times" w:cs="Times"/>
        </w:rPr>
      </w:pPr>
      <w:r w:rsidRPr="00341451">
        <w:rPr>
          <w:rFonts w:ascii="Times" w:hAnsi="Times"/>
          <w:color w:val="808080"/>
        </w:rPr>
        <w:t>1</w:t>
      </w:r>
      <w:r w:rsidRPr="00341451">
        <w:rPr>
          <w:rFonts w:ascii="Times" w:hAnsi="Times"/>
        </w:rPr>
        <w:t>The Lord reigns; let the earth rejoice;</w:t>
      </w:r>
      <w:r>
        <w:rPr>
          <w:rFonts w:ascii="Times" w:hAnsi="Times"/>
        </w:rPr>
        <w:t xml:space="preserve"> </w:t>
      </w:r>
      <w:r w:rsidRPr="00341451">
        <w:rPr>
          <w:rFonts w:ascii="Times" w:hAnsi="Times"/>
        </w:rPr>
        <w:t>let the multitude of the isles be glad.</w:t>
      </w:r>
    </w:p>
    <w:p w:rsidR="00341451" w:rsidRDefault="00341451" w:rsidP="00341451">
      <w:pPr>
        <w:pStyle w:val="Default"/>
        <w:rPr>
          <w:rFonts w:ascii="Times" w:hAnsi="Times"/>
          <w:b/>
          <w:bCs/>
        </w:rPr>
      </w:pPr>
      <w:r>
        <w:rPr>
          <w:rFonts w:ascii="Arial Unicode MS" w:eastAsia="Arial Unicode MS" w:hAnsi="Arial Unicode MS" w:cs="Arial Unicode MS"/>
        </w:rPr>
        <w:tab/>
      </w:r>
      <w:r w:rsidRPr="00341451">
        <w:rPr>
          <w:rFonts w:ascii="Times" w:hAnsi="Times"/>
          <w:color w:val="808080"/>
        </w:rPr>
        <w:t>2</w:t>
      </w:r>
      <w:r w:rsidRPr="00341451">
        <w:rPr>
          <w:rFonts w:ascii="Times" w:hAnsi="Times"/>
          <w:b/>
          <w:bCs/>
        </w:rPr>
        <w:t>Clouds and darkness surround the Lord,</w:t>
      </w:r>
      <w:r>
        <w:rPr>
          <w:rFonts w:ascii="Times" w:hAnsi="Times"/>
          <w:b/>
          <w:bCs/>
        </w:rPr>
        <w:t xml:space="preserve"> </w:t>
      </w:r>
      <w:r w:rsidRPr="00341451">
        <w:rPr>
          <w:rFonts w:ascii="Times" w:hAnsi="Times"/>
          <w:b/>
          <w:bCs/>
        </w:rPr>
        <w:t xml:space="preserve">righteousness and justice are the </w:t>
      </w:r>
    </w:p>
    <w:p w:rsidR="00341451" w:rsidRDefault="00341451" w:rsidP="00341451">
      <w:pPr>
        <w:pStyle w:val="Default"/>
        <w:rPr>
          <w:rFonts w:ascii="Times" w:hAnsi="Times"/>
          <w:b/>
          <w:bCs/>
        </w:rPr>
      </w:pPr>
      <w:r>
        <w:rPr>
          <w:rFonts w:ascii="Times" w:hAnsi="Times"/>
          <w:b/>
          <w:bCs/>
        </w:rPr>
        <w:tab/>
        <w:t xml:space="preserve">  </w:t>
      </w:r>
      <w:proofErr w:type="gramStart"/>
      <w:r w:rsidRPr="00341451">
        <w:rPr>
          <w:rFonts w:ascii="Times" w:hAnsi="Times"/>
          <w:b/>
          <w:bCs/>
        </w:rPr>
        <w:t>foundations</w:t>
      </w:r>
      <w:proofErr w:type="gramEnd"/>
      <w:r w:rsidRPr="00341451">
        <w:rPr>
          <w:rFonts w:ascii="Times" w:hAnsi="Times"/>
          <w:b/>
          <w:bCs/>
        </w:rPr>
        <w:t xml:space="preserve"> of God’s throne.</w:t>
      </w:r>
    </w:p>
    <w:p w:rsidR="00341451" w:rsidRPr="00341451" w:rsidRDefault="00341451" w:rsidP="00341451">
      <w:pPr>
        <w:pStyle w:val="Default"/>
        <w:rPr>
          <w:rFonts w:ascii="Times" w:hAnsi="Times"/>
          <w:color w:val="808080"/>
          <w:sz w:val="10"/>
          <w:szCs w:val="10"/>
        </w:rPr>
      </w:pPr>
    </w:p>
    <w:p w:rsidR="00341451" w:rsidRPr="00341451" w:rsidRDefault="00341451" w:rsidP="00341451">
      <w:pPr>
        <w:pStyle w:val="Default"/>
        <w:rPr>
          <w:rFonts w:ascii="Times" w:eastAsia="Times" w:hAnsi="Times" w:cs="Times"/>
        </w:rPr>
      </w:pPr>
      <w:r w:rsidRPr="00341451">
        <w:rPr>
          <w:rFonts w:ascii="Times" w:hAnsi="Times"/>
          <w:color w:val="808080"/>
        </w:rPr>
        <w:t>3</w:t>
      </w:r>
      <w:r w:rsidRPr="00341451">
        <w:rPr>
          <w:rFonts w:ascii="Times" w:hAnsi="Times"/>
        </w:rPr>
        <w:t>Fire goes before the Lord,</w:t>
      </w:r>
      <w:r>
        <w:rPr>
          <w:rFonts w:ascii="Times" w:hAnsi="Times"/>
        </w:rPr>
        <w:t xml:space="preserve"> </w:t>
      </w:r>
      <w:r w:rsidRPr="00341451">
        <w:rPr>
          <w:rFonts w:ascii="Times" w:hAnsi="Times"/>
        </w:rPr>
        <w:t>burning up enemies on every side.</w:t>
      </w:r>
    </w:p>
    <w:p w:rsidR="00341451" w:rsidRDefault="00341451" w:rsidP="00341451">
      <w:pPr>
        <w:pStyle w:val="Default"/>
        <w:rPr>
          <w:rFonts w:ascii="Times" w:hAnsi="Times"/>
          <w:b/>
          <w:bCs/>
        </w:rPr>
      </w:pPr>
      <w:r w:rsidRPr="00341451">
        <w:rPr>
          <w:rFonts w:ascii="Arial Unicode MS" w:eastAsia="Arial Unicode MS" w:hAnsi="Arial Unicode MS" w:cs="Arial Unicode MS"/>
        </w:rPr>
        <w:t> </w:t>
      </w:r>
      <w:r>
        <w:rPr>
          <w:rFonts w:ascii="Arial Unicode MS" w:eastAsia="Arial Unicode MS" w:hAnsi="Arial Unicode MS" w:cs="Arial Unicode MS"/>
        </w:rPr>
        <w:tab/>
      </w:r>
      <w:r w:rsidRPr="00341451">
        <w:rPr>
          <w:rFonts w:ascii="Times" w:hAnsi="Times"/>
          <w:color w:val="808080"/>
        </w:rPr>
        <w:t>4</w:t>
      </w:r>
      <w:r w:rsidRPr="00341451">
        <w:rPr>
          <w:rFonts w:ascii="Times" w:hAnsi="Times"/>
          <w:b/>
          <w:bCs/>
        </w:rPr>
        <w:t>Lightnings light up the world;</w:t>
      </w:r>
      <w:r>
        <w:rPr>
          <w:rFonts w:ascii="Times" w:hAnsi="Times"/>
          <w:b/>
          <w:bCs/>
        </w:rPr>
        <w:t xml:space="preserve"> t</w:t>
      </w:r>
      <w:r w:rsidRPr="00341451">
        <w:rPr>
          <w:rFonts w:ascii="Times" w:hAnsi="Times"/>
          <w:b/>
          <w:bCs/>
        </w:rPr>
        <w:t>he earth sees and trembles.</w:t>
      </w:r>
    </w:p>
    <w:p w:rsidR="00341451" w:rsidRPr="00341451" w:rsidRDefault="00341451" w:rsidP="00341451">
      <w:pPr>
        <w:pStyle w:val="Default"/>
        <w:rPr>
          <w:rFonts w:ascii="Times" w:eastAsia="Times" w:hAnsi="Times" w:cs="Times"/>
          <w:sz w:val="10"/>
          <w:szCs w:val="10"/>
        </w:rPr>
      </w:pPr>
    </w:p>
    <w:p w:rsidR="00341451" w:rsidRPr="00341451" w:rsidRDefault="00341451" w:rsidP="00341451">
      <w:pPr>
        <w:pStyle w:val="Default"/>
        <w:rPr>
          <w:rFonts w:ascii="Times" w:eastAsia="Times" w:hAnsi="Times" w:cs="Times"/>
        </w:rPr>
      </w:pPr>
      <w:r w:rsidRPr="00341451">
        <w:rPr>
          <w:rFonts w:ascii="Times" w:hAnsi="Times"/>
          <w:color w:val="808080"/>
        </w:rPr>
        <w:t>5</w:t>
      </w:r>
      <w:r w:rsidRPr="00341451">
        <w:rPr>
          <w:rFonts w:ascii="Times" w:hAnsi="Times"/>
        </w:rPr>
        <w:t xml:space="preserve">The </w:t>
      </w:r>
      <w:proofErr w:type="gramStart"/>
      <w:r w:rsidRPr="00341451">
        <w:rPr>
          <w:rFonts w:ascii="Times" w:hAnsi="Times"/>
        </w:rPr>
        <w:t>mountains</w:t>
      </w:r>
      <w:proofErr w:type="gramEnd"/>
      <w:r w:rsidRPr="00341451">
        <w:rPr>
          <w:rFonts w:ascii="Times" w:hAnsi="Times"/>
        </w:rPr>
        <w:t xml:space="preserve"> melt like wax</w:t>
      </w:r>
      <w:r>
        <w:rPr>
          <w:rFonts w:ascii="Times" w:hAnsi="Times"/>
        </w:rPr>
        <w:t xml:space="preserve"> </w:t>
      </w:r>
      <w:r w:rsidRPr="00341451">
        <w:rPr>
          <w:rFonts w:ascii="Times" w:hAnsi="Times"/>
        </w:rPr>
        <w:t>before the Lord of all the earth.</w:t>
      </w:r>
    </w:p>
    <w:p w:rsidR="00341451" w:rsidRDefault="00341451" w:rsidP="00341451">
      <w:pPr>
        <w:pStyle w:val="Default"/>
        <w:rPr>
          <w:rFonts w:ascii="Times" w:hAnsi="Times"/>
          <w:b/>
          <w:bCs/>
        </w:rPr>
      </w:pPr>
      <w:r w:rsidRPr="00341451">
        <w:rPr>
          <w:rFonts w:ascii="Arial Unicode MS" w:eastAsia="Arial Unicode MS" w:hAnsi="Arial Unicode MS" w:cs="Arial Unicode MS"/>
        </w:rPr>
        <w:t> </w:t>
      </w:r>
      <w:r>
        <w:rPr>
          <w:rFonts w:ascii="Arial Unicode MS" w:eastAsia="Arial Unicode MS" w:hAnsi="Arial Unicode MS" w:cs="Arial Unicode MS"/>
        </w:rPr>
        <w:tab/>
      </w:r>
      <w:r w:rsidRPr="00341451">
        <w:rPr>
          <w:rFonts w:ascii="Times" w:hAnsi="Times"/>
          <w:color w:val="808080"/>
        </w:rPr>
        <w:t>6</w:t>
      </w:r>
      <w:r w:rsidRPr="00341451">
        <w:rPr>
          <w:rFonts w:ascii="Times" w:hAnsi="Times"/>
          <w:b/>
          <w:bCs/>
        </w:rPr>
        <w:t>The heavens declare your righteous</w:t>
      </w:r>
      <w:r w:rsidRPr="00341451">
        <w:rPr>
          <w:rFonts w:ascii="Times" w:hAnsi="Times"/>
          <w:b/>
          <w:bCs/>
          <w:lang w:val="it-IT"/>
        </w:rPr>
        <w:t>ness, O Lord,</w:t>
      </w:r>
      <w:r>
        <w:rPr>
          <w:rFonts w:ascii="Times" w:hAnsi="Times"/>
          <w:b/>
          <w:bCs/>
          <w:lang w:val="it-IT"/>
        </w:rPr>
        <w:t xml:space="preserve"> </w:t>
      </w:r>
      <w:r w:rsidRPr="00341451">
        <w:rPr>
          <w:rFonts w:ascii="Times" w:hAnsi="Times"/>
          <w:b/>
          <w:bCs/>
        </w:rPr>
        <w:t xml:space="preserve">and all the peoples see your </w:t>
      </w:r>
      <w:r>
        <w:rPr>
          <w:rFonts w:ascii="Times" w:hAnsi="Times"/>
          <w:b/>
          <w:bCs/>
        </w:rPr>
        <w:tab/>
        <w:t xml:space="preserve">   </w:t>
      </w:r>
      <w:r w:rsidRPr="00341451">
        <w:rPr>
          <w:rFonts w:ascii="Times" w:hAnsi="Times"/>
          <w:b/>
          <w:bCs/>
        </w:rPr>
        <w:t>glory. </w:t>
      </w:r>
    </w:p>
    <w:p w:rsidR="00341451" w:rsidRPr="00341451" w:rsidRDefault="00341451" w:rsidP="00341451">
      <w:pPr>
        <w:pStyle w:val="Default"/>
        <w:rPr>
          <w:rFonts w:ascii="Times" w:eastAsia="Times" w:hAnsi="Times" w:cs="Times"/>
          <w:sz w:val="10"/>
          <w:szCs w:val="10"/>
        </w:rPr>
      </w:pPr>
    </w:p>
    <w:p w:rsidR="00341451" w:rsidRDefault="00341451" w:rsidP="00341451">
      <w:pPr>
        <w:pStyle w:val="Default"/>
        <w:rPr>
          <w:rFonts w:ascii="Times" w:hAnsi="Times"/>
        </w:rPr>
      </w:pPr>
      <w:r w:rsidRPr="00341451">
        <w:rPr>
          <w:rFonts w:ascii="Times" w:hAnsi="Times"/>
          <w:color w:val="808080"/>
        </w:rPr>
        <w:t>7</w:t>
      </w:r>
      <w:r w:rsidRPr="00341451">
        <w:rPr>
          <w:rFonts w:ascii="Times" w:hAnsi="Times"/>
        </w:rPr>
        <w:t>Confounded be all who worship carved images and delight</w:t>
      </w:r>
      <w:r w:rsidRPr="00341451">
        <w:rPr>
          <w:rFonts w:ascii="Times" w:hAnsi="Times"/>
          <w:lang w:val="da-DK"/>
        </w:rPr>
        <w:t xml:space="preserve"> in false gods!</w:t>
      </w:r>
      <w:r>
        <w:rPr>
          <w:rFonts w:ascii="Times" w:hAnsi="Times"/>
          <w:lang w:val="da-DK"/>
        </w:rPr>
        <w:t xml:space="preserve">  </w:t>
      </w:r>
      <w:r w:rsidRPr="00341451">
        <w:rPr>
          <w:rFonts w:ascii="Times" w:hAnsi="Times"/>
        </w:rPr>
        <w:t xml:space="preserve">Bow down </w:t>
      </w:r>
      <w:r>
        <w:rPr>
          <w:rFonts w:ascii="Times" w:hAnsi="Times"/>
        </w:rPr>
        <w:t xml:space="preserve">  </w:t>
      </w:r>
    </w:p>
    <w:p w:rsidR="00341451" w:rsidRPr="00341451" w:rsidRDefault="00341451" w:rsidP="00341451">
      <w:pPr>
        <w:pStyle w:val="Default"/>
        <w:rPr>
          <w:rFonts w:ascii="Times" w:eastAsia="Times" w:hAnsi="Times" w:cs="Times"/>
        </w:rPr>
      </w:pPr>
      <w:r>
        <w:rPr>
          <w:rFonts w:ascii="Times" w:hAnsi="Times"/>
        </w:rPr>
        <w:t xml:space="preserve">   </w:t>
      </w:r>
      <w:proofErr w:type="gramStart"/>
      <w:r w:rsidRPr="00341451">
        <w:rPr>
          <w:rFonts w:ascii="Times" w:hAnsi="Times"/>
        </w:rPr>
        <w:t>before</w:t>
      </w:r>
      <w:proofErr w:type="gramEnd"/>
      <w:r w:rsidRPr="00341451">
        <w:rPr>
          <w:rFonts w:ascii="Times" w:hAnsi="Times"/>
        </w:rPr>
        <w:t xml:space="preserve"> the Lord, all you gods.</w:t>
      </w:r>
    </w:p>
    <w:p w:rsidR="00341451" w:rsidRDefault="00341451" w:rsidP="00341451">
      <w:pPr>
        <w:pStyle w:val="Default"/>
        <w:rPr>
          <w:rFonts w:ascii="Times" w:hAnsi="Times"/>
          <w:b/>
          <w:bCs/>
        </w:rPr>
      </w:pPr>
      <w:r>
        <w:rPr>
          <w:rFonts w:ascii="Arial Unicode MS" w:eastAsia="Arial Unicode MS" w:hAnsi="Arial Unicode MS" w:cs="Arial Unicode MS"/>
        </w:rPr>
        <w:tab/>
      </w:r>
      <w:r w:rsidRPr="00341451">
        <w:rPr>
          <w:rFonts w:ascii="Arial Unicode MS" w:eastAsia="Arial Unicode MS" w:hAnsi="Arial Unicode MS" w:cs="Arial Unicode MS"/>
        </w:rPr>
        <w:t> </w:t>
      </w:r>
      <w:r w:rsidRPr="00341451">
        <w:rPr>
          <w:rFonts w:ascii="Times" w:hAnsi="Times"/>
          <w:color w:val="808080"/>
        </w:rPr>
        <w:t>8</w:t>
      </w:r>
      <w:r w:rsidRPr="00341451">
        <w:rPr>
          <w:rFonts w:ascii="Times" w:hAnsi="Times"/>
          <w:b/>
          <w:bCs/>
        </w:rPr>
        <w:t>Zion hears and is glad, and the cities of Judah rejoice,</w:t>
      </w:r>
      <w:r>
        <w:rPr>
          <w:rFonts w:ascii="Times" w:hAnsi="Times"/>
          <w:b/>
          <w:bCs/>
        </w:rPr>
        <w:t xml:space="preserve"> </w:t>
      </w:r>
      <w:r w:rsidRPr="00341451">
        <w:rPr>
          <w:rFonts w:ascii="Times" w:hAnsi="Times"/>
          <w:b/>
          <w:bCs/>
        </w:rPr>
        <w:t xml:space="preserve">because of your </w:t>
      </w:r>
      <w:proofErr w:type="spellStart"/>
      <w:r w:rsidRPr="00341451">
        <w:rPr>
          <w:rFonts w:ascii="Times" w:hAnsi="Times"/>
          <w:b/>
          <w:bCs/>
        </w:rPr>
        <w:t>judg</w:t>
      </w:r>
      <w:proofErr w:type="spellEnd"/>
      <w:r w:rsidRPr="00341451">
        <w:rPr>
          <w:rFonts w:ascii="Times" w:hAnsi="Times"/>
          <w:b/>
          <w:bCs/>
        </w:rPr>
        <w:t xml:space="preserve">- </w:t>
      </w:r>
    </w:p>
    <w:p w:rsidR="00341451" w:rsidRDefault="00341451" w:rsidP="00341451">
      <w:pPr>
        <w:pStyle w:val="Default"/>
        <w:rPr>
          <w:rFonts w:ascii="Times" w:hAnsi="Times"/>
          <w:b/>
          <w:bCs/>
        </w:rPr>
      </w:pPr>
      <w:r>
        <w:rPr>
          <w:rFonts w:ascii="Times" w:hAnsi="Times"/>
          <w:b/>
          <w:bCs/>
        </w:rPr>
        <w:tab/>
        <w:t xml:space="preserve">      </w:t>
      </w:r>
      <w:r w:rsidRPr="00341451">
        <w:rPr>
          <w:rFonts w:ascii="Times" w:hAnsi="Times"/>
          <w:b/>
          <w:bCs/>
        </w:rPr>
        <w:t xml:space="preserve"> </w:t>
      </w:r>
      <w:proofErr w:type="spellStart"/>
      <w:proofErr w:type="gramStart"/>
      <w:r w:rsidRPr="00341451">
        <w:rPr>
          <w:rFonts w:ascii="Times" w:hAnsi="Times"/>
          <w:b/>
          <w:bCs/>
        </w:rPr>
        <w:t>ments</w:t>
      </w:r>
      <w:proofErr w:type="spellEnd"/>
      <w:proofErr w:type="gramEnd"/>
      <w:r w:rsidRPr="00341451">
        <w:rPr>
          <w:rFonts w:ascii="Times" w:hAnsi="Times"/>
          <w:b/>
          <w:bCs/>
        </w:rPr>
        <w:t>, O Lord.</w:t>
      </w:r>
    </w:p>
    <w:p w:rsidR="00341451" w:rsidRPr="00341451" w:rsidRDefault="00341451" w:rsidP="00341451">
      <w:pPr>
        <w:pStyle w:val="Default"/>
        <w:rPr>
          <w:rFonts w:ascii="Times" w:eastAsia="Times" w:hAnsi="Times" w:cs="Times"/>
          <w:sz w:val="10"/>
          <w:szCs w:val="10"/>
        </w:rPr>
      </w:pPr>
    </w:p>
    <w:p w:rsidR="00341451" w:rsidRPr="00341451" w:rsidRDefault="00341451" w:rsidP="00341451">
      <w:pPr>
        <w:pStyle w:val="Default"/>
        <w:rPr>
          <w:rFonts w:ascii="Times" w:eastAsia="Times" w:hAnsi="Times" w:cs="Times"/>
        </w:rPr>
      </w:pPr>
      <w:r w:rsidRPr="00341451">
        <w:rPr>
          <w:rFonts w:ascii="Times" w:hAnsi="Times"/>
          <w:color w:val="808080"/>
        </w:rPr>
        <w:t>9</w:t>
      </w:r>
      <w:r w:rsidRPr="00341451">
        <w:rPr>
          <w:rFonts w:ascii="Times" w:hAnsi="Times"/>
        </w:rPr>
        <w:t>For you are the Lord, most high over all the earth;</w:t>
      </w:r>
      <w:r>
        <w:rPr>
          <w:rFonts w:ascii="Times" w:hAnsi="Times"/>
        </w:rPr>
        <w:t xml:space="preserve"> </w:t>
      </w:r>
      <w:r w:rsidRPr="00341451">
        <w:rPr>
          <w:rFonts w:ascii="Times" w:hAnsi="Times"/>
        </w:rPr>
        <w:t>you are exalted far above all gods.</w:t>
      </w:r>
    </w:p>
    <w:p w:rsidR="002A26B6" w:rsidRDefault="00341451" w:rsidP="00341451">
      <w:pPr>
        <w:pStyle w:val="Default"/>
        <w:rPr>
          <w:rFonts w:ascii="Times" w:hAnsi="Times"/>
          <w:b/>
          <w:bCs/>
        </w:rPr>
      </w:pPr>
      <w:r>
        <w:rPr>
          <w:rFonts w:ascii="Arial Unicode MS" w:eastAsia="Arial Unicode MS" w:hAnsi="Arial Unicode MS" w:cs="Arial Unicode MS"/>
        </w:rPr>
        <w:tab/>
      </w:r>
      <w:r w:rsidRPr="00341451">
        <w:rPr>
          <w:rFonts w:ascii="Arial Unicode MS" w:eastAsia="Arial Unicode MS" w:hAnsi="Arial Unicode MS" w:cs="Arial Unicode MS"/>
        </w:rPr>
        <w:t> </w:t>
      </w:r>
      <w:r w:rsidRPr="00341451">
        <w:rPr>
          <w:rFonts w:ascii="Times" w:hAnsi="Times"/>
          <w:color w:val="808080"/>
        </w:rPr>
        <w:t>10</w:t>
      </w:r>
      <w:r w:rsidRPr="00341451">
        <w:rPr>
          <w:rFonts w:ascii="Times" w:hAnsi="Times"/>
          <w:b/>
          <w:bCs/>
        </w:rPr>
        <w:t>You who love the Lord, hate evil!</w:t>
      </w:r>
      <w:r>
        <w:rPr>
          <w:rFonts w:ascii="Times" w:hAnsi="Times"/>
          <w:b/>
          <w:bCs/>
        </w:rPr>
        <w:t xml:space="preserve">  </w:t>
      </w:r>
      <w:r w:rsidRPr="00341451">
        <w:rPr>
          <w:rFonts w:ascii="Times" w:hAnsi="Times"/>
          <w:b/>
          <w:bCs/>
        </w:rPr>
        <w:t>God guards the lives of the saints</w:t>
      </w:r>
      <w:r w:rsidR="002A26B6">
        <w:rPr>
          <w:rFonts w:ascii="Times" w:hAnsi="Times"/>
          <w:b/>
          <w:bCs/>
        </w:rPr>
        <w:t xml:space="preserve"> </w:t>
      </w:r>
      <w:r w:rsidRPr="00341451">
        <w:rPr>
          <w:rFonts w:ascii="Times" w:hAnsi="Times"/>
          <w:b/>
          <w:bCs/>
        </w:rPr>
        <w:t xml:space="preserve">and </w:t>
      </w:r>
      <w:r w:rsidR="002A26B6">
        <w:rPr>
          <w:rFonts w:ascii="Times" w:hAnsi="Times"/>
          <w:b/>
          <w:bCs/>
        </w:rPr>
        <w:tab/>
        <w:t xml:space="preserve">  </w:t>
      </w:r>
    </w:p>
    <w:p w:rsidR="00341451" w:rsidRDefault="002A26B6" w:rsidP="00341451">
      <w:pPr>
        <w:pStyle w:val="Default"/>
        <w:rPr>
          <w:rFonts w:ascii="Times" w:hAnsi="Times"/>
          <w:b/>
          <w:bCs/>
        </w:rPr>
      </w:pPr>
      <w:r>
        <w:rPr>
          <w:rFonts w:ascii="Times" w:hAnsi="Times"/>
          <w:b/>
          <w:bCs/>
        </w:rPr>
        <w:t xml:space="preserve">                   </w:t>
      </w:r>
      <w:proofErr w:type="gramStart"/>
      <w:r w:rsidR="00341451" w:rsidRPr="00341451">
        <w:rPr>
          <w:rFonts w:ascii="Times" w:hAnsi="Times"/>
          <w:b/>
          <w:bCs/>
        </w:rPr>
        <w:t>rescues</w:t>
      </w:r>
      <w:proofErr w:type="gramEnd"/>
      <w:r w:rsidR="00341451" w:rsidRPr="00341451">
        <w:rPr>
          <w:rFonts w:ascii="Times" w:hAnsi="Times"/>
          <w:b/>
          <w:bCs/>
        </w:rPr>
        <w:t xml:space="preserve"> them from the hand of the wicked.</w:t>
      </w:r>
    </w:p>
    <w:p w:rsidR="002A26B6" w:rsidRPr="002A26B6" w:rsidRDefault="002A26B6" w:rsidP="00341451">
      <w:pPr>
        <w:pStyle w:val="Default"/>
        <w:rPr>
          <w:rFonts w:ascii="Times" w:eastAsia="Times" w:hAnsi="Times" w:cs="Times"/>
          <w:sz w:val="10"/>
          <w:szCs w:val="10"/>
        </w:rPr>
      </w:pPr>
    </w:p>
    <w:p w:rsidR="00341451" w:rsidRPr="00341451" w:rsidRDefault="00341451" w:rsidP="00341451">
      <w:pPr>
        <w:pStyle w:val="Default"/>
        <w:rPr>
          <w:rFonts w:ascii="Times" w:eastAsia="Times" w:hAnsi="Times" w:cs="Times"/>
        </w:rPr>
      </w:pPr>
      <w:proofErr w:type="gramStart"/>
      <w:r w:rsidRPr="00341451">
        <w:rPr>
          <w:rFonts w:ascii="Times" w:hAnsi="Times"/>
          <w:color w:val="808080"/>
        </w:rPr>
        <w:t>11</w:t>
      </w:r>
      <w:r w:rsidRPr="00341451">
        <w:rPr>
          <w:rFonts w:ascii="Times" w:hAnsi="Times"/>
        </w:rPr>
        <w:t>Light dawns for the righteous,</w:t>
      </w:r>
      <w:r w:rsidR="002A26B6">
        <w:rPr>
          <w:rFonts w:ascii="Times" w:hAnsi="Times"/>
        </w:rPr>
        <w:t xml:space="preserve"> </w:t>
      </w:r>
      <w:r w:rsidRPr="00341451">
        <w:rPr>
          <w:rFonts w:ascii="Times" w:hAnsi="Times"/>
        </w:rPr>
        <w:t>and joy for the honest of heart.</w:t>
      </w:r>
      <w:proofErr w:type="gramEnd"/>
    </w:p>
    <w:p w:rsidR="006D43DE" w:rsidRPr="00341451" w:rsidRDefault="002A26B6" w:rsidP="002A26B6">
      <w:pPr>
        <w:pStyle w:val="Default"/>
        <w:rPr>
          <w:rStyle w:val="refrain"/>
        </w:rPr>
      </w:pPr>
      <w:r>
        <w:rPr>
          <w:rFonts w:ascii="Arial Unicode MS" w:eastAsia="Arial Unicode MS" w:hAnsi="Arial Unicode MS" w:cs="Arial Unicode MS"/>
        </w:rPr>
        <w:tab/>
      </w:r>
      <w:r w:rsidR="00341451" w:rsidRPr="00341451">
        <w:rPr>
          <w:rFonts w:ascii="Arial Unicode MS" w:eastAsia="Arial Unicode MS" w:hAnsi="Arial Unicode MS" w:cs="Arial Unicode MS"/>
        </w:rPr>
        <w:t> </w:t>
      </w:r>
      <w:r w:rsidR="00341451" w:rsidRPr="00341451">
        <w:rPr>
          <w:rFonts w:ascii="Times" w:hAnsi="Times"/>
          <w:color w:val="808080"/>
        </w:rPr>
        <w:t>12</w:t>
      </w:r>
      <w:r w:rsidR="00341451" w:rsidRPr="00341451">
        <w:rPr>
          <w:rFonts w:ascii="Times" w:hAnsi="Times"/>
          <w:b/>
          <w:bCs/>
        </w:rPr>
        <w:t>Rejoice in the Lord, you righteous,</w:t>
      </w:r>
      <w:r>
        <w:rPr>
          <w:rFonts w:ascii="Times" w:hAnsi="Times"/>
          <w:b/>
          <w:bCs/>
        </w:rPr>
        <w:t xml:space="preserve"> </w:t>
      </w:r>
      <w:r w:rsidR="00341451" w:rsidRPr="00341451">
        <w:rPr>
          <w:rFonts w:ascii="Times" w:hAnsi="Times"/>
          <w:b/>
          <w:bCs/>
        </w:rPr>
        <w:t>and give thanks to God’s holy name. </w:t>
      </w:r>
    </w:p>
    <w:p w:rsidR="00E335E8" w:rsidRPr="00286978" w:rsidRDefault="00E335E8" w:rsidP="00286978">
      <w:pPr>
        <w:autoSpaceDE w:val="0"/>
        <w:autoSpaceDN w:val="0"/>
        <w:adjustRightInd w:val="0"/>
        <w:rPr>
          <w:b/>
          <w:bCs/>
        </w:rPr>
      </w:pPr>
    </w:p>
    <w:p w:rsidR="004F298A" w:rsidRDefault="004F298A" w:rsidP="004F298A">
      <w:pPr>
        <w:rPr>
          <w:b/>
        </w:rPr>
      </w:pPr>
      <w:r>
        <w:rPr>
          <w:b/>
        </w:rPr>
        <w:t>CHILDREN’S TIME</w:t>
      </w:r>
    </w:p>
    <w:p w:rsidR="00B857AA" w:rsidRDefault="00B857AA" w:rsidP="004F298A">
      <w:pPr>
        <w:rPr>
          <w:b/>
        </w:rPr>
      </w:pPr>
      <w:r>
        <w:rPr>
          <w:b/>
        </w:rPr>
        <w:t>SUNDAY SCHOOL SING-TEACHER RECOGNITION</w:t>
      </w:r>
    </w:p>
    <w:p w:rsidR="00B857AA" w:rsidRPr="007B5553" w:rsidRDefault="00B857AA" w:rsidP="004F298A">
      <w:pPr>
        <w:rPr>
          <w:b/>
        </w:rPr>
      </w:pPr>
    </w:p>
    <w:p w:rsidR="00B857AA" w:rsidRPr="00B857AA" w:rsidRDefault="00D9353F" w:rsidP="00B857AA">
      <w:pPr>
        <w:pStyle w:val="Default"/>
        <w:rPr>
          <w:rFonts w:ascii="Times" w:eastAsia="Times" w:hAnsi="Times" w:cs="Times"/>
          <w:b/>
          <w:bCs/>
        </w:rPr>
      </w:pPr>
      <w:r>
        <w:t>*</w:t>
      </w:r>
      <w:r w:rsidRPr="00D9353F">
        <w:rPr>
          <w:b/>
          <w:bCs/>
        </w:rPr>
        <w:t xml:space="preserve"> </w:t>
      </w:r>
      <w:r w:rsidRPr="002E7BCF">
        <w:rPr>
          <w:b/>
          <w:bCs/>
        </w:rPr>
        <w:t xml:space="preserve">GOSPEL ACCLAMATION </w:t>
      </w:r>
      <w:r w:rsidR="00375A6E">
        <w:rPr>
          <w:b/>
          <w:bCs/>
        </w:rPr>
        <w:t xml:space="preserve">        </w:t>
      </w:r>
      <w:r w:rsidR="00B857AA" w:rsidRPr="00B857AA">
        <w:rPr>
          <w:rFonts w:ascii="Times" w:hAnsi="Times"/>
          <w:bCs/>
          <w:i/>
          <w:iCs/>
        </w:rPr>
        <w:t>Lord, Let My Heart Be Good Soil</w:t>
      </w:r>
      <w:r w:rsidR="00B857AA" w:rsidRPr="00B857AA">
        <w:rPr>
          <w:rFonts w:ascii="Times" w:hAnsi="Times"/>
          <w:b/>
          <w:bCs/>
        </w:rPr>
        <w:t> </w:t>
      </w:r>
      <w:r w:rsidR="00B857AA">
        <w:rPr>
          <w:rFonts w:ascii="Times" w:hAnsi="Times"/>
          <w:b/>
          <w:bCs/>
        </w:rPr>
        <w:t xml:space="preserve">              </w:t>
      </w:r>
      <w:r w:rsidR="00B857AA" w:rsidRPr="00B857AA">
        <w:rPr>
          <w:rFonts w:ascii="Times" w:hAnsi="Times"/>
          <w:b/>
          <w:bCs/>
          <w:lang w:val="de-DE"/>
        </w:rPr>
        <w:t xml:space="preserve">ELW </w:t>
      </w:r>
      <w:r w:rsidR="00B857AA">
        <w:rPr>
          <w:rFonts w:ascii="Times" w:hAnsi="Times"/>
          <w:b/>
          <w:bCs/>
          <w:lang w:val="de-DE"/>
        </w:rPr>
        <w:t>#</w:t>
      </w:r>
      <w:r w:rsidR="00B857AA" w:rsidRPr="00B857AA">
        <w:rPr>
          <w:rFonts w:ascii="Times" w:hAnsi="Times"/>
          <w:b/>
          <w:bCs/>
          <w:lang w:val="de-DE"/>
        </w:rPr>
        <w:t>512</w:t>
      </w:r>
    </w:p>
    <w:p w:rsidR="00375A6E" w:rsidRPr="00AC1422" w:rsidRDefault="00375A6E" w:rsidP="00375A6E">
      <w:pPr>
        <w:rPr>
          <w:b/>
          <w:bCs/>
          <w:i/>
          <w:sz w:val="16"/>
          <w:szCs w:val="16"/>
        </w:rPr>
      </w:pPr>
    </w:p>
    <w:p w:rsidR="00347A96" w:rsidRDefault="00271797" w:rsidP="00375A6E">
      <w:pPr>
        <w:rPr>
          <w:b/>
        </w:rPr>
      </w:pPr>
      <w:r w:rsidRPr="00D9353F">
        <w:t>*</w:t>
      </w:r>
      <w:r w:rsidRPr="00D9353F">
        <w:rPr>
          <w:b/>
        </w:rPr>
        <w:t xml:space="preserve">GOSPEL    </w:t>
      </w:r>
      <w:r w:rsidR="006674D2">
        <w:rPr>
          <w:b/>
        </w:rPr>
        <w:t xml:space="preserve">John </w:t>
      </w:r>
      <w:r w:rsidR="002E1B97">
        <w:rPr>
          <w:b/>
        </w:rPr>
        <w:t>1</w:t>
      </w:r>
      <w:r w:rsidR="00DB2E09">
        <w:rPr>
          <w:b/>
        </w:rPr>
        <w:t>7</w:t>
      </w:r>
      <w:r w:rsidR="006674D2">
        <w:rPr>
          <w:b/>
        </w:rPr>
        <w:t>:</w:t>
      </w:r>
      <w:r w:rsidR="00DB2E09">
        <w:rPr>
          <w:b/>
        </w:rPr>
        <w:t>20</w:t>
      </w:r>
      <w:r w:rsidR="006674D2">
        <w:rPr>
          <w:b/>
        </w:rPr>
        <w:t>-</w:t>
      </w:r>
      <w:r w:rsidR="00DB2E09">
        <w:rPr>
          <w:b/>
        </w:rPr>
        <w:t>26</w:t>
      </w:r>
      <w:r w:rsidR="00344A55" w:rsidRPr="00D9353F">
        <w:rPr>
          <w:b/>
          <w:bCs/>
        </w:rPr>
        <w:tab/>
      </w:r>
      <w:r w:rsidR="00344A55" w:rsidRPr="00D9353F">
        <w:rPr>
          <w:b/>
          <w:bCs/>
        </w:rPr>
        <w:tab/>
      </w:r>
      <w:r w:rsidR="00344A55" w:rsidRPr="00D9353F">
        <w:rPr>
          <w:b/>
          <w:bCs/>
        </w:rPr>
        <w:tab/>
      </w:r>
      <w:r w:rsidRPr="00D9353F">
        <w:rPr>
          <w:b/>
        </w:rPr>
        <w:t>C:  Glory to you O Lord.</w:t>
      </w:r>
      <w:r w:rsidR="00C44BAB">
        <w:rPr>
          <w:b/>
        </w:rPr>
        <w:t xml:space="preserve">   </w:t>
      </w:r>
    </w:p>
    <w:p w:rsidR="00AC1422" w:rsidRPr="00AC1422" w:rsidRDefault="00AC1422" w:rsidP="008C0659">
      <w:pPr>
        <w:pStyle w:val="Default"/>
        <w:jc w:val="both"/>
        <w:rPr>
          <w:rFonts w:ascii="Times" w:eastAsia="Times" w:hAnsi="Times" w:cs="Times"/>
        </w:rPr>
      </w:pPr>
      <w:r w:rsidRPr="00AC1422">
        <w:rPr>
          <w:rFonts w:ascii="Times" w:hAnsi="Times"/>
          <w:color w:val="D3D3D3"/>
          <w:lang w:val="pt-PT"/>
        </w:rPr>
        <w:t>[</w:t>
      </w:r>
      <w:r w:rsidRPr="00AC1422">
        <w:rPr>
          <w:rFonts w:ascii="Times" w:hAnsi="Times"/>
          <w:lang w:val="sv-SE"/>
        </w:rPr>
        <w:t>Jesus prayed:</w:t>
      </w:r>
      <w:r w:rsidRPr="00AC1422">
        <w:rPr>
          <w:rFonts w:ascii="Times" w:hAnsi="Times"/>
          <w:color w:val="D3D3D3"/>
          <w:lang w:val="pt-PT"/>
        </w:rPr>
        <w:t>]</w:t>
      </w:r>
      <w:r w:rsidRPr="00AC1422">
        <w:rPr>
          <w:rFonts w:ascii="Times" w:hAnsi="Times"/>
        </w:rPr>
        <w:t xml:space="preserve"> </w:t>
      </w:r>
      <w:r w:rsidRPr="00AC1422">
        <w:rPr>
          <w:rFonts w:ascii="Times" w:hAnsi="Times"/>
          <w:color w:val="808080"/>
        </w:rPr>
        <w:t>20</w:t>
      </w:r>
      <w:r w:rsidRPr="00AC1422">
        <w:rPr>
          <w:rFonts w:ascii="Times" w:hAnsi="Times"/>
          <w:lang w:val="de-DE"/>
        </w:rPr>
        <w:t>“</w:t>
      </w:r>
      <w:r w:rsidRPr="00AC1422">
        <w:rPr>
          <w:rFonts w:ascii="Times" w:hAnsi="Times"/>
        </w:rPr>
        <w:t xml:space="preserve">I ask not only on behalf of these, but also on behalf of those who will believe in me through their word, </w:t>
      </w:r>
      <w:r w:rsidRPr="00AC1422">
        <w:rPr>
          <w:rFonts w:ascii="Times" w:hAnsi="Times"/>
          <w:color w:val="808080"/>
        </w:rPr>
        <w:t>21</w:t>
      </w:r>
      <w:r w:rsidRPr="00AC1422">
        <w:rPr>
          <w:rFonts w:ascii="Times" w:hAnsi="Times"/>
        </w:rPr>
        <w:t xml:space="preserve">that they may all be one. As you, Father, are in me and I am in you, may they also be in us, so that the world may believe that you have sent me. </w:t>
      </w:r>
      <w:r w:rsidRPr="00AC1422">
        <w:rPr>
          <w:rFonts w:ascii="Times" w:hAnsi="Times"/>
          <w:color w:val="808080"/>
        </w:rPr>
        <w:t>22</w:t>
      </w:r>
      <w:r w:rsidRPr="00AC1422">
        <w:rPr>
          <w:rFonts w:ascii="Times" w:hAnsi="Times"/>
        </w:rPr>
        <w:t xml:space="preserve">The glory that you have given me I have given them, so that they may be one, as we are one, </w:t>
      </w:r>
      <w:r w:rsidRPr="00AC1422">
        <w:rPr>
          <w:rFonts w:ascii="Times" w:hAnsi="Times"/>
          <w:color w:val="808080"/>
        </w:rPr>
        <w:t>23</w:t>
      </w:r>
      <w:r w:rsidRPr="00AC1422">
        <w:rPr>
          <w:rFonts w:ascii="Times" w:hAnsi="Times"/>
        </w:rPr>
        <w:t xml:space="preserve">I in them and you in me, that they may become completely one, so that the world may know that you have sent me and have loved them even as you have loved me. </w:t>
      </w:r>
      <w:r w:rsidRPr="00AC1422">
        <w:rPr>
          <w:rFonts w:ascii="Times" w:hAnsi="Times"/>
          <w:color w:val="808080"/>
        </w:rPr>
        <w:t>24</w:t>
      </w:r>
      <w:r w:rsidRPr="00AC1422">
        <w:rPr>
          <w:rFonts w:ascii="Times" w:hAnsi="Times"/>
        </w:rPr>
        <w:t>Father, I desire that those also, whom you have given me, may be with me where I am, to see my glory, which you have given me because you loved me before the foundation of the world.</w:t>
      </w:r>
    </w:p>
    <w:p w:rsidR="00AC1422" w:rsidRPr="00AC1422" w:rsidRDefault="00AC1422" w:rsidP="008C0659">
      <w:pPr>
        <w:pStyle w:val="Default"/>
        <w:jc w:val="both"/>
        <w:rPr>
          <w:rFonts w:ascii="Times" w:eastAsia="Times" w:hAnsi="Times" w:cs="Times"/>
        </w:rPr>
      </w:pPr>
      <w:r w:rsidRPr="00AC1422">
        <w:rPr>
          <w:rFonts w:ascii="Arial Unicode MS" w:eastAsia="Arial Unicode MS" w:hAnsi="Arial Unicode MS" w:cs="Arial Unicode MS"/>
        </w:rPr>
        <w:t> </w:t>
      </w:r>
      <w:r w:rsidRPr="00AC1422">
        <w:rPr>
          <w:rFonts w:ascii="Times" w:hAnsi="Times"/>
        </w:rPr>
        <w:t xml:space="preserve"> </w:t>
      </w:r>
      <w:r w:rsidRPr="00AC1422">
        <w:rPr>
          <w:rFonts w:ascii="Times" w:hAnsi="Times"/>
          <w:color w:val="808080"/>
        </w:rPr>
        <w:t>25</w:t>
      </w:r>
      <w:r w:rsidRPr="00AC1422">
        <w:rPr>
          <w:rFonts w:ascii="Times" w:hAnsi="Times"/>
          <w:lang w:val="de-DE"/>
        </w:rPr>
        <w:t>“</w:t>
      </w:r>
      <w:r w:rsidRPr="00AC1422">
        <w:rPr>
          <w:rFonts w:ascii="Times" w:hAnsi="Times"/>
        </w:rPr>
        <w:t xml:space="preserve">Righteous Father, the world does not know you, but I know you; and these know that you have sent me. </w:t>
      </w:r>
      <w:r w:rsidRPr="00AC1422">
        <w:rPr>
          <w:rFonts w:ascii="Times" w:hAnsi="Times"/>
          <w:color w:val="808080"/>
        </w:rPr>
        <w:t>26</w:t>
      </w:r>
      <w:r w:rsidRPr="00AC1422">
        <w:rPr>
          <w:rFonts w:ascii="Times" w:hAnsi="Times"/>
        </w:rPr>
        <w:t>I made your name known to them, and I will make it known, so that the love with which you have loved me may be in them, and I in them.”</w:t>
      </w:r>
    </w:p>
    <w:p w:rsidR="0092337D" w:rsidRPr="00AC1422" w:rsidRDefault="0092337D" w:rsidP="00B14DCC">
      <w:pPr>
        <w:jc w:val="both"/>
        <w:rPr>
          <w:sz w:val="16"/>
          <w:szCs w:val="16"/>
        </w:rPr>
      </w:pPr>
    </w:p>
    <w:p w:rsidR="0042119D" w:rsidRDefault="0042119D" w:rsidP="0042119D">
      <w:proofErr w:type="gramStart"/>
      <w:r>
        <w:t>The gospel of the Lord.</w:t>
      </w:r>
      <w:proofErr w:type="gramEnd"/>
      <w:r>
        <w:t xml:space="preserve">   </w:t>
      </w:r>
      <w:r>
        <w:rPr>
          <w:rStyle w:val="Strong"/>
        </w:rPr>
        <w:t>Praise to you, O Christ.</w:t>
      </w:r>
    </w:p>
    <w:p w:rsidR="005D7DF2" w:rsidRPr="005D7DF2" w:rsidRDefault="005D7DF2">
      <w:pPr>
        <w:tabs>
          <w:tab w:val="right" w:pos="9130"/>
        </w:tabs>
        <w:rPr>
          <w:b/>
        </w:rPr>
      </w:pPr>
      <w:r>
        <w:rPr>
          <w:b/>
        </w:rPr>
        <w:lastRenderedPageBreak/>
        <w:t>SERMON</w:t>
      </w:r>
    </w:p>
    <w:p w:rsidR="008A152F" w:rsidRDefault="008A152F" w:rsidP="00B14DCC">
      <w:pPr>
        <w:pStyle w:val="Default"/>
        <w:rPr>
          <w:b/>
          <w:sz w:val="16"/>
          <w:szCs w:val="16"/>
        </w:rPr>
      </w:pPr>
    </w:p>
    <w:p w:rsidR="00862487" w:rsidRPr="00862487" w:rsidRDefault="007615EF" w:rsidP="00862487">
      <w:pPr>
        <w:pStyle w:val="Default"/>
        <w:rPr>
          <w:rFonts w:ascii="Times" w:hAnsi="Times"/>
          <w:b/>
          <w:bCs/>
          <w:i/>
          <w:iCs/>
        </w:rPr>
      </w:pPr>
      <w:r w:rsidRPr="0002799B">
        <w:rPr>
          <w:b/>
          <w:sz w:val="16"/>
          <w:szCs w:val="16"/>
        </w:rPr>
        <w:t>*</w:t>
      </w:r>
      <w:r w:rsidR="0002799B" w:rsidRPr="00834081">
        <w:rPr>
          <w:b/>
          <w:bCs/>
        </w:rPr>
        <w:t xml:space="preserve">HYMN OF THE DAY     </w:t>
      </w:r>
      <w:r w:rsidR="00862487">
        <w:rPr>
          <w:b/>
          <w:bCs/>
        </w:rPr>
        <w:t xml:space="preserve">     </w:t>
      </w:r>
      <w:r w:rsidR="007C73EA">
        <w:rPr>
          <w:i/>
          <w:iCs/>
        </w:rPr>
        <w:t xml:space="preserve">  </w:t>
      </w:r>
      <w:r w:rsidR="00862487" w:rsidRPr="00862487">
        <w:rPr>
          <w:rFonts w:ascii="Times" w:hAnsi="Times"/>
          <w:bCs/>
          <w:i/>
          <w:iCs/>
        </w:rPr>
        <w:t xml:space="preserve">My Hope is </w:t>
      </w:r>
      <w:proofErr w:type="gramStart"/>
      <w:r w:rsidR="00862487" w:rsidRPr="00862487">
        <w:rPr>
          <w:rFonts w:ascii="Times" w:hAnsi="Times"/>
          <w:bCs/>
          <w:i/>
          <w:iCs/>
        </w:rPr>
        <w:t>Built</w:t>
      </w:r>
      <w:proofErr w:type="gramEnd"/>
      <w:r w:rsidR="00862487" w:rsidRPr="00862487">
        <w:rPr>
          <w:rFonts w:ascii="Times" w:hAnsi="Times"/>
          <w:bCs/>
          <w:i/>
          <w:iCs/>
        </w:rPr>
        <w:t xml:space="preserve"> on Nothing Less    </w:t>
      </w:r>
      <w:r w:rsidR="00862487" w:rsidRPr="00862487">
        <w:rPr>
          <w:rFonts w:ascii="Times" w:hAnsi="Times"/>
          <w:b/>
          <w:bCs/>
          <w:i/>
          <w:iCs/>
        </w:rPr>
        <w:t xml:space="preserve">                    </w:t>
      </w:r>
      <w:r w:rsidR="00862487" w:rsidRPr="00862487">
        <w:rPr>
          <w:rFonts w:ascii="Times" w:hAnsi="Times"/>
          <w:b/>
          <w:bCs/>
          <w:iCs/>
        </w:rPr>
        <w:t>ELW #597</w:t>
      </w:r>
    </w:p>
    <w:p w:rsidR="000349CE" w:rsidRPr="00CC6E47" w:rsidRDefault="000349CE" w:rsidP="00B14DCC">
      <w:pPr>
        <w:pStyle w:val="Default"/>
        <w:rPr>
          <w:b/>
          <w:bCs/>
          <w:sz w:val="23"/>
          <w:szCs w:val="23"/>
        </w:rPr>
      </w:pPr>
      <w:r w:rsidRPr="00CC6E47">
        <w:rPr>
          <w:b/>
          <w:bCs/>
          <w:sz w:val="23"/>
          <w:szCs w:val="23"/>
        </w:rPr>
        <w:t xml:space="preserve">*THE CREED   </w:t>
      </w:r>
      <w:r w:rsidRPr="00CC6E47">
        <w:rPr>
          <w:bCs/>
          <w:i/>
          <w:sz w:val="23"/>
          <w:szCs w:val="23"/>
        </w:rPr>
        <w:t>(</w:t>
      </w:r>
      <w:r w:rsidR="00D97273">
        <w:rPr>
          <w:bCs/>
          <w:i/>
          <w:sz w:val="23"/>
          <w:szCs w:val="23"/>
        </w:rPr>
        <w:t>SALMON</w:t>
      </w:r>
      <w:r w:rsidR="00CC6E47" w:rsidRPr="00CC6E47">
        <w:rPr>
          <w:bCs/>
          <w:i/>
          <w:sz w:val="23"/>
          <w:szCs w:val="23"/>
        </w:rPr>
        <w:t xml:space="preserve"> sheet </w:t>
      </w:r>
      <w:r w:rsidRPr="00CC6E47">
        <w:rPr>
          <w:i/>
          <w:iCs/>
          <w:sz w:val="23"/>
          <w:szCs w:val="23"/>
        </w:rPr>
        <w:t xml:space="preserve">inside the back cover of the </w:t>
      </w:r>
      <w:r w:rsidR="000F42BE">
        <w:rPr>
          <w:i/>
          <w:iCs/>
          <w:sz w:val="23"/>
          <w:szCs w:val="23"/>
        </w:rPr>
        <w:t xml:space="preserve">red </w:t>
      </w:r>
      <w:r w:rsidRPr="00CC6E47">
        <w:rPr>
          <w:i/>
          <w:iCs/>
          <w:sz w:val="23"/>
          <w:szCs w:val="23"/>
        </w:rPr>
        <w:t>hymnal)</w:t>
      </w:r>
      <w:r w:rsidR="00D97273">
        <w:rPr>
          <w:i/>
          <w:iCs/>
          <w:sz w:val="23"/>
          <w:szCs w:val="23"/>
        </w:rPr>
        <w:t xml:space="preserve">              </w:t>
      </w:r>
      <w:r w:rsidR="007A74FB">
        <w:rPr>
          <w:b/>
          <w:bCs/>
          <w:sz w:val="23"/>
          <w:szCs w:val="23"/>
        </w:rPr>
        <w:t xml:space="preserve">  </w:t>
      </w:r>
      <w:r w:rsidRPr="00CC6E47">
        <w:rPr>
          <w:b/>
          <w:bCs/>
          <w:sz w:val="23"/>
          <w:szCs w:val="23"/>
        </w:rPr>
        <w:t xml:space="preserve"> </w:t>
      </w:r>
    </w:p>
    <w:p w:rsidR="004B6339" w:rsidRDefault="004B6339" w:rsidP="00673681">
      <w:pPr>
        <w:rPr>
          <w:b/>
          <w:sz w:val="16"/>
          <w:szCs w:val="16"/>
        </w:rPr>
      </w:pPr>
    </w:p>
    <w:p w:rsidR="007C73EA" w:rsidRDefault="00B14DCC" w:rsidP="007C73EA">
      <w:pPr>
        <w:pStyle w:val="Default"/>
        <w:rPr>
          <w:rFonts w:ascii="Times" w:eastAsia="Times" w:hAnsi="Times" w:cs="Times"/>
          <w:b/>
          <w:bCs/>
          <w:sz w:val="32"/>
          <w:szCs w:val="32"/>
        </w:rPr>
      </w:pPr>
      <w:r>
        <w:rPr>
          <w:b/>
          <w:sz w:val="16"/>
          <w:szCs w:val="16"/>
        </w:rPr>
        <w:t>*</w:t>
      </w:r>
      <w:r>
        <w:rPr>
          <w:b/>
        </w:rPr>
        <w:t>THE PRAYERS</w:t>
      </w:r>
      <w:r w:rsidR="002E1B97">
        <w:rPr>
          <w:b/>
        </w:rPr>
        <w:t xml:space="preserve"> OF INTERCESSION</w:t>
      </w:r>
      <w:r w:rsidR="0092337D">
        <w:rPr>
          <w:b/>
        </w:rPr>
        <w:t xml:space="preserve">     </w:t>
      </w:r>
      <w:r w:rsidR="007C73EA">
        <w:rPr>
          <w:b/>
        </w:rPr>
        <w:t xml:space="preserve">  </w:t>
      </w:r>
      <w:r w:rsidR="0092337D">
        <w:rPr>
          <w:b/>
        </w:rPr>
        <w:t xml:space="preserve">  </w:t>
      </w:r>
      <w:r w:rsidR="007C73EA" w:rsidRPr="007C73EA">
        <w:rPr>
          <w:rFonts w:ascii="Times" w:hAnsi="Times"/>
          <w:b/>
          <w:bCs/>
        </w:rPr>
        <w:t xml:space="preserve">Dona </w:t>
      </w:r>
      <w:proofErr w:type="spellStart"/>
      <w:r w:rsidR="007C73EA" w:rsidRPr="007C73EA">
        <w:rPr>
          <w:rFonts w:ascii="Times" w:hAnsi="Times"/>
          <w:b/>
          <w:bCs/>
        </w:rPr>
        <w:t>Nobis</w:t>
      </w:r>
      <w:proofErr w:type="spellEnd"/>
      <w:r w:rsidR="007C73EA" w:rsidRPr="007C73EA">
        <w:rPr>
          <w:rFonts w:ascii="Times" w:hAnsi="Times"/>
          <w:b/>
          <w:bCs/>
        </w:rPr>
        <w:t xml:space="preserve"> </w:t>
      </w:r>
      <w:proofErr w:type="spellStart"/>
      <w:r w:rsidR="007C73EA" w:rsidRPr="007C73EA">
        <w:rPr>
          <w:rFonts w:ascii="Times" w:hAnsi="Times"/>
          <w:b/>
          <w:bCs/>
        </w:rPr>
        <w:t>Pacem</w:t>
      </w:r>
      <w:proofErr w:type="spellEnd"/>
      <w:r w:rsidR="007C73EA" w:rsidRPr="007C73EA">
        <w:rPr>
          <w:rFonts w:ascii="Times" w:hAnsi="Times"/>
          <w:bCs/>
        </w:rPr>
        <w:t xml:space="preserve">    </w:t>
      </w:r>
      <w:r w:rsidR="007C73EA">
        <w:rPr>
          <w:rFonts w:ascii="Times" w:hAnsi="Times"/>
          <w:bCs/>
        </w:rPr>
        <w:t xml:space="preserve"> </w:t>
      </w:r>
      <w:r w:rsidR="007C73EA" w:rsidRPr="007C73EA">
        <w:rPr>
          <w:rFonts w:ascii="Times" w:hAnsi="Times"/>
          <w:bCs/>
        </w:rPr>
        <w:t xml:space="preserve"> </w:t>
      </w:r>
      <w:r w:rsidR="007C73EA">
        <w:rPr>
          <w:rFonts w:ascii="Times" w:hAnsi="Times"/>
          <w:bCs/>
        </w:rPr>
        <w:t xml:space="preserve">               </w:t>
      </w:r>
      <w:r w:rsidR="007C73EA" w:rsidRPr="007C73EA">
        <w:rPr>
          <w:rFonts w:ascii="Times" w:hAnsi="Times"/>
          <w:b/>
          <w:bCs/>
        </w:rPr>
        <w:t xml:space="preserve">ELW </w:t>
      </w:r>
      <w:r w:rsidR="007C73EA">
        <w:rPr>
          <w:rFonts w:ascii="Times" w:hAnsi="Times"/>
          <w:b/>
          <w:bCs/>
        </w:rPr>
        <w:t>#</w:t>
      </w:r>
      <w:r w:rsidR="007C73EA" w:rsidRPr="007C73EA">
        <w:rPr>
          <w:rFonts w:ascii="Times" w:hAnsi="Times"/>
          <w:b/>
          <w:bCs/>
        </w:rPr>
        <w:t>753</w:t>
      </w:r>
    </w:p>
    <w:p w:rsidR="00B14DCC" w:rsidRDefault="00B14DCC" w:rsidP="00673681">
      <w:pPr>
        <w:rPr>
          <w:b/>
          <w:sz w:val="16"/>
          <w:szCs w:val="16"/>
        </w:rPr>
      </w:pPr>
    </w:p>
    <w:p w:rsidR="004166B9" w:rsidRPr="004166B9" w:rsidRDefault="00D97273" w:rsidP="00673681">
      <w:pPr>
        <w:rPr>
          <w:b/>
          <w:sz w:val="16"/>
          <w:szCs w:val="16"/>
        </w:rPr>
      </w:pPr>
      <w:r w:rsidRPr="00D97273">
        <w:rPr>
          <w:b/>
        </w:rPr>
        <w:t>*PEACE</w:t>
      </w:r>
      <w:r>
        <w:t xml:space="preserve">    </w:t>
      </w:r>
      <w:r w:rsidR="00673681">
        <w:t xml:space="preserve">L: The peace of </w:t>
      </w:r>
      <w:r>
        <w:t>Christ</w:t>
      </w:r>
      <w:r w:rsidR="00673681">
        <w:t xml:space="preserve"> </w:t>
      </w:r>
      <w:proofErr w:type="gramStart"/>
      <w:r w:rsidR="00673681">
        <w:t>be</w:t>
      </w:r>
      <w:proofErr w:type="gramEnd"/>
      <w:r w:rsidR="00673681">
        <w:t xml:space="preserve"> with you always.  </w:t>
      </w:r>
      <w:r w:rsidR="00673681">
        <w:rPr>
          <w:b/>
          <w:bCs/>
        </w:rPr>
        <w:t>C: And also with you.</w:t>
      </w:r>
    </w:p>
    <w:p w:rsidR="0002799B" w:rsidRPr="002F5C86" w:rsidRDefault="0002799B" w:rsidP="004166B9">
      <w:pPr>
        <w:tabs>
          <w:tab w:val="right" w:pos="9130"/>
        </w:tabs>
        <w:jc w:val="center"/>
        <w:rPr>
          <w:b/>
        </w:rPr>
      </w:pPr>
    </w:p>
    <w:p w:rsidR="00B14DCC" w:rsidRPr="00B14DCC" w:rsidRDefault="00AC0C8F" w:rsidP="00B14DCC">
      <w:pPr>
        <w:pStyle w:val="Default"/>
        <w:rPr>
          <w:rFonts w:ascii="Times" w:eastAsia="Times" w:hAnsi="Times" w:cs="Times"/>
          <w:b/>
          <w:bCs/>
        </w:rPr>
      </w:pPr>
      <w:r>
        <w:rPr>
          <w:rFonts w:ascii="Times" w:eastAsia="Times" w:hAnsi="Times" w:cs="Times"/>
          <w:b/>
          <w:bCs/>
        </w:rPr>
        <w:t>OFFERING</w:t>
      </w:r>
    </w:p>
    <w:p w:rsidR="00B14DCC" w:rsidRPr="007439A4" w:rsidRDefault="00AC0C8F" w:rsidP="00C65892">
      <w:pPr>
        <w:tabs>
          <w:tab w:val="right" w:pos="9130"/>
        </w:tabs>
        <w:rPr>
          <w:b/>
          <w:bCs/>
        </w:rPr>
      </w:pPr>
      <w:r>
        <w:rPr>
          <w:b/>
          <w:bCs/>
        </w:rPr>
        <w:t>OFFERING HYMN</w:t>
      </w:r>
      <w:r w:rsidR="007439A4">
        <w:rPr>
          <w:b/>
          <w:bCs/>
        </w:rPr>
        <w:t xml:space="preserve">                             </w:t>
      </w:r>
      <w:r w:rsidR="007439A4" w:rsidRPr="007439A4">
        <w:rPr>
          <w:i/>
        </w:rPr>
        <w:t>Create in Me a Clean Heart</w:t>
      </w:r>
      <w:r w:rsidR="007439A4">
        <w:rPr>
          <w:i/>
        </w:rPr>
        <w:t xml:space="preserve">                     </w:t>
      </w:r>
      <w:r w:rsidR="007439A4">
        <w:rPr>
          <w:b/>
        </w:rPr>
        <w:t>ELW #188</w:t>
      </w:r>
    </w:p>
    <w:p w:rsidR="008A152F" w:rsidRDefault="0002799B" w:rsidP="008A152F">
      <w:pPr>
        <w:tabs>
          <w:tab w:val="right" w:pos="9130"/>
        </w:tabs>
        <w:rPr>
          <w:rFonts w:ascii="Times" w:hAnsi="Times"/>
        </w:rPr>
      </w:pPr>
      <w:r w:rsidRPr="002E7BCF">
        <w:rPr>
          <w:b/>
          <w:bCs/>
        </w:rPr>
        <w:t>OFFERING PRAYER</w:t>
      </w:r>
      <w:r w:rsidR="00464A85">
        <w:rPr>
          <w:b/>
          <w:sz w:val="28"/>
          <w:szCs w:val="28"/>
        </w:rPr>
        <w:t xml:space="preserve"> </w:t>
      </w:r>
      <w:r w:rsidR="00C65892">
        <w:rPr>
          <w:b/>
          <w:sz w:val="28"/>
          <w:szCs w:val="28"/>
        </w:rPr>
        <w:t xml:space="preserve">  </w:t>
      </w:r>
      <w:r w:rsidR="00C65892" w:rsidRPr="00C65892">
        <w:rPr>
          <w:rFonts w:ascii="Times" w:hAnsi="Times"/>
        </w:rPr>
        <w:t>Let us pray</w:t>
      </w:r>
      <w:r w:rsidR="008A152F">
        <w:rPr>
          <w:rFonts w:ascii="Times" w:hAnsi="Times"/>
        </w:rPr>
        <w:t>,</w:t>
      </w:r>
      <w:r w:rsidR="00C65892">
        <w:rPr>
          <w:rFonts w:ascii="Times" w:hAnsi="Times"/>
        </w:rPr>
        <w:t xml:space="preserve">  </w:t>
      </w:r>
    </w:p>
    <w:p w:rsidR="00C65892" w:rsidRPr="008A152F" w:rsidRDefault="00C65892" w:rsidP="00AC0C8F">
      <w:pPr>
        <w:tabs>
          <w:tab w:val="right" w:pos="9130"/>
        </w:tabs>
        <w:jc w:val="both"/>
        <w:rPr>
          <w:rFonts w:ascii="Times" w:eastAsia="Times" w:hAnsi="Times" w:cs="Times"/>
          <w:b/>
          <w:bCs/>
        </w:rPr>
      </w:pPr>
      <w:r w:rsidRPr="00AC0C8F">
        <w:rPr>
          <w:rFonts w:ascii="Times" w:hAnsi="Times"/>
          <w:bCs/>
        </w:rPr>
        <w:t>Blessed are you, O God, ruler of heaven and earth. Day by day you shower us with blessings. As you have raised us to new life in Christ, give us glad and generous hearts, ready to praise you and to respond to those in need, through Jesus Christ, our Savior and Lord.</w:t>
      </w:r>
      <w:r w:rsidRPr="008A152F">
        <w:rPr>
          <w:rFonts w:ascii="Times" w:hAnsi="Times"/>
          <w:b/>
          <w:bCs/>
        </w:rPr>
        <w:t xml:space="preserve">  Amen.</w:t>
      </w:r>
    </w:p>
    <w:p w:rsidR="00C65892" w:rsidRPr="00C65892" w:rsidRDefault="00C65892" w:rsidP="0002799B">
      <w:pPr>
        <w:tabs>
          <w:tab w:val="right" w:pos="9130"/>
        </w:tabs>
        <w:rPr>
          <w:b/>
          <w:i/>
          <w:iCs/>
          <w:sz w:val="16"/>
          <w:szCs w:val="16"/>
        </w:rPr>
      </w:pPr>
    </w:p>
    <w:p w:rsidR="006C1492" w:rsidRPr="0002799B" w:rsidRDefault="00FA575A" w:rsidP="007A74FB">
      <w:pPr>
        <w:tabs>
          <w:tab w:val="right" w:pos="9130"/>
        </w:tabs>
        <w:rPr>
          <w:b/>
        </w:rPr>
      </w:pPr>
      <w:r w:rsidRPr="0002799B">
        <w:rPr>
          <w:b/>
        </w:rPr>
        <w:t>*</w:t>
      </w:r>
      <w:r w:rsidR="0002799B">
        <w:rPr>
          <w:b/>
        </w:rPr>
        <w:t xml:space="preserve">THE </w:t>
      </w:r>
      <w:r w:rsidRPr="0002799B">
        <w:rPr>
          <w:b/>
        </w:rPr>
        <w:t xml:space="preserve">LORD’S PRAYER   </w:t>
      </w:r>
      <w:r w:rsidR="007A74FB">
        <w:rPr>
          <w:i/>
        </w:rPr>
        <w:t xml:space="preserve">  </w:t>
      </w:r>
      <w:r w:rsidR="00FE32C9" w:rsidRPr="00CC6E47">
        <w:rPr>
          <w:bCs/>
          <w:i/>
          <w:sz w:val="23"/>
          <w:szCs w:val="23"/>
        </w:rPr>
        <w:t>(</w:t>
      </w:r>
      <w:r w:rsidR="00FE32C9">
        <w:rPr>
          <w:bCs/>
          <w:i/>
          <w:sz w:val="23"/>
          <w:szCs w:val="23"/>
        </w:rPr>
        <w:t>SALMON</w:t>
      </w:r>
      <w:r w:rsidR="00FE32C9" w:rsidRPr="00CC6E47">
        <w:rPr>
          <w:bCs/>
          <w:i/>
          <w:sz w:val="23"/>
          <w:szCs w:val="23"/>
        </w:rPr>
        <w:t xml:space="preserve"> sheet </w:t>
      </w:r>
      <w:r w:rsidR="00FE32C9" w:rsidRPr="00CC6E47">
        <w:rPr>
          <w:i/>
          <w:iCs/>
          <w:sz w:val="23"/>
          <w:szCs w:val="23"/>
        </w:rPr>
        <w:t xml:space="preserve">inside the back cover of the </w:t>
      </w:r>
      <w:r w:rsidR="000F42BE">
        <w:rPr>
          <w:i/>
          <w:iCs/>
          <w:sz w:val="23"/>
          <w:szCs w:val="23"/>
        </w:rPr>
        <w:t xml:space="preserve">red </w:t>
      </w:r>
      <w:r w:rsidR="00FE32C9" w:rsidRPr="00CC6E47">
        <w:rPr>
          <w:i/>
          <w:iCs/>
          <w:sz w:val="23"/>
          <w:szCs w:val="23"/>
        </w:rPr>
        <w:t>hymnal)</w:t>
      </w:r>
      <w:r w:rsidR="00FE32C9">
        <w:rPr>
          <w:i/>
          <w:iCs/>
          <w:sz w:val="23"/>
          <w:szCs w:val="23"/>
        </w:rPr>
        <w:t xml:space="preserve">              </w:t>
      </w:r>
      <w:r w:rsidR="00FE32C9">
        <w:rPr>
          <w:b/>
          <w:bCs/>
          <w:sz w:val="23"/>
          <w:szCs w:val="23"/>
        </w:rPr>
        <w:t xml:space="preserve">  </w:t>
      </w:r>
      <w:r w:rsidR="00FE32C9" w:rsidRPr="00CC6E47">
        <w:rPr>
          <w:b/>
          <w:bCs/>
          <w:sz w:val="23"/>
          <w:szCs w:val="23"/>
        </w:rPr>
        <w:t xml:space="preserve"> </w:t>
      </w:r>
      <w:r w:rsidR="007A74FB">
        <w:rPr>
          <w:i/>
        </w:rPr>
        <w:t xml:space="preserve">                                                                         </w:t>
      </w:r>
      <w:r w:rsidR="00673681" w:rsidRPr="000349CE">
        <w:rPr>
          <w:b/>
          <w:bCs/>
        </w:rPr>
        <w:t xml:space="preserve">               </w:t>
      </w:r>
      <w:r w:rsidRPr="0002799B">
        <w:rPr>
          <w:b/>
        </w:rPr>
        <w:t xml:space="preserve">               </w:t>
      </w:r>
      <w:r w:rsidR="009E3466" w:rsidRPr="0002799B">
        <w:rPr>
          <w:b/>
        </w:rPr>
        <w:t xml:space="preserve"> </w:t>
      </w:r>
      <w:r w:rsidRPr="0002799B">
        <w:rPr>
          <w:b/>
        </w:rPr>
        <w:t xml:space="preserve">        </w:t>
      </w:r>
    </w:p>
    <w:p w:rsidR="00FE32C9" w:rsidRPr="002F5C86" w:rsidRDefault="00FE32C9" w:rsidP="00FE32C9">
      <w:pPr>
        <w:pStyle w:val="Default"/>
        <w:rPr>
          <w:rFonts w:ascii="Times" w:hAnsi="Times"/>
          <w:b/>
          <w:bCs/>
          <w:sz w:val="16"/>
          <w:szCs w:val="16"/>
          <w:lang w:val="es-ES_tradnl"/>
        </w:rPr>
      </w:pPr>
    </w:p>
    <w:p w:rsidR="004166B9" w:rsidRDefault="004166B9" w:rsidP="004166B9">
      <w:pPr>
        <w:jc w:val="center"/>
        <w:rPr>
          <w:b/>
          <w:sz w:val="32"/>
          <w:szCs w:val="32"/>
        </w:rPr>
      </w:pPr>
      <w:r>
        <w:rPr>
          <w:b/>
          <w:sz w:val="32"/>
          <w:szCs w:val="32"/>
        </w:rPr>
        <w:t>SENDING</w:t>
      </w:r>
    </w:p>
    <w:p w:rsidR="00FC004C" w:rsidRDefault="00FA575A" w:rsidP="00FC004C">
      <w:pPr>
        <w:pStyle w:val="Default"/>
        <w:rPr>
          <w:b/>
        </w:rPr>
      </w:pPr>
      <w:r w:rsidRPr="00576B8E">
        <w:rPr>
          <w:b/>
          <w:sz w:val="16"/>
          <w:szCs w:val="16"/>
        </w:rPr>
        <w:t>*</w:t>
      </w:r>
      <w:r w:rsidR="00576B8E">
        <w:rPr>
          <w:b/>
        </w:rPr>
        <w:t>BLESSING</w:t>
      </w:r>
      <w:r w:rsidR="00711EAB">
        <w:rPr>
          <w:b/>
        </w:rPr>
        <w:t xml:space="preserve">  </w:t>
      </w:r>
    </w:p>
    <w:p w:rsidR="002F7422" w:rsidRPr="002F7422" w:rsidRDefault="002F7422" w:rsidP="00E0212D">
      <w:pPr>
        <w:pStyle w:val="Default"/>
        <w:jc w:val="both"/>
        <w:rPr>
          <w:rFonts w:ascii="Times" w:eastAsia="Times" w:hAnsi="Times" w:cs="Times"/>
        </w:rPr>
      </w:pPr>
      <w:r w:rsidRPr="002F7422">
        <w:rPr>
          <w:rFonts w:ascii="Times" w:hAnsi="Times"/>
        </w:rPr>
        <w:t>The God of steadfastness and encouragement</w:t>
      </w:r>
      <w:r>
        <w:rPr>
          <w:rFonts w:ascii="Times" w:hAnsi="Times"/>
        </w:rPr>
        <w:t xml:space="preserve"> </w:t>
      </w:r>
      <w:r w:rsidRPr="002F7422">
        <w:rPr>
          <w:rFonts w:ascii="Times" w:hAnsi="Times"/>
        </w:rPr>
        <w:t>grant</w:t>
      </w:r>
      <w:r w:rsidR="00E0212D">
        <w:rPr>
          <w:rFonts w:ascii="Times" w:hAnsi="Times"/>
        </w:rPr>
        <w:t>s</w:t>
      </w:r>
      <w:r w:rsidRPr="002F7422">
        <w:rPr>
          <w:rFonts w:ascii="Times" w:hAnsi="Times"/>
        </w:rPr>
        <w:t xml:space="preserve"> you to live in harmony with one another,</w:t>
      </w:r>
      <w:r w:rsidR="00E0212D">
        <w:rPr>
          <w:rFonts w:ascii="Times" w:hAnsi="Times"/>
        </w:rPr>
        <w:t xml:space="preserve"> </w:t>
      </w:r>
      <w:r w:rsidRPr="002F7422">
        <w:rPr>
          <w:rFonts w:ascii="Times" w:hAnsi="Times"/>
        </w:rPr>
        <w:t>in accordance with Christ Jesus.</w:t>
      </w:r>
      <w:r>
        <w:rPr>
          <w:rFonts w:ascii="Times" w:hAnsi="Times"/>
        </w:rPr>
        <w:t xml:space="preserve">  </w:t>
      </w:r>
      <w:r w:rsidRPr="002F7422">
        <w:rPr>
          <w:rFonts w:ascii="Times" w:hAnsi="Times"/>
        </w:rPr>
        <w:t>The God of hope fill you with all joy and peace in believing,</w:t>
      </w:r>
      <w:r>
        <w:rPr>
          <w:rFonts w:ascii="Times" w:hAnsi="Times"/>
        </w:rPr>
        <w:t xml:space="preserve"> </w:t>
      </w:r>
      <w:r w:rsidRPr="002F7422">
        <w:rPr>
          <w:rFonts w:ascii="Times" w:hAnsi="Times"/>
        </w:rPr>
        <w:t>so that you may abound in hope by the power of the Hol</w:t>
      </w:r>
      <w:bookmarkStart w:id="0" w:name="_GoBack"/>
      <w:bookmarkEnd w:id="0"/>
      <w:r w:rsidRPr="002F7422">
        <w:rPr>
          <w:rFonts w:ascii="Times" w:hAnsi="Times"/>
        </w:rPr>
        <w:t>y Spirit.</w:t>
      </w:r>
      <w:r>
        <w:rPr>
          <w:rFonts w:ascii="Times" w:hAnsi="Times"/>
        </w:rPr>
        <w:t xml:space="preserve">  </w:t>
      </w:r>
    </w:p>
    <w:p w:rsidR="002F7422" w:rsidRDefault="002F7422" w:rsidP="002F7422">
      <w:pPr>
        <w:pStyle w:val="Default"/>
        <w:rPr>
          <w:rFonts w:ascii="Times" w:eastAsia="Times" w:hAnsi="Times" w:cs="Times"/>
          <w:sz w:val="32"/>
          <w:szCs w:val="32"/>
        </w:rPr>
      </w:pPr>
      <w:r w:rsidRPr="002F7422">
        <w:rPr>
          <w:rFonts w:ascii="Times" w:hAnsi="Times"/>
        </w:rPr>
        <w:t>The God of all grace</w:t>
      </w:r>
      <w:r w:rsidRPr="002F7422">
        <w:rPr>
          <w:rFonts w:ascii="Times" w:hAnsi="Times"/>
          <w:color w:val="auto"/>
        </w:rPr>
        <w:t xml:space="preserve"> </w:t>
      </w:r>
      <w:r w:rsidRPr="002F7422">
        <w:rPr>
          <w:rFonts w:ascii="Arial Unicode MS" w:eastAsia="Arial Unicode MS" w:hAnsi="Arial Unicode MS" w:cs="Arial Unicode MS"/>
          <w:color w:val="auto"/>
        </w:rPr>
        <w:t>☩</w:t>
      </w:r>
      <w:r w:rsidRPr="002F7422">
        <w:rPr>
          <w:rFonts w:ascii="Times" w:hAnsi="Times"/>
          <w:color w:val="auto"/>
        </w:rPr>
        <w:t xml:space="preserve"> </w:t>
      </w:r>
      <w:r w:rsidRPr="002F7422">
        <w:rPr>
          <w:rFonts w:ascii="Times" w:hAnsi="Times"/>
        </w:rPr>
        <w:t>bless you now and forever.</w:t>
      </w:r>
    </w:p>
    <w:p w:rsidR="00AC0C8F" w:rsidRDefault="00306DC1" w:rsidP="00306DC1">
      <w:pPr>
        <w:pStyle w:val="Default"/>
        <w:jc w:val="center"/>
        <w:rPr>
          <w:b/>
          <w:bCs/>
          <w:i/>
          <w:lang w:val="de-DE"/>
        </w:rPr>
      </w:pPr>
      <w:r w:rsidRPr="00306DC1">
        <w:rPr>
          <w:b/>
          <w:i/>
        </w:rPr>
        <w:t xml:space="preserve">Three fold </w:t>
      </w:r>
      <w:r w:rsidRPr="00306DC1">
        <w:rPr>
          <w:b/>
          <w:bCs/>
          <w:i/>
          <w:lang w:val="de-DE"/>
        </w:rPr>
        <w:t>Amen</w:t>
      </w:r>
    </w:p>
    <w:p w:rsidR="00306DC1" w:rsidRPr="008C0659" w:rsidRDefault="00306DC1" w:rsidP="00306DC1">
      <w:pPr>
        <w:pStyle w:val="Default"/>
        <w:jc w:val="center"/>
        <w:rPr>
          <w:rFonts w:ascii="Times" w:eastAsia="Times" w:hAnsi="Times" w:cs="Times"/>
          <w:sz w:val="10"/>
          <w:szCs w:val="10"/>
        </w:rPr>
      </w:pPr>
    </w:p>
    <w:p w:rsidR="00F50EBE" w:rsidRPr="00F50EBE" w:rsidRDefault="00AC0C8F" w:rsidP="00F50EBE">
      <w:pPr>
        <w:pStyle w:val="Default"/>
        <w:rPr>
          <w:rFonts w:ascii="Times" w:eastAsia="Times" w:hAnsi="Times" w:cs="Times"/>
          <w:b/>
          <w:bCs/>
        </w:rPr>
      </w:pPr>
      <w:r w:rsidRPr="00AC0C8F">
        <w:rPr>
          <w:rFonts w:ascii="Times" w:hAnsi="Times"/>
          <w:b/>
          <w:bCs/>
        </w:rPr>
        <w:t>SENDING SONG</w:t>
      </w:r>
      <w:r w:rsidRPr="00AC0C8F">
        <w:rPr>
          <w:rFonts w:ascii="Times" w:hAnsi="Times"/>
          <w:b/>
          <w:bCs/>
          <w:i/>
          <w:iCs/>
        </w:rPr>
        <w:t> </w:t>
      </w:r>
      <w:r>
        <w:rPr>
          <w:rFonts w:ascii="Times" w:hAnsi="Times"/>
          <w:b/>
          <w:bCs/>
          <w:i/>
          <w:iCs/>
        </w:rPr>
        <w:t xml:space="preserve">                      </w:t>
      </w:r>
      <w:r w:rsidR="00F50EBE" w:rsidRPr="00F50EBE">
        <w:rPr>
          <w:rFonts w:ascii="Times" w:hAnsi="Times"/>
          <w:bCs/>
          <w:i/>
          <w:iCs/>
        </w:rPr>
        <w:t>Go, My Children, with My Blessing</w:t>
      </w:r>
      <w:r w:rsidR="00F50EBE" w:rsidRPr="00F50EBE">
        <w:rPr>
          <w:rFonts w:ascii="Times" w:hAnsi="Times"/>
          <w:b/>
          <w:bCs/>
        </w:rPr>
        <w:t> </w:t>
      </w:r>
      <w:r w:rsidR="00F50EBE">
        <w:rPr>
          <w:rFonts w:ascii="Times" w:hAnsi="Times"/>
          <w:b/>
          <w:bCs/>
        </w:rPr>
        <w:t xml:space="preserve">                   </w:t>
      </w:r>
      <w:r w:rsidR="00F50EBE" w:rsidRPr="00F50EBE">
        <w:rPr>
          <w:rFonts w:ascii="Times" w:hAnsi="Times"/>
          <w:b/>
          <w:bCs/>
        </w:rPr>
        <w:t xml:space="preserve">ELW </w:t>
      </w:r>
      <w:r w:rsidR="00F50EBE">
        <w:rPr>
          <w:rFonts w:ascii="Times" w:hAnsi="Times"/>
          <w:b/>
          <w:bCs/>
        </w:rPr>
        <w:t>#</w:t>
      </w:r>
      <w:r w:rsidR="00F50EBE" w:rsidRPr="00F50EBE">
        <w:rPr>
          <w:rFonts w:ascii="Times" w:hAnsi="Times"/>
          <w:b/>
          <w:bCs/>
        </w:rPr>
        <w:t>543</w:t>
      </w:r>
    </w:p>
    <w:p w:rsidR="00AC0C8F" w:rsidRPr="00AC0C8F" w:rsidRDefault="00AC0C8F" w:rsidP="00AC0C8F">
      <w:pPr>
        <w:pStyle w:val="Default"/>
        <w:rPr>
          <w:rFonts w:ascii="Times" w:eastAsia="Times" w:hAnsi="Times" w:cs="Times"/>
          <w:b/>
          <w:bCs/>
        </w:rPr>
      </w:pPr>
    </w:p>
    <w:p w:rsidR="0052144E" w:rsidRPr="00576B8E" w:rsidRDefault="00B30E38" w:rsidP="00FC004C">
      <w:pPr>
        <w:pStyle w:val="Default"/>
        <w:rPr>
          <w:b/>
        </w:rPr>
      </w:pPr>
      <w:r w:rsidRPr="00576B8E">
        <w:rPr>
          <w:b/>
        </w:rPr>
        <w:t>*BELL</w:t>
      </w:r>
      <w:r w:rsidR="00975CF0" w:rsidRPr="00576B8E">
        <w:rPr>
          <w:b/>
        </w:rPr>
        <w:t>/</w:t>
      </w:r>
      <w:r w:rsidRPr="00576B8E">
        <w:rPr>
          <w:b/>
        </w:rPr>
        <w:t>SENDING</w:t>
      </w:r>
      <w:r w:rsidR="00975CF0" w:rsidRPr="00576B8E">
        <w:rPr>
          <w:b/>
        </w:rPr>
        <w:t xml:space="preserve">     </w:t>
      </w:r>
      <w:r w:rsidR="00975CF0" w:rsidRPr="00576B8E">
        <w:t>L:</w:t>
      </w:r>
      <w:r w:rsidR="00AC0C8F">
        <w:t xml:space="preserve"> </w:t>
      </w:r>
      <w:r w:rsidR="00975CF0" w:rsidRPr="00576B8E">
        <w:t xml:space="preserve">Go in peace. </w:t>
      </w:r>
      <w:r w:rsidR="00F50EBE">
        <w:t>Serve the Lord</w:t>
      </w:r>
      <w:r w:rsidR="00AC0C8F">
        <w:t>.</w:t>
      </w:r>
      <w:r w:rsidR="00975CF0" w:rsidRPr="00576B8E">
        <w:t xml:space="preserve">   </w:t>
      </w:r>
      <w:r w:rsidR="008C0659">
        <w:t xml:space="preserve">  </w:t>
      </w:r>
      <w:r w:rsidR="00975CF0" w:rsidRPr="00576B8E">
        <w:rPr>
          <w:b/>
        </w:rPr>
        <w:t xml:space="preserve">C: Thanks </w:t>
      </w:r>
      <w:proofErr w:type="gramStart"/>
      <w:r w:rsidR="00975CF0" w:rsidRPr="00576B8E">
        <w:rPr>
          <w:b/>
        </w:rPr>
        <w:t>be</w:t>
      </w:r>
      <w:proofErr w:type="gramEnd"/>
      <w:r w:rsidR="00975CF0" w:rsidRPr="00576B8E">
        <w:rPr>
          <w:b/>
        </w:rPr>
        <w:t xml:space="preserve"> to God</w:t>
      </w:r>
      <w:r w:rsidR="00F50EBE">
        <w:rPr>
          <w:b/>
        </w:rPr>
        <w:t>.</w:t>
      </w:r>
      <w:r w:rsidR="00AC0C8F">
        <w:rPr>
          <w:b/>
        </w:rPr>
        <w:t xml:space="preserve">  </w:t>
      </w:r>
    </w:p>
    <w:p w:rsidR="002F5C86" w:rsidRDefault="005D0482" w:rsidP="00DF54A1">
      <w:pPr>
        <w:rPr>
          <w:b/>
        </w:rPr>
      </w:pPr>
      <w:r w:rsidRPr="00576B8E">
        <w:rPr>
          <w:b/>
        </w:rPr>
        <w:t xml:space="preserve"> </w:t>
      </w:r>
    </w:p>
    <w:p w:rsidR="00DF54A1" w:rsidRDefault="00B30E38" w:rsidP="00DF54A1">
      <w:pPr>
        <w:rPr>
          <w:b/>
        </w:rPr>
      </w:pPr>
      <w:r w:rsidRPr="00576B8E">
        <w:rPr>
          <w:b/>
        </w:rPr>
        <w:t>POSTLUDE</w:t>
      </w:r>
    </w:p>
    <w:p w:rsidR="0005472B" w:rsidRPr="00576B8E" w:rsidRDefault="0005472B" w:rsidP="00DF54A1">
      <w:pPr>
        <w:rPr>
          <w:b/>
        </w:rPr>
      </w:pPr>
      <w:r>
        <w:rPr>
          <w:b/>
        </w:rPr>
        <w:t>+++++++++++++++++++++++++++++++++++++++++++++++++++++++++++++++++</w:t>
      </w:r>
    </w:p>
    <w:p w:rsidR="008850EB" w:rsidRPr="008850EB" w:rsidRDefault="008850EB" w:rsidP="008850EB">
      <w:pPr>
        <w:rPr>
          <w:sz w:val="13"/>
          <w:szCs w:val="13"/>
        </w:rPr>
      </w:pPr>
      <w:proofErr w:type="gramStart"/>
      <w:r w:rsidRPr="008850EB">
        <w:rPr>
          <w:sz w:val="13"/>
          <w:szCs w:val="13"/>
        </w:rPr>
        <w:t xml:space="preserve">Copyright </w:t>
      </w:r>
      <w:r w:rsidRPr="008850EB">
        <w:rPr>
          <w:sz w:val="13"/>
          <w:szCs w:val="13"/>
          <w:lang w:val="de-DE"/>
        </w:rPr>
        <w:t xml:space="preserve">© </w:t>
      </w:r>
      <w:r w:rsidRPr="008850EB">
        <w:rPr>
          <w:sz w:val="13"/>
          <w:szCs w:val="13"/>
        </w:rPr>
        <w:t>2016 Augsburg Fortress.</w:t>
      </w:r>
      <w:proofErr w:type="gramEnd"/>
      <w:r w:rsidRPr="008850EB">
        <w:rPr>
          <w:sz w:val="13"/>
          <w:szCs w:val="13"/>
        </w:rPr>
        <w:t xml:space="preserve"> All rights reserved. </w:t>
      </w:r>
      <w:proofErr w:type="gramStart"/>
      <w:r w:rsidRPr="008850EB">
        <w:rPr>
          <w:sz w:val="13"/>
          <w:szCs w:val="13"/>
        </w:rPr>
        <w:t>Reprinted by permission under Augsburg Fortress Liturgies Annual License #SAS103469.</w:t>
      </w:r>
      <w:proofErr w:type="gramEnd"/>
      <w:r>
        <w:rPr>
          <w:sz w:val="13"/>
          <w:szCs w:val="13"/>
        </w:rPr>
        <w:t xml:space="preserve">  </w:t>
      </w:r>
      <w:proofErr w:type="gramStart"/>
      <w:r w:rsidRPr="008850EB">
        <w:rPr>
          <w:sz w:val="13"/>
          <w:szCs w:val="13"/>
        </w:rPr>
        <w:t xml:space="preserve">New Revised Standard Version Bible, copyright </w:t>
      </w:r>
      <w:r w:rsidRPr="008850EB">
        <w:rPr>
          <w:sz w:val="13"/>
          <w:szCs w:val="13"/>
          <w:lang w:val="de-DE"/>
        </w:rPr>
        <w:t xml:space="preserve">© </w:t>
      </w:r>
      <w:r w:rsidRPr="008850EB">
        <w:rPr>
          <w:sz w:val="13"/>
          <w:szCs w:val="13"/>
        </w:rPr>
        <w:t>1989, Division of Christian Education of the National Council of the Churches of Christ in the United States of America.</w:t>
      </w:r>
      <w:proofErr w:type="gramEnd"/>
      <w:r w:rsidRPr="008850EB">
        <w:rPr>
          <w:sz w:val="13"/>
          <w:szCs w:val="13"/>
        </w:rPr>
        <w:t xml:space="preserve"> Used by permission. All rights reserved.</w:t>
      </w:r>
    </w:p>
    <w:p w:rsidR="0026601B" w:rsidRPr="00491289" w:rsidRDefault="0026601B" w:rsidP="00576B8E">
      <w:pPr>
        <w:jc w:val="center"/>
        <w:rPr>
          <w:sz w:val="10"/>
          <w:szCs w:val="10"/>
        </w:rPr>
      </w:pPr>
    </w:p>
    <w:p w:rsidR="0005472B" w:rsidRPr="00B908C1" w:rsidRDefault="0005472B" w:rsidP="00B908C1">
      <w:pPr>
        <w:pStyle w:val="NormalWeb"/>
        <w:spacing w:before="0" w:beforeAutospacing="0" w:after="0" w:afterAutospacing="0"/>
        <w:jc w:val="center"/>
        <w:rPr>
          <w:b/>
          <w:sz w:val="10"/>
          <w:szCs w:val="10"/>
        </w:rPr>
      </w:pPr>
    </w:p>
    <w:p w:rsidR="00321306" w:rsidRDefault="00F65CD4" w:rsidP="001A78BA">
      <w:pPr>
        <w:pStyle w:val="NormalWeb"/>
        <w:spacing w:before="0" w:beforeAutospacing="0" w:after="0" w:afterAutospacing="0"/>
        <w:rPr>
          <w:b/>
          <w:sz w:val="28"/>
          <w:szCs w:val="28"/>
        </w:rPr>
      </w:pPr>
      <w:r w:rsidRPr="00127191">
        <w:rPr>
          <w:b/>
          <w:sz w:val="28"/>
          <w:szCs w:val="28"/>
        </w:rPr>
        <w:t xml:space="preserve">TODAY:  </w:t>
      </w:r>
      <w:r w:rsidR="002747F2">
        <w:rPr>
          <w:b/>
          <w:sz w:val="28"/>
          <w:szCs w:val="28"/>
        </w:rPr>
        <w:t>HAPPY MOTHER’S DAY!</w:t>
      </w:r>
    </w:p>
    <w:p w:rsidR="008C0659" w:rsidRDefault="008C0659" w:rsidP="001A78BA">
      <w:pPr>
        <w:pStyle w:val="NormalWeb"/>
        <w:spacing w:before="0" w:beforeAutospacing="0" w:after="0" w:afterAutospacing="0"/>
        <w:rPr>
          <w:sz w:val="23"/>
        </w:rPr>
      </w:pPr>
      <w:r>
        <w:rPr>
          <w:noProof/>
          <w:lang w:bidi="ar-SA"/>
        </w:rPr>
        <w:drawing>
          <wp:anchor distT="0" distB="0" distL="114300" distR="114300" simplePos="0" relativeHeight="251663872" behindDoc="1" locked="0" layoutInCell="1" allowOverlap="1" wp14:anchorId="511900E1" wp14:editId="47439493">
            <wp:simplePos x="0" y="0"/>
            <wp:positionH relativeFrom="column">
              <wp:posOffset>-51435</wp:posOffset>
            </wp:positionH>
            <wp:positionV relativeFrom="paragraph">
              <wp:posOffset>22225</wp:posOffset>
            </wp:positionV>
            <wp:extent cx="1351280" cy="866775"/>
            <wp:effectExtent l="0" t="0" r="1270" b="9525"/>
            <wp:wrapTight wrapText="bothSides">
              <wp:wrapPolygon edited="0">
                <wp:start x="1218" y="0"/>
                <wp:lineTo x="305" y="2374"/>
                <wp:lineTo x="0" y="4747"/>
                <wp:lineTo x="0" y="16615"/>
                <wp:lineTo x="3959" y="21363"/>
                <wp:lineTo x="6699" y="21363"/>
                <wp:lineTo x="21316" y="18040"/>
                <wp:lineTo x="21316" y="11868"/>
                <wp:lineTo x="20707" y="5222"/>
                <wp:lineTo x="13094" y="949"/>
                <wp:lineTo x="7308" y="0"/>
                <wp:lineTo x="1218" y="0"/>
              </wp:wrapPolygon>
            </wp:wrapTight>
            <wp:docPr id="4" name="Picture 4"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ght-Click on the filename below to download this image and choose &quot;Save Target As&quot; or &quot;Save Link As&quot;"/>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5128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306" w:rsidRDefault="008C0659" w:rsidP="001A78BA">
      <w:pPr>
        <w:pStyle w:val="NormalWeb"/>
        <w:spacing w:before="0" w:beforeAutospacing="0" w:after="0" w:afterAutospacing="0"/>
        <w:rPr>
          <w:sz w:val="23"/>
        </w:rPr>
      </w:pPr>
      <w:r>
        <w:rPr>
          <w:sz w:val="23"/>
        </w:rPr>
        <w:t xml:space="preserve">We want to recognize our Sunday School Teachers today:  Logan Davis, Courtney </w:t>
      </w:r>
      <w:proofErr w:type="spellStart"/>
      <w:r>
        <w:rPr>
          <w:sz w:val="23"/>
        </w:rPr>
        <w:t>Zaharia</w:t>
      </w:r>
      <w:proofErr w:type="spellEnd"/>
      <w:r>
        <w:rPr>
          <w:sz w:val="23"/>
        </w:rPr>
        <w:t xml:space="preserve">, Natalie Splinter, </w:t>
      </w:r>
      <w:proofErr w:type="spellStart"/>
      <w:r>
        <w:rPr>
          <w:sz w:val="23"/>
        </w:rPr>
        <w:t>Brytni</w:t>
      </w:r>
      <w:proofErr w:type="spellEnd"/>
      <w:r>
        <w:rPr>
          <w:sz w:val="23"/>
        </w:rPr>
        <w:t xml:space="preserve"> </w:t>
      </w:r>
      <w:proofErr w:type="spellStart"/>
      <w:r>
        <w:rPr>
          <w:sz w:val="23"/>
        </w:rPr>
        <w:t>Drevlow</w:t>
      </w:r>
      <w:proofErr w:type="spellEnd"/>
      <w:r>
        <w:rPr>
          <w:sz w:val="23"/>
        </w:rPr>
        <w:t xml:space="preserve">, Nicole Ebert,    Beth </w:t>
      </w:r>
      <w:proofErr w:type="spellStart"/>
      <w:r>
        <w:rPr>
          <w:sz w:val="23"/>
        </w:rPr>
        <w:t>Kotewa</w:t>
      </w:r>
      <w:proofErr w:type="spellEnd"/>
      <w:r>
        <w:rPr>
          <w:sz w:val="23"/>
        </w:rPr>
        <w:t>, Raquel Harder and Hailey Harder.</w:t>
      </w:r>
    </w:p>
    <w:p w:rsidR="0073321F" w:rsidRPr="004A5D1E" w:rsidRDefault="00C16E8C" w:rsidP="001A78BA">
      <w:pPr>
        <w:pStyle w:val="NormalWeb"/>
        <w:spacing w:before="0" w:beforeAutospacing="0" w:after="0" w:afterAutospacing="0"/>
        <w:rPr>
          <w:sz w:val="22"/>
          <w:szCs w:val="22"/>
        </w:rPr>
      </w:pPr>
      <w:r w:rsidRPr="00127191">
        <w:rPr>
          <w:b/>
        </w:rPr>
        <w:lastRenderedPageBreak/>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4A5D1E" w:rsidRPr="004A5D1E">
        <w:rPr>
          <w:sz w:val="22"/>
          <w:szCs w:val="22"/>
        </w:rPr>
        <w:t>Acts 2:1-21, Ps. 104:24-34, 35b, Rom 8:14-17, John 14:8-17[25-27]</w:t>
      </w:r>
    </w:p>
    <w:p w:rsidR="00356623" w:rsidRDefault="000F6065" w:rsidP="001A78BA">
      <w:pPr>
        <w:pStyle w:val="NormalWeb"/>
        <w:spacing w:before="0" w:beforeAutospacing="0" w:after="0" w:afterAutospacing="0"/>
      </w:pPr>
      <w:r>
        <w:rPr>
          <w:noProof/>
          <w:lang w:bidi="ar-SA"/>
        </w:rPr>
        <w:drawing>
          <wp:anchor distT="0" distB="0" distL="114300" distR="114300" simplePos="0" relativeHeight="251664896" behindDoc="1" locked="0" layoutInCell="1" allowOverlap="1">
            <wp:simplePos x="0" y="0"/>
            <wp:positionH relativeFrom="column">
              <wp:posOffset>1905</wp:posOffset>
            </wp:positionH>
            <wp:positionV relativeFrom="paragraph">
              <wp:posOffset>87630</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E47" w:rsidRDefault="007615EF" w:rsidP="00CC6E47">
      <w:pPr>
        <w:jc w:val="both"/>
        <w:rPr>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Agnes Carlson, Lisa</w:t>
      </w:r>
      <w:r w:rsidR="00CC6E47" w:rsidRPr="009869D5">
        <w:rPr>
          <w:i/>
          <w:iCs/>
        </w:rPr>
        <w:t xml:space="preserve"> </w:t>
      </w:r>
      <w:r w:rsidR="00CC6E47" w:rsidRPr="009869D5">
        <w:rPr>
          <w:b/>
          <w:bCs/>
          <w:i/>
          <w:iCs/>
        </w:rPr>
        <w:t>Carlson &amp; family, Donna Fisk, Danny Lang</w:t>
      </w:r>
      <w:r w:rsidR="000D24CA">
        <w:rPr>
          <w:b/>
          <w:bCs/>
          <w:i/>
          <w:iCs/>
        </w:rPr>
        <w:t xml:space="preserve"> and Kent </w:t>
      </w:r>
      <w:r w:rsidR="00837EC5">
        <w:rPr>
          <w:b/>
          <w:bCs/>
          <w:i/>
          <w:iCs/>
        </w:rPr>
        <w:t>Hyndman</w:t>
      </w:r>
      <w:r w:rsidR="001769DE">
        <w:rPr>
          <w:b/>
          <w:bCs/>
          <w:i/>
          <w:iCs/>
        </w:rPr>
        <w:t>.</w:t>
      </w:r>
      <w:r w:rsidR="00CC6E47" w:rsidRPr="00D349DF">
        <w:rPr>
          <w:b/>
          <w:bCs/>
          <w:i/>
          <w:iCs/>
        </w:rPr>
        <w:t xml:space="preserve"> </w:t>
      </w:r>
    </w:p>
    <w:p w:rsidR="001769DE" w:rsidRDefault="001769DE" w:rsidP="00CC6E47">
      <w:pPr>
        <w:jc w:val="both"/>
        <w:rPr>
          <w:b/>
          <w:iCs/>
        </w:rPr>
      </w:pPr>
    </w:p>
    <w:p w:rsidR="00CC6E47" w:rsidRDefault="00CC6E47" w:rsidP="001B6E9A">
      <w:pPr>
        <w:rPr>
          <w:b/>
          <w:iCs/>
          <w:sz w:val="28"/>
          <w:szCs w:val="28"/>
        </w:rPr>
      </w:pPr>
      <w:r w:rsidRPr="00C75447">
        <w:rPr>
          <w:iCs/>
        </w:rPr>
        <w:tab/>
      </w:r>
      <w:r w:rsidRPr="00C75447">
        <w:rPr>
          <w:iCs/>
        </w:rPr>
        <w:tab/>
      </w:r>
      <w:r>
        <w:rPr>
          <w:iCs/>
        </w:rPr>
        <w:tab/>
      </w:r>
      <w:r w:rsidR="00C3182E">
        <w:rPr>
          <w:iCs/>
        </w:rPr>
        <w:t xml:space="preserve">      </w:t>
      </w:r>
      <w:r w:rsidRPr="003027FE">
        <w:rPr>
          <w:b/>
          <w:iCs/>
          <w:sz w:val="28"/>
          <w:szCs w:val="28"/>
        </w:rPr>
        <w:t>THIS WEEK IN OUR PARISH</w:t>
      </w:r>
    </w:p>
    <w:p w:rsidR="00297BB5" w:rsidRPr="008963B7" w:rsidRDefault="00297BB5" w:rsidP="00297BB5">
      <w:pPr>
        <w:jc w:val="center"/>
        <w:rPr>
          <w:b/>
          <w:iCs/>
          <w:sz w:val="10"/>
          <w:szCs w:val="10"/>
        </w:rPr>
      </w:pPr>
    </w:p>
    <w:p w:rsidR="002F5C86" w:rsidRPr="002F5C86" w:rsidRDefault="002F5C86" w:rsidP="00C3182E">
      <w:pPr>
        <w:rPr>
          <w:b/>
          <w:iCs/>
          <w:sz w:val="10"/>
          <w:szCs w:val="10"/>
        </w:rPr>
      </w:pPr>
    </w:p>
    <w:p w:rsidR="00F5112B" w:rsidRPr="001B6E9A" w:rsidRDefault="00B77163" w:rsidP="00BE2300">
      <w:pPr>
        <w:jc w:val="both"/>
        <w:rPr>
          <w:iCs/>
        </w:rPr>
      </w:pPr>
      <w:r>
        <w:rPr>
          <w:b/>
          <w:iCs/>
          <w:u w:val="single"/>
        </w:rPr>
        <w:t>TUES</w:t>
      </w:r>
      <w:r w:rsidR="001B6E9A">
        <w:rPr>
          <w:b/>
          <w:iCs/>
          <w:u w:val="single"/>
        </w:rPr>
        <w:t xml:space="preserve">SDAY, </w:t>
      </w:r>
      <w:r>
        <w:rPr>
          <w:b/>
          <w:iCs/>
          <w:u w:val="single"/>
        </w:rPr>
        <w:t>MAY 10</w:t>
      </w:r>
      <w:r w:rsidR="001B6E9A">
        <w:rPr>
          <w:iCs/>
        </w:rPr>
        <w:t xml:space="preserve">- </w:t>
      </w:r>
      <w:r>
        <w:rPr>
          <w:iCs/>
        </w:rPr>
        <w:t>WELCA Meeting at the church at 1:30 am-Martha serves</w:t>
      </w:r>
    </w:p>
    <w:p w:rsidR="00B77163" w:rsidRPr="00B77163" w:rsidRDefault="00B77163" w:rsidP="00BE2300">
      <w:pPr>
        <w:jc w:val="both"/>
        <w:rPr>
          <w:iCs/>
        </w:rPr>
      </w:pPr>
      <w:r>
        <w:rPr>
          <w:b/>
          <w:iCs/>
          <w:u w:val="single"/>
        </w:rPr>
        <w:t>WEDNESDAY, MAY 11</w:t>
      </w:r>
      <w:r>
        <w:rPr>
          <w:iCs/>
        </w:rPr>
        <w:t>-Church Council Meeting at Madelia at 7 pm</w:t>
      </w:r>
    </w:p>
    <w:p w:rsidR="00BE2300" w:rsidRDefault="00CC6E47" w:rsidP="00BE2300">
      <w:pPr>
        <w:jc w:val="both"/>
        <w:rPr>
          <w:b/>
          <w:iCs/>
          <w:u w:val="single"/>
        </w:rPr>
      </w:pPr>
      <w:r>
        <w:rPr>
          <w:b/>
          <w:iCs/>
          <w:u w:val="single"/>
        </w:rPr>
        <w:t xml:space="preserve">SUNDAY, </w:t>
      </w:r>
      <w:r w:rsidR="00580FEF">
        <w:rPr>
          <w:b/>
          <w:iCs/>
          <w:u w:val="single"/>
        </w:rPr>
        <w:t>MAY 1</w:t>
      </w:r>
      <w:r w:rsidR="00B77163">
        <w:rPr>
          <w:b/>
          <w:iCs/>
          <w:u w:val="single"/>
        </w:rPr>
        <w:t>5</w:t>
      </w:r>
      <w:r w:rsidR="00580FEF">
        <w:rPr>
          <w:b/>
          <w:iCs/>
          <w:u w:val="single"/>
        </w:rPr>
        <w:t>-</w:t>
      </w:r>
      <w:r w:rsidR="00B77163">
        <w:rPr>
          <w:b/>
          <w:iCs/>
          <w:u w:val="single"/>
        </w:rPr>
        <w:t>Confirmation Sunday</w:t>
      </w:r>
    </w:p>
    <w:p w:rsidR="00BE2300" w:rsidRPr="00F5112B" w:rsidRDefault="009C3B6F" w:rsidP="00BE2300">
      <w:pPr>
        <w:jc w:val="both"/>
        <w:rPr>
          <w:b/>
          <w:iCs/>
        </w:rPr>
      </w:pPr>
      <w:r>
        <w:rPr>
          <w:iCs/>
        </w:rPr>
        <w:t xml:space="preserve">10:30 am </w:t>
      </w:r>
      <w:r w:rsidR="00580FEF">
        <w:rPr>
          <w:iCs/>
        </w:rPr>
        <w:t xml:space="preserve">Communion </w:t>
      </w:r>
      <w:r w:rsidR="00BE2300">
        <w:rPr>
          <w:iCs/>
        </w:rPr>
        <w:t>Worship</w:t>
      </w:r>
      <w:r w:rsidR="00F5112B">
        <w:rPr>
          <w:iCs/>
        </w:rPr>
        <w:t xml:space="preserve"> </w:t>
      </w:r>
    </w:p>
    <w:p w:rsidR="00CC6E47" w:rsidRPr="00D5425B" w:rsidRDefault="00CC6E47" w:rsidP="003955E9">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 xml:space="preserve">: </w:t>
      </w:r>
      <w:r w:rsidR="00B77163">
        <w:rPr>
          <w:i/>
          <w:iCs/>
        </w:rPr>
        <w:t xml:space="preserve">Carolyn </w:t>
      </w:r>
      <w:proofErr w:type="spellStart"/>
      <w:r w:rsidR="00B77163">
        <w:rPr>
          <w:i/>
          <w:iCs/>
        </w:rPr>
        <w:t>Drevlow</w:t>
      </w:r>
      <w:proofErr w:type="spellEnd"/>
      <w:r w:rsidRPr="00D5425B">
        <w:rPr>
          <w:i/>
          <w:iCs/>
        </w:rPr>
        <w:t>,</w:t>
      </w:r>
      <w:r w:rsidR="00F5112B">
        <w:rPr>
          <w:i/>
          <w:iCs/>
        </w:rPr>
        <w:t xml:space="preserve"> </w:t>
      </w:r>
      <w:r w:rsidR="000150CA">
        <w:rPr>
          <w:i/>
          <w:iCs/>
        </w:rPr>
        <w:t xml:space="preserve">  </w:t>
      </w:r>
      <w:r w:rsidR="00625BCB" w:rsidRPr="00625BCB">
        <w:rPr>
          <w:i/>
          <w:iCs/>
          <w:u w:val="single"/>
        </w:rPr>
        <w:t>Comm. Server</w:t>
      </w:r>
      <w:r w:rsidR="00625BCB">
        <w:rPr>
          <w:i/>
          <w:iCs/>
        </w:rPr>
        <w:t xml:space="preserve">:  </w:t>
      </w:r>
      <w:r w:rsidR="00B77163">
        <w:rPr>
          <w:i/>
          <w:iCs/>
        </w:rPr>
        <w:t>Linda Meyer</w:t>
      </w:r>
      <w:r w:rsidR="000E7EFD">
        <w:rPr>
          <w:i/>
          <w:iCs/>
        </w:rPr>
        <w:t>, Acolyte</w:t>
      </w:r>
      <w:r w:rsidRPr="00D5425B">
        <w:rPr>
          <w:i/>
          <w:iCs/>
        </w:rPr>
        <w:t xml:space="preserve">: </w:t>
      </w:r>
      <w:r w:rsidR="00B77163">
        <w:rPr>
          <w:i/>
          <w:iCs/>
        </w:rPr>
        <w:t>Carson Peters</w:t>
      </w:r>
    </w:p>
    <w:p w:rsidR="00CC6E47" w:rsidRPr="00C75447" w:rsidRDefault="00CC6E47" w:rsidP="003955E9">
      <w:pPr>
        <w:pBdr>
          <w:top w:val="single" w:sz="4" w:space="1" w:color="auto"/>
          <w:left w:val="single" w:sz="4" w:space="4" w:color="auto"/>
          <w:bottom w:val="single" w:sz="4" w:space="1" w:color="auto"/>
          <w:right w:val="single" w:sz="4" w:space="4" w:color="auto"/>
        </w:pBdr>
        <w:jc w:val="both"/>
        <w:rPr>
          <w:i/>
          <w:iCs/>
          <w:sz w:val="16"/>
          <w:szCs w:val="16"/>
        </w:rPr>
      </w:pPr>
      <w:r w:rsidRPr="00D5425B">
        <w:rPr>
          <w:i/>
          <w:iCs/>
          <w:u w:val="single"/>
        </w:rPr>
        <w:t>Ushers</w:t>
      </w:r>
      <w:r w:rsidRPr="00D5425B">
        <w:rPr>
          <w:i/>
          <w:iCs/>
        </w:rPr>
        <w:t>: *</w:t>
      </w:r>
      <w:r w:rsidR="00580FEF">
        <w:rPr>
          <w:i/>
          <w:iCs/>
        </w:rPr>
        <w:t xml:space="preserve">Gene </w:t>
      </w:r>
      <w:proofErr w:type="spellStart"/>
      <w:r w:rsidR="00580FEF">
        <w:rPr>
          <w:i/>
          <w:iCs/>
        </w:rPr>
        <w:t>Mager</w:t>
      </w:r>
      <w:proofErr w:type="spellEnd"/>
      <w:r w:rsidR="00580FEF">
        <w:rPr>
          <w:i/>
          <w:iCs/>
        </w:rPr>
        <w:t xml:space="preserve">, Dean </w:t>
      </w:r>
      <w:proofErr w:type="spellStart"/>
      <w:r w:rsidR="00580FEF">
        <w:rPr>
          <w:i/>
          <w:iCs/>
        </w:rPr>
        <w:t>Gulbranson</w:t>
      </w:r>
      <w:proofErr w:type="spellEnd"/>
      <w:r w:rsidR="00580FEF">
        <w:rPr>
          <w:i/>
          <w:iCs/>
        </w:rPr>
        <w:t xml:space="preserve">, Doug &amp; Tanner </w:t>
      </w:r>
      <w:proofErr w:type="spellStart"/>
      <w:r w:rsidR="00580FEF">
        <w:rPr>
          <w:i/>
          <w:iCs/>
        </w:rPr>
        <w:t>Mammenga</w:t>
      </w:r>
      <w:proofErr w:type="spellEnd"/>
      <w:r w:rsidRPr="00D5425B">
        <w:rPr>
          <w:i/>
          <w:iCs/>
        </w:rPr>
        <w:t> </w:t>
      </w:r>
    </w:p>
    <w:p w:rsidR="00A83B5E" w:rsidRPr="00A83B5E" w:rsidRDefault="00A83B5E" w:rsidP="00A83B5E">
      <w:pPr>
        <w:rPr>
          <w:b/>
          <w:sz w:val="4"/>
          <w:szCs w:val="4"/>
        </w:rPr>
      </w:pPr>
    </w:p>
    <w:p w:rsidR="00D52CD4" w:rsidRPr="008963B7" w:rsidRDefault="00D52CD4">
      <w:pPr>
        <w:jc w:val="both"/>
        <w:rPr>
          <w:b/>
          <w:sz w:val="10"/>
          <w:szCs w:val="10"/>
        </w:rPr>
      </w:pPr>
    </w:p>
    <w:p w:rsidR="002F2EA3" w:rsidRPr="00A71C71" w:rsidRDefault="004B3D1B" w:rsidP="004B3D1B">
      <w:pPr>
        <w:jc w:val="center"/>
        <w:rPr>
          <w:b/>
          <w:sz w:val="28"/>
          <w:szCs w:val="28"/>
        </w:rPr>
      </w:pPr>
      <w:r w:rsidRPr="00A71C71">
        <w:rPr>
          <w:b/>
          <w:sz w:val="28"/>
          <w:szCs w:val="28"/>
        </w:rPr>
        <w:t>UPCOMING EVENTS</w:t>
      </w:r>
    </w:p>
    <w:p w:rsidR="004B3D1B" w:rsidRDefault="004B3D1B" w:rsidP="004B3D1B">
      <w:pPr>
        <w:jc w:val="center"/>
      </w:pPr>
    </w:p>
    <w:p w:rsidR="00787539" w:rsidRDefault="00787539" w:rsidP="00787539">
      <w:r>
        <w:rPr>
          <w:b/>
          <w:u w:val="single"/>
        </w:rPr>
        <w:t>SUNDAY, MAY 22</w:t>
      </w:r>
      <w:r>
        <w:t>-Graduates Recognition and Reception-We have 9 Trinity and 2 foreign exchange students who will be recognized.  Please stay for the reception to be held after the worship service to have cake &amp; punch and fellowship with our graduates.</w:t>
      </w:r>
    </w:p>
    <w:p w:rsidR="00787539" w:rsidRDefault="00787539" w:rsidP="00787539"/>
    <w:p w:rsidR="00787539" w:rsidRDefault="00787539" w:rsidP="00787539">
      <w:r>
        <w:rPr>
          <w:b/>
          <w:u w:val="single"/>
        </w:rPr>
        <w:t>SUNDAY, MAY 29</w:t>
      </w:r>
      <w:r>
        <w:t>-</w:t>
      </w:r>
      <w:r w:rsidR="006535D2">
        <w:t>PATRIOTIC SUNDAY—</w:t>
      </w:r>
      <w:proofErr w:type="gramStart"/>
      <w:r>
        <w:t>Please</w:t>
      </w:r>
      <w:proofErr w:type="gramEnd"/>
      <w:r>
        <w:t xml:space="preserve"> join us at worship when we recognize </w:t>
      </w:r>
      <w:r w:rsidR="006535D2">
        <w:t>Me</w:t>
      </w:r>
      <w:r>
        <w:t>morial Day</w:t>
      </w:r>
      <w:r w:rsidR="006535D2">
        <w:t xml:space="preserve"> hymns for our worship service</w:t>
      </w:r>
      <w:r>
        <w:t xml:space="preserve">. </w:t>
      </w:r>
    </w:p>
    <w:p w:rsidR="004B3D1B" w:rsidRDefault="004B3D1B" w:rsidP="004B3D1B"/>
    <w:p w:rsidR="008963B7" w:rsidRPr="008963B7" w:rsidRDefault="008963B7" w:rsidP="004B3D1B">
      <w:pPr>
        <w:rPr>
          <w:sz w:val="10"/>
          <w:szCs w:val="10"/>
        </w:rPr>
      </w:pPr>
    </w:p>
    <w:tbl>
      <w:tblPr>
        <w:tblW w:w="5000" w:type="pct"/>
        <w:tblCellSpacing w:w="0" w:type="dxa"/>
        <w:tblCellMar>
          <w:left w:w="0" w:type="dxa"/>
          <w:right w:w="0" w:type="dxa"/>
        </w:tblCellMar>
        <w:tblLook w:val="04A0" w:firstRow="1" w:lastRow="0" w:firstColumn="1" w:lastColumn="0" w:noHBand="0" w:noVBand="1"/>
      </w:tblPr>
      <w:tblGrid>
        <w:gridCol w:w="8928"/>
      </w:tblGrid>
      <w:tr w:rsidR="008963B7" w:rsidRPr="008963B7" w:rsidTr="00EE6586">
        <w:trPr>
          <w:tblCellSpacing w:w="0" w:type="dxa"/>
        </w:trPr>
        <w:tc>
          <w:tcPr>
            <w:tcW w:w="0" w:type="auto"/>
            <w:vAlign w:val="center"/>
            <w:hideMark/>
          </w:tcPr>
          <w:p w:rsidR="008963B7" w:rsidRPr="008963B7" w:rsidRDefault="008963B7" w:rsidP="00EA2986">
            <w:pPr>
              <w:rPr>
                <w:b/>
                <w:sz w:val="28"/>
                <w:szCs w:val="28"/>
              </w:rPr>
            </w:pPr>
            <w:r w:rsidRPr="008963B7">
              <w:rPr>
                <w:b/>
                <w:sz w:val="28"/>
                <w:szCs w:val="28"/>
              </w:rPr>
              <w:t xml:space="preserve">A Mother’s Day </w:t>
            </w:r>
            <w:proofErr w:type="spellStart"/>
            <w:r w:rsidR="00EA2986">
              <w:rPr>
                <w:b/>
                <w:sz w:val="28"/>
                <w:szCs w:val="28"/>
              </w:rPr>
              <w:t>H</w:t>
            </w:r>
            <w:r w:rsidRPr="008963B7">
              <w:rPr>
                <w:b/>
                <w:sz w:val="28"/>
                <w:szCs w:val="28"/>
              </w:rPr>
              <w:t>ymn</w:t>
            </w:r>
            <w:r w:rsidR="00EA2986">
              <w:rPr>
                <w:b/>
                <w:sz w:val="28"/>
                <w:szCs w:val="28"/>
              </w:rPr>
              <w:t>ic</w:t>
            </w:r>
            <w:proofErr w:type="spellEnd"/>
            <w:r w:rsidR="00EA2986">
              <w:rPr>
                <w:b/>
                <w:sz w:val="28"/>
                <w:szCs w:val="28"/>
              </w:rPr>
              <w:t xml:space="preserve"> Phrase</w:t>
            </w:r>
          </w:p>
        </w:tc>
      </w:tr>
    </w:tbl>
    <w:p w:rsidR="008963B7" w:rsidRPr="008963B7" w:rsidRDefault="008963B7" w:rsidP="008963B7">
      <w:pPr>
        <w:sectPr w:rsidR="008963B7" w:rsidRPr="008963B7" w:rsidSect="008963B7">
          <w:footerReference w:type="default" r:id="rId15"/>
          <w:type w:val="continuous"/>
          <w:pgSz w:w="10080" w:h="12240" w:orient="landscape" w:code="5"/>
          <w:pgMar w:top="576" w:right="576" w:bottom="432" w:left="576" w:header="0" w:footer="288" w:gutter="0"/>
          <w:cols w:space="720"/>
          <w:titlePg/>
          <w:docGrid w:linePitch="360"/>
        </w:sectPr>
      </w:pPr>
    </w:p>
    <w:tbl>
      <w:tblPr>
        <w:tblW w:w="5055" w:type="pct"/>
        <w:tblCellSpacing w:w="0" w:type="dxa"/>
        <w:tblCellMar>
          <w:left w:w="0" w:type="dxa"/>
          <w:right w:w="0" w:type="dxa"/>
        </w:tblCellMar>
        <w:tblLook w:val="04A0" w:firstRow="1" w:lastRow="0" w:firstColumn="1" w:lastColumn="0" w:noHBand="0" w:noVBand="1"/>
      </w:tblPr>
      <w:tblGrid>
        <w:gridCol w:w="4149"/>
      </w:tblGrid>
      <w:tr w:rsidR="008963B7" w:rsidRPr="008963B7" w:rsidTr="008963B7">
        <w:trPr>
          <w:trHeight w:val="3063"/>
          <w:tblCellSpacing w:w="0" w:type="dxa"/>
        </w:trPr>
        <w:tc>
          <w:tcPr>
            <w:tcW w:w="0" w:type="auto"/>
            <w:vAlign w:val="center"/>
            <w:hideMark/>
          </w:tcPr>
          <w:p w:rsidR="008963B7" w:rsidRPr="008963B7" w:rsidRDefault="008963B7" w:rsidP="008963B7">
            <w:pPr>
              <w:rPr>
                <w:sz w:val="28"/>
                <w:szCs w:val="28"/>
              </w:rPr>
            </w:pPr>
            <w:r w:rsidRPr="008963B7">
              <w:rPr>
                <w:sz w:val="28"/>
                <w:szCs w:val="28"/>
              </w:rPr>
              <w:lastRenderedPageBreak/>
              <w:t xml:space="preserve">Sing praise to our Creator God! </w:t>
            </w:r>
            <w:r w:rsidRPr="008963B7">
              <w:rPr>
                <w:sz w:val="28"/>
                <w:szCs w:val="28"/>
              </w:rPr>
              <w:br/>
              <w:t xml:space="preserve">Earth prospers from the way </w:t>
            </w:r>
            <w:r w:rsidRPr="008963B7">
              <w:rPr>
                <w:sz w:val="28"/>
                <w:szCs w:val="28"/>
              </w:rPr>
              <w:br/>
              <w:t xml:space="preserve">God “mothers” each new child into </w:t>
            </w:r>
            <w:r w:rsidRPr="008963B7">
              <w:rPr>
                <w:sz w:val="28"/>
                <w:szCs w:val="28"/>
              </w:rPr>
              <w:br/>
              <w:t xml:space="preserve">This world day after day. </w:t>
            </w:r>
            <w:r w:rsidRPr="008963B7">
              <w:rPr>
                <w:sz w:val="28"/>
                <w:szCs w:val="28"/>
              </w:rPr>
              <w:br/>
            </w:r>
          </w:p>
          <w:p w:rsidR="008963B7" w:rsidRPr="008963B7" w:rsidRDefault="008963B7" w:rsidP="008963B7">
            <w:pPr>
              <w:rPr>
                <w:sz w:val="28"/>
                <w:szCs w:val="28"/>
              </w:rPr>
            </w:pPr>
            <w:r w:rsidRPr="008963B7">
              <w:rPr>
                <w:sz w:val="28"/>
                <w:szCs w:val="28"/>
              </w:rPr>
              <w:t xml:space="preserve">God fabricates in motherhood </w:t>
            </w:r>
            <w:r w:rsidRPr="008963B7">
              <w:rPr>
                <w:sz w:val="28"/>
                <w:szCs w:val="28"/>
              </w:rPr>
              <w:br/>
              <w:t xml:space="preserve">A channel from above </w:t>
            </w:r>
            <w:r w:rsidRPr="008963B7">
              <w:rPr>
                <w:sz w:val="28"/>
                <w:szCs w:val="28"/>
              </w:rPr>
              <w:br/>
              <w:t xml:space="preserve">That longs to share with every child </w:t>
            </w:r>
          </w:p>
          <w:p w:rsidR="008963B7" w:rsidRPr="008963B7" w:rsidRDefault="008963B7" w:rsidP="008963B7">
            <w:pPr>
              <w:rPr>
                <w:sz w:val="28"/>
                <w:szCs w:val="28"/>
              </w:rPr>
            </w:pPr>
            <w:r w:rsidRPr="008963B7">
              <w:rPr>
                <w:sz w:val="28"/>
                <w:szCs w:val="28"/>
              </w:rPr>
              <w:t xml:space="preserve">God’s Comfort, Grace and Love! </w:t>
            </w:r>
            <w:r w:rsidRPr="008963B7">
              <w:rPr>
                <w:sz w:val="28"/>
                <w:szCs w:val="28"/>
              </w:rPr>
              <w:br/>
            </w:r>
          </w:p>
          <w:p w:rsidR="008963B7" w:rsidRPr="008963B7" w:rsidRDefault="008963B7" w:rsidP="008963B7">
            <w:r w:rsidRPr="008963B7">
              <w:rPr>
                <w:sz w:val="28"/>
                <w:szCs w:val="28"/>
              </w:rPr>
              <w:lastRenderedPageBreak/>
              <w:t xml:space="preserve">Sing praise to our Creator God, </w:t>
            </w:r>
            <w:r w:rsidRPr="008963B7">
              <w:rPr>
                <w:sz w:val="28"/>
                <w:szCs w:val="28"/>
              </w:rPr>
              <w:br/>
              <w:t xml:space="preserve">Who “mothers” us from birth! </w:t>
            </w:r>
            <w:r w:rsidRPr="008963B7">
              <w:rPr>
                <w:sz w:val="28"/>
                <w:szCs w:val="28"/>
              </w:rPr>
              <w:br/>
              <w:t xml:space="preserve">Providing what we truly need </w:t>
            </w:r>
            <w:r w:rsidRPr="008963B7">
              <w:rPr>
                <w:sz w:val="28"/>
                <w:szCs w:val="28"/>
              </w:rPr>
              <w:br/>
              <w:t xml:space="preserve">Throughout our lives on earth. </w:t>
            </w:r>
            <w:r w:rsidRPr="008963B7">
              <w:rPr>
                <w:sz w:val="28"/>
                <w:szCs w:val="28"/>
              </w:rPr>
              <w:br/>
            </w:r>
            <w:r w:rsidRPr="008963B7">
              <w:rPr>
                <w:sz w:val="28"/>
                <w:szCs w:val="28"/>
              </w:rPr>
              <w:br/>
              <w:t>—</w:t>
            </w:r>
            <w:r w:rsidRPr="009E39C4">
              <w:rPr>
                <w:i/>
                <w:sz w:val="28"/>
                <w:szCs w:val="28"/>
              </w:rPr>
              <w:t>Peggy Ferrell</w:t>
            </w:r>
            <w:r w:rsidRPr="008963B7">
              <w:t xml:space="preserve"> </w:t>
            </w:r>
          </w:p>
        </w:tc>
      </w:tr>
    </w:tbl>
    <w:p w:rsidR="008963B7" w:rsidRPr="008963B7" w:rsidRDefault="008963B7" w:rsidP="008963B7">
      <w:pPr>
        <w:sectPr w:rsidR="008963B7" w:rsidRPr="008963B7" w:rsidSect="008963B7">
          <w:type w:val="continuous"/>
          <w:pgSz w:w="10080" w:h="12240" w:orient="landscape" w:code="5"/>
          <w:pgMar w:top="576" w:right="576" w:bottom="432" w:left="576" w:header="0" w:footer="288" w:gutter="0"/>
          <w:cols w:num="2" w:space="720"/>
          <w:titlePg/>
          <w:docGrid w:linePitch="360"/>
        </w:sectPr>
      </w:pPr>
    </w:p>
    <w:p w:rsidR="008963B7" w:rsidRPr="004B3D1B" w:rsidRDefault="008963B7" w:rsidP="004B3D1B"/>
    <w:sectPr w:rsidR="008963B7" w:rsidRPr="004B3D1B" w:rsidSect="008963B7">
      <w:footerReference w:type="default" r:id="rId16"/>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C5C" w:rsidRDefault="00315C5C" w:rsidP="00271797">
      <w:r>
        <w:separator/>
      </w:r>
    </w:p>
  </w:endnote>
  <w:endnote w:type="continuationSeparator" w:id="0">
    <w:p w:rsidR="00315C5C" w:rsidRDefault="00315C5C"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B7" w:rsidRDefault="008963B7">
    <w:pPr>
      <w:pStyle w:val="Footer"/>
      <w:jc w:val="center"/>
    </w:pPr>
    <w:r>
      <w:fldChar w:fldCharType="begin"/>
    </w:r>
    <w:r>
      <w:instrText xml:space="preserve"> PAGE   \* MERGEFORMAT </w:instrText>
    </w:r>
    <w:r>
      <w:fldChar w:fldCharType="separate"/>
    </w:r>
    <w:r w:rsidR="00E0212D">
      <w:rPr>
        <w:noProof/>
      </w:rPr>
      <w:t>6</w:t>
    </w:r>
    <w:r>
      <w:rPr>
        <w:noProof/>
      </w:rPr>
      <w:fldChar w:fldCharType="end"/>
    </w:r>
  </w:p>
  <w:p w:rsidR="008963B7" w:rsidRDefault="00896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8963B7">
      <w:rPr>
        <w:noProof/>
      </w:rPr>
      <w:t>6</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C5C" w:rsidRDefault="00315C5C" w:rsidP="00271797">
      <w:r>
        <w:separator/>
      </w:r>
    </w:p>
  </w:footnote>
  <w:footnote w:type="continuationSeparator" w:id="0">
    <w:p w:rsidR="00315C5C" w:rsidRDefault="00315C5C"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13A15"/>
    <w:rsid w:val="0001483A"/>
    <w:rsid w:val="000150CA"/>
    <w:rsid w:val="000173F3"/>
    <w:rsid w:val="0002799B"/>
    <w:rsid w:val="00033779"/>
    <w:rsid w:val="000349CE"/>
    <w:rsid w:val="00034B7C"/>
    <w:rsid w:val="00041BBD"/>
    <w:rsid w:val="000501FF"/>
    <w:rsid w:val="00052D87"/>
    <w:rsid w:val="0005472B"/>
    <w:rsid w:val="00062569"/>
    <w:rsid w:val="00064E02"/>
    <w:rsid w:val="00065D7A"/>
    <w:rsid w:val="00073CB0"/>
    <w:rsid w:val="00082A47"/>
    <w:rsid w:val="00083772"/>
    <w:rsid w:val="00084E74"/>
    <w:rsid w:val="000916F2"/>
    <w:rsid w:val="00093F37"/>
    <w:rsid w:val="00095E66"/>
    <w:rsid w:val="000A41A1"/>
    <w:rsid w:val="000C5F7E"/>
    <w:rsid w:val="000D24CA"/>
    <w:rsid w:val="000D45B0"/>
    <w:rsid w:val="000E2A1E"/>
    <w:rsid w:val="000E51F4"/>
    <w:rsid w:val="000E7EFD"/>
    <w:rsid w:val="000F42BE"/>
    <w:rsid w:val="000F6065"/>
    <w:rsid w:val="001011EE"/>
    <w:rsid w:val="001034D1"/>
    <w:rsid w:val="00110C6E"/>
    <w:rsid w:val="001151E4"/>
    <w:rsid w:val="00120646"/>
    <w:rsid w:val="00127191"/>
    <w:rsid w:val="001451B4"/>
    <w:rsid w:val="00153FE3"/>
    <w:rsid w:val="00171BEB"/>
    <w:rsid w:val="001769DE"/>
    <w:rsid w:val="00183813"/>
    <w:rsid w:val="00186802"/>
    <w:rsid w:val="00194592"/>
    <w:rsid w:val="00194EFC"/>
    <w:rsid w:val="0019583E"/>
    <w:rsid w:val="00195E78"/>
    <w:rsid w:val="001A78BA"/>
    <w:rsid w:val="001B25D5"/>
    <w:rsid w:val="001B6E9A"/>
    <w:rsid w:val="001D0519"/>
    <w:rsid w:val="001D1281"/>
    <w:rsid w:val="001E1D5D"/>
    <w:rsid w:val="001E1FF2"/>
    <w:rsid w:val="001E5D17"/>
    <w:rsid w:val="001E7A29"/>
    <w:rsid w:val="001E7ACF"/>
    <w:rsid w:val="001F1676"/>
    <w:rsid w:val="001F2AFD"/>
    <w:rsid w:val="00201737"/>
    <w:rsid w:val="00204556"/>
    <w:rsid w:val="00212A76"/>
    <w:rsid w:val="00223020"/>
    <w:rsid w:val="00224B3F"/>
    <w:rsid w:val="00231D9B"/>
    <w:rsid w:val="002334F6"/>
    <w:rsid w:val="00234003"/>
    <w:rsid w:val="0023727C"/>
    <w:rsid w:val="00242B2B"/>
    <w:rsid w:val="0024403E"/>
    <w:rsid w:val="0026185F"/>
    <w:rsid w:val="002618A3"/>
    <w:rsid w:val="0026601B"/>
    <w:rsid w:val="00271797"/>
    <w:rsid w:val="002747F2"/>
    <w:rsid w:val="0027511B"/>
    <w:rsid w:val="00275269"/>
    <w:rsid w:val="00275CE8"/>
    <w:rsid w:val="00281DE2"/>
    <w:rsid w:val="00286978"/>
    <w:rsid w:val="0029338A"/>
    <w:rsid w:val="00293AA7"/>
    <w:rsid w:val="002979A0"/>
    <w:rsid w:val="00297BB5"/>
    <w:rsid w:val="002A26B6"/>
    <w:rsid w:val="002A28E5"/>
    <w:rsid w:val="002A3D01"/>
    <w:rsid w:val="002A7248"/>
    <w:rsid w:val="002B4F66"/>
    <w:rsid w:val="002B6F06"/>
    <w:rsid w:val="002C1FD3"/>
    <w:rsid w:val="002C4CE6"/>
    <w:rsid w:val="002C5005"/>
    <w:rsid w:val="002C5D50"/>
    <w:rsid w:val="002D104A"/>
    <w:rsid w:val="002D24EC"/>
    <w:rsid w:val="002D6F67"/>
    <w:rsid w:val="002D7601"/>
    <w:rsid w:val="002E1B97"/>
    <w:rsid w:val="002E5C21"/>
    <w:rsid w:val="002F0F72"/>
    <w:rsid w:val="002F2EA3"/>
    <w:rsid w:val="002F3116"/>
    <w:rsid w:val="002F5C86"/>
    <w:rsid w:val="002F6156"/>
    <w:rsid w:val="002F62E0"/>
    <w:rsid w:val="002F730F"/>
    <w:rsid w:val="002F7422"/>
    <w:rsid w:val="00302D13"/>
    <w:rsid w:val="00303ECA"/>
    <w:rsid w:val="003047C8"/>
    <w:rsid w:val="00306DC1"/>
    <w:rsid w:val="00315C5C"/>
    <w:rsid w:val="00321306"/>
    <w:rsid w:val="0032511B"/>
    <w:rsid w:val="00330647"/>
    <w:rsid w:val="00333DE0"/>
    <w:rsid w:val="00341451"/>
    <w:rsid w:val="00341DBD"/>
    <w:rsid w:val="00344763"/>
    <w:rsid w:val="00344A55"/>
    <w:rsid w:val="00346B57"/>
    <w:rsid w:val="00347A96"/>
    <w:rsid w:val="00350212"/>
    <w:rsid w:val="00351F33"/>
    <w:rsid w:val="00356623"/>
    <w:rsid w:val="0036464F"/>
    <w:rsid w:val="00374C53"/>
    <w:rsid w:val="003759F5"/>
    <w:rsid w:val="00375A6E"/>
    <w:rsid w:val="003765FC"/>
    <w:rsid w:val="003820FA"/>
    <w:rsid w:val="00386A31"/>
    <w:rsid w:val="0039256A"/>
    <w:rsid w:val="003944B2"/>
    <w:rsid w:val="00394A09"/>
    <w:rsid w:val="003955E9"/>
    <w:rsid w:val="00396C02"/>
    <w:rsid w:val="003A62B5"/>
    <w:rsid w:val="003C20FE"/>
    <w:rsid w:val="003C2BF6"/>
    <w:rsid w:val="003D7920"/>
    <w:rsid w:val="003E357F"/>
    <w:rsid w:val="003E6583"/>
    <w:rsid w:val="003F3E1D"/>
    <w:rsid w:val="003F68CF"/>
    <w:rsid w:val="00402EC7"/>
    <w:rsid w:val="00404449"/>
    <w:rsid w:val="004162ED"/>
    <w:rsid w:val="004166B9"/>
    <w:rsid w:val="0042119D"/>
    <w:rsid w:val="00426BF7"/>
    <w:rsid w:val="00431609"/>
    <w:rsid w:val="00432EB9"/>
    <w:rsid w:val="00441BC5"/>
    <w:rsid w:val="004466A5"/>
    <w:rsid w:val="004516D5"/>
    <w:rsid w:val="0045215B"/>
    <w:rsid w:val="004610BA"/>
    <w:rsid w:val="00464A85"/>
    <w:rsid w:val="0047050D"/>
    <w:rsid w:val="00470A13"/>
    <w:rsid w:val="00475837"/>
    <w:rsid w:val="00475B36"/>
    <w:rsid w:val="00477664"/>
    <w:rsid w:val="00480D91"/>
    <w:rsid w:val="0048349D"/>
    <w:rsid w:val="00486178"/>
    <w:rsid w:val="004870E6"/>
    <w:rsid w:val="00491289"/>
    <w:rsid w:val="004960DF"/>
    <w:rsid w:val="004A24A1"/>
    <w:rsid w:val="004A3452"/>
    <w:rsid w:val="004A5D1E"/>
    <w:rsid w:val="004B353F"/>
    <w:rsid w:val="004B3D1B"/>
    <w:rsid w:val="004B5460"/>
    <w:rsid w:val="004B6339"/>
    <w:rsid w:val="004C0051"/>
    <w:rsid w:val="004C18A1"/>
    <w:rsid w:val="004C2FC2"/>
    <w:rsid w:val="004C784F"/>
    <w:rsid w:val="004D35C8"/>
    <w:rsid w:val="004D7B5C"/>
    <w:rsid w:val="004E3AEC"/>
    <w:rsid w:val="004F298A"/>
    <w:rsid w:val="004F60C2"/>
    <w:rsid w:val="004F7AA8"/>
    <w:rsid w:val="00501607"/>
    <w:rsid w:val="00512415"/>
    <w:rsid w:val="005158E2"/>
    <w:rsid w:val="0052144E"/>
    <w:rsid w:val="00525E81"/>
    <w:rsid w:val="005337AB"/>
    <w:rsid w:val="00533C8D"/>
    <w:rsid w:val="0054313C"/>
    <w:rsid w:val="00543269"/>
    <w:rsid w:val="00545E12"/>
    <w:rsid w:val="00546E29"/>
    <w:rsid w:val="005521E5"/>
    <w:rsid w:val="0055708F"/>
    <w:rsid w:val="005626D0"/>
    <w:rsid w:val="0056309A"/>
    <w:rsid w:val="00570C45"/>
    <w:rsid w:val="00571512"/>
    <w:rsid w:val="00576B8E"/>
    <w:rsid w:val="0057742B"/>
    <w:rsid w:val="00580FEF"/>
    <w:rsid w:val="00582818"/>
    <w:rsid w:val="005870A5"/>
    <w:rsid w:val="00593728"/>
    <w:rsid w:val="005952F5"/>
    <w:rsid w:val="005A0E6F"/>
    <w:rsid w:val="005A24BA"/>
    <w:rsid w:val="005A455F"/>
    <w:rsid w:val="005A7B58"/>
    <w:rsid w:val="005B12BA"/>
    <w:rsid w:val="005B483B"/>
    <w:rsid w:val="005B51DE"/>
    <w:rsid w:val="005C001F"/>
    <w:rsid w:val="005C3043"/>
    <w:rsid w:val="005D0482"/>
    <w:rsid w:val="005D7DF2"/>
    <w:rsid w:val="005E0ABF"/>
    <w:rsid w:val="005E5143"/>
    <w:rsid w:val="005F5B7F"/>
    <w:rsid w:val="006007C5"/>
    <w:rsid w:val="00604463"/>
    <w:rsid w:val="0060482B"/>
    <w:rsid w:val="00607503"/>
    <w:rsid w:val="00610924"/>
    <w:rsid w:val="00610BFB"/>
    <w:rsid w:val="00623555"/>
    <w:rsid w:val="00625BCB"/>
    <w:rsid w:val="00627F2F"/>
    <w:rsid w:val="006314D1"/>
    <w:rsid w:val="006333FE"/>
    <w:rsid w:val="00634D50"/>
    <w:rsid w:val="00653115"/>
    <w:rsid w:val="006535D2"/>
    <w:rsid w:val="00653FC6"/>
    <w:rsid w:val="00656389"/>
    <w:rsid w:val="00656647"/>
    <w:rsid w:val="0066425D"/>
    <w:rsid w:val="00664EFE"/>
    <w:rsid w:val="006674D2"/>
    <w:rsid w:val="006706CC"/>
    <w:rsid w:val="00673013"/>
    <w:rsid w:val="00673681"/>
    <w:rsid w:val="0067372D"/>
    <w:rsid w:val="00686A73"/>
    <w:rsid w:val="00693F43"/>
    <w:rsid w:val="006A1B6C"/>
    <w:rsid w:val="006A42D1"/>
    <w:rsid w:val="006C1492"/>
    <w:rsid w:val="006C4BD7"/>
    <w:rsid w:val="006D1E72"/>
    <w:rsid w:val="006D32BB"/>
    <w:rsid w:val="006D43DE"/>
    <w:rsid w:val="006F1539"/>
    <w:rsid w:val="006F50BF"/>
    <w:rsid w:val="006F69A7"/>
    <w:rsid w:val="006F7864"/>
    <w:rsid w:val="007106CE"/>
    <w:rsid w:val="00711EAB"/>
    <w:rsid w:val="007129C6"/>
    <w:rsid w:val="0071480D"/>
    <w:rsid w:val="007172F6"/>
    <w:rsid w:val="0072350C"/>
    <w:rsid w:val="00730A76"/>
    <w:rsid w:val="0073321F"/>
    <w:rsid w:val="00736161"/>
    <w:rsid w:val="007439A4"/>
    <w:rsid w:val="007449DC"/>
    <w:rsid w:val="00752067"/>
    <w:rsid w:val="007553A0"/>
    <w:rsid w:val="00761172"/>
    <w:rsid w:val="007615EF"/>
    <w:rsid w:val="0076381A"/>
    <w:rsid w:val="00766877"/>
    <w:rsid w:val="00776A16"/>
    <w:rsid w:val="00777243"/>
    <w:rsid w:val="00787539"/>
    <w:rsid w:val="0079375D"/>
    <w:rsid w:val="00795915"/>
    <w:rsid w:val="00797E69"/>
    <w:rsid w:val="007A17AB"/>
    <w:rsid w:val="007A3811"/>
    <w:rsid w:val="007A74FB"/>
    <w:rsid w:val="007A7F94"/>
    <w:rsid w:val="007B5553"/>
    <w:rsid w:val="007C2447"/>
    <w:rsid w:val="007C5434"/>
    <w:rsid w:val="007C73EA"/>
    <w:rsid w:val="007D6015"/>
    <w:rsid w:val="007E6696"/>
    <w:rsid w:val="00803696"/>
    <w:rsid w:val="008232A3"/>
    <w:rsid w:val="008233EA"/>
    <w:rsid w:val="00827BD8"/>
    <w:rsid w:val="00837EC5"/>
    <w:rsid w:val="00840A5D"/>
    <w:rsid w:val="008565B5"/>
    <w:rsid w:val="00862487"/>
    <w:rsid w:val="008636AF"/>
    <w:rsid w:val="0086655C"/>
    <w:rsid w:val="0087265A"/>
    <w:rsid w:val="00880C90"/>
    <w:rsid w:val="0088246D"/>
    <w:rsid w:val="008844DB"/>
    <w:rsid w:val="008850EB"/>
    <w:rsid w:val="008963B7"/>
    <w:rsid w:val="00897A4A"/>
    <w:rsid w:val="008A152F"/>
    <w:rsid w:val="008A7554"/>
    <w:rsid w:val="008B055C"/>
    <w:rsid w:val="008B0EF3"/>
    <w:rsid w:val="008B430C"/>
    <w:rsid w:val="008B4FC7"/>
    <w:rsid w:val="008B5DC7"/>
    <w:rsid w:val="008C0659"/>
    <w:rsid w:val="008C52B7"/>
    <w:rsid w:val="008D5E28"/>
    <w:rsid w:val="008E1430"/>
    <w:rsid w:val="008F0C6E"/>
    <w:rsid w:val="00903ABF"/>
    <w:rsid w:val="00911C3A"/>
    <w:rsid w:val="00915307"/>
    <w:rsid w:val="00922336"/>
    <w:rsid w:val="0092337D"/>
    <w:rsid w:val="00925301"/>
    <w:rsid w:val="00930206"/>
    <w:rsid w:val="00935771"/>
    <w:rsid w:val="00937243"/>
    <w:rsid w:val="00944004"/>
    <w:rsid w:val="00951699"/>
    <w:rsid w:val="009518EA"/>
    <w:rsid w:val="00963BCA"/>
    <w:rsid w:val="00964E4C"/>
    <w:rsid w:val="00966ADE"/>
    <w:rsid w:val="009715B1"/>
    <w:rsid w:val="00975C5F"/>
    <w:rsid w:val="00975CF0"/>
    <w:rsid w:val="00976E77"/>
    <w:rsid w:val="00980210"/>
    <w:rsid w:val="0098469C"/>
    <w:rsid w:val="00990FDE"/>
    <w:rsid w:val="00991F0D"/>
    <w:rsid w:val="00993EAE"/>
    <w:rsid w:val="009956F8"/>
    <w:rsid w:val="009A0BD3"/>
    <w:rsid w:val="009A6743"/>
    <w:rsid w:val="009B23AC"/>
    <w:rsid w:val="009C2956"/>
    <w:rsid w:val="009C3B0A"/>
    <w:rsid w:val="009C3B6F"/>
    <w:rsid w:val="009D3C00"/>
    <w:rsid w:val="009D64DF"/>
    <w:rsid w:val="009D7727"/>
    <w:rsid w:val="009E2568"/>
    <w:rsid w:val="009E3466"/>
    <w:rsid w:val="009E39C4"/>
    <w:rsid w:val="009F344D"/>
    <w:rsid w:val="009F5397"/>
    <w:rsid w:val="009F7F7C"/>
    <w:rsid w:val="00A06A97"/>
    <w:rsid w:val="00A1272D"/>
    <w:rsid w:val="00A30924"/>
    <w:rsid w:val="00A32244"/>
    <w:rsid w:val="00A340B0"/>
    <w:rsid w:val="00A4202D"/>
    <w:rsid w:val="00A447FB"/>
    <w:rsid w:val="00A54B4B"/>
    <w:rsid w:val="00A5593F"/>
    <w:rsid w:val="00A5657B"/>
    <w:rsid w:val="00A63EE0"/>
    <w:rsid w:val="00A71C71"/>
    <w:rsid w:val="00A776EA"/>
    <w:rsid w:val="00A81CCB"/>
    <w:rsid w:val="00A81E7E"/>
    <w:rsid w:val="00A824BF"/>
    <w:rsid w:val="00A83B5E"/>
    <w:rsid w:val="00A856D8"/>
    <w:rsid w:val="00A94907"/>
    <w:rsid w:val="00AA4B70"/>
    <w:rsid w:val="00AB604F"/>
    <w:rsid w:val="00AB7256"/>
    <w:rsid w:val="00AB7820"/>
    <w:rsid w:val="00AC0C8F"/>
    <w:rsid w:val="00AC1422"/>
    <w:rsid w:val="00AC53EB"/>
    <w:rsid w:val="00AE1776"/>
    <w:rsid w:val="00AE5E64"/>
    <w:rsid w:val="00AF5736"/>
    <w:rsid w:val="00B01D4F"/>
    <w:rsid w:val="00B058D6"/>
    <w:rsid w:val="00B05E17"/>
    <w:rsid w:val="00B075D8"/>
    <w:rsid w:val="00B07754"/>
    <w:rsid w:val="00B10F36"/>
    <w:rsid w:val="00B12533"/>
    <w:rsid w:val="00B12A86"/>
    <w:rsid w:val="00B14DCC"/>
    <w:rsid w:val="00B14ED6"/>
    <w:rsid w:val="00B17B35"/>
    <w:rsid w:val="00B203FB"/>
    <w:rsid w:val="00B21E46"/>
    <w:rsid w:val="00B23C67"/>
    <w:rsid w:val="00B30E38"/>
    <w:rsid w:val="00B40F6F"/>
    <w:rsid w:val="00B44CD3"/>
    <w:rsid w:val="00B47830"/>
    <w:rsid w:val="00B56A31"/>
    <w:rsid w:val="00B60F53"/>
    <w:rsid w:val="00B63BE8"/>
    <w:rsid w:val="00B74014"/>
    <w:rsid w:val="00B77163"/>
    <w:rsid w:val="00B826A2"/>
    <w:rsid w:val="00B83952"/>
    <w:rsid w:val="00B857AA"/>
    <w:rsid w:val="00B87EC8"/>
    <w:rsid w:val="00B908C1"/>
    <w:rsid w:val="00BC00AE"/>
    <w:rsid w:val="00BC149E"/>
    <w:rsid w:val="00BC2AF4"/>
    <w:rsid w:val="00BC6EF9"/>
    <w:rsid w:val="00BD09AC"/>
    <w:rsid w:val="00BD3F3D"/>
    <w:rsid w:val="00BD7313"/>
    <w:rsid w:val="00BE2300"/>
    <w:rsid w:val="00BE2621"/>
    <w:rsid w:val="00BF31FE"/>
    <w:rsid w:val="00C00798"/>
    <w:rsid w:val="00C01CEE"/>
    <w:rsid w:val="00C16E8C"/>
    <w:rsid w:val="00C2046C"/>
    <w:rsid w:val="00C21660"/>
    <w:rsid w:val="00C260F5"/>
    <w:rsid w:val="00C31264"/>
    <w:rsid w:val="00C3182E"/>
    <w:rsid w:val="00C35F27"/>
    <w:rsid w:val="00C41BC9"/>
    <w:rsid w:val="00C4306F"/>
    <w:rsid w:val="00C44BAB"/>
    <w:rsid w:val="00C65892"/>
    <w:rsid w:val="00C65E9A"/>
    <w:rsid w:val="00C66181"/>
    <w:rsid w:val="00C71621"/>
    <w:rsid w:val="00C7589C"/>
    <w:rsid w:val="00C803DE"/>
    <w:rsid w:val="00C8617C"/>
    <w:rsid w:val="00C86955"/>
    <w:rsid w:val="00C9069D"/>
    <w:rsid w:val="00C90C23"/>
    <w:rsid w:val="00C935B7"/>
    <w:rsid w:val="00C944C8"/>
    <w:rsid w:val="00CA24DA"/>
    <w:rsid w:val="00CB0D62"/>
    <w:rsid w:val="00CB3590"/>
    <w:rsid w:val="00CB596E"/>
    <w:rsid w:val="00CC44C1"/>
    <w:rsid w:val="00CC5F98"/>
    <w:rsid w:val="00CC64CE"/>
    <w:rsid w:val="00CC6E47"/>
    <w:rsid w:val="00CD18B7"/>
    <w:rsid w:val="00CD7E67"/>
    <w:rsid w:val="00CE113D"/>
    <w:rsid w:val="00CF2389"/>
    <w:rsid w:val="00D012D1"/>
    <w:rsid w:val="00D04E05"/>
    <w:rsid w:val="00D05084"/>
    <w:rsid w:val="00D13EF3"/>
    <w:rsid w:val="00D14845"/>
    <w:rsid w:val="00D17C6E"/>
    <w:rsid w:val="00D17DE5"/>
    <w:rsid w:val="00D24DBA"/>
    <w:rsid w:val="00D256D3"/>
    <w:rsid w:val="00D52412"/>
    <w:rsid w:val="00D52CD4"/>
    <w:rsid w:val="00D54F62"/>
    <w:rsid w:val="00D607E1"/>
    <w:rsid w:val="00D675E2"/>
    <w:rsid w:val="00D706BF"/>
    <w:rsid w:val="00D812BC"/>
    <w:rsid w:val="00D81833"/>
    <w:rsid w:val="00D836E9"/>
    <w:rsid w:val="00D91CA2"/>
    <w:rsid w:val="00D92822"/>
    <w:rsid w:val="00D9353F"/>
    <w:rsid w:val="00D96A2B"/>
    <w:rsid w:val="00D97273"/>
    <w:rsid w:val="00D97DFC"/>
    <w:rsid w:val="00DA152E"/>
    <w:rsid w:val="00DA2F73"/>
    <w:rsid w:val="00DA6A02"/>
    <w:rsid w:val="00DB0D56"/>
    <w:rsid w:val="00DB1D60"/>
    <w:rsid w:val="00DB20D9"/>
    <w:rsid w:val="00DB2E09"/>
    <w:rsid w:val="00DB4125"/>
    <w:rsid w:val="00DB65DA"/>
    <w:rsid w:val="00DC24CD"/>
    <w:rsid w:val="00DD08C3"/>
    <w:rsid w:val="00DD18F8"/>
    <w:rsid w:val="00DD3DB1"/>
    <w:rsid w:val="00DE42F0"/>
    <w:rsid w:val="00DE7C19"/>
    <w:rsid w:val="00DF2F64"/>
    <w:rsid w:val="00DF4F78"/>
    <w:rsid w:val="00DF54A1"/>
    <w:rsid w:val="00E0212D"/>
    <w:rsid w:val="00E031B2"/>
    <w:rsid w:val="00E05C42"/>
    <w:rsid w:val="00E06436"/>
    <w:rsid w:val="00E1371A"/>
    <w:rsid w:val="00E21919"/>
    <w:rsid w:val="00E3238E"/>
    <w:rsid w:val="00E32FA2"/>
    <w:rsid w:val="00E335E8"/>
    <w:rsid w:val="00E3528A"/>
    <w:rsid w:val="00E357E1"/>
    <w:rsid w:val="00E3651D"/>
    <w:rsid w:val="00E40D4F"/>
    <w:rsid w:val="00E4208C"/>
    <w:rsid w:val="00E454D5"/>
    <w:rsid w:val="00E45ED9"/>
    <w:rsid w:val="00E53847"/>
    <w:rsid w:val="00E60BB2"/>
    <w:rsid w:val="00E63C67"/>
    <w:rsid w:val="00E64F5E"/>
    <w:rsid w:val="00E66E95"/>
    <w:rsid w:val="00E72C76"/>
    <w:rsid w:val="00E735FF"/>
    <w:rsid w:val="00E93686"/>
    <w:rsid w:val="00E94BF6"/>
    <w:rsid w:val="00EA0619"/>
    <w:rsid w:val="00EA1BA8"/>
    <w:rsid w:val="00EA2986"/>
    <w:rsid w:val="00EA5484"/>
    <w:rsid w:val="00EB16BA"/>
    <w:rsid w:val="00EB1F9C"/>
    <w:rsid w:val="00EC267B"/>
    <w:rsid w:val="00EC3A7B"/>
    <w:rsid w:val="00EC5ACA"/>
    <w:rsid w:val="00EC6D97"/>
    <w:rsid w:val="00EE23D3"/>
    <w:rsid w:val="00EE2CC2"/>
    <w:rsid w:val="00EE4E9E"/>
    <w:rsid w:val="00EE755A"/>
    <w:rsid w:val="00EF15CD"/>
    <w:rsid w:val="00F141B6"/>
    <w:rsid w:val="00F17653"/>
    <w:rsid w:val="00F22341"/>
    <w:rsid w:val="00F27842"/>
    <w:rsid w:val="00F3313F"/>
    <w:rsid w:val="00F353FB"/>
    <w:rsid w:val="00F47C93"/>
    <w:rsid w:val="00F50EBE"/>
    <w:rsid w:val="00F5112B"/>
    <w:rsid w:val="00F65CD4"/>
    <w:rsid w:val="00F87CB6"/>
    <w:rsid w:val="00F93456"/>
    <w:rsid w:val="00F96409"/>
    <w:rsid w:val="00FA0139"/>
    <w:rsid w:val="00FA0B1A"/>
    <w:rsid w:val="00FA535C"/>
    <w:rsid w:val="00FA575A"/>
    <w:rsid w:val="00FB0546"/>
    <w:rsid w:val="00FC004C"/>
    <w:rsid w:val="00FD419C"/>
    <w:rsid w:val="00FD4382"/>
    <w:rsid w:val="00FD48EC"/>
    <w:rsid w:val="00FE1F38"/>
    <w:rsid w:val="00FE32C9"/>
    <w:rsid w:val="00FE71C0"/>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DABC-CA34-4EE6-9494-3BB9B53A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262</TotalTime>
  <Pages>6</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10873</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31</cp:revision>
  <cp:lastPrinted>2016-04-20T19:55:00Z</cp:lastPrinted>
  <dcterms:created xsi:type="dcterms:W3CDTF">2016-05-04T14:24:00Z</dcterms:created>
  <dcterms:modified xsi:type="dcterms:W3CDTF">2016-05-06T14:39:00Z</dcterms:modified>
</cp:coreProperties>
</file>