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35" w:rsidRDefault="003B7007" w:rsidP="00B44CD3">
      <w:pPr>
        <w:jc w:val="center"/>
        <w:rPr>
          <w:rFonts w:ascii="Calibri" w:hAnsi="Calibri"/>
          <w:b/>
          <w:sz w:val="36"/>
          <w:szCs w:val="36"/>
        </w:rPr>
      </w:pPr>
      <w:r>
        <w:rPr>
          <w:rFonts w:ascii="Calibri" w:hAnsi="Calibri"/>
          <w:b/>
          <w:noProof/>
          <w:sz w:val="36"/>
          <w:szCs w:val="36"/>
        </w:rPr>
        <w:drawing>
          <wp:anchor distT="0" distB="0" distL="114300" distR="114300" simplePos="0" relativeHeight="251679232" behindDoc="1" locked="0" layoutInCell="1" allowOverlap="1" wp14:anchorId="5170D092" wp14:editId="6FFE3F90">
            <wp:simplePos x="0" y="0"/>
            <wp:positionH relativeFrom="column">
              <wp:posOffset>1230630</wp:posOffset>
            </wp:positionH>
            <wp:positionV relativeFrom="paragraph">
              <wp:posOffset>-11430</wp:posOffset>
            </wp:positionV>
            <wp:extent cx="3357245" cy="4148455"/>
            <wp:effectExtent l="0" t="0" r="0" b="4445"/>
            <wp:wrapTight wrapText="bothSides">
              <wp:wrapPolygon edited="0">
                <wp:start x="0" y="0"/>
                <wp:lineTo x="0" y="21524"/>
                <wp:lineTo x="21449" y="21524"/>
                <wp:lineTo x="214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 8-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7245" cy="4148455"/>
                    </a:xfrm>
                    <a:prstGeom prst="rect">
                      <a:avLst/>
                    </a:prstGeom>
                  </pic:spPr>
                </pic:pic>
              </a:graphicData>
            </a:graphic>
            <wp14:sizeRelH relativeFrom="page">
              <wp14:pctWidth>0</wp14:pctWidth>
            </wp14:sizeRelH>
            <wp14:sizeRelV relativeFrom="page">
              <wp14:pctHeight>0</wp14:pctHeight>
            </wp14:sizeRelV>
          </wp:anchor>
        </w:drawing>
      </w: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E31E35" w:rsidRDefault="00E31E35" w:rsidP="00B44CD3">
      <w:pPr>
        <w:jc w:val="center"/>
        <w:rPr>
          <w:rFonts w:ascii="Calibri" w:hAnsi="Calibri"/>
          <w:b/>
          <w:sz w:val="36"/>
          <w:szCs w:val="36"/>
        </w:rPr>
      </w:pPr>
    </w:p>
    <w:p w:rsidR="003B7007" w:rsidRDefault="003B7007" w:rsidP="003B7007">
      <w:pPr>
        <w:jc w:val="center"/>
        <w:rPr>
          <w:b/>
          <w:bCs/>
          <w:i/>
          <w:iCs/>
          <w:sz w:val="40"/>
          <w:szCs w:val="40"/>
        </w:rPr>
      </w:pPr>
      <w:r w:rsidRPr="003B7007">
        <w:rPr>
          <w:b/>
          <w:bCs/>
          <w:i/>
          <w:iCs/>
          <w:sz w:val="40"/>
          <w:szCs w:val="40"/>
        </w:rPr>
        <w:t>9</w:t>
      </w:r>
      <w:r w:rsidRPr="003B7007">
        <w:rPr>
          <w:b/>
          <w:bCs/>
          <w:i/>
          <w:iCs/>
          <w:sz w:val="40"/>
          <w:szCs w:val="40"/>
          <w:vertAlign w:val="superscript"/>
        </w:rPr>
        <w:t>th</w:t>
      </w:r>
      <w:r w:rsidRPr="003B7007">
        <w:rPr>
          <w:b/>
          <w:bCs/>
          <w:i/>
          <w:iCs/>
          <w:sz w:val="40"/>
          <w:szCs w:val="40"/>
        </w:rPr>
        <w:t xml:space="preserve"> Sunday after Pentecost</w:t>
      </w:r>
    </w:p>
    <w:p w:rsidR="003B7007" w:rsidRPr="003B7007" w:rsidRDefault="003B7007" w:rsidP="003B7007">
      <w:pPr>
        <w:jc w:val="center"/>
        <w:rPr>
          <w:b/>
          <w:bCs/>
          <w:i/>
          <w:iCs/>
          <w:sz w:val="40"/>
          <w:szCs w:val="40"/>
        </w:rPr>
      </w:pPr>
      <w:r>
        <w:rPr>
          <w:b/>
          <w:bCs/>
          <w:i/>
          <w:iCs/>
          <w:sz w:val="40"/>
          <w:szCs w:val="40"/>
        </w:rPr>
        <w:t>Baptism of G</w:t>
      </w:r>
      <w:r w:rsidR="00127ABC">
        <w:rPr>
          <w:b/>
          <w:bCs/>
          <w:i/>
          <w:iCs/>
          <w:sz w:val="40"/>
          <w:szCs w:val="40"/>
        </w:rPr>
        <w:t>r</w:t>
      </w:r>
      <w:r>
        <w:rPr>
          <w:b/>
          <w:bCs/>
          <w:i/>
          <w:iCs/>
          <w:sz w:val="40"/>
          <w:szCs w:val="40"/>
        </w:rPr>
        <w:t>ayson Reid Werner</w:t>
      </w:r>
    </w:p>
    <w:p w:rsidR="003B7007" w:rsidRPr="003B7007" w:rsidRDefault="003B7007" w:rsidP="003B7007">
      <w:pPr>
        <w:jc w:val="center"/>
        <w:rPr>
          <w:b/>
          <w:bCs/>
          <w:i/>
          <w:iCs/>
          <w:sz w:val="40"/>
          <w:szCs w:val="40"/>
        </w:rPr>
      </w:pPr>
      <w:r w:rsidRPr="003B7007">
        <w:rPr>
          <w:b/>
          <w:sz w:val="40"/>
          <w:szCs w:val="40"/>
        </w:rPr>
        <w:t>July 17, 2016</w:t>
      </w:r>
    </w:p>
    <w:p w:rsidR="003B7007" w:rsidRPr="003B7007" w:rsidRDefault="003B7007" w:rsidP="003B7007">
      <w:pPr>
        <w:jc w:val="center"/>
        <w:rPr>
          <w:b/>
          <w:sz w:val="40"/>
          <w:szCs w:val="40"/>
        </w:rPr>
      </w:pPr>
      <w:r w:rsidRPr="003B7007">
        <w:rPr>
          <w:rFonts w:ascii="Bradley Hand ITC" w:hAnsi="Bradley Hand ITC"/>
          <w:sz w:val="40"/>
          <w:szCs w:val="40"/>
        </w:rPr>
        <w:t xml:space="preserve"> </w:t>
      </w:r>
      <w:r w:rsidRPr="003B7007">
        <w:rPr>
          <w:b/>
          <w:sz w:val="40"/>
          <w:szCs w:val="40"/>
        </w:rPr>
        <w:t>Evangelical Lutheran Worship, Setting 10</w:t>
      </w:r>
    </w:p>
    <w:p w:rsidR="00E31E35" w:rsidRDefault="00E31E35" w:rsidP="00B44CD3">
      <w:pPr>
        <w:jc w:val="center"/>
        <w:rPr>
          <w:rFonts w:ascii="Calibri" w:hAnsi="Calibri"/>
          <w:b/>
          <w:sz w:val="36"/>
          <w:szCs w:val="36"/>
        </w:rPr>
      </w:pPr>
    </w:p>
    <w:p w:rsidR="00B44CD3" w:rsidRPr="00E31E35" w:rsidRDefault="000E2A1E" w:rsidP="00B44CD3">
      <w:pPr>
        <w:jc w:val="center"/>
        <w:rPr>
          <w:rFonts w:ascii="Calibri" w:hAnsi="Calibri"/>
          <w:b/>
          <w:sz w:val="28"/>
          <w:szCs w:val="28"/>
        </w:rPr>
      </w:pPr>
      <w:r w:rsidRPr="00E31E35">
        <w:rPr>
          <w:rFonts w:ascii="Calibri" w:hAnsi="Calibri"/>
          <w:b/>
          <w:noProof/>
          <w:sz w:val="28"/>
          <w:szCs w:val="28"/>
        </w:rPr>
        <mc:AlternateContent>
          <mc:Choice Requires="wps">
            <w:drawing>
              <wp:anchor distT="0" distB="0" distL="114300" distR="114300" simplePos="0" relativeHeight="251653632" behindDoc="1" locked="0" layoutInCell="1" allowOverlap="1" wp14:anchorId="744652EE" wp14:editId="48E8696C">
                <wp:simplePos x="0" y="0"/>
                <wp:positionH relativeFrom="column">
                  <wp:posOffset>17012</wp:posOffset>
                </wp:positionH>
                <wp:positionV relativeFrom="paragraph">
                  <wp:posOffset>6380</wp:posOffset>
                </wp:positionV>
                <wp:extent cx="5598160" cy="1244009"/>
                <wp:effectExtent l="0" t="0" r="21590" b="1333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244009"/>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5pt;margin-top:.5pt;width:440.8pt;height:9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">
                <v:textbox>
                  <w:txbxContent>
                    <w:p w:rsidR="00990FDE" w:rsidRDefault="00990FDE"/>
                  </w:txbxContent>
                </v:textbox>
              </v:shape>
            </w:pict>
          </mc:Fallback>
        </mc:AlternateContent>
      </w:r>
      <w:r w:rsidR="009A3498">
        <w:rPr>
          <w:rFonts w:ascii="Calibri" w:hAnsi="Calibri"/>
          <w:b/>
          <w:sz w:val="28"/>
          <w:szCs w:val="28"/>
        </w:rPr>
        <w:t xml:space="preserve">       </w:t>
      </w:r>
      <w:r w:rsidR="00B44CD3" w:rsidRPr="00E31E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E31E35" w:rsidP="00E31E35">
      <w:pPr>
        <w:spacing w:line="20" w:lineRule="atLeast"/>
        <w:rPr>
          <w:b/>
          <w:sz w:val="22"/>
          <w:szCs w:val="22"/>
        </w:rPr>
      </w:pPr>
      <w:r>
        <w:rPr>
          <w:noProof/>
        </w:rPr>
        <w:drawing>
          <wp:anchor distT="0" distB="0" distL="114300" distR="114300" simplePos="0" relativeHeight="251661824" behindDoc="1" locked="0" layoutInCell="1" allowOverlap="1" wp14:anchorId="08202AF5" wp14:editId="551CB3E6">
            <wp:simplePos x="0" y="0"/>
            <wp:positionH relativeFrom="column">
              <wp:posOffset>79375</wp:posOffset>
            </wp:positionH>
            <wp:positionV relativeFrom="paragraph">
              <wp:posOffset>26670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 xml:space="preserve">                                      </w:t>
      </w:r>
      <w:r w:rsidR="00AD7118" w:rsidRPr="003E6151">
        <w:rPr>
          <w:b/>
          <w:sz w:val="22"/>
          <w:szCs w:val="22"/>
        </w:rPr>
        <w:t>PASTOR KRISTA STRUM</w:t>
      </w:r>
    </w:p>
    <w:p w:rsidR="00B01D4F" w:rsidRPr="00B01D4F" w:rsidRDefault="00B01D4F" w:rsidP="00AD7118">
      <w:pPr>
        <w:spacing w:line="20" w:lineRule="atLeast"/>
        <w:jc w:val="center"/>
        <w:rPr>
          <w:sz w:val="22"/>
          <w:szCs w:val="22"/>
        </w:rPr>
      </w:pPr>
      <w:r w:rsidRPr="00B01D4F">
        <w:rPr>
          <w:sz w:val="22"/>
          <w:szCs w:val="22"/>
        </w:rPr>
        <w:t xml:space="preserve">Cell-(507)995-1233, Email: </w:t>
      </w:r>
      <w:r w:rsidRPr="00AD7118">
        <w:rPr>
          <w:sz w:val="22"/>
          <w:szCs w:val="22"/>
          <w:u w:val="single"/>
        </w:rPr>
        <w:t>pkstrumom@me.com</w:t>
      </w:r>
    </w:p>
    <w:p w:rsidR="00B01D4F" w:rsidRPr="00B01D4F" w:rsidRDefault="00B01D4F" w:rsidP="00AD7118">
      <w:pPr>
        <w:spacing w:line="20" w:lineRule="atLeast"/>
        <w:jc w:val="center"/>
        <w:rPr>
          <w:sz w:val="22"/>
          <w:szCs w:val="22"/>
        </w:rPr>
      </w:pPr>
      <w:r w:rsidRPr="00B01D4F">
        <w:rPr>
          <w:sz w:val="22"/>
          <w:szCs w:val="22"/>
        </w:rPr>
        <w:t xml:space="preserve">Pastor Krista’s </w:t>
      </w:r>
      <w:r w:rsidR="00FC1B7B">
        <w:rPr>
          <w:sz w:val="22"/>
          <w:szCs w:val="22"/>
        </w:rPr>
        <w:t xml:space="preserve">Summer </w:t>
      </w:r>
      <w:r w:rsidRPr="00B01D4F">
        <w:rPr>
          <w:sz w:val="22"/>
          <w:szCs w:val="22"/>
        </w:rPr>
        <w:t xml:space="preserve">Hours: Wed. </w:t>
      </w:r>
      <w:r w:rsidR="002334F6">
        <w:rPr>
          <w:sz w:val="22"/>
          <w:szCs w:val="22"/>
        </w:rPr>
        <w:t>8:30</w:t>
      </w:r>
      <w:r w:rsidRPr="00B01D4F">
        <w:rPr>
          <w:sz w:val="22"/>
          <w:szCs w:val="22"/>
        </w:rPr>
        <w:t>-</w:t>
      </w:r>
      <w:r w:rsidR="00FC1B7B">
        <w:rPr>
          <w:sz w:val="22"/>
          <w:szCs w:val="22"/>
        </w:rPr>
        <w:t>12</w:t>
      </w:r>
      <w:r w:rsidRPr="00B01D4F">
        <w:rPr>
          <w:sz w:val="22"/>
          <w:szCs w:val="22"/>
        </w:rPr>
        <w:t>:</w:t>
      </w:r>
      <w:r w:rsidR="002334F6">
        <w:rPr>
          <w:sz w:val="22"/>
          <w:szCs w:val="22"/>
        </w:rPr>
        <w:t>0</w:t>
      </w:r>
      <w:r w:rsidRPr="00B01D4F">
        <w:rPr>
          <w:sz w:val="22"/>
          <w:szCs w:val="22"/>
        </w:rPr>
        <w:t xml:space="preserve">0 pm &amp; Thurs. </w:t>
      </w:r>
      <w:r w:rsidR="00FC1B7B">
        <w:rPr>
          <w:sz w:val="22"/>
          <w:szCs w:val="22"/>
        </w:rPr>
        <w:t>8</w:t>
      </w:r>
      <w:r w:rsidRPr="00B01D4F">
        <w:rPr>
          <w:sz w:val="22"/>
          <w:szCs w:val="22"/>
        </w:rPr>
        <w:t>:30-</w:t>
      </w:r>
      <w:r w:rsidR="00FC1B7B">
        <w:rPr>
          <w:sz w:val="22"/>
          <w:szCs w:val="22"/>
        </w:rPr>
        <w:t>1</w:t>
      </w:r>
      <w:r w:rsidRPr="00B01D4F">
        <w:rPr>
          <w:sz w:val="22"/>
          <w:szCs w:val="22"/>
        </w:rPr>
        <w:t>2:</w:t>
      </w:r>
      <w:r w:rsidR="002334F6">
        <w:rPr>
          <w:sz w:val="22"/>
          <w:szCs w:val="22"/>
        </w:rPr>
        <w:t>00</w:t>
      </w:r>
      <w:r w:rsidRPr="00B01D4F">
        <w:rPr>
          <w:sz w:val="22"/>
          <w:szCs w:val="22"/>
        </w:rPr>
        <w:t xml:space="preserve"> pm</w:t>
      </w:r>
    </w:p>
    <w:p w:rsidR="00930F20" w:rsidRPr="00930F20" w:rsidRDefault="00B438FF" w:rsidP="00E31E35">
      <w:pPr>
        <w:spacing w:line="20" w:lineRule="atLeast"/>
        <w:rPr>
          <w:b/>
        </w:rPr>
      </w:pPr>
      <w:r>
        <w:rPr>
          <w:b/>
          <w:iCs/>
          <w:sz w:val="32"/>
          <w:szCs w:val="32"/>
        </w:rPr>
        <w:t xml:space="preserve">  </w:t>
      </w:r>
      <w:r w:rsidR="00AD7118">
        <w:rPr>
          <w:b/>
          <w:iCs/>
          <w:sz w:val="32"/>
          <w:szCs w:val="32"/>
        </w:rPr>
        <w:t xml:space="preserve">   </w:t>
      </w:r>
    </w:p>
    <w:p w:rsidR="00930F20" w:rsidRP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E8202A" w:rsidRDefault="00E45ED9" w:rsidP="00E8202A">
      <w:pPr>
        <w:pStyle w:val="Default"/>
        <w:rPr>
          <w:rFonts w:ascii="Times" w:hAnsi="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A645FC">
        <w:rPr>
          <w:rFonts w:ascii="Times" w:hAnsi="Times"/>
          <w:b/>
          <w:bCs/>
          <w:i/>
          <w:iCs/>
        </w:rPr>
        <w:t xml:space="preserve">     </w:t>
      </w:r>
      <w:r w:rsidR="00E8202A" w:rsidRPr="00E8202A">
        <w:rPr>
          <w:rFonts w:ascii="Times" w:hAnsi="Times"/>
          <w:b/>
          <w:bCs/>
          <w:i/>
          <w:iCs/>
        </w:rPr>
        <w:t>Children of the Heavenly Father</w:t>
      </w:r>
      <w:r w:rsidR="00E8202A">
        <w:rPr>
          <w:rFonts w:ascii="Times" w:hAnsi="Times"/>
          <w:b/>
          <w:bCs/>
          <w:i/>
          <w:iCs/>
        </w:rPr>
        <w:tab/>
      </w:r>
      <w:r w:rsidR="00E8202A">
        <w:rPr>
          <w:rFonts w:ascii="Times" w:hAnsi="Times"/>
          <w:b/>
          <w:bCs/>
          <w:i/>
          <w:iCs/>
        </w:rPr>
        <w:tab/>
        <w:t xml:space="preserve">          </w:t>
      </w:r>
      <w:r w:rsidR="00E8202A" w:rsidRPr="00E8202A">
        <w:rPr>
          <w:rFonts w:ascii="Times" w:hAnsi="Times"/>
          <w:b/>
          <w:bCs/>
        </w:rPr>
        <w:t xml:space="preserve">ELW </w:t>
      </w:r>
      <w:r w:rsidR="00E8202A">
        <w:rPr>
          <w:rFonts w:ascii="Times" w:hAnsi="Times"/>
          <w:b/>
          <w:bCs/>
        </w:rPr>
        <w:t>#</w:t>
      </w:r>
      <w:r w:rsidR="00E8202A" w:rsidRPr="00E8202A">
        <w:rPr>
          <w:rFonts w:ascii="Times" w:hAnsi="Times"/>
          <w:b/>
          <w:bCs/>
        </w:rPr>
        <w:t>781</w:t>
      </w:r>
    </w:p>
    <w:p w:rsidR="00E8202A" w:rsidRDefault="00E8202A" w:rsidP="00F15C03">
      <w:pPr>
        <w:pStyle w:val="Default"/>
        <w:pBdr>
          <w:top w:val="single" w:sz="4" w:space="1" w:color="auto"/>
          <w:left w:val="single" w:sz="4" w:space="4" w:color="auto"/>
          <w:bottom w:val="single" w:sz="4" w:space="1" w:color="auto"/>
          <w:right w:val="single" w:sz="4" w:space="4" w:color="auto"/>
        </w:pBdr>
        <w:rPr>
          <w:rFonts w:ascii="Times" w:hAnsi="Times"/>
          <w:b/>
          <w:bCs/>
        </w:rPr>
      </w:pPr>
      <w:r>
        <w:rPr>
          <w:rFonts w:ascii="Times" w:hAnsi="Times"/>
          <w:b/>
          <w:bCs/>
        </w:rPr>
        <w:t>BATISM OF GRAYSON REID WERNER</w:t>
      </w:r>
      <w:r>
        <w:rPr>
          <w:rFonts w:ascii="Times" w:hAnsi="Times"/>
          <w:b/>
          <w:bCs/>
        </w:rPr>
        <w:tab/>
      </w:r>
      <w:r>
        <w:rPr>
          <w:rFonts w:ascii="Times" w:hAnsi="Times"/>
          <w:b/>
          <w:bCs/>
        </w:rPr>
        <w:tab/>
      </w:r>
      <w:r>
        <w:rPr>
          <w:rFonts w:ascii="Times" w:hAnsi="Times"/>
          <w:b/>
          <w:bCs/>
        </w:rPr>
        <w:tab/>
      </w:r>
      <w:r>
        <w:rPr>
          <w:rFonts w:ascii="Times" w:hAnsi="Times"/>
          <w:b/>
          <w:bCs/>
        </w:rPr>
        <w:tab/>
        <w:t xml:space="preserve">        ELW p. 227</w:t>
      </w:r>
    </w:p>
    <w:p w:rsidR="00E8202A" w:rsidRDefault="00E8202A" w:rsidP="00F15C03">
      <w:pPr>
        <w:pStyle w:val="Default"/>
        <w:pBdr>
          <w:top w:val="single" w:sz="4" w:space="1" w:color="auto"/>
          <w:left w:val="single" w:sz="4" w:space="4" w:color="auto"/>
          <w:bottom w:val="single" w:sz="4" w:space="1" w:color="auto"/>
          <w:right w:val="single" w:sz="4" w:space="4" w:color="auto"/>
        </w:pBdr>
        <w:rPr>
          <w:rFonts w:ascii="Times" w:hAnsi="Times"/>
          <w:b/>
          <w:bCs/>
          <w:u w:color="000000"/>
        </w:rPr>
      </w:pPr>
      <w:r>
        <w:rPr>
          <w:rFonts w:ascii="Times" w:hAnsi="Times"/>
          <w:b/>
          <w:bCs/>
          <w:u w:color="000000"/>
        </w:rPr>
        <w:tab/>
      </w:r>
      <w:r w:rsidRPr="00E8202A">
        <w:rPr>
          <w:rFonts w:ascii="Times" w:hAnsi="Times"/>
          <w:b/>
          <w:bCs/>
          <w:u w:color="000000"/>
        </w:rPr>
        <w:t>PROFESSION OF FAITH</w:t>
      </w:r>
      <w:r w:rsidR="00F15C03">
        <w:rPr>
          <w:rFonts w:ascii="Times" w:hAnsi="Times"/>
          <w:b/>
          <w:bCs/>
          <w:u w:color="000000"/>
        </w:rPr>
        <w:t>:</w:t>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t xml:space="preserve">                    </w:t>
      </w:r>
      <w:r w:rsidRPr="00E8202A">
        <w:rPr>
          <w:rFonts w:ascii="Times" w:hAnsi="Times"/>
          <w:b/>
          <w:bCs/>
          <w:u w:color="000000"/>
        </w:rPr>
        <w:t>ELW p. 229</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r w:rsidRPr="00E8202A">
        <w:rPr>
          <w:rFonts w:ascii="Times" w:hAnsi="Times"/>
          <w:b/>
          <w:bCs/>
          <w:u w:color="000000"/>
        </w:rPr>
        <w:t>I believe in Jesus Christ, God’s only Son, our Lord,</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who</w:t>
      </w:r>
      <w:proofErr w:type="gramEnd"/>
      <w:r w:rsidRPr="00E8202A">
        <w:rPr>
          <w:rFonts w:ascii="Times" w:hAnsi="Times"/>
          <w:b/>
          <w:bCs/>
          <w:u w:color="000000"/>
        </w:rPr>
        <w:t xml:space="preserve"> was conceived by the Holy Spirit,</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born</w:t>
      </w:r>
      <w:proofErr w:type="gramEnd"/>
      <w:r w:rsidRPr="00E8202A">
        <w:rPr>
          <w:rFonts w:ascii="Times" w:hAnsi="Times"/>
          <w:b/>
          <w:bCs/>
          <w:u w:color="000000"/>
        </w:rPr>
        <w:t xml:space="preserve"> of the virgin Mary,</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suffered</w:t>
      </w:r>
      <w:proofErr w:type="gramEnd"/>
      <w:r w:rsidRPr="00E8202A">
        <w:rPr>
          <w:rFonts w:ascii="Times" w:hAnsi="Times"/>
          <w:b/>
          <w:bCs/>
          <w:u w:color="000000"/>
        </w:rPr>
        <w:t xml:space="preserve"> under Pontius Pilate,</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was</w:t>
      </w:r>
      <w:proofErr w:type="gramEnd"/>
      <w:r w:rsidRPr="00E8202A">
        <w:rPr>
          <w:rFonts w:ascii="Times" w:hAnsi="Times"/>
          <w:b/>
          <w:bCs/>
          <w:u w:color="000000"/>
        </w:rPr>
        <w:t xml:space="preserve"> crucified, died, and was buried;</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he</w:t>
      </w:r>
      <w:proofErr w:type="gramEnd"/>
      <w:r w:rsidRPr="00E8202A">
        <w:rPr>
          <w:rFonts w:ascii="Times" w:hAnsi="Times"/>
          <w:b/>
          <w:bCs/>
          <w:u w:color="000000"/>
        </w:rPr>
        <w:t xml:space="preserve"> descended to the dead.*</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r w:rsidRPr="00E8202A">
        <w:rPr>
          <w:rFonts w:ascii="Times" w:hAnsi="Times"/>
          <w:b/>
          <w:bCs/>
          <w:u w:color="000000"/>
        </w:rPr>
        <w:t>On the third day he rose again;</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he</w:t>
      </w:r>
      <w:proofErr w:type="gramEnd"/>
      <w:r w:rsidRPr="00E8202A">
        <w:rPr>
          <w:rFonts w:ascii="Times" w:hAnsi="Times"/>
          <w:b/>
          <w:bCs/>
          <w:u w:color="000000"/>
        </w:rPr>
        <w:t xml:space="preserve"> ascended into heaven,</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he</w:t>
      </w:r>
      <w:proofErr w:type="gramEnd"/>
      <w:r w:rsidRPr="00E8202A">
        <w:rPr>
          <w:rFonts w:ascii="Times" w:hAnsi="Times"/>
          <w:b/>
          <w:bCs/>
          <w:u w:color="000000"/>
        </w:rPr>
        <w:t xml:space="preserve"> is seated at the right hand of the Father,</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and</w:t>
      </w:r>
      <w:proofErr w:type="gramEnd"/>
      <w:r w:rsidRPr="00E8202A">
        <w:rPr>
          <w:rFonts w:ascii="Times" w:hAnsi="Times"/>
          <w:b/>
          <w:bCs/>
          <w:u w:color="000000"/>
        </w:rPr>
        <w:t xml:space="preserve"> he will come to judge the living and the dead.</w:t>
      </w:r>
    </w:p>
    <w:p w:rsidR="00E8202A" w:rsidRPr="00F15C03"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sz w:val="10"/>
          <w:szCs w:val="10"/>
          <w:u w:color="000000"/>
        </w:rPr>
      </w:pP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r w:rsidRPr="00E8202A">
        <w:rPr>
          <w:rFonts w:ascii="Times" w:hAnsi="Times"/>
          <w:u w:color="000000"/>
        </w:rPr>
        <w:t>Do you believe in God the Holy Spirit?</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r w:rsidRPr="00E8202A">
        <w:rPr>
          <w:rFonts w:ascii="Times" w:hAnsi="Times"/>
          <w:b/>
          <w:bCs/>
          <w:u w:color="000000"/>
        </w:rPr>
        <w:t>I believe in the Holy Spirit,</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the</w:t>
      </w:r>
      <w:proofErr w:type="gramEnd"/>
      <w:r w:rsidRPr="00E8202A">
        <w:rPr>
          <w:rFonts w:ascii="Times" w:hAnsi="Times"/>
          <w:b/>
          <w:bCs/>
          <w:u w:color="000000"/>
        </w:rPr>
        <w:t xml:space="preserve"> holy catholic church,</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the</w:t>
      </w:r>
      <w:proofErr w:type="gramEnd"/>
      <w:r w:rsidRPr="00E8202A">
        <w:rPr>
          <w:rFonts w:ascii="Times" w:hAnsi="Times"/>
          <w:b/>
          <w:bCs/>
          <w:u w:color="000000"/>
        </w:rPr>
        <w:t xml:space="preserve"> communion of saints,</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lastRenderedPageBreak/>
        <w:t>the</w:t>
      </w:r>
      <w:proofErr w:type="gramEnd"/>
      <w:r w:rsidRPr="00E8202A">
        <w:rPr>
          <w:rFonts w:ascii="Times" w:hAnsi="Times"/>
          <w:b/>
          <w:bCs/>
          <w:u w:color="000000"/>
        </w:rPr>
        <w:t xml:space="preserve"> forgiveness of sins,</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the</w:t>
      </w:r>
      <w:proofErr w:type="gramEnd"/>
      <w:r w:rsidRPr="00E8202A">
        <w:rPr>
          <w:rFonts w:ascii="Times" w:hAnsi="Times"/>
          <w:b/>
          <w:bCs/>
          <w:u w:color="000000"/>
        </w:rPr>
        <w:t xml:space="preserve"> resurrection of the body,</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jc w:val="center"/>
        <w:rPr>
          <w:rFonts w:ascii="Times" w:eastAsia="Times" w:hAnsi="Times" w:cs="Times"/>
          <w:u w:color="000000"/>
        </w:rPr>
      </w:pPr>
      <w:proofErr w:type="gramStart"/>
      <w:r w:rsidRPr="00E8202A">
        <w:rPr>
          <w:rFonts w:ascii="Times" w:hAnsi="Times"/>
          <w:b/>
          <w:bCs/>
          <w:u w:color="000000"/>
        </w:rPr>
        <w:t>and</w:t>
      </w:r>
      <w:proofErr w:type="gramEnd"/>
      <w:r w:rsidRPr="00E8202A">
        <w:rPr>
          <w:rFonts w:ascii="Times" w:hAnsi="Times"/>
          <w:b/>
          <w:bCs/>
          <w:u w:color="000000"/>
        </w:rPr>
        <w:t xml:space="preserve"> the life everlasting.</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b/>
          <w:bCs/>
          <w:u w:color="000000"/>
        </w:rPr>
      </w:pPr>
      <w:r w:rsidRPr="00E8202A">
        <w:rPr>
          <w:rFonts w:ascii="Times" w:hAnsi="Times"/>
          <w:b/>
          <w:bCs/>
          <w:u w:color="000000"/>
        </w:rPr>
        <w:t>THANKSGIVING AT THE FONT</w:t>
      </w:r>
      <w:r w:rsidR="00F15C03">
        <w:rPr>
          <w:rFonts w:ascii="Times" w:hAnsi="Times"/>
          <w:b/>
          <w:bCs/>
          <w:u w:color="000000"/>
        </w:rPr>
        <w:t>:</w:t>
      </w:r>
      <w:r w:rsidRPr="00E8202A">
        <w:rPr>
          <w:rFonts w:ascii="Times" w:hAnsi="Times"/>
          <w:b/>
          <w:bCs/>
          <w:u w:color="000000"/>
        </w:rPr>
        <w:t> </w:t>
      </w:r>
      <w:r>
        <w:rPr>
          <w:rFonts w:ascii="Times" w:hAnsi="Times"/>
          <w:b/>
          <w:bCs/>
          <w:u w:color="000000"/>
        </w:rPr>
        <w:tab/>
      </w:r>
      <w:r>
        <w:rPr>
          <w:rFonts w:ascii="Times" w:hAnsi="Times"/>
          <w:b/>
          <w:bCs/>
          <w:u w:color="000000"/>
        </w:rPr>
        <w:tab/>
      </w:r>
      <w:r>
        <w:rPr>
          <w:rFonts w:ascii="Times" w:hAnsi="Times"/>
          <w:b/>
          <w:bCs/>
          <w:u w:color="000000"/>
        </w:rPr>
        <w:tab/>
      </w:r>
      <w:r w:rsidR="00F15C03">
        <w:rPr>
          <w:rFonts w:ascii="Times" w:hAnsi="Times"/>
          <w:b/>
          <w:bCs/>
          <w:u w:color="000000"/>
        </w:rPr>
        <w:tab/>
      </w:r>
      <w:r>
        <w:rPr>
          <w:rFonts w:ascii="Times" w:hAnsi="Times"/>
          <w:b/>
          <w:bCs/>
          <w:u w:color="000000"/>
        </w:rPr>
        <w:tab/>
        <w:t xml:space="preserve">        </w:t>
      </w:r>
      <w:r w:rsidRPr="00E8202A">
        <w:rPr>
          <w:rFonts w:ascii="Times" w:hAnsi="Times"/>
          <w:b/>
          <w:bCs/>
          <w:u w:color="000000"/>
        </w:rPr>
        <w:t>ELW p. 230</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b/>
          <w:u w:color="000000"/>
        </w:rPr>
      </w:pPr>
      <w:r w:rsidRPr="00E8202A">
        <w:rPr>
          <w:rFonts w:ascii="Times" w:hAnsi="Times"/>
          <w:u w:color="000000"/>
        </w:rPr>
        <w:t xml:space="preserve">The Lord </w:t>
      </w:r>
      <w:proofErr w:type="gramStart"/>
      <w:r w:rsidRPr="00E8202A">
        <w:rPr>
          <w:rFonts w:ascii="Times" w:hAnsi="Times"/>
          <w:u w:color="000000"/>
        </w:rPr>
        <w:t>be</w:t>
      </w:r>
      <w:proofErr w:type="gramEnd"/>
      <w:r w:rsidRPr="00E8202A">
        <w:rPr>
          <w:rFonts w:ascii="Times" w:hAnsi="Times"/>
          <w:u w:color="000000"/>
        </w:rPr>
        <w:t xml:space="preserve"> with you.</w:t>
      </w:r>
      <w:r>
        <w:rPr>
          <w:rFonts w:ascii="Times" w:hAnsi="Times"/>
          <w:u w:color="000000"/>
        </w:rPr>
        <w:t xml:space="preserve">  </w:t>
      </w:r>
      <w:r w:rsidRPr="00E8202A">
        <w:rPr>
          <w:rFonts w:ascii="Times" w:hAnsi="Times"/>
          <w:b/>
          <w:u w:color="000000"/>
        </w:rPr>
        <w:t>C:</w:t>
      </w:r>
      <w:r>
        <w:rPr>
          <w:rFonts w:ascii="Times" w:hAnsi="Times"/>
          <w:u w:color="000000"/>
        </w:rPr>
        <w:t xml:space="preserve">  </w:t>
      </w:r>
      <w:r w:rsidRPr="00E8202A">
        <w:rPr>
          <w:rFonts w:ascii="Times" w:hAnsi="Times"/>
          <w:b/>
          <w:u w:color="000000"/>
        </w:rPr>
        <w:t>And also with you.</w:t>
      </w:r>
    </w:p>
    <w:p w:rsidR="00E8202A" w:rsidRPr="00E8202A" w:rsidRDefault="00E8202A"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u w:color="000000"/>
        </w:rPr>
      </w:pPr>
      <w:r w:rsidRPr="00E8202A">
        <w:rPr>
          <w:rFonts w:ascii="Times" w:hAnsi="Times"/>
          <w:u w:color="000000"/>
        </w:rPr>
        <w:t>Let us give thanks to the Lord our God</w:t>
      </w:r>
      <w:r w:rsidRPr="00E8202A">
        <w:rPr>
          <w:rFonts w:ascii="Times" w:hAnsi="Times"/>
          <w:b/>
          <w:u w:color="000000"/>
        </w:rPr>
        <w:t xml:space="preserve">.   </w:t>
      </w:r>
      <w:r w:rsidR="00F15C03">
        <w:rPr>
          <w:rFonts w:ascii="Times" w:hAnsi="Times"/>
          <w:b/>
          <w:u w:color="000000"/>
        </w:rPr>
        <w:t>C</w:t>
      </w:r>
      <w:r w:rsidRPr="00E8202A">
        <w:rPr>
          <w:rFonts w:ascii="Times" w:hAnsi="Times"/>
          <w:b/>
          <w:u w:color="000000"/>
        </w:rPr>
        <w:t>:</w:t>
      </w:r>
      <w:r>
        <w:rPr>
          <w:rFonts w:ascii="Times" w:hAnsi="Times"/>
          <w:u w:color="000000"/>
        </w:rPr>
        <w:t xml:space="preserve">  </w:t>
      </w:r>
      <w:r w:rsidRPr="00E8202A">
        <w:rPr>
          <w:rFonts w:ascii="Times" w:hAnsi="Times"/>
          <w:b/>
          <w:bCs/>
          <w:u w:color="000000"/>
        </w:rPr>
        <w:t>It is right to give our thanks and praise.</w:t>
      </w:r>
    </w:p>
    <w:p w:rsidR="00F15C03" w:rsidRPr="00F15C03" w:rsidRDefault="00F15C03"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b/>
          <w:bCs/>
          <w:u w:color="000000"/>
        </w:rPr>
      </w:pPr>
      <w:r w:rsidRPr="00F15C03">
        <w:rPr>
          <w:rFonts w:ascii="Times" w:hAnsi="Times"/>
          <w:b/>
          <w:bCs/>
          <w:u w:color="000000"/>
        </w:rPr>
        <w:t>BAPTISM</w:t>
      </w:r>
      <w:r>
        <w:rPr>
          <w:rFonts w:ascii="Times" w:hAnsi="Times"/>
          <w:b/>
          <w:bCs/>
          <w:u w:color="000000"/>
        </w:rPr>
        <w:t>:</w:t>
      </w:r>
      <w:r w:rsidRPr="00F15C03">
        <w:rPr>
          <w:rFonts w:ascii="Times" w:hAnsi="Times"/>
          <w:b/>
          <w:bCs/>
          <w:u w:color="000000"/>
        </w:rPr>
        <w:t> </w:t>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t xml:space="preserve">                   </w:t>
      </w:r>
      <w:r w:rsidRPr="00F15C03">
        <w:rPr>
          <w:rFonts w:ascii="Times" w:hAnsi="Times"/>
          <w:b/>
          <w:bCs/>
          <w:u w:color="000000"/>
        </w:rPr>
        <w:t xml:space="preserve">ELW </w:t>
      </w:r>
      <w:r>
        <w:rPr>
          <w:rFonts w:ascii="Times" w:hAnsi="Times"/>
          <w:b/>
          <w:bCs/>
          <w:u w:color="000000"/>
        </w:rPr>
        <w:t>p</w:t>
      </w:r>
      <w:r w:rsidRPr="00F15C03">
        <w:rPr>
          <w:rFonts w:ascii="Times" w:hAnsi="Times"/>
          <w:b/>
          <w:bCs/>
          <w:u w:color="000000"/>
        </w:rPr>
        <w:t>. 230</w:t>
      </w:r>
    </w:p>
    <w:p w:rsidR="00F15C03" w:rsidRDefault="00F15C03" w:rsidP="00F15C03">
      <w:pPr>
        <w:pStyle w:val="Default"/>
        <w:pBdr>
          <w:top w:val="single" w:sz="4" w:space="1" w:color="auto"/>
          <w:left w:val="single" w:sz="4" w:space="4" w:color="auto"/>
          <w:bottom w:val="single" w:sz="4" w:space="1" w:color="auto"/>
          <w:right w:val="single" w:sz="4" w:space="4" w:color="auto"/>
        </w:pBdr>
        <w:rPr>
          <w:rFonts w:ascii="Times" w:hAnsi="Times"/>
          <w:b/>
          <w:bCs/>
          <w:u w:color="000000"/>
        </w:rPr>
      </w:pPr>
      <w:r>
        <w:rPr>
          <w:rFonts w:ascii="Times" w:hAnsi="Times"/>
          <w:i/>
          <w:u w:color="000000"/>
        </w:rPr>
        <w:t>Grayson Reid</w:t>
      </w:r>
      <w:r w:rsidRPr="00F15C03">
        <w:rPr>
          <w:rFonts w:ascii="Times" w:hAnsi="Times"/>
          <w:u w:color="000000"/>
        </w:rPr>
        <w:t>, I baptize you in the name of the Father,</w:t>
      </w:r>
      <w:proofErr w:type="gramStart"/>
      <w:r w:rsidRPr="00F15C03">
        <w:rPr>
          <w:rFonts w:ascii="Times" w:hAnsi="Times"/>
          <w:u w:color="000000"/>
        </w:rPr>
        <w:t>*</w:t>
      </w:r>
      <w:r>
        <w:rPr>
          <w:rFonts w:ascii="Times" w:hAnsi="Times"/>
          <w:u w:color="000000"/>
        </w:rPr>
        <w:t xml:space="preserve">  </w:t>
      </w:r>
      <w:r w:rsidRPr="00F15C03">
        <w:rPr>
          <w:rFonts w:ascii="Times" w:hAnsi="Times"/>
          <w:u w:color="000000"/>
        </w:rPr>
        <w:t>and</w:t>
      </w:r>
      <w:proofErr w:type="gramEnd"/>
      <w:r w:rsidRPr="00F15C03">
        <w:rPr>
          <w:rFonts w:ascii="Times" w:hAnsi="Times"/>
          <w:u w:color="000000"/>
        </w:rPr>
        <w:t xml:space="preserve"> of the Son,</w:t>
      </w:r>
      <w:r>
        <w:rPr>
          <w:rFonts w:ascii="Times" w:hAnsi="Times"/>
          <w:u w:color="000000"/>
        </w:rPr>
        <w:t xml:space="preserve">  </w:t>
      </w:r>
      <w:r w:rsidRPr="00F15C03">
        <w:rPr>
          <w:rFonts w:ascii="Times" w:hAnsi="Times"/>
          <w:u w:color="000000"/>
        </w:rPr>
        <w:t>and of the Holy Spirit.</w:t>
      </w:r>
      <w:r>
        <w:rPr>
          <w:rFonts w:ascii="Times" w:hAnsi="Times"/>
          <w:u w:color="000000"/>
        </w:rPr>
        <w:t xml:space="preserve">  </w:t>
      </w:r>
      <w:r w:rsidRPr="00F15C03">
        <w:rPr>
          <w:rFonts w:ascii="Times" w:hAnsi="Times"/>
          <w:b/>
          <w:bCs/>
          <w:u w:color="000000"/>
        </w:rPr>
        <w:t>Amen.</w:t>
      </w:r>
    </w:p>
    <w:p w:rsidR="00F15C03" w:rsidRPr="00F15C03" w:rsidRDefault="00F15C03"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sz w:val="10"/>
          <w:szCs w:val="10"/>
          <w:u w:color="000000"/>
        </w:rPr>
      </w:pPr>
    </w:p>
    <w:p w:rsidR="00F15C03" w:rsidRDefault="00F15C03" w:rsidP="00F15C03">
      <w:pPr>
        <w:pStyle w:val="Default"/>
        <w:pBdr>
          <w:top w:val="single" w:sz="4" w:space="1" w:color="auto"/>
          <w:left w:val="single" w:sz="4" w:space="4" w:color="auto"/>
          <w:bottom w:val="single" w:sz="4" w:space="1" w:color="auto"/>
          <w:right w:val="single" w:sz="4" w:space="4" w:color="auto"/>
        </w:pBdr>
        <w:rPr>
          <w:rFonts w:ascii="Times" w:hAnsi="Times"/>
          <w:b/>
          <w:bCs/>
          <w:u w:color="000000"/>
        </w:rPr>
      </w:pPr>
      <w:r>
        <w:rPr>
          <w:rFonts w:ascii="Times" w:hAnsi="Times"/>
          <w:b/>
          <w:bCs/>
          <w:u w:color="000000"/>
        </w:rPr>
        <w:t xml:space="preserve">C:  </w:t>
      </w:r>
      <w:r w:rsidRPr="00F15C03">
        <w:rPr>
          <w:rFonts w:ascii="Times" w:hAnsi="Times"/>
          <w:b/>
          <w:bCs/>
          <w:u w:color="000000"/>
        </w:rPr>
        <w:t>You belong to Christ,</w:t>
      </w:r>
      <w:r>
        <w:rPr>
          <w:rFonts w:ascii="Times" w:hAnsi="Times"/>
          <w:b/>
          <w:bCs/>
          <w:u w:color="000000"/>
        </w:rPr>
        <w:t xml:space="preserve"> </w:t>
      </w:r>
      <w:r w:rsidRPr="00F15C03">
        <w:rPr>
          <w:rFonts w:ascii="Times" w:hAnsi="Times"/>
          <w:b/>
          <w:bCs/>
          <w:u w:color="000000"/>
        </w:rPr>
        <w:t>in whom you have been baptized.</w:t>
      </w:r>
      <w:r>
        <w:rPr>
          <w:rFonts w:ascii="Times" w:hAnsi="Times"/>
          <w:b/>
          <w:bCs/>
          <w:u w:color="000000"/>
        </w:rPr>
        <w:t xml:space="preserve">  </w:t>
      </w:r>
      <w:r w:rsidRPr="00F15C03">
        <w:rPr>
          <w:rFonts w:ascii="Times" w:hAnsi="Times"/>
          <w:b/>
          <w:bCs/>
          <w:u w:color="000000"/>
        </w:rPr>
        <w:t>Alleluia.</w:t>
      </w:r>
    </w:p>
    <w:p w:rsidR="00D93424" w:rsidRPr="00D93424" w:rsidRDefault="00D93424"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sz w:val="10"/>
          <w:szCs w:val="10"/>
          <w:u w:color="000000"/>
        </w:rPr>
      </w:pPr>
    </w:p>
    <w:p w:rsidR="00F15C03" w:rsidRPr="00F15C03" w:rsidRDefault="00F15C03"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b/>
          <w:bCs/>
          <w:u w:color="000000"/>
        </w:rPr>
      </w:pPr>
      <w:r w:rsidRPr="00F15C03">
        <w:rPr>
          <w:rFonts w:ascii="Times" w:hAnsi="Times"/>
          <w:b/>
          <w:bCs/>
          <w:u w:color="000000"/>
          <w:lang w:val="de-DE"/>
        </w:rPr>
        <w:t>WELCOME</w:t>
      </w:r>
      <w:r>
        <w:rPr>
          <w:rFonts w:ascii="Times" w:hAnsi="Times"/>
          <w:b/>
          <w:bCs/>
          <w:u w:color="000000"/>
          <w:lang w:val="de-DE"/>
        </w:rPr>
        <w:t>:</w:t>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r>
      <w:r>
        <w:rPr>
          <w:rFonts w:ascii="Times" w:hAnsi="Times"/>
          <w:b/>
          <w:bCs/>
          <w:u w:color="000000"/>
        </w:rPr>
        <w:tab/>
        <w:t xml:space="preserve">                    </w:t>
      </w:r>
      <w:r w:rsidRPr="00F15C03">
        <w:rPr>
          <w:rFonts w:ascii="Times" w:hAnsi="Times"/>
          <w:b/>
          <w:bCs/>
          <w:u w:color="000000"/>
        </w:rPr>
        <w:t>ELW p. 231</w:t>
      </w:r>
    </w:p>
    <w:p w:rsidR="00F15C03" w:rsidRPr="00F15C03" w:rsidRDefault="00F15C03"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u w:color="000000"/>
        </w:rPr>
      </w:pPr>
      <w:r w:rsidRPr="00F15C03">
        <w:rPr>
          <w:rFonts w:ascii="Times" w:hAnsi="Times"/>
          <w:u w:val="single" w:color="000000"/>
        </w:rPr>
        <w:t>COUNCIL REPRESENTATIVE</w:t>
      </w:r>
      <w:r>
        <w:rPr>
          <w:rFonts w:ascii="Times" w:hAnsi="Times"/>
          <w:u w:color="000000"/>
        </w:rPr>
        <w:t xml:space="preserve">:  </w:t>
      </w:r>
      <w:r w:rsidRPr="00F15C03">
        <w:rPr>
          <w:rFonts w:ascii="Times" w:hAnsi="Times"/>
          <w:u w:color="000000"/>
        </w:rPr>
        <w:t>Let your light so shine before others</w:t>
      </w:r>
      <w:r>
        <w:rPr>
          <w:rFonts w:ascii="Times" w:hAnsi="Times"/>
          <w:u w:color="000000"/>
        </w:rPr>
        <w:t xml:space="preserve"> </w:t>
      </w:r>
      <w:r w:rsidRPr="00F15C03">
        <w:rPr>
          <w:rFonts w:ascii="Times" w:hAnsi="Times"/>
          <w:u w:color="000000"/>
        </w:rPr>
        <w:t>that they may see your good works</w:t>
      </w:r>
      <w:r>
        <w:rPr>
          <w:rFonts w:ascii="Times" w:hAnsi="Times"/>
          <w:u w:color="000000"/>
        </w:rPr>
        <w:t xml:space="preserve"> </w:t>
      </w:r>
      <w:r w:rsidRPr="00F15C03">
        <w:rPr>
          <w:rFonts w:ascii="Times" w:hAnsi="Times"/>
          <w:u w:color="000000"/>
        </w:rPr>
        <w:t>and glorify your Father in heaven.</w:t>
      </w:r>
    </w:p>
    <w:p w:rsidR="00F15C03" w:rsidRPr="00F15C03" w:rsidRDefault="00F15C03"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u w:color="000000"/>
        </w:rPr>
      </w:pPr>
      <w:r w:rsidRPr="00F15C03">
        <w:rPr>
          <w:rFonts w:ascii="Times" w:hAnsi="Times"/>
          <w:u w:color="000000"/>
        </w:rPr>
        <w:t>Let us welcome the newly baptized.</w:t>
      </w:r>
    </w:p>
    <w:p w:rsidR="005C0668" w:rsidRPr="005C0668" w:rsidRDefault="005C0668" w:rsidP="00F15C03">
      <w:pPr>
        <w:pStyle w:val="Default"/>
        <w:pBdr>
          <w:top w:val="single" w:sz="4" w:space="1" w:color="auto"/>
          <w:left w:val="single" w:sz="4" w:space="4" w:color="auto"/>
          <w:bottom w:val="single" w:sz="4" w:space="1" w:color="auto"/>
          <w:right w:val="single" w:sz="4" w:space="4" w:color="auto"/>
        </w:pBdr>
        <w:rPr>
          <w:rFonts w:ascii="Times" w:hAnsi="Times"/>
          <w:b/>
          <w:bCs/>
          <w:sz w:val="10"/>
          <w:szCs w:val="10"/>
          <w:u w:color="000000"/>
        </w:rPr>
      </w:pPr>
    </w:p>
    <w:p w:rsidR="00F15C03" w:rsidRPr="00F15C03" w:rsidRDefault="00F15C03"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u w:color="000000"/>
        </w:rPr>
      </w:pPr>
      <w:r>
        <w:rPr>
          <w:rFonts w:ascii="Times" w:hAnsi="Times"/>
          <w:b/>
          <w:bCs/>
          <w:u w:color="000000"/>
        </w:rPr>
        <w:t xml:space="preserve">C:  </w:t>
      </w:r>
      <w:r w:rsidRPr="00F15C03">
        <w:rPr>
          <w:rFonts w:ascii="Times" w:hAnsi="Times"/>
          <w:b/>
          <w:bCs/>
          <w:u w:color="000000"/>
        </w:rPr>
        <w:t>We welcome you into the body of Christ and into the mission we share:</w:t>
      </w:r>
    </w:p>
    <w:p w:rsidR="00F15C03" w:rsidRPr="00F15C03" w:rsidRDefault="00F15C03" w:rsidP="00F15C03">
      <w:pPr>
        <w:pStyle w:val="Default"/>
        <w:pBdr>
          <w:top w:val="single" w:sz="4" w:space="1" w:color="auto"/>
          <w:left w:val="single" w:sz="4" w:space="4" w:color="auto"/>
          <w:bottom w:val="single" w:sz="4" w:space="1" w:color="auto"/>
          <w:right w:val="single" w:sz="4" w:space="4" w:color="auto"/>
        </w:pBdr>
        <w:rPr>
          <w:rFonts w:ascii="Times" w:eastAsia="Times" w:hAnsi="Times" w:cs="Times"/>
          <w:u w:color="000000"/>
        </w:rPr>
      </w:pPr>
      <w:proofErr w:type="gramStart"/>
      <w:r w:rsidRPr="00F15C03">
        <w:rPr>
          <w:rFonts w:ascii="Times" w:hAnsi="Times"/>
          <w:b/>
          <w:bCs/>
          <w:u w:color="000000"/>
        </w:rPr>
        <w:t>join</w:t>
      </w:r>
      <w:proofErr w:type="gramEnd"/>
      <w:r w:rsidRPr="00F15C03">
        <w:rPr>
          <w:rFonts w:ascii="Times" w:hAnsi="Times"/>
          <w:b/>
          <w:bCs/>
          <w:u w:color="000000"/>
        </w:rPr>
        <w:t xml:space="preserve"> us in giving thanks and praise to God</w:t>
      </w:r>
      <w:r>
        <w:rPr>
          <w:rFonts w:ascii="Times" w:hAnsi="Times"/>
          <w:b/>
          <w:bCs/>
          <w:u w:color="000000"/>
        </w:rPr>
        <w:t xml:space="preserve"> </w:t>
      </w:r>
      <w:r w:rsidRPr="00F15C03">
        <w:rPr>
          <w:rFonts w:ascii="Times" w:hAnsi="Times"/>
          <w:b/>
          <w:bCs/>
          <w:u w:color="000000"/>
        </w:rPr>
        <w:t>and bearing God's creative and redeeming word to all the world.</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w:t>
      </w:r>
      <w:r w:rsidR="00217864">
        <w:rPr>
          <w:rFonts w:ascii="Times" w:hAnsi="Times"/>
          <w:b/>
          <w:bCs/>
          <w:lang w:val="de-DE"/>
        </w:rPr>
        <w:t>203</w:t>
      </w:r>
    </w:p>
    <w:p w:rsidR="00217864" w:rsidRPr="00217864" w:rsidRDefault="00073CB0" w:rsidP="00217864">
      <w:pPr>
        <w:pStyle w:val="Default"/>
        <w:rPr>
          <w:rFonts w:ascii="Times" w:hAnsi="Times"/>
          <w:b/>
          <w:bCs/>
          <w:lang w:val="de-DE"/>
        </w:rPr>
      </w:pPr>
      <w:r w:rsidRPr="00215C7E">
        <w:rPr>
          <w:rFonts w:ascii="Times" w:hAnsi="Times"/>
          <w:b/>
          <w:bCs/>
          <w:lang w:val="de-DE"/>
        </w:rPr>
        <w:t>*</w:t>
      </w:r>
      <w:r w:rsidR="00215C7E" w:rsidRPr="00215C7E">
        <w:rPr>
          <w:rFonts w:ascii="Times" w:hAnsi="Times"/>
          <w:b/>
          <w:bCs/>
        </w:rPr>
        <w:t>CANTICLE OF PRAISE</w:t>
      </w:r>
      <w:r w:rsidR="00217864">
        <w:rPr>
          <w:rFonts w:ascii="Times" w:hAnsi="Times"/>
          <w:b/>
          <w:bCs/>
        </w:rPr>
        <w:t xml:space="preserve"> </w:t>
      </w:r>
      <w:r w:rsidR="00217864">
        <w:rPr>
          <w:rFonts w:ascii="Times" w:hAnsi="Times"/>
          <w:b/>
          <w:bCs/>
          <w:i/>
        </w:rPr>
        <w:t>–</w:t>
      </w:r>
      <w:r w:rsidR="00217864" w:rsidRPr="00217864">
        <w:rPr>
          <w:rFonts w:ascii="Times" w:hAnsi="Times"/>
          <w:b/>
          <w:bCs/>
          <w:i/>
        </w:rPr>
        <w:t xml:space="preserve"> </w:t>
      </w:r>
      <w:r w:rsidR="00217864">
        <w:rPr>
          <w:rFonts w:ascii="Times" w:hAnsi="Times"/>
          <w:b/>
          <w:bCs/>
          <w:i/>
        </w:rPr>
        <w:t>(</w:t>
      </w:r>
      <w:r w:rsidR="00217864" w:rsidRPr="00217864">
        <w:rPr>
          <w:rFonts w:ascii="Times" w:hAnsi="Times"/>
          <w:b/>
          <w:bCs/>
          <w:i/>
        </w:rPr>
        <w:t>VERSE</w:t>
      </w:r>
      <w:r w:rsidR="00217864">
        <w:rPr>
          <w:rFonts w:ascii="Times" w:hAnsi="Times"/>
          <w:b/>
          <w:bCs/>
          <w:i/>
        </w:rPr>
        <w:t xml:space="preserve"> </w:t>
      </w:r>
      <w:r w:rsidR="00217864" w:rsidRPr="00217864">
        <w:rPr>
          <w:rFonts w:ascii="Times" w:hAnsi="Times"/>
          <w:b/>
          <w:bCs/>
          <w:i/>
        </w:rPr>
        <w:t>3</w:t>
      </w:r>
      <w:r w:rsidR="00217864">
        <w:rPr>
          <w:rFonts w:ascii="Times" w:hAnsi="Times"/>
          <w:b/>
          <w:bCs/>
          <w:i/>
        </w:rPr>
        <w:t>)</w:t>
      </w:r>
      <w:r w:rsidR="00217864" w:rsidRPr="00217864">
        <w:rPr>
          <w:rFonts w:ascii="Times" w:hAnsi="Times"/>
          <w:b/>
          <w:bCs/>
          <w:i/>
        </w:rPr>
        <w:t xml:space="preserve"> </w:t>
      </w:r>
      <w:r w:rsidR="00217864" w:rsidRPr="00217864">
        <w:rPr>
          <w:rFonts w:ascii="Times" w:hAnsi="Times"/>
          <w:b/>
          <w:bCs/>
          <w:i/>
          <w:lang w:val="de-DE"/>
        </w:rPr>
        <w:t> </w:t>
      </w:r>
      <w:r w:rsidR="00217864">
        <w:rPr>
          <w:rFonts w:ascii="Times" w:hAnsi="Times"/>
          <w:b/>
          <w:bCs/>
          <w:i/>
          <w:lang w:val="de-DE"/>
        </w:rPr>
        <w:t xml:space="preserve">                                                          </w:t>
      </w:r>
      <w:r w:rsidR="00217864" w:rsidRPr="00217864">
        <w:rPr>
          <w:rFonts w:ascii="Times" w:hAnsi="Times"/>
          <w:b/>
          <w:bCs/>
          <w:lang w:val="de-DE"/>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5D08AB" w:rsidRDefault="005D08AB" w:rsidP="005D08AB">
      <w:pPr>
        <w:pStyle w:val="Default"/>
        <w:rPr>
          <w:rFonts w:ascii="Times" w:hAnsi="Times"/>
          <w:b/>
          <w:u w:color="000000"/>
        </w:rPr>
      </w:pPr>
      <w:r w:rsidRPr="005D08AB">
        <w:rPr>
          <w:rFonts w:ascii="Times" w:hAnsi="Times"/>
          <w:b/>
          <w:u w:color="000000"/>
        </w:rPr>
        <w:t>Eternal God, you draw near to us in Christ, and you make yourself our guest. Amid the cares of our lives, make us attentive to your presence, that we may treasure your word above all else, through Jesus Christ, our Savior and Lord.</w:t>
      </w:r>
      <w:r>
        <w:rPr>
          <w:rFonts w:ascii="Times" w:hAnsi="Times"/>
          <w:b/>
          <w:u w:color="000000"/>
        </w:rPr>
        <w:t xml:space="preserve">  Amen.</w:t>
      </w:r>
    </w:p>
    <w:p w:rsidR="005D08AB" w:rsidRPr="005D08AB" w:rsidRDefault="005D08AB" w:rsidP="005D08AB">
      <w:pPr>
        <w:pStyle w:val="Default"/>
        <w:rPr>
          <w:rFonts w:ascii="Times" w:eastAsia="Times" w:hAnsi="Times" w:cs="Times"/>
          <w:b/>
          <w:sz w:val="10"/>
          <w:szCs w:val="10"/>
          <w:u w:color="000000"/>
        </w:rPr>
      </w:pPr>
    </w:p>
    <w:p w:rsidR="00053479" w:rsidRDefault="00053479" w:rsidP="00053479">
      <w:pPr>
        <w:pStyle w:val="Default"/>
        <w:jc w:val="center"/>
        <w:rPr>
          <w:b/>
          <w:bCs/>
          <w:sz w:val="28"/>
          <w:szCs w:val="28"/>
        </w:rPr>
      </w:pPr>
      <w:r w:rsidRPr="00053479">
        <w:rPr>
          <w:b/>
          <w:bCs/>
          <w:sz w:val="28"/>
          <w:szCs w:val="28"/>
        </w:rPr>
        <w:t>WORD</w:t>
      </w:r>
    </w:p>
    <w:p w:rsidR="005D08AB" w:rsidRDefault="00053479" w:rsidP="005D08AB">
      <w:pPr>
        <w:pStyle w:val="Default"/>
        <w:rPr>
          <w:rFonts w:ascii="Times" w:eastAsia="Times" w:hAnsi="Times" w:cs="Times"/>
          <w:b/>
          <w:bCs/>
          <w:sz w:val="32"/>
          <w:szCs w:val="32"/>
          <w:u w:color="000000"/>
        </w:rPr>
      </w:pPr>
      <w:r w:rsidRPr="00053479">
        <w:rPr>
          <w:b/>
          <w:bCs/>
        </w:rPr>
        <w:t>FIRST READING:</w:t>
      </w:r>
      <w:r w:rsidRPr="00053479">
        <w:rPr>
          <w:b/>
          <w:bCs/>
          <w:lang w:val="de-DE"/>
        </w:rPr>
        <w:t> </w:t>
      </w:r>
      <w:r w:rsidR="005D08AB" w:rsidRPr="00B35661">
        <w:rPr>
          <w:rFonts w:ascii="Times" w:hAnsi="Times"/>
          <w:b/>
          <w:bCs/>
          <w:u w:color="000000"/>
          <w:lang w:val="it-IT"/>
        </w:rPr>
        <w:t>Romans 8:12- 37</w:t>
      </w:r>
    </w:p>
    <w:p w:rsidR="005D08AB" w:rsidRPr="00905DCD" w:rsidRDefault="005D08AB" w:rsidP="005D08AB">
      <w:pPr>
        <w:pStyle w:val="Default"/>
        <w:jc w:val="both"/>
        <w:rPr>
          <w:rFonts w:ascii="Times" w:eastAsia="Times" w:hAnsi="Times" w:cs="Times"/>
          <w:i/>
          <w:iCs/>
          <w:color w:val="CB1B00"/>
          <w:sz w:val="23"/>
          <w:szCs w:val="23"/>
          <w:u w:color="000000"/>
        </w:rPr>
      </w:pPr>
      <w:r w:rsidRPr="00905DCD">
        <w:rPr>
          <w:rFonts w:ascii="Times" w:hAnsi="Times"/>
          <w:sz w:val="23"/>
          <w:szCs w:val="23"/>
          <w:u w:color="000000"/>
        </w:rPr>
        <w:t xml:space="preserve">So then, brothers and sisters, we are debtors, not to the flesh, to live according to the flesh — </w:t>
      </w:r>
      <w:r w:rsidRPr="00905DCD">
        <w:rPr>
          <w:rFonts w:ascii="Times" w:hAnsi="Times"/>
          <w:color w:val="808080"/>
          <w:sz w:val="23"/>
          <w:szCs w:val="23"/>
          <w:u w:color="000000"/>
        </w:rPr>
        <w:t>13</w:t>
      </w:r>
      <w:r w:rsidRPr="00905DCD">
        <w:rPr>
          <w:rFonts w:ascii="Times" w:hAnsi="Times"/>
          <w:sz w:val="23"/>
          <w:szCs w:val="23"/>
          <w:u w:color="000000"/>
        </w:rPr>
        <w:t xml:space="preserve">for if you live according to the flesh, you will die; but if by the Spirit you put to death the deeds of the body, you will live. </w:t>
      </w:r>
      <w:r w:rsidRPr="00905DCD">
        <w:rPr>
          <w:rFonts w:ascii="Times" w:hAnsi="Times"/>
          <w:color w:val="808080"/>
          <w:sz w:val="23"/>
          <w:szCs w:val="23"/>
          <w:u w:color="000000"/>
        </w:rPr>
        <w:t>14</w:t>
      </w:r>
      <w:r w:rsidRPr="00905DCD">
        <w:rPr>
          <w:rFonts w:ascii="Times" w:hAnsi="Times"/>
          <w:sz w:val="23"/>
          <w:szCs w:val="23"/>
          <w:u w:color="000000"/>
        </w:rPr>
        <w:t xml:space="preserve">For all who are led by the Spirit of God are children of God. </w:t>
      </w:r>
      <w:r w:rsidRPr="00905DCD">
        <w:rPr>
          <w:rFonts w:ascii="Times" w:hAnsi="Times"/>
          <w:color w:val="808080"/>
          <w:sz w:val="23"/>
          <w:szCs w:val="23"/>
          <w:u w:color="000000"/>
        </w:rPr>
        <w:t>15</w:t>
      </w:r>
      <w:r w:rsidRPr="00905DCD">
        <w:rPr>
          <w:rFonts w:ascii="Times" w:hAnsi="Times"/>
          <w:sz w:val="23"/>
          <w:szCs w:val="23"/>
          <w:u w:color="000000"/>
        </w:rPr>
        <w:t xml:space="preserve">For you did not receive a spirit of slavery to fall back into fear, but you have received a spirit of adoption. </w:t>
      </w:r>
      <w:proofErr w:type="gramStart"/>
      <w:r w:rsidRPr="00905DCD">
        <w:rPr>
          <w:rFonts w:ascii="Times" w:hAnsi="Times"/>
          <w:sz w:val="23"/>
          <w:szCs w:val="23"/>
          <w:u w:color="000000"/>
        </w:rPr>
        <w:t>When we cry, "Abba!</w:t>
      </w:r>
      <w:proofErr w:type="gramEnd"/>
      <w:r w:rsidRPr="00905DCD">
        <w:rPr>
          <w:rFonts w:ascii="Times" w:hAnsi="Times"/>
          <w:sz w:val="23"/>
          <w:szCs w:val="23"/>
          <w:u w:color="000000"/>
        </w:rPr>
        <w:t xml:space="preserve"> </w:t>
      </w:r>
      <w:proofErr w:type="gramStart"/>
      <w:r w:rsidRPr="00905DCD">
        <w:rPr>
          <w:rFonts w:ascii="Times" w:hAnsi="Times"/>
          <w:sz w:val="23"/>
          <w:szCs w:val="23"/>
          <w:u w:color="000000"/>
        </w:rPr>
        <w:t>Father!"</w:t>
      </w:r>
      <w:proofErr w:type="gramEnd"/>
      <w:r w:rsidRPr="00905DCD">
        <w:rPr>
          <w:rFonts w:ascii="Times" w:hAnsi="Times"/>
          <w:sz w:val="23"/>
          <w:szCs w:val="23"/>
          <w:u w:color="000000"/>
        </w:rPr>
        <w:t xml:space="preserve"> </w:t>
      </w:r>
      <w:r w:rsidRPr="00905DCD">
        <w:rPr>
          <w:rFonts w:ascii="Times" w:hAnsi="Times"/>
          <w:color w:val="808080"/>
          <w:sz w:val="23"/>
          <w:szCs w:val="23"/>
          <w:u w:color="000000"/>
        </w:rPr>
        <w:t>16</w:t>
      </w:r>
      <w:r w:rsidRPr="00905DCD">
        <w:rPr>
          <w:rFonts w:ascii="Times" w:hAnsi="Times"/>
          <w:sz w:val="23"/>
          <w:szCs w:val="23"/>
          <w:u w:color="000000"/>
        </w:rPr>
        <w:t xml:space="preserve">it is that very Spirit bearing witness with our spirit that we are children of God, </w:t>
      </w:r>
      <w:r w:rsidRPr="00905DCD">
        <w:rPr>
          <w:rFonts w:ascii="Times" w:hAnsi="Times"/>
          <w:color w:val="808080"/>
          <w:sz w:val="23"/>
          <w:szCs w:val="23"/>
          <w:u w:color="000000"/>
        </w:rPr>
        <w:t>17</w:t>
      </w:r>
      <w:r w:rsidRPr="00905DCD">
        <w:rPr>
          <w:rFonts w:ascii="Times" w:hAnsi="Times"/>
          <w:sz w:val="23"/>
          <w:szCs w:val="23"/>
          <w:u w:color="000000"/>
        </w:rPr>
        <w:t xml:space="preserve">and if children, then heirs, heirs of God and joint heirs with Christ — if, in fact, we suffer with him so that we may also be glorified with him. </w:t>
      </w:r>
      <w:r w:rsidRPr="00905DCD">
        <w:rPr>
          <w:rFonts w:ascii="Times" w:hAnsi="Times"/>
          <w:color w:val="808080"/>
          <w:sz w:val="23"/>
          <w:szCs w:val="23"/>
          <w:u w:color="000000"/>
        </w:rPr>
        <w:t>18</w:t>
      </w:r>
      <w:r w:rsidRPr="00905DCD">
        <w:rPr>
          <w:rFonts w:ascii="Times" w:hAnsi="Times"/>
          <w:sz w:val="23"/>
          <w:szCs w:val="23"/>
          <w:u w:color="000000"/>
        </w:rPr>
        <w:t xml:space="preserve">I consider </w:t>
      </w:r>
      <w:r w:rsidRPr="00905DCD">
        <w:rPr>
          <w:rFonts w:ascii="Times" w:hAnsi="Times"/>
          <w:sz w:val="23"/>
          <w:szCs w:val="23"/>
          <w:u w:color="000000"/>
        </w:rPr>
        <w:lastRenderedPageBreak/>
        <w:t xml:space="preserve">that the sufferings of this present time are not worth comparing with the glory about to be revealed to us. </w:t>
      </w:r>
      <w:r w:rsidRPr="00905DCD">
        <w:rPr>
          <w:rFonts w:ascii="Times" w:hAnsi="Times"/>
          <w:color w:val="808080"/>
          <w:sz w:val="23"/>
          <w:szCs w:val="23"/>
          <w:u w:color="000000"/>
        </w:rPr>
        <w:t>19</w:t>
      </w:r>
      <w:r w:rsidRPr="00905DCD">
        <w:rPr>
          <w:rFonts w:ascii="Times" w:hAnsi="Times"/>
          <w:sz w:val="23"/>
          <w:szCs w:val="23"/>
          <w:u w:color="000000"/>
        </w:rPr>
        <w:t xml:space="preserve">For the creation waits with eager longing for the revealing of the children of God; </w:t>
      </w:r>
      <w:r w:rsidRPr="00905DCD">
        <w:rPr>
          <w:rFonts w:ascii="Times" w:hAnsi="Times"/>
          <w:color w:val="808080"/>
          <w:sz w:val="23"/>
          <w:szCs w:val="23"/>
          <w:u w:color="000000"/>
        </w:rPr>
        <w:t>20</w:t>
      </w:r>
      <w:r w:rsidRPr="00905DCD">
        <w:rPr>
          <w:rFonts w:ascii="Times" w:hAnsi="Times"/>
          <w:sz w:val="23"/>
          <w:szCs w:val="23"/>
          <w:u w:color="000000"/>
        </w:rPr>
        <w:t xml:space="preserve">for the creation was subjected to futility, not of its own will but by the will of the one who subjected it, in hope </w:t>
      </w:r>
      <w:r w:rsidRPr="00905DCD">
        <w:rPr>
          <w:rFonts w:ascii="Times" w:hAnsi="Times"/>
          <w:color w:val="808080"/>
          <w:sz w:val="23"/>
          <w:szCs w:val="23"/>
          <w:u w:color="000000"/>
        </w:rPr>
        <w:t>21</w:t>
      </w:r>
      <w:r w:rsidRPr="00905DCD">
        <w:rPr>
          <w:rFonts w:ascii="Times" w:hAnsi="Times"/>
          <w:sz w:val="23"/>
          <w:szCs w:val="23"/>
          <w:u w:color="000000"/>
        </w:rPr>
        <w:t xml:space="preserve">that the creation itself will be set free from its bondage to decay and will obtain the freedom of the glory of the children of God. </w:t>
      </w:r>
      <w:r w:rsidRPr="00905DCD">
        <w:rPr>
          <w:rFonts w:ascii="Times" w:hAnsi="Times"/>
          <w:color w:val="808080"/>
          <w:sz w:val="23"/>
          <w:szCs w:val="23"/>
          <w:u w:color="000000"/>
        </w:rPr>
        <w:t>22</w:t>
      </w:r>
      <w:r w:rsidRPr="00905DCD">
        <w:rPr>
          <w:rFonts w:ascii="Times" w:hAnsi="Times"/>
          <w:sz w:val="23"/>
          <w:szCs w:val="23"/>
          <w:u w:color="000000"/>
        </w:rPr>
        <w:t xml:space="preserve">We know that the whole creation has been groaning in labor pains until now; </w:t>
      </w:r>
      <w:r w:rsidRPr="00905DCD">
        <w:rPr>
          <w:rFonts w:ascii="Times" w:hAnsi="Times"/>
          <w:color w:val="808080"/>
          <w:sz w:val="23"/>
          <w:szCs w:val="23"/>
          <w:u w:color="000000"/>
        </w:rPr>
        <w:t>23</w:t>
      </w:r>
      <w:r w:rsidRPr="00905DCD">
        <w:rPr>
          <w:rFonts w:ascii="Times" w:hAnsi="Times"/>
          <w:sz w:val="23"/>
          <w:szCs w:val="23"/>
          <w:u w:color="000000"/>
        </w:rPr>
        <w:t xml:space="preserve">and not only the creation, but we ourselves, who have the first fruits of the Spirit, groan inwardly while we wait for adoption, the redemption of our bodies. </w:t>
      </w:r>
      <w:r w:rsidRPr="00905DCD">
        <w:rPr>
          <w:rFonts w:ascii="Times" w:hAnsi="Times"/>
          <w:color w:val="808080"/>
          <w:sz w:val="23"/>
          <w:szCs w:val="23"/>
          <w:u w:color="000000"/>
        </w:rPr>
        <w:t>24</w:t>
      </w:r>
      <w:r w:rsidRPr="00905DCD">
        <w:rPr>
          <w:rFonts w:ascii="Times" w:hAnsi="Times"/>
          <w:sz w:val="23"/>
          <w:szCs w:val="23"/>
          <w:u w:color="000000"/>
        </w:rPr>
        <w:t xml:space="preserve">For in hope we were saved. Now hope that is seen is not hope. For who hopes for what is seen? </w:t>
      </w:r>
      <w:r w:rsidRPr="00905DCD">
        <w:rPr>
          <w:rFonts w:ascii="Times" w:hAnsi="Times"/>
          <w:color w:val="808080"/>
          <w:sz w:val="23"/>
          <w:szCs w:val="23"/>
          <w:u w:color="000000"/>
        </w:rPr>
        <w:t>25</w:t>
      </w:r>
      <w:r w:rsidRPr="00905DCD">
        <w:rPr>
          <w:rFonts w:ascii="Times" w:hAnsi="Times"/>
          <w:sz w:val="23"/>
          <w:szCs w:val="23"/>
          <w:u w:color="000000"/>
        </w:rPr>
        <w:t xml:space="preserve">But if we hope for what we do not see, we wait for it with patience.  </w:t>
      </w:r>
      <w:r w:rsidRPr="00905DCD">
        <w:rPr>
          <w:rFonts w:ascii="Times" w:hAnsi="Times"/>
          <w:color w:val="808080"/>
          <w:sz w:val="23"/>
          <w:szCs w:val="23"/>
          <w:u w:color="000000"/>
        </w:rPr>
        <w:t>26</w:t>
      </w:r>
      <w:r w:rsidRPr="00905DCD">
        <w:rPr>
          <w:rFonts w:ascii="Times" w:hAnsi="Times"/>
          <w:sz w:val="23"/>
          <w:szCs w:val="23"/>
          <w:u w:color="000000"/>
        </w:rPr>
        <w:t xml:space="preserve">Likewise the Spirit helps us in our weakness; for we do not know how to pray as we ought, but that very Spirit intercedes with sighs too deep for words. </w:t>
      </w:r>
      <w:r w:rsidRPr="00905DCD">
        <w:rPr>
          <w:rFonts w:ascii="Times" w:hAnsi="Times"/>
          <w:color w:val="808080"/>
          <w:sz w:val="23"/>
          <w:szCs w:val="23"/>
          <w:u w:color="000000"/>
        </w:rPr>
        <w:t>27</w:t>
      </w:r>
      <w:r w:rsidRPr="00905DCD">
        <w:rPr>
          <w:rFonts w:ascii="Times" w:hAnsi="Times"/>
          <w:sz w:val="23"/>
          <w:szCs w:val="23"/>
          <w:u w:color="000000"/>
        </w:rPr>
        <w:t xml:space="preserve">And God, who searches the heart, knows </w:t>
      </w:r>
      <w:proofErr w:type="gramStart"/>
      <w:r w:rsidRPr="00905DCD">
        <w:rPr>
          <w:rFonts w:ascii="Times" w:hAnsi="Times"/>
          <w:sz w:val="23"/>
          <w:szCs w:val="23"/>
          <w:u w:color="000000"/>
        </w:rPr>
        <w:t>what is the mind of the Spirit</w:t>
      </w:r>
      <w:proofErr w:type="gramEnd"/>
      <w:r w:rsidRPr="00905DCD">
        <w:rPr>
          <w:rFonts w:ascii="Times" w:hAnsi="Times"/>
          <w:sz w:val="23"/>
          <w:szCs w:val="23"/>
          <w:u w:color="000000"/>
        </w:rPr>
        <w:t xml:space="preserve">, because the Spirit intercedes for the saints according to the will of God.  </w:t>
      </w:r>
      <w:r w:rsidRPr="00905DCD">
        <w:rPr>
          <w:rFonts w:ascii="Times" w:hAnsi="Times"/>
          <w:color w:val="808080"/>
          <w:sz w:val="23"/>
          <w:szCs w:val="23"/>
          <w:u w:color="000000"/>
        </w:rPr>
        <w:t>28</w:t>
      </w:r>
      <w:r w:rsidRPr="00905DCD">
        <w:rPr>
          <w:rFonts w:ascii="Times" w:hAnsi="Times"/>
          <w:sz w:val="23"/>
          <w:szCs w:val="23"/>
          <w:u w:color="000000"/>
        </w:rPr>
        <w:t xml:space="preserve">We know that all things work together for good for those who love God, who are called according to his purpose. </w:t>
      </w:r>
      <w:r w:rsidRPr="00905DCD">
        <w:rPr>
          <w:rFonts w:ascii="Times" w:hAnsi="Times"/>
          <w:color w:val="808080"/>
          <w:sz w:val="23"/>
          <w:szCs w:val="23"/>
          <w:u w:color="000000"/>
        </w:rPr>
        <w:t>29</w:t>
      </w:r>
      <w:r w:rsidRPr="00905DCD">
        <w:rPr>
          <w:rFonts w:ascii="Times" w:hAnsi="Times"/>
          <w:sz w:val="23"/>
          <w:szCs w:val="23"/>
          <w:u w:color="000000"/>
        </w:rPr>
        <w:t xml:space="preserve">For those whom he foreknew </w:t>
      </w:r>
      <w:proofErr w:type="gramStart"/>
      <w:r w:rsidRPr="00905DCD">
        <w:rPr>
          <w:rFonts w:ascii="Times" w:hAnsi="Times"/>
          <w:sz w:val="23"/>
          <w:szCs w:val="23"/>
          <w:u w:color="000000"/>
        </w:rPr>
        <w:t>he</w:t>
      </w:r>
      <w:proofErr w:type="gramEnd"/>
      <w:r w:rsidRPr="00905DCD">
        <w:rPr>
          <w:rFonts w:ascii="Times" w:hAnsi="Times"/>
          <w:sz w:val="23"/>
          <w:szCs w:val="23"/>
          <w:u w:color="000000"/>
        </w:rPr>
        <w:t xml:space="preserve"> also predestined to be conformed to the image of his Son, in order that he might be the firstborn within a large family. </w:t>
      </w:r>
      <w:r w:rsidRPr="00905DCD">
        <w:rPr>
          <w:rFonts w:ascii="Times" w:hAnsi="Times"/>
          <w:color w:val="808080"/>
          <w:sz w:val="23"/>
          <w:szCs w:val="23"/>
          <w:u w:color="000000"/>
        </w:rPr>
        <w:t>30</w:t>
      </w:r>
      <w:r w:rsidRPr="00905DCD">
        <w:rPr>
          <w:rFonts w:ascii="Times" w:hAnsi="Times"/>
          <w:sz w:val="23"/>
          <w:szCs w:val="23"/>
          <w:u w:color="000000"/>
        </w:rPr>
        <w:t xml:space="preserve">And those whom he predestined </w:t>
      </w:r>
      <w:proofErr w:type="gramStart"/>
      <w:r w:rsidRPr="00905DCD">
        <w:rPr>
          <w:rFonts w:ascii="Times" w:hAnsi="Times"/>
          <w:sz w:val="23"/>
          <w:szCs w:val="23"/>
          <w:u w:color="000000"/>
        </w:rPr>
        <w:t>he</w:t>
      </w:r>
      <w:proofErr w:type="gramEnd"/>
      <w:r w:rsidRPr="00905DCD">
        <w:rPr>
          <w:rFonts w:ascii="Times" w:hAnsi="Times"/>
          <w:sz w:val="23"/>
          <w:szCs w:val="23"/>
          <w:u w:color="000000"/>
        </w:rPr>
        <w:t xml:space="preserve"> also called; and those whom he called he also justified; and those whom he justified he also glorified.  </w:t>
      </w:r>
      <w:r w:rsidRPr="00905DCD">
        <w:rPr>
          <w:rFonts w:ascii="Times" w:hAnsi="Times"/>
          <w:color w:val="808080"/>
          <w:sz w:val="23"/>
          <w:szCs w:val="23"/>
          <w:u w:color="000000"/>
        </w:rPr>
        <w:t>31</w:t>
      </w:r>
      <w:r w:rsidRPr="00905DCD">
        <w:rPr>
          <w:rFonts w:ascii="Times" w:hAnsi="Times"/>
          <w:sz w:val="23"/>
          <w:szCs w:val="23"/>
          <w:u w:color="000000"/>
        </w:rPr>
        <w:t xml:space="preserve">What then are we to say about these things? If God is for us, who is against us? </w:t>
      </w:r>
      <w:r w:rsidRPr="00905DCD">
        <w:rPr>
          <w:rFonts w:ascii="Times" w:hAnsi="Times"/>
          <w:color w:val="808080"/>
          <w:sz w:val="23"/>
          <w:szCs w:val="23"/>
          <w:u w:color="000000"/>
        </w:rPr>
        <w:t>32</w:t>
      </w:r>
      <w:r w:rsidRPr="00905DCD">
        <w:rPr>
          <w:rFonts w:ascii="Times" w:hAnsi="Times"/>
          <w:sz w:val="23"/>
          <w:szCs w:val="23"/>
          <w:u w:color="000000"/>
        </w:rPr>
        <w:t xml:space="preserve">He who did not withhold his own Son, but gave him up for all of us, will he not with him also give us everything else? </w:t>
      </w:r>
      <w:r w:rsidRPr="00905DCD">
        <w:rPr>
          <w:rFonts w:ascii="Times" w:hAnsi="Times"/>
          <w:color w:val="808080"/>
          <w:sz w:val="23"/>
          <w:szCs w:val="23"/>
          <w:u w:color="000000"/>
        </w:rPr>
        <w:t>33</w:t>
      </w:r>
      <w:r w:rsidRPr="00905DCD">
        <w:rPr>
          <w:rFonts w:ascii="Times" w:hAnsi="Times"/>
          <w:sz w:val="23"/>
          <w:szCs w:val="23"/>
          <w:u w:color="000000"/>
        </w:rPr>
        <w:t xml:space="preserve">Who will bring any charge against God's elect? It is God who justifies. </w:t>
      </w:r>
      <w:r w:rsidRPr="00905DCD">
        <w:rPr>
          <w:rFonts w:ascii="Times" w:hAnsi="Times"/>
          <w:color w:val="808080"/>
          <w:sz w:val="23"/>
          <w:szCs w:val="23"/>
          <w:u w:color="000000"/>
          <w:lang w:val="ru-RU"/>
        </w:rPr>
        <w:t>34</w:t>
      </w:r>
      <w:r w:rsidRPr="00905DCD">
        <w:rPr>
          <w:rFonts w:ascii="Times" w:hAnsi="Times"/>
          <w:sz w:val="23"/>
          <w:szCs w:val="23"/>
          <w:u w:color="000000"/>
        </w:rPr>
        <w:t xml:space="preserve">Who is to condemn? It is Christ Jesus, who died, yes, who was raised, who is at the right hand of God, who indeed intercedes for us. </w:t>
      </w:r>
      <w:r w:rsidRPr="00905DCD">
        <w:rPr>
          <w:rFonts w:ascii="Times" w:hAnsi="Times"/>
          <w:color w:val="808080"/>
          <w:sz w:val="23"/>
          <w:szCs w:val="23"/>
          <w:u w:color="000000"/>
        </w:rPr>
        <w:t>35</w:t>
      </w:r>
      <w:r w:rsidRPr="00905DCD">
        <w:rPr>
          <w:rFonts w:ascii="Times" w:hAnsi="Times"/>
          <w:sz w:val="23"/>
          <w:szCs w:val="23"/>
          <w:u w:color="000000"/>
        </w:rPr>
        <w:t xml:space="preserve">Who will separate us from the love of Christ? Will hardship, or distress, or persecution, or famine, or nakedness, or peril, or sword? </w:t>
      </w:r>
      <w:r w:rsidRPr="00905DCD">
        <w:rPr>
          <w:rFonts w:ascii="Times" w:hAnsi="Times"/>
          <w:color w:val="808080"/>
          <w:sz w:val="23"/>
          <w:szCs w:val="23"/>
          <w:u w:color="000000"/>
        </w:rPr>
        <w:t>36</w:t>
      </w:r>
      <w:r w:rsidRPr="00905DCD">
        <w:rPr>
          <w:rFonts w:ascii="Times" w:hAnsi="Times"/>
          <w:sz w:val="23"/>
          <w:szCs w:val="23"/>
          <w:u w:color="000000"/>
        </w:rPr>
        <w:t>As it is written</w:t>
      </w:r>
      <w:proofErr w:type="gramStart"/>
      <w:r w:rsidRPr="00905DCD">
        <w:rPr>
          <w:rFonts w:ascii="Times" w:hAnsi="Times"/>
          <w:sz w:val="23"/>
          <w:szCs w:val="23"/>
          <w:u w:color="000000"/>
        </w:rPr>
        <w:t>,  "</w:t>
      </w:r>
      <w:proofErr w:type="gramEnd"/>
      <w:r w:rsidRPr="00905DCD">
        <w:rPr>
          <w:rFonts w:ascii="Times" w:hAnsi="Times"/>
          <w:sz w:val="23"/>
          <w:szCs w:val="23"/>
          <w:u w:color="000000"/>
        </w:rPr>
        <w:t xml:space="preserve">For your sake we are being killed all day long;  we are accounted as sheep to be slaughtered." </w:t>
      </w:r>
      <w:r w:rsidRPr="00905DCD">
        <w:rPr>
          <w:rFonts w:ascii="Times" w:hAnsi="Times"/>
          <w:color w:val="808080"/>
          <w:sz w:val="23"/>
          <w:szCs w:val="23"/>
          <w:u w:color="000000"/>
        </w:rPr>
        <w:t>37</w:t>
      </w:r>
      <w:r w:rsidRPr="00905DCD">
        <w:rPr>
          <w:rFonts w:ascii="Times" w:hAnsi="Times"/>
          <w:sz w:val="23"/>
          <w:szCs w:val="23"/>
          <w:u w:color="000000"/>
        </w:rPr>
        <w:t>No, in all these things we are more than conquerors through him who loved us.</w:t>
      </w:r>
    </w:p>
    <w:p w:rsidR="00306DF3" w:rsidRPr="00905DCD" w:rsidRDefault="00306DF3" w:rsidP="005D08AB">
      <w:pPr>
        <w:rPr>
          <w:rFonts w:ascii="Times" w:hAnsi="Times"/>
          <w:sz w:val="10"/>
          <w:szCs w:val="10"/>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200395" w:rsidRPr="001C192E" w:rsidRDefault="00200395" w:rsidP="00CF6DE4">
      <w:pPr>
        <w:pStyle w:val="Default"/>
        <w:rPr>
          <w:rFonts w:ascii="Times" w:hAnsi="Times"/>
          <w:b/>
          <w:bCs/>
          <w:sz w:val="16"/>
          <w:szCs w:val="16"/>
        </w:rPr>
      </w:pPr>
    </w:p>
    <w:p w:rsidR="001E6732" w:rsidRPr="001E6732" w:rsidRDefault="001E6732" w:rsidP="001E6732">
      <w:pPr>
        <w:pStyle w:val="Default"/>
        <w:rPr>
          <w:rFonts w:ascii="Times" w:eastAsia="Times" w:hAnsi="Times" w:cs="Times"/>
          <w:b/>
          <w:bCs/>
        </w:rPr>
      </w:pPr>
      <w:r w:rsidRPr="001E6732">
        <w:rPr>
          <w:rFonts w:ascii="Times" w:hAnsi="Times"/>
          <w:b/>
          <w:bCs/>
          <w:lang w:val="de-DE"/>
        </w:rPr>
        <w:t>CHILDREN'S MESSAGE</w:t>
      </w:r>
    </w:p>
    <w:p w:rsidR="001E6732" w:rsidRPr="001E6732" w:rsidRDefault="001E6732" w:rsidP="001E6732">
      <w:pPr>
        <w:pStyle w:val="Default"/>
        <w:rPr>
          <w:rFonts w:ascii="Times" w:eastAsia="Times" w:hAnsi="Times" w:cs="Times"/>
          <w:b/>
          <w:bCs/>
        </w:rPr>
      </w:pPr>
      <w:r>
        <w:rPr>
          <w:rFonts w:ascii="Times" w:hAnsi="Times"/>
          <w:b/>
          <w:bCs/>
        </w:rPr>
        <w:t>*</w:t>
      </w:r>
      <w:r w:rsidRPr="001E6732">
        <w:rPr>
          <w:rFonts w:ascii="Times" w:hAnsi="Times"/>
          <w:b/>
          <w:bCs/>
        </w:rPr>
        <w:t>GOSPEL ACCLAMATION </w:t>
      </w:r>
      <w:r>
        <w:rPr>
          <w:rFonts w:ascii="Times" w:hAnsi="Times"/>
          <w:b/>
          <w:bCs/>
        </w:rPr>
        <w:t xml:space="preserve">             </w:t>
      </w:r>
      <w:r>
        <w:rPr>
          <w:rFonts w:ascii="Times" w:hAnsi="Times"/>
          <w:b/>
          <w:bCs/>
          <w:i/>
        </w:rPr>
        <w:t xml:space="preserve">Alleluia! Lord and Savior…                 </w:t>
      </w:r>
      <w:r w:rsidRPr="001E6732">
        <w:rPr>
          <w:rFonts w:ascii="Times" w:hAnsi="Times"/>
          <w:b/>
          <w:bCs/>
        </w:rPr>
        <w:t>ELW p. 205</w:t>
      </w:r>
    </w:p>
    <w:p w:rsidR="00347A96" w:rsidRDefault="00271797" w:rsidP="00811207">
      <w:pPr>
        <w:pStyle w:val="Default"/>
        <w:rPr>
          <w:b/>
        </w:rPr>
      </w:pPr>
      <w:r w:rsidRPr="00D9353F">
        <w:t>*</w:t>
      </w:r>
      <w:r w:rsidRPr="00D9353F">
        <w:rPr>
          <w:b/>
        </w:rPr>
        <w:t>GOSPEL</w:t>
      </w:r>
      <w:r w:rsidR="005D5165">
        <w:rPr>
          <w:b/>
        </w:rPr>
        <w:t xml:space="preserve">:  </w:t>
      </w:r>
      <w:r w:rsidR="001F4E44" w:rsidRPr="001F4E44">
        <w:rPr>
          <w:rFonts w:ascii="Times" w:hAnsi="Times"/>
          <w:b/>
          <w:bCs/>
          <w:u w:color="000000"/>
        </w:rPr>
        <w:t>Luke 10:38-42</w:t>
      </w:r>
      <w:r w:rsidR="001F4E44">
        <w:rPr>
          <w:rFonts w:ascii="Times" w:hAnsi="Times"/>
          <w:b/>
          <w:bCs/>
          <w:u w:color="000000"/>
        </w:rPr>
        <w:t xml:space="preserve">     </w:t>
      </w:r>
      <w:r w:rsidR="00344A55" w:rsidRPr="00D9353F">
        <w:rPr>
          <w:b/>
          <w:bCs/>
        </w:rPr>
        <w:tab/>
      </w:r>
      <w:r w:rsidRPr="00D9353F">
        <w:rPr>
          <w:b/>
        </w:rPr>
        <w:t>C:  Glory to you O Lord.</w:t>
      </w:r>
      <w:r w:rsidR="00C44BAB">
        <w:rPr>
          <w:b/>
        </w:rPr>
        <w:t xml:space="preserve">   </w:t>
      </w:r>
    </w:p>
    <w:p w:rsidR="00905DCD" w:rsidRDefault="00C80B40" w:rsidP="00C80B40">
      <w:pPr>
        <w:pStyle w:val="Default"/>
        <w:jc w:val="both"/>
        <w:rPr>
          <w:rFonts w:ascii="Times" w:hAnsi="Times"/>
          <w:sz w:val="26"/>
          <w:szCs w:val="26"/>
          <w:u w:color="000000"/>
        </w:rPr>
      </w:pPr>
      <w:r w:rsidRPr="00C80B40">
        <w:rPr>
          <w:rFonts w:ascii="Times" w:hAnsi="Times"/>
          <w:color w:val="808080"/>
          <w:sz w:val="26"/>
          <w:szCs w:val="26"/>
          <w:u w:color="000000"/>
        </w:rPr>
        <w:t>38</w:t>
      </w:r>
      <w:r w:rsidRPr="00C80B40">
        <w:rPr>
          <w:rFonts w:ascii="Times" w:hAnsi="Times"/>
          <w:sz w:val="26"/>
          <w:szCs w:val="26"/>
          <w:u w:color="000000"/>
        </w:rPr>
        <w:t xml:space="preserve">Now as </w:t>
      </w:r>
      <w:r w:rsidRPr="00C80B40">
        <w:rPr>
          <w:rFonts w:ascii="Times" w:hAnsi="Times"/>
          <w:color w:val="D3D3D3"/>
          <w:sz w:val="26"/>
          <w:szCs w:val="26"/>
          <w:u w:color="000000"/>
          <w:lang w:val="pt-PT"/>
        </w:rPr>
        <w:t>[</w:t>
      </w:r>
      <w:r w:rsidRPr="00C80B40">
        <w:rPr>
          <w:rFonts w:ascii="Times" w:hAnsi="Times"/>
          <w:sz w:val="26"/>
          <w:szCs w:val="26"/>
          <w:u w:color="000000"/>
        </w:rPr>
        <w:t>Jesus and his disciples</w:t>
      </w:r>
      <w:r w:rsidRPr="00C80B40">
        <w:rPr>
          <w:rFonts w:ascii="Times" w:hAnsi="Times"/>
          <w:color w:val="D3D3D3"/>
          <w:sz w:val="26"/>
          <w:szCs w:val="26"/>
          <w:u w:color="000000"/>
          <w:lang w:val="pt-PT"/>
        </w:rPr>
        <w:t>]</w:t>
      </w:r>
      <w:r w:rsidRPr="00C80B40">
        <w:rPr>
          <w:rFonts w:ascii="Times" w:hAnsi="Times"/>
          <w:sz w:val="26"/>
          <w:szCs w:val="26"/>
          <w:u w:color="000000"/>
        </w:rPr>
        <w:t xml:space="preserve"> went on their </w:t>
      </w:r>
      <w:proofErr w:type="gramStart"/>
      <w:r w:rsidRPr="00C80B40">
        <w:rPr>
          <w:rFonts w:ascii="Times" w:hAnsi="Times"/>
          <w:sz w:val="26"/>
          <w:szCs w:val="26"/>
          <w:u w:color="000000"/>
        </w:rPr>
        <w:t>way,</w:t>
      </w:r>
      <w:proofErr w:type="gramEnd"/>
      <w:r w:rsidRPr="00C80B40">
        <w:rPr>
          <w:rFonts w:ascii="Times" w:hAnsi="Times"/>
          <w:sz w:val="26"/>
          <w:szCs w:val="26"/>
          <w:u w:color="000000"/>
        </w:rPr>
        <w:t xml:space="preserve"> he entered a certain village, where a woman named Martha welcomed him into her home. </w:t>
      </w:r>
      <w:r w:rsidRPr="00C80B40">
        <w:rPr>
          <w:rFonts w:ascii="Times" w:hAnsi="Times"/>
          <w:color w:val="808080"/>
          <w:sz w:val="26"/>
          <w:szCs w:val="26"/>
          <w:u w:color="000000"/>
        </w:rPr>
        <w:t>39</w:t>
      </w:r>
      <w:r w:rsidRPr="00C80B40">
        <w:rPr>
          <w:rFonts w:ascii="Times" w:hAnsi="Times"/>
          <w:sz w:val="26"/>
          <w:szCs w:val="26"/>
          <w:u w:color="000000"/>
        </w:rPr>
        <w:t xml:space="preserve">She had a sister named Mary, who sat at the Lord’s feet and listened to what he was saying. </w:t>
      </w:r>
      <w:r w:rsidRPr="00C80B40">
        <w:rPr>
          <w:rFonts w:ascii="Times" w:hAnsi="Times"/>
          <w:color w:val="808080"/>
          <w:sz w:val="26"/>
          <w:szCs w:val="26"/>
          <w:u w:color="000000"/>
        </w:rPr>
        <w:t>40</w:t>
      </w:r>
      <w:r w:rsidRPr="00C80B40">
        <w:rPr>
          <w:rFonts w:ascii="Times" w:hAnsi="Times"/>
          <w:sz w:val="26"/>
          <w:szCs w:val="26"/>
          <w:u w:color="000000"/>
        </w:rPr>
        <w:t xml:space="preserve">But Martha was distracted by her many tasks; so she came to him and asked, </w:t>
      </w:r>
      <w:r w:rsidRPr="00C80B40">
        <w:rPr>
          <w:rFonts w:ascii="Times" w:hAnsi="Times"/>
          <w:sz w:val="26"/>
          <w:szCs w:val="26"/>
          <w:u w:color="000000"/>
          <w:lang w:val="de-DE"/>
        </w:rPr>
        <w:t>“</w:t>
      </w:r>
      <w:r w:rsidRPr="00C80B40">
        <w:rPr>
          <w:rFonts w:ascii="Times" w:hAnsi="Times"/>
          <w:sz w:val="26"/>
          <w:szCs w:val="26"/>
          <w:u w:color="000000"/>
        </w:rPr>
        <w:t xml:space="preserve">Lord, do you not care that my sister has left me to do all the work by myself? Tell her then to help me.” </w:t>
      </w:r>
      <w:r w:rsidRPr="00C80B40">
        <w:rPr>
          <w:rFonts w:ascii="Times" w:hAnsi="Times"/>
          <w:color w:val="808080"/>
          <w:sz w:val="26"/>
          <w:szCs w:val="26"/>
          <w:u w:color="000000"/>
        </w:rPr>
        <w:t>41</w:t>
      </w:r>
      <w:r w:rsidRPr="00C80B40">
        <w:rPr>
          <w:rFonts w:ascii="Times" w:hAnsi="Times"/>
          <w:sz w:val="26"/>
          <w:szCs w:val="26"/>
          <w:u w:color="000000"/>
        </w:rPr>
        <w:t xml:space="preserve">But the Lord answered her, </w:t>
      </w:r>
      <w:r w:rsidRPr="00C80B40">
        <w:rPr>
          <w:rFonts w:ascii="Times" w:hAnsi="Times"/>
          <w:sz w:val="26"/>
          <w:szCs w:val="26"/>
          <w:u w:color="000000"/>
          <w:lang w:val="de-DE"/>
        </w:rPr>
        <w:t>“</w:t>
      </w:r>
      <w:r w:rsidRPr="00C80B40">
        <w:rPr>
          <w:rFonts w:ascii="Times" w:hAnsi="Times"/>
          <w:sz w:val="26"/>
          <w:szCs w:val="26"/>
          <w:u w:color="000000"/>
        </w:rPr>
        <w:t xml:space="preserve">Martha, Martha, you are worried and distracted by many things; </w:t>
      </w:r>
      <w:r w:rsidRPr="00C80B40">
        <w:rPr>
          <w:rFonts w:ascii="Times" w:hAnsi="Times"/>
          <w:color w:val="808080"/>
          <w:sz w:val="26"/>
          <w:szCs w:val="26"/>
          <w:u w:color="000000"/>
        </w:rPr>
        <w:t>42</w:t>
      </w:r>
      <w:r w:rsidRPr="00C80B40">
        <w:rPr>
          <w:rFonts w:ascii="Times" w:hAnsi="Times"/>
          <w:sz w:val="26"/>
          <w:szCs w:val="26"/>
          <w:u w:color="000000"/>
        </w:rPr>
        <w:t xml:space="preserve">there is need of only one thing. Mary has chosen the </w:t>
      </w:r>
    </w:p>
    <w:p w:rsidR="00C80B40" w:rsidRPr="00C80B40" w:rsidRDefault="00C80B40" w:rsidP="00C80B40">
      <w:pPr>
        <w:pStyle w:val="Default"/>
        <w:jc w:val="both"/>
        <w:rPr>
          <w:rFonts w:ascii="Times" w:eastAsia="Times" w:hAnsi="Times" w:cs="Times"/>
          <w:sz w:val="26"/>
          <w:szCs w:val="26"/>
          <w:u w:color="000000"/>
        </w:rPr>
      </w:pPr>
      <w:proofErr w:type="gramStart"/>
      <w:r w:rsidRPr="00C80B40">
        <w:rPr>
          <w:rFonts w:ascii="Times" w:hAnsi="Times"/>
          <w:sz w:val="26"/>
          <w:szCs w:val="26"/>
          <w:u w:color="000000"/>
        </w:rPr>
        <w:t>better</w:t>
      </w:r>
      <w:proofErr w:type="gramEnd"/>
      <w:r w:rsidRPr="00C80B40">
        <w:rPr>
          <w:rFonts w:ascii="Times" w:hAnsi="Times"/>
          <w:sz w:val="26"/>
          <w:szCs w:val="26"/>
          <w:u w:color="000000"/>
        </w:rPr>
        <w:t xml:space="preserve"> part, which will not be taken away from her.”</w:t>
      </w:r>
    </w:p>
    <w:p w:rsidR="00EB26AF" w:rsidRPr="00905DCD" w:rsidRDefault="00EB26AF" w:rsidP="001041C8">
      <w:pPr>
        <w:jc w:val="both"/>
        <w:rPr>
          <w:sz w:val="10"/>
          <w:szCs w:val="10"/>
        </w:rPr>
      </w:pPr>
    </w:p>
    <w:p w:rsidR="006610A3" w:rsidRDefault="009A3B59" w:rsidP="001041C8">
      <w:pPr>
        <w:jc w:val="both"/>
      </w:pPr>
      <w:proofErr w:type="gramStart"/>
      <w:r>
        <w:t>The</w:t>
      </w:r>
      <w:r w:rsidR="006610A3">
        <w:t xml:space="preserve"> gospel of the Lord.</w:t>
      </w:r>
      <w:proofErr w:type="gramEnd"/>
      <w:r w:rsidR="006610A3">
        <w:t xml:space="preserve">  </w:t>
      </w:r>
      <w:r w:rsidR="006610A3">
        <w:rPr>
          <w:rStyle w:val="Strong"/>
        </w:rPr>
        <w:t>Praise to you, O Christ.</w:t>
      </w:r>
    </w:p>
    <w:p w:rsidR="005D7DF2" w:rsidRPr="005D7DF2" w:rsidRDefault="005D7DF2">
      <w:pPr>
        <w:tabs>
          <w:tab w:val="right" w:pos="9130"/>
        </w:tabs>
        <w:rPr>
          <w:b/>
        </w:rPr>
      </w:pPr>
      <w:r>
        <w:rPr>
          <w:b/>
        </w:rPr>
        <w:lastRenderedPageBreak/>
        <w:t>SERMON</w:t>
      </w:r>
    </w:p>
    <w:p w:rsidR="00D80006" w:rsidRPr="00D80006" w:rsidRDefault="007615EF" w:rsidP="00D80006">
      <w:pPr>
        <w:pStyle w:val="Default"/>
        <w:rPr>
          <w:rFonts w:ascii="Times" w:eastAsia="Times" w:hAnsi="Times" w:cs="Times"/>
          <w:b/>
          <w:bCs/>
          <w:u w:color="000000"/>
        </w:rPr>
      </w:pPr>
      <w:r w:rsidRPr="0002799B">
        <w:rPr>
          <w:b/>
          <w:sz w:val="16"/>
          <w:szCs w:val="16"/>
        </w:rPr>
        <w:t>*</w:t>
      </w:r>
      <w:r w:rsidR="0002799B" w:rsidRPr="00834081">
        <w:rPr>
          <w:b/>
          <w:bCs/>
        </w:rPr>
        <w:t xml:space="preserve">HYMN OF THE DAY    </w:t>
      </w:r>
      <w:r w:rsidR="00031D39">
        <w:rPr>
          <w:b/>
          <w:bCs/>
        </w:rPr>
        <w:t xml:space="preserve"> </w:t>
      </w:r>
      <w:r w:rsidR="0002799B" w:rsidRPr="00834081">
        <w:rPr>
          <w:b/>
          <w:bCs/>
        </w:rPr>
        <w:t xml:space="preserve"> </w:t>
      </w:r>
      <w:r w:rsidR="00862487">
        <w:rPr>
          <w:b/>
          <w:bCs/>
        </w:rPr>
        <w:t xml:space="preserve">  </w:t>
      </w:r>
      <w:r w:rsidR="00D80006" w:rsidRPr="00D80006">
        <w:rPr>
          <w:rFonts w:ascii="Times" w:hAnsi="Times"/>
          <w:b/>
          <w:bCs/>
          <w:i/>
          <w:iCs/>
          <w:u w:color="000000"/>
        </w:rPr>
        <w:t>Amazing Grace, How Sweet the Sound</w:t>
      </w:r>
      <w:r w:rsidR="00D80006" w:rsidRPr="00D80006">
        <w:rPr>
          <w:rFonts w:ascii="Times" w:hAnsi="Times"/>
          <w:b/>
          <w:bCs/>
          <w:u w:color="000000"/>
        </w:rPr>
        <w:t> </w:t>
      </w:r>
      <w:r w:rsidR="00D80006">
        <w:rPr>
          <w:rFonts w:ascii="Times" w:hAnsi="Times"/>
          <w:b/>
          <w:bCs/>
          <w:u w:color="000000"/>
        </w:rPr>
        <w:t xml:space="preserve">                  </w:t>
      </w:r>
      <w:r w:rsidR="00D80006" w:rsidRPr="00D80006">
        <w:rPr>
          <w:rFonts w:ascii="Times" w:hAnsi="Times"/>
          <w:b/>
          <w:bCs/>
          <w:u w:color="000000"/>
        </w:rPr>
        <w:t xml:space="preserve">ELW </w:t>
      </w:r>
      <w:r w:rsidR="00D80006">
        <w:rPr>
          <w:rFonts w:ascii="Times" w:hAnsi="Times"/>
          <w:b/>
          <w:bCs/>
          <w:u w:color="000000"/>
        </w:rPr>
        <w:t>#</w:t>
      </w:r>
      <w:r w:rsidR="00D80006" w:rsidRPr="00D80006">
        <w:rPr>
          <w:rFonts w:ascii="Times" w:hAnsi="Times"/>
          <w:b/>
          <w:bCs/>
          <w:u w:color="000000"/>
        </w:rPr>
        <w:t>779</w:t>
      </w:r>
    </w:p>
    <w:p w:rsidR="00031D39" w:rsidRPr="00031D39" w:rsidRDefault="00031D39" w:rsidP="00031D39">
      <w:pPr>
        <w:pStyle w:val="Default"/>
        <w:rPr>
          <w:rFonts w:ascii="Times" w:eastAsia="Times" w:hAnsi="Times" w:cs="Times"/>
          <w:b/>
          <w:bCs/>
        </w:rPr>
      </w:pPr>
      <w:r>
        <w:rPr>
          <w:rFonts w:ascii="Times" w:hAnsi="Times"/>
          <w:b/>
          <w:bCs/>
        </w:rPr>
        <w:t>*</w:t>
      </w:r>
      <w:r w:rsidRPr="00031D39">
        <w:rPr>
          <w:rFonts w:ascii="Times" w:hAnsi="Times"/>
          <w:b/>
          <w:bCs/>
        </w:rPr>
        <w:t>PRAYERS OF THE PEOPLE</w:t>
      </w:r>
    </w:p>
    <w:p w:rsidR="00031D39" w:rsidRPr="00031D39" w:rsidRDefault="00031D39" w:rsidP="00031D39">
      <w:pPr>
        <w:pStyle w:val="Default"/>
        <w:rPr>
          <w:rFonts w:ascii="Times" w:eastAsia="Times" w:hAnsi="Times" w:cs="Time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7613E9" w:rsidRPr="007613E9" w:rsidRDefault="007613E9" w:rsidP="007613E9">
      <w:pPr>
        <w:pStyle w:val="Default"/>
        <w:jc w:val="center"/>
        <w:rPr>
          <w:rFonts w:ascii="Times" w:hAnsi="Times"/>
          <w:b/>
          <w:bCs/>
          <w:sz w:val="10"/>
          <w:szCs w:val="10"/>
        </w:rPr>
      </w:pPr>
    </w:p>
    <w:p w:rsidR="007613E9" w:rsidRDefault="007613E9" w:rsidP="007613E9">
      <w:pPr>
        <w:pStyle w:val="Default"/>
        <w:jc w:val="center"/>
        <w:rPr>
          <w:rFonts w:ascii="Times" w:hAnsi="Times"/>
          <w:b/>
          <w:bCs/>
          <w:sz w:val="28"/>
          <w:szCs w:val="28"/>
        </w:rPr>
      </w:pPr>
      <w:r>
        <w:rPr>
          <w:rFonts w:ascii="Times" w:hAnsi="Times"/>
          <w:b/>
          <w:bCs/>
          <w:sz w:val="28"/>
          <w:szCs w:val="28"/>
        </w:rPr>
        <w:t>MEAL</w:t>
      </w:r>
    </w:p>
    <w:p w:rsidR="00905DCD" w:rsidRPr="00905DCD" w:rsidRDefault="00905DCD" w:rsidP="007613E9">
      <w:pPr>
        <w:pStyle w:val="Default"/>
        <w:jc w:val="center"/>
        <w:rPr>
          <w:rFonts w:ascii="Times" w:hAnsi="Times"/>
          <w:b/>
          <w:bCs/>
          <w:sz w:val="16"/>
          <w:szCs w:val="16"/>
        </w:rPr>
      </w:pP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7613E9">
        <w:rPr>
          <w:rFonts w:ascii="Times" w:eastAsia="Times" w:hAnsi="Times" w:cs="Times"/>
          <w:b/>
          <w:i/>
        </w:rPr>
        <w:t>Let the Vineyards be fruitful Lord…</w:t>
      </w:r>
      <w:r w:rsidR="00BF61F5">
        <w:rPr>
          <w:rFonts w:ascii="Times" w:eastAsia="Times" w:hAnsi="Times" w:cs="Times"/>
          <w:i/>
        </w:rPr>
        <w:t xml:space="preserve">               </w:t>
      </w:r>
      <w:r w:rsidR="00BF61F5">
        <w:rPr>
          <w:rFonts w:ascii="Times" w:eastAsia="Times" w:hAnsi="Times" w:cs="Times"/>
          <w:b/>
        </w:rPr>
        <w:t xml:space="preserve">   ELW #18</w:t>
      </w:r>
      <w:r w:rsidR="007613E9">
        <w:rPr>
          <w:rFonts w:ascii="Times" w:eastAsia="Times" w:hAnsi="Times" w:cs="Times"/>
          <w:b/>
        </w:rPr>
        <w:t>4</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031D39" w:rsidRPr="00031D39" w:rsidRDefault="00031D39" w:rsidP="00031D39">
      <w:pPr>
        <w:pStyle w:val="Default"/>
        <w:rPr>
          <w:rFonts w:ascii="Times" w:eastAsia="Times" w:hAnsi="Times" w:cs="Time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905DCD" w:rsidRPr="00905DCD" w:rsidRDefault="00905DCD" w:rsidP="007613E9">
      <w:pPr>
        <w:rPr>
          <w:b/>
          <w:bCs/>
          <w:caps/>
          <w:sz w:val="10"/>
          <w:szCs w:val="10"/>
        </w:rPr>
      </w:pPr>
    </w:p>
    <w:p w:rsidR="007613E9" w:rsidRDefault="007613E9" w:rsidP="007613E9">
      <w:pPr>
        <w:rPr>
          <w:b/>
          <w:bCs/>
        </w:rPr>
      </w:pPr>
      <w:r>
        <w:rPr>
          <w:b/>
          <w:bCs/>
          <w:caps/>
        </w:rPr>
        <w:t xml:space="preserve">Great Thanksgiving                                                                                 </w:t>
      </w:r>
      <w:r>
        <w:rPr>
          <w:b/>
          <w:bCs/>
        </w:rPr>
        <w:t>ELW p. 206</w:t>
      </w:r>
      <w:r>
        <w:rPr>
          <w:b/>
          <w:bCs/>
          <w:caps/>
        </w:rPr>
        <w:t xml:space="preserve"> </w:t>
      </w:r>
    </w:p>
    <w:p w:rsidR="007613E9" w:rsidRDefault="007613E9" w:rsidP="007613E9">
      <w:pPr>
        <w:rPr>
          <w:b/>
          <w:bCs/>
        </w:rPr>
      </w:pPr>
      <w:r>
        <w:rPr>
          <w:b/>
          <w:bCs/>
          <w:caps/>
        </w:rPr>
        <w:t>Dialogue</w:t>
      </w:r>
      <w:r>
        <w:rPr>
          <w:b/>
          <w:bCs/>
        </w:rPr>
        <w:t> </w:t>
      </w:r>
    </w:p>
    <w:p w:rsidR="007613E9" w:rsidRDefault="007613E9" w:rsidP="007613E9">
      <w:r>
        <w:t xml:space="preserve">The Lord </w:t>
      </w:r>
      <w:proofErr w:type="gramStart"/>
      <w:r>
        <w:t>be</w:t>
      </w:r>
      <w:proofErr w:type="gramEnd"/>
      <w:r>
        <w:t xml:space="preserve"> with you.       </w:t>
      </w:r>
      <w:proofErr w:type="gramStart"/>
      <w:r>
        <w:rPr>
          <w:rStyle w:val="Strong"/>
        </w:rPr>
        <w:t>And also with you.</w:t>
      </w:r>
      <w:proofErr w:type="gramEnd"/>
    </w:p>
    <w:p w:rsidR="007613E9" w:rsidRDefault="007613E9" w:rsidP="007613E9">
      <w:r>
        <w:t xml:space="preserve">Lift up your hearts.            </w:t>
      </w:r>
      <w:r>
        <w:rPr>
          <w:rStyle w:val="Strong"/>
        </w:rPr>
        <w:t>We lift them to the Lord.</w:t>
      </w:r>
    </w:p>
    <w:p w:rsidR="007613E9" w:rsidRDefault="007613E9" w:rsidP="007613E9">
      <w:r>
        <w:t xml:space="preserve">Let us give thanks to the Lord our God.     </w:t>
      </w:r>
      <w:r>
        <w:rPr>
          <w:rStyle w:val="Strong"/>
        </w:rPr>
        <w:t>It is right to give our thanks and praise.</w:t>
      </w:r>
    </w:p>
    <w:p w:rsidR="007613E9" w:rsidRPr="00905DCD" w:rsidRDefault="007613E9" w:rsidP="007613E9">
      <w:pPr>
        <w:rPr>
          <w:sz w:val="10"/>
          <w:szCs w:val="10"/>
        </w:rPr>
      </w:pPr>
    </w:p>
    <w:p w:rsidR="007613E9" w:rsidRPr="007613E9" w:rsidRDefault="007613E9" w:rsidP="007613E9">
      <w:pPr>
        <w:rPr>
          <w:b/>
          <w:bCs/>
        </w:rPr>
      </w:pPr>
      <w:r>
        <w:rPr>
          <w:b/>
          <w:bCs/>
          <w:caps/>
        </w:rPr>
        <w:t>*Preface</w:t>
      </w:r>
      <w:r>
        <w:rPr>
          <w:b/>
          <w:bCs/>
        </w:rPr>
        <w:t xml:space="preserve">                                         </w:t>
      </w:r>
      <w:r>
        <w:rPr>
          <w:b/>
          <w:bCs/>
          <w:i/>
        </w:rPr>
        <w:t>Holy, holy, holy Lord…</w:t>
      </w:r>
      <w:r>
        <w:rPr>
          <w:b/>
          <w:bCs/>
          <w:i/>
        </w:rPr>
        <w:tab/>
        <w:t xml:space="preserve">               </w:t>
      </w:r>
      <w:r>
        <w:rPr>
          <w:b/>
          <w:bCs/>
        </w:rPr>
        <w:t xml:space="preserve">     ELW p. 207</w:t>
      </w:r>
    </w:p>
    <w:p w:rsidR="00031D39" w:rsidRPr="007613E9" w:rsidRDefault="007613E9" w:rsidP="00031D39">
      <w:pPr>
        <w:pStyle w:val="Default"/>
        <w:rPr>
          <w:rFonts w:ascii="Times" w:eastAsia="Times" w:hAnsi="Times" w:cs="Times"/>
          <w:b/>
        </w:rPr>
      </w:pPr>
      <w:r>
        <w:rPr>
          <w:rFonts w:ascii="Times" w:eastAsia="Times" w:hAnsi="Times" w:cs="Times"/>
        </w:rPr>
        <w:t>*</w:t>
      </w:r>
      <w:r>
        <w:rPr>
          <w:rFonts w:ascii="Times" w:eastAsia="Times" w:hAnsi="Times" w:cs="Times"/>
          <w:b/>
        </w:rPr>
        <w:t>THANKSGIVING AT THE TABLE</w:t>
      </w: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031D39">
        <w:rPr>
          <w:rFonts w:ascii="Times" w:hAnsi="Times"/>
          <w:b/>
          <w:bCs/>
        </w:rPr>
        <w:t xml:space="preserve">                                                                                            ELW p. 208     </w:t>
      </w:r>
    </w:p>
    <w:p w:rsidR="007613E9" w:rsidRPr="007613E9" w:rsidRDefault="007613E9" w:rsidP="007613E9">
      <w:pPr>
        <w:rPr>
          <w:i/>
        </w:rPr>
      </w:pPr>
      <w:r>
        <w:rPr>
          <w:b/>
          <w:bCs/>
          <w:caps/>
        </w:rPr>
        <w:t>invitation to Communion</w:t>
      </w:r>
      <w:r>
        <w:rPr>
          <w:b/>
          <w:bCs/>
        </w:rPr>
        <w:t xml:space="preserve">   </w:t>
      </w:r>
      <w:r w:rsidRPr="007613E9">
        <w:rPr>
          <w:i/>
        </w:rPr>
        <w:t>Come to the banquet, for all is now ready.</w:t>
      </w:r>
    </w:p>
    <w:p w:rsidR="007613E9" w:rsidRDefault="007613E9" w:rsidP="00094F56">
      <w:pPr>
        <w:pStyle w:val="Default"/>
        <w:rPr>
          <w:rFonts w:ascii="Times" w:hAnsi="Times"/>
          <w:b/>
          <w:bCs/>
        </w:rPr>
      </w:pPr>
      <w:r>
        <w:rPr>
          <w:rFonts w:ascii="Times" w:hAnsi="Times"/>
          <w:b/>
          <w:bCs/>
        </w:rPr>
        <w:t>COMMUNION</w:t>
      </w:r>
    </w:p>
    <w:p w:rsidR="007613E9" w:rsidRDefault="007613E9" w:rsidP="00094F56">
      <w:pPr>
        <w:pStyle w:val="Default"/>
        <w:rPr>
          <w:rFonts w:ascii="Times" w:hAnsi="Times"/>
          <w:b/>
          <w:bCs/>
        </w:rPr>
      </w:pPr>
      <w:r>
        <w:rPr>
          <w:rFonts w:ascii="Times" w:hAnsi="Times"/>
          <w:b/>
          <w:bCs/>
        </w:rPr>
        <w:t xml:space="preserve">COMMUNION SONG         </w:t>
      </w:r>
      <w:r>
        <w:rPr>
          <w:rFonts w:ascii="Times" w:hAnsi="Times"/>
          <w:b/>
          <w:bCs/>
          <w:i/>
        </w:rPr>
        <w:t xml:space="preserve">Eat This Bread:  Jesus Christ, Bread of Life  </w:t>
      </w:r>
      <w:r>
        <w:rPr>
          <w:rFonts w:ascii="Times" w:hAnsi="Times"/>
          <w:b/>
          <w:bCs/>
        </w:rPr>
        <w:t xml:space="preserve">       ELW #472</w:t>
      </w:r>
    </w:p>
    <w:p w:rsidR="007613E9" w:rsidRDefault="007613E9" w:rsidP="00094F56">
      <w:pPr>
        <w:pStyle w:val="Default"/>
        <w:rPr>
          <w:rFonts w:ascii="Times" w:hAnsi="Times"/>
          <w:bCs/>
        </w:rPr>
      </w:pPr>
      <w:r>
        <w:rPr>
          <w:rFonts w:ascii="Times" w:hAnsi="Times"/>
          <w:b/>
          <w:bCs/>
        </w:rPr>
        <w:t xml:space="preserve">PRAYER AFTER COMMUNION   </w:t>
      </w:r>
      <w:r>
        <w:rPr>
          <w:rFonts w:ascii="Times" w:hAnsi="Times"/>
          <w:bCs/>
        </w:rPr>
        <w:t xml:space="preserve">Let us </w:t>
      </w:r>
      <w:proofErr w:type="gramStart"/>
      <w:r>
        <w:rPr>
          <w:rFonts w:ascii="Times" w:hAnsi="Times"/>
          <w:bCs/>
        </w:rPr>
        <w:t>Pray</w:t>
      </w:r>
      <w:proofErr w:type="gramEnd"/>
      <w:r>
        <w:rPr>
          <w:rFonts w:ascii="Times" w:hAnsi="Times"/>
          <w:bCs/>
        </w:rPr>
        <w:t>,</w:t>
      </w:r>
    </w:p>
    <w:p w:rsidR="007613E9" w:rsidRPr="007613E9" w:rsidRDefault="007613E9" w:rsidP="001C192E">
      <w:pPr>
        <w:pStyle w:val="Default"/>
        <w:jc w:val="both"/>
        <w:rPr>
          <w:rFonts w:ascii="Times" w:hAnsi="Times"/>
          <w:b/>
          <w:bCs/>
        </w:rPr>
      </w:pPr>
      <w:r>
        <w:rPr>
          <w:rFonts w:ascii="Times" w:hAnsi="Times"/>
          <w:bCs/>
        </w:rPr>
        <w:t xml:space="preserve">Gracious God, in this meal you have drawn us to your heart, and nourished us at your table with food and drink, the body and blood of Christ.  Now send us forth to be your people in the world, and to proclaim your truth this day and evermore, through Jesus Christ, our Savior and Lord.  </w:t>
      </w:r>
      <w:r w:rsidRPr="007613E9">
        <w:rPr>
          <w:rFonts w:ascii="Times" w:hAnsi="Times"/>
          <w:b/>
          <w:bCs/>
        </w:rPr>
        <w:t>Amen.</w:t>
      </w:r>
    </w:p>
    <w:p w:rsidR="007613E9" w:rsidRPr="00905DCD" w:rsidRDefault="007613E9" w:rsidP="00094F56">
      <w:pPr>
        <w:pStyle w:val="Default"/>
        <w:rPr>
          <w:rFonts w:ascii="Times" w:hAnsi="Times"/>
          <w:b/>
          <w:bCs/>
          <w:sz w:val="10"/>
          <w:szCs w:val="10"/>
        </w:rPr>
      </w:pPr>
      <w:r>
        <w:rPr>
          <w:rFonts w:ascii="Times" w:hAnsi="Times"/>
          <w:b/>
          <w:bCs/>
        </w:rPr>
        <w:t xml:space="preserve"> </w:t>
      </w:r>
    </w:p>
    <w:p w:rsidR="00094F56" w:rsidRDefault="00094F56" w:rsidP="00094F56">
      <w:pPr>
        <w:pStyle w:val="Default"/>
        <w:rPr>
          <w:rFonts w:ascii="Times" w:hAnsi="Times"/>
          <w:b/>
          <w:bCs/>
        </w:rPr>
      </w:pPr>
      <w:r>
        <w:rPr>
          <w:rFonts w:ascii="Times" w:hAnsi="Times"/>
          <w:b/>
          <w:bCs/>
        </w:rPr>
        <w:t>*</w:t>
      </w:r>
      <w:r w:rsidRPr="00094F56">
        <w:rPr>
          <w:rFonts w:ascii="Times" w:hAnsi="Times"/>
          <w:b/>
          <w:bCs/>
        </w:rPr>
        <w:t>BLESSING </w:t>
      </w:r>
    </w:p>
    <w:p w:rsidR="006B04A3" w:rsidRDefault="008D2C55" w:rsidP="006B04A3">
      <w:pPr>
        <w:pStyle w:val="Default"/>
        <w:rPr>
          <w:rFonts w:ascii="Times" w:eastAsia="Times" w:hAnsi="Times" w:cs="Times"/>
          <w:b/>
          <w:bCs/>
          <w:sz w:val="32"/>
          <w:szCs w:val="32"/>
          <w:u w:color="000000"/>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6B04A3">
        <w:rPr>
          <w:rFonts w:ascii="Times" w:hAnsi="Times"/>
          <w:b/>
          <w:bCs/>
        </w:rPr>
        <w:t xml:space="preserve">                       </w:t>
      </w:r>
      <w:r w:rsidR="00094F56" w:rsidRPr="00094F56">
        <w:rPr>
          <w:rFonts w:ascii="Times" w:hAnsi="Times"/>
          <w:b/>
          <w:bCs/>
          <w:i/>
          <w:iCs/>
        </w:rPr>
        <w:t> </w:t>
      </w:r>
      <w:r w:rsidR="00FE7282">
        <w:rPr>
          <w:rFonts w:ascii="Times" w:hAnsi="Times"/>
          <w:b/>
          <w:bCs/>
          <w:i/>
          <w:iCs/>
        </w:rPr>
        <w:t xml:space="preserve"> </w:t>
      </w:r>
      <w:proofErr w:type="gramStart"/>
      <w:r w:rsidR="006B04A3" w:rsidRPr="006B04A3">
        <w:rPr>
          <w:rFonts w:ascii="Times" w:hAnsi="Times"/>
          <w:b/>
          <w:bCs/>
          <w:i/>
          <w:iCs/>
          <w:u w:color="000000"/>
        </w:rPr>
        <w:t>On</w:t>
      </w:r>
      <w:proofErr w:type="gramEnd"/>
      <w:r w:rsidR="006B04A3" w:rsidRPr="006B04A3">
        <w:rPr>
          <w:rFonts w:ascii="Times" w:hAnsi="Times"/>
          <w:b/>
          <w:bCs/>
          <w:i/>
          <w:iCs/>
          <w:u w:color="000000"/>
        </w:rPr>
        <w:t xml:space="preserve"> Our Way Rejoicing</w:t>
      </w:r>
      <w:r w:rsidR="006B04A3" w:rsidRPr="006B04A3">
        <w:rPr>
          <w:rFonts w:ascii="Times" w:hAnsi="Times"/>
          <w:b/>
          <w:bCs/>
          <w:u w:color="000000"/>
        </w:rPr>
        <w:t> </w:t>
      </w:r>
      <w:r w:rsidR="006B04A3">
        <w:rPr>
          <w:rFonts w:ascii="Times" w:hAnsi="Times"/>
          <w:b/>
          <w:bCs/>
          <w:u w:color="000000"/>
        </w:rPr>
        <w:t xml:space="preserve">                                </w:t>
      </w:r>
      <w:r w:rsidR="006B04A3" w:rsidRPr="006B04A3">
        <w:rPr>
          <w:rFonts w:ascii="Times" w:hAnsi="Times"/>
          <w:b/>
          <w:bCs/>
          <w:u w:color="000000"/>
        </w:rPr>
        <w:t xml:space="preserve">ELW </w:t>
      </w:r>
      <w:r w:rsidR="006B04A3">
        <w:rPr>
          <w:rFonts w:ascii="Times" w:hAnsi="Times"/>
          <w:b/>
          <w:bCs/>
          <w:u w:color="000000"/>
        </w:rPr>
        <w:t>#</w:t>
      </w:r>
      <w:r w:rsidR="006B04A3" w:rsidRPr="006B04A3">
        <w:rPr>
          <w:rFonts w:ascii="Times" w:hAnsi="Times"/>
          <w:b/>
          <w:bCs/>
          <w:u w:color="000000"/>
        </w:rPr>
        <w:t>537</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Default="00C16E8C" w:rsidP="001A78BA">
      <w:pPr>
        <w:pStyle w:val="NormalWeb"/>
        <w:spacing w:before="0" w:beforeAutospacing="0" w:after="0" w:afterAutospacing="0"/>
      </w:pPr>
      <w:r w:rsidRPr="00127191">
        <w:rPr>
          <w:b/>
        </w:rPr>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990E20">
        <w:rPr>
          <w:b/>
        </w:rPr>
        <w:t xml:space="preserve"> </w:t>
      </w:r>
      <w:r w:rsidR="009B5701">
        <w:t xml:space="preserve">The </w:t>
      </w:r>
      <w:r w:rsidR="00CE4A8F">
        <w:t>Sermon Series on the Book of Romans</w:t>
      </w:r>
    </w:p>
    <w:p w:rsidR="00573C21" w:rsidRPr="00990E20" w:rsidRDefault="00573C21" w:rsidP="001A78BA">
      <w:pPr>
        <w:pStyle w:val="NormalWeb"/>
        <w:spacing w:before="0" w:beforeAutospacing="0" w:after="0" w:afterAutospacing="0"/>
        <w:rPr>
          <w:sz w:val="22"/>
          <w:szCs w:val="22"/>
        </w:rPr>
      </w:pPr>
    </w:p>
    <w:p w:rsidR="008B2F54" w:rsidRPr="001A71EB" w:rsidRDefault="00905DCD" w:rsidP="008B2F54">
      <w:pPr>
        <w:pStyle w:val="NormalWeb"/>
        <w:spacing w:before="0" w:beforeAutospacing="0" w:after="0" w:afterAutospacing="0"/>
        <w:rPr>
          <w:b/>
          <w:bCs/>
          <w:i/>
          <w:iCs/>
          <w:sz w:val="16"/>
          <w:szCs w:val="16"/>
        </w:rPr>
      </w:pPr>
      <w:r>
        <w:rPr>
          <w:noProof/>
          <w:lang w:bidi="ar-SA"/>
        </w:rPr>
        <w:lastRenderedPageBreak/>
        <w:drawing>
          <wp:anchor distT="0" distB="0" distL="114300" distR="114300" simplePos="0" relativeHeight="251664896" behindDoc="1" locked="0" layoutInCell="1" allowOverlap="1" wp14:anchorId="7F4E73C9" wp14:editId="7FBCEE76">
            <wp:simplePos x="0" y="0"/>
            <wp:positionH relativeFrom="column">
              <wp:posOffset>-51435</wp:posOffset>
            </wp:positionH>
            <wp:positionV relativeFrom="paragraph">
              <wp:posOffset>-168910</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5EF"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Lisa</w:t>
      </w:r>
      <w:r w:rsidR="00CC6E47" w:rsidRPr="009869D5">
        <w:rPr>
          <w:i/>
          <w:iCs/>
        </w:rPr>
        <w:t xml:space="preserve"> </w:t>
      </w:r>
      <w:r w:rsidR="00CC6E47" w:rsidRPr="009869D5">
        <w:rPr>
          <w:b/>
          <w:bCs/>
          <w:i/>
          <w:iCs/>
        </w:rPr>
        <w:t>Carlson &amp; family,</w:t>
      </w:r>
      <w:r w:rsidR="00990E20">
        <w:rPr>
          <w:b/>
          <w:bCs/>
          <w:i/>
          <w:iCs/>
        </w:rPr>
        <w:t xml:space="preserve"> </w:t>
      </w:r>
      <w:r w:rsidR="00CC6E47" w:rsidRPr="009869D5">
        <w:rPr>
          <w:b/>
          <w:bCs/>
          <w:i/>
          <w:iCs/>
        </w:rPr>
        <w:t>Danny Lang</w:t>
      </w:r>
      <w:r w:rsidR="001A71EB">
        <w:rPr>
          <w:b/>
          <w:bCs/>
          <w:i/>
          <w:iCs/>
        </w:rPr>
        <w:t xml:space="preserve">, and </w:t>
      </w:r>
      <w:r w:rsidR="001A71EB" w:rsidRPr="001A71EB">
        <w:rPr>
          <w:b/>
          <w:i/>
        </w:rPr>
        <w:t xml:space="preserve">Clarice </w:t>
      </w:r>
      <w:proofErr w:type="spellStart"/>
      <w:r w:rsidR="001A71EB" w:rsidRPr="001A71EB">
        <w:rPr>
          <w:b/>
          <w:i/>
        </w:rPr>
        <w:t>Noorlun</w:t>
      </w:r>
      <w:proofErr w:type="spellEnd"/>
      <w:r w:rsidR="001A71EB" w:rsidRPr="001A71EB">
        <w:rPr>
          <w:b/>
          <w:i/>
        </w:rPr>
        <w:t xml:space="preserve"> (Mother to Lowell </w:t>
      </w:r>
      <w:proofErr w:type="spellStart"/>
      <w:r w:rsidR="001A71EB" w:rsidRPr="001A71EB">
        <w:rPr>
          <w:b/>
          <w:i/>
        </w:rPr>
        <w:t>Noorlun</w:t>
      </w:r>
      <w:proofErr w:type="spellEnd"/>
      <w:r w:rsidR="001A71EB" w:rsidRPr="001A71EB">
        <w:rPr>
          <w:b/>
          <w:i/>
        </w:rPr>
        <w:t>)</w:t>
      </w:r>
      <w:r w:rsidR="001769DE" w:rsidRPr="001A71EB">
        <w:rPr>
          <w:b/>
          <w:bCs/>
          <w:i/>
          <w:iCs/>
        </w:rPr>
        <w:t>.</w:t>
      </w:r>
      <w:r w:rsidR="00131304" w:rsidRPr="001A71EB">
        <w:rPr>
          <w:b/>
          <w:bCs/>
          <w:i/>
          <w:iCs/>
        </w:rPr>
        <w:t xml:space="preserve">  </w:t>
      </w:r>
    </w:p>
    <w:p w:rsidR="007F4B6C" w:rsidRPr="007F4B6C" w:rsidRDefault="00905DCD" w:rsidP="009B5701">
      <w:pPr>
        <w:jc w:val="both"/>
        <w:rPr>
          <w:b/>
          <w:iCs/>
          <w:sz w:val="20"/>
          <w:szCs w:val="20"/>
        </w:rPr>
      </w:pPr>
      <w:r>
        <w:rPr>
          <w:iCs/>
          <w:noProof/>
        </w:rPr>
        <w:drawing>
          <wp:anchor distT="0" distB="0" distL="114300" distR="114300" simplePos="0" relativeHeight="251680256" behindDoc="1" locked="0" layoutInCell="1" allowOverlap="1" wp14:anchorId="27884328" wp14:editId="318510E0">
            <wp:simplePos x="0" y="0"/>
            <wp:positionH relativeFrom="column">
              <wp:posOffset>5053330</wp:posOffset>
            </wp:positionH>
            <wp:positionV relativeFrom="paragraph">
              <wp:posOffset>64770</wp:posOffset>
            </wp:positionV>
            <wp:extent cx="842645" cy="733425"/>
            <wp:effectExtent l="0" t="0" r="0" b="9525"/>
            <wp:wrapTight wrapText="bothSides">
              <wp:wrapPolygon edited="0">
                <wp:start x="0" y="0"/>
                <wp:lineTo x="0" y="21319"/>
                <wp:lineTo x="20998" y="21319"/>
                <wp:lineTo x="209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s #7.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2645" cy="733425"/>
                    </a:xfrm>
                    <a:prstGeom prst="rect">
                      <a:avLst/>
                    </a:prstGeom>
                  </pic:spPr>
                </pic:pic>
              </a:graphicData>
            </a:graphic>
            <wp14:sizeRelH relativeFrom="page">
              <wp14:pctWidth>0</wp14:pctWidth>
            </wp14:sizeRelH>
            <wp14:sizeRelV relativeFrom="page">
              <wp14:pctHeight>0</wp14:pctHeight>
            </wp14:sizeRelV>
          </wp:anchor>
        </w:drawing>
      </w:r>
    </w:p>
    <w:p w:rsidR="00905DCD" w:rsidRPr="00905DCD" w:rsidRDefault="009B5701" w:rsidP="009B5701">
      <w:pPr>
        <w:jc w:val="both"/>
        <w:rPr>
          <w:iCs/>
        </w:rPr>
      </w:pPr>
      <w:r w:rsidRPr="00491609">
        <w:rPr>
          <w:b/>
          <w:iCs/>
        </w:rPr>
        <w:t xml:space="preserve">TODAY:  </w:t>
      </w:r>
      <w:r w:rsidR="00905DCD">
        <w:rPr>
          <w:iCs/>
        </w:rPr>
        <w:t xml:space="preserve">Congratulations to Logan &amp; Melissa Werner on the baptism of </w:t>
      </w:r>
      <w:r w:rsidR="00905DCD" w:rsidRPr="00905DCD">
        <w:rPr>
          <w:iCs/>
          <w:u w:val="single"/>
        </w:rPr>
        <w:t>Grayson Reid Werner</w:t>
      </w:r>
      <w:r w:rsidR="00905DCD">
        <w:rPr>
          <w:iCs/>
        </w:rPr>
        <w:t xml:space="preserve"> this morning.  He was born on June 23, 2016 in Blue Earth.  Grayson’s sponsors are Wayne &amp; Shelly </w:t>
      </w:r>
      <w:proofErr w:type="spellStart"/>
      <w:r w:rsidR="00905DCD">
        <w:rPr>
          <w:iCs/>
        </w:rPr>
        <w:t>Walstead</w:t>
      </w:r>
      <w:proofErr w:type="spellEnd"/>
      <w:r w:rsidR="00905DCD">
        <w:rPr>
          <w:iCs/>
        </w:rPr>
        <w:t xml:space="preserve">.  He has two big brothers, Carter (6 </w:t>
      </w:r>
      <w:proofErr w:type="spellStart"/>
      <w:r w:rsidR="00905DCD">
        <w:rPr>
          <w:iCs/>
        </w:rPr>
        <w:t>yrs</w:t>
      </w:r>
      <w:proofErr w:type="spellEnd"/>
      <w:r w:rsidR="00905DCD">
        <w:rPr>
          <w:iCs/>
        </w:rPr>
        <w:t xml:space="preserve">) &amp; Liam (2 </w:t>
      </w:r>
      <w:proofErr w:type="spellStart"/>
      <w:r w:rsidR="00905DCD">
        <w:rPr>
          <w:iCs/>
        </w:rPr>
        <w:t>yrs</w:t>
      </w:r>
      <w:proofErr w:type="spellEnd"/>
      <w:r w:rsidR="00905DCD">
        <w:rPr>
          <w:iCs/>
        </w:rPr>
        <w:t xml:space="preserve">). </w:t>
      </w:r>
    </w:p>
    <w:p w:rsidR="00905DCD" w:rsidRDefault="00905DCD" w:rsidP="009B5701">
      <w:pPr>
        <w:jc w:val="both"/>
        <w:rPr>
          <w:b/>
          <w:iCs/>
        </w:rPr>
      </w:pPr>
      <w:r>
        <w:rPr>
          <w:b/>
          <w:iCs/>
          <w:noProof/>
          <w:u w:val="single"/>
        </w:rPr>
        <w:drawing>
          <wp:anchor distT="0" distB="0" distL="114300" distR="114300" simplePos="0" relativeHeight="251670016" behindDoc="1" locked="0" layoutInCell="1" allowOverlap="1" wp14:anchorId="434C47A4" wp14:editId="60654155">
            <wp:simplePos x="0" y="0"/>
            <wp:positionH relativeFrom="column">
              <wp:posOffset>-42545</wp:posOffset>
            </wp:positionH>
            <wp:positionV relativeFrom="paragraph">
              <wp:posOffset>25400</wp:posOffset>
            </wp:positionV>
            <wp:extent cx="963930" cy="435610"/>
            <wp:effectExtent l="0" t="0" r="7620" b="2540"/>
            <wp:wrapTight wrapText="bothSides">
              <wp:wrapPolygon edited="0">
                <wp:start x="0" y="0"/>
                <wp:lineTo x="0" y="20781"/>
                <wp:lineTo x="21344" y="20781"/>
                <wp:lineTo x="213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4" cstate="print">
                      <a:extLst>
                        <a:ext uri="{28A0092B-C50C-407E-A947-70E740481C1C}">
                          <a14:useLocalDpi xmlns:a14="http://schemas.microsoft.com/office/drawing/2010/main" val="0"/>
                        </a:ext>
                      </a:extLst>
                    </a:blip>
                    <a:srcRect l="10662" t="5348" r="14338" b="22460"/>
                    <a:stretch/>
                  </pic:blipFill>
                  <pic:spPr bwMode="auto">
                    <a:xfrm>
                      <a:off x="0" y="0"/>
                      <a:ext cx="96393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701" w:rsidRPr="00491609" w:rsidRDefault="004A39BB" w:rsidP="009B5701">
      <w:pPr>
        <w:jc w:val="both"/>
        <w:rPr>
          <w:iCs/>
        </w:rPr>
      </w:pPr>
      <w:bookmarkStart w:id="0" w:name="_GoBack"/>
      <w:bookmarkEnd w:id="0"/>
      <w:r>
        <w:rPr>
          <w:iCs/>
        </w:rPr>
        <w:t xml:space="preserve">Please join us for </w:t>
      </w:r>
      <w:r w:rsidR="009B5701" w:rsidRPr="00491609">
        <w:rPr>
          <w:iCs/>
        </w:rPr>
        <w:t xml:space="preserve">coffee hour after </w:t>
      </w:r>
      <w:r w:rsidR="00B737AA">
        <w:rPr>
          <w:iCs/>
        </w:rPr>
        <w:t xml:space="preserve">worship </w:t>
      </w:r>
      <w:r w:rsidR="009B5701" w:rsidRPr="00491609">
        <w:rPr>
          <w:iCs/>
        </w:rPr>
        <w:t>services.</w:t>
      </w:r>
    </w:p>
    <w:p w:rsidR="009B0840" w:rsidRPr="009F16E2" w:rsidRDefault="00B30AB6" w:rsidP="001B6E9A">
      <w:pPr>
        <w:rPr>
          <w:b/>
          <w:iCs/>
          <w:sz w:val="10"/>
          <w:szCs w:val="10"/>
        </w:rPr>
      </w:pPr>
      <w:r>
        <w:rPr>
          <w:b/>
          <w:iCs/>
          <w:sz w:val="28"/>
          <w:szCs w:val="28"/>
        </w:rPr>
        <w:tab/>
      </w:r>
    </w:p>
    <w:p w:rsidR="00905DCD" w:rsidRDefault="00905DCD" w:rsidP="008B395B">
      <w:pPr>
        <w:rPr>
          <w:b/>
          <w:iCs/>
          <w:sz w:val="28"/>
          <w:szCs w:val="28"/>
        </w:rPr>
      </w:pPr>
    </w:p>
    <w:p w:rsidR="008B395B" w:rsidRDefault="008B395B" w:rsidP="008B395B">
      <w:pPr>
        <w:rPr>
          <w:iCs/>
          <w:sz w:val="28"/>
          <w:szCs w:val="28"/>
        </w:rPr>
      </w:pPr>
      <w:r>
        <w:rPr>
          <w:b/>
          <w:iCs/>
          <w:sz w:val="28"/>
          <w:szCs w:val="28"/>
        </w:rPr>
        <w:t>ATTENTION…</w:t>
      </w:r>
      <w:r w:rsidRPr="008B395B">
        <w:rPr>
          <w:b/>
          <w:iCs/>
          <w:sz w:val="28"/>
          <w:szCs w:val="28"/>
        </w:rPr>
        <w:t>Inventory Reduction Sale</w:t>
      </w:r>
      <w:r w:rsidR="00905DCD">
        <w:rPr>
          <w:b/>
          <w:iCs/>
          <w:sz w:val="28"/>
          <w:szCs w:val="28"/>
        </w:rPr>
        <w:t xml:space="preserve"> on Fair Trade Items</w:t>
      </w:r>
    </w:p>
    <w:p w:rsidR="008B395B" w:rsidRPr="008B395B" w:rsidRDefault="008B395B" w:rsidP="008B395B">
      <w:pPr>
        <w:rPr>
          <w:iCs/>
        </w:rPr>
      </w:pPr>
      <w:r w:rsidRPr="008B395B">
        <w:rPr>
          <w:iCs/>
        </w:rPr>
        <w:t xml:space="preserve">½ price—Fruit Bars 50¢, Tea </w:t>
      </w:r>
      <w:r w:rsidR="00905DCD">
        <w:rPr>
          <w:iCs/>
        </w:rPr>
        <w:t>B</w:t>
      </w:r>
      <w:r w:rsidRPr="008B395B">
        <w:rPr>
          <w:iCs/>
        </w:rPr>
        <w:t>ox--$1.50</w:t>
      </w:r>
    </w:p>
    <w:p w:rsidR="008B395B" w:rsidRPr="008B395B" w:rsidRDefault="008B395B" w:rsidP="008B395B">
      <w:pPr>
        <w:rPr>
          <w:iCs/>
          <w:sz w:val="10"/>
          <w:szCs w:val="10"/>
        </w:rPr>
      </w:pPr>
    </w:p>
    <w:p w:rsidR="008B395B" w:rsidRPr="008B395B" w:rsidRDefault="008B395B" w:rsidP="008B395B">
      <w:pPr>
        <w:rPr>
          <w:iCs/>
        </w:rPr>
      </w:pPr>
      <w:r w:rsidRPr="008B395B">
        <w:rPr>
          <w:iCs/>
        </w:rPr>
        <w:t xml:space="preserve">No price reductions on coffee, but we have packages of coffee (whole bean) that are free!!!!   See Connie </w:t>
      </w:r>
      <w:proofErr w:type="spellStart"/>
      <w:r w:rsidRPr="008B395B">
        <w:rPr>
          <w:iCs/>
        </w:rPr>
        <w:t>Selnes</w:t>
      </w:r>
      <w:proofErr w:type="spellEnd"/>
    </w:p>
    <w:p w:rsidR="004A39BB" w:rsidRPr="00930F20" w:rsidRDefault="004A39BB" w:rsidP="00CA2C92">
      <w:pPr>
        <w:jc w:val="center"/>
        <w:rPr>
          <w:b/>
          <w:iCs/>
          <w:sz w:val="16"/>
          <w:szCs w:val="16"/>
        </w:rPr>
      </w:pPr>
    </w:p>
    <w:p w:rsidR="00CA2C92" w:rsidRDefault="00CA2C92" w:rsidP="00CA2C92">
      <w:pPr>
        <w:jc w:val="center"/>
        <w:rPr>
          <w:b/>
          <w:iCs/>
          <w:sz w:val="28"/>
          <w:szCs w:val="28"/>
        </w:rPr>
      </w:pPr>
      <w:r w:rsidRPr="003027FE">
        <w:rPr>
          <w:b/>
          <w:iCs/>
          <w:sz w:val="28"/>
          <w:szCs w:val="28"/>
        </w:rPr>
        <w:t>THIS WEEK IN OUR PARISH</w:t>
      </w:r>
    </w:p>
    <w:p w:rsidR="00CA2C92" w:rsidRPr="001C192E" w:rsidRDefault="00CA2C92" w:rsidP="00BE2300">
      <w:pPr>
        <w:jc w:val="both"/>
        <w:rPr>
          <w:b/>
          <w:iCs/>
          <w:sz w:val="10"/>
          <w:szCs w:val="10"/>
          <w:u w:val="single"/>
        </w:rPr>
      </w:pPr>
    </w:p>
    <w:p w:rsidR="00F70329" w:rsidRDefault="00CA2C92" w:rsidP="00BE2300">
      <w:pPr>
        <w:jc w:val="both"/>
        <w:rPr>
          <w:iCs/>
        </w:rPr>
      </w:pPr>
      <w:r>
        <w:rPr>
          <w:b/>
          <w:iCs/>
          <w:u w:val="single"/>
        </w:rPr>
        <w:t>MONDAY, JU</w:t>
      </w:r>
      <w:r w:rsidR="004A39BB">
        <w:rPr>
          <w:b/>
          <w:iCs/>
          <w:u w:val="single"/>
        </w:rPr>
        <w:t xml:space="preserve">LY </w:t>
      </w:r>
      <w:r w:rsidR="00D96B63">
        <w:rPr>
          <w:b/>
          <w:iCs/>
          <w:u w:val="single"/>
        </w:rPr>
        <w:t>18</w:t>
      </w:r>
      <w:r>
        <w:rPr>
          <w:iCs/>
        </w:rPr>
        <w:t xml:space="preserve">- </w:t>
      </w:r>
      <w:r w:rsidR="00D96B63">
        <w:rPr>
          <w:iCs/>
        </w:rPr>
        <w:t>Pastor in the office, but will be gone on Wednesday &amp; Thursday</w:t>
      </w:r>
    </w:p>
    <w:p w:rsidR="00AB7FE9" w:rsidRDefault="00AB7FE9" w:rsidP="00AB7FE9">
      <w:pPr>
        <w:pBdr>
          <w:top w:val="wave" w:sz="6" w:space="1" w:color="auto"/>
          <w:left w:val="wave" w:sz="6" w:space="4" w:color="auto"/>
          <w:bottom w:val="wave" w:sz="6" w:space="1" w:color="auto"/>
          <w:right w:val="wave" w:sz="6" w:space="4" w:color="auto"/>
        </w:pBdr>
        <w:rPr>
          <w:iCs/>
        </w:rPr>
      </w:pPr>
      <w:r>
        <w:rPr>
          <w:b/>
          <w:iCs/>
          <w:noProof/>
          <w:sz w:val="23"/>
          <w:szCs w:val="23"/>
        </w:rPr>
        <w:drawing>
          <wp:anchor distT="0" distB="0" distL="114300" distR="114300" simplePos="0" relativeHeight="251652607" behindDoc="0" locked="0" layoutInCell="1" allowOverlap="1" wp14:anchorId="0BD6DBF9" wp14:editId="4CC18C0A">
            <wp:simplePos x="0" y="0"/>
            <wp:positionH relativeFrom="column">
              <wp:posOffset>4918621</wp:posOffset>
            </wp:positionH>
            <wp:positionV relativeFrom="paragraph">
              <wp:posOffset>90894</wp:posOffset>
            </wp:positionV>
            <wp:extent cx="754488" cy="627321"/>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ffles.jpg"/>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754463" cy="627300"/>
                    </a:xfrm>
                    <a:prstGeom prst="rect">
                      <a:avLst/>
                    </a:prstGeom>
                  </pic:spPr>
                </pic:pic>
              </a:graphicData>
            </a:graphic>
            <wp14:sizeRelH relativeFrom="page">
              <wp14:pctWidth>0</wp14:pctWidth>
            </wp14:sizeRelH>
            <wp14:sizeRelV relativeFrom="page">
              <wp14:pctHeight>0</wp14:pctHeight>
            </wp14:sizeRelV>
          </wp:anchor>
        </w:drawing>
      </w:r>
      <w:r w:rsidR="00D96B63">
        <w:rPr>
          <w:b/>
          <w:iCs/>
          <w:u w:val="single"/>
        </w:rPr>
        <w:t>SATURDAY, JULY 23</w:t>
      </w:r>
      <w:r w:rsidR="00D96B63" w:rsidRPr="00D96B63">
        <w:rPr>
          <w:iCs/>
          <w:sz w:val="23"/>
          <w:szCs w:val="23"/>
        </w:rPr>
        <w:t>-</w:t>
      </w:r>
      <w:r w:rsidR="00D96B63" w:rsidRPr="00AB7FE9">
        <w:rPr>
          <w:b/>
          <w:iCs/>
          <w:sz w:val="23"/>
          <w:szCs w:val="23"/>
        </w:rPr>
        <w:t>TRINITY’S ANNUAL TRUMAN DAYS WAFFLE BREAKFAST</w:t>
      </w:r>
      <w:r>
        <w:rPr>
          <w:b/>
          <w:iCs/>
          <w:sz w:val="23"/>
          <w:szCs w:val="23"/>
        </w:rPr>
        <w:t xml:space="preserve"> </w:t>
      </w:r>
      <w:proofErr w:type="gramStart"/>
      <w:r>
        <w:rPr>
          <w:b/>
          <w:iCs/>
          <w:sz w:val="23"/>
          <w:szCs w:val="23"/>
        </w:rPr>
        <w:t xml:space="preserve">from  </w:t>
      </w:r>
      <w:r w:rsidR="00471C5D" w:rsidRPr="00AB7FE9">
        <w:rPr>
          <w:b/>
          <w:iCs/>
        </w:rPr>
        <w:t>7:00</w:t>
      </w:r>
      <w:proofErr w:type="gramEnd"/>
      <w:r w:rsidR="00471C5D" w:rsidRPr="00AB7FE9">
        <w:rPr>
          <w:b/>
          <w:iCs/>
        </w:rPr>
        <w:t>-10:30 AM</w:t>
      </w:r>
      <w:r w:rsidR="00471C5D">
        <w:rPr>
          <w:iCs/>
        </w:rPr>
        <w:t xml:space="preserve">-We </w:t>
      </w:r>
      <w:r w:rsidR="00471C5D" w:rsidRPr="00AB7FE9">
        <w:rPr>
          <w:iCs/>
          <w:u w:val="double"/>
        </w:rPr>
        <w:t>need</w:t>
      </w:r>
      <w:r w:rsidR="00471C5D">
        <w:rPr>
          <w:iCs/>
        </w:rPr>
        <w:t xml:space="preserve"> workers to sign up to help at </w:t>
      </w:r>
    </w:p>
    <w:p w:rsidR="00AB7FE9" w:rsidRDefault="00471C5D" w:rsidP="00AB7FE9">
      <w:pPr>
        <w:pBdr>
          <w:top w:val="wave" w:sz="6" w:space="1" w:color="auto"/>
          <w:left w:val="wave" w:sz="6" w:space="4" w:color="auto"/>
          <w:bottom w:val="wave" w:sz="6" w:space="1" w:color="auto"/>
          <w:right w:val="wave" w:sz="6" w:space="4" w:color="auto"/>
        </w:pBdr>
        <w:rPr>
          <w:iCs/>
        </w:rPr>
      </w:pPr>
      <w:proofErr w:type="gramStart"/>
      <w:r>
        <w:rPr>
          <w:iCs/>
        </w:rPr>
        <w:t>the</w:t>
      </w:r>
      <w:proofErr w:type="gramEnd"/>
      <w:r>
        <w:rPr>
          <w:iCs/>
        </w:rPr>
        <w:t xml:space="preserve"> Waffle Brea</w:t>
      </w:r>
      <w:r w:rsidR="00AB7FE9">
        <w:rPr>
          <w:iCs/>
        </w:rPr>
        <w:t xml:space="preserve">kfast.  </w:t>
      </w:r>
      <w:r w:rsidR="00AB7FE9" w:rsidRPr="00AB7FE9">
        <w:rPr>
          <w:iCs/>
          <w:u w:val="single"/>
        </w:rPr>
        <w:t>Everyone</w:t>
      </w:r>
      <w:r w:rsidR="00AB7FE9">
        <w:rPr>
          <w:iCs/>
        </w:rPr>
        <w:t xml:space="preserve"> is to do their part as this is a Community </w:t>
      </w:r>
    </w:p>
    <w:p w:rsidR="00D96B63" w:rsidRDefault="00AB7FE9" w:rsidP="00AB7FE9">
      <w:pPr>
        <w:pBdr>
          <w:top w:val="wave" w:sz="6" w:space="1" w:color="auto"/>
          <w:left w:val="wave" w:sz="6" w:space="4" w:color="auto"/>
          <w:bottom w:val="wave" w:sz="6" w:space="1" w:color="auto"/>
          <w:right w:val="wave" w:sz="6" w:space="4" w:color="auto"/>
        </w:pBdr>
        <w:rPr>
          <w:iCs/>
        </w:rPr>
      </w:pPr>
      <w:proofErr w:type="gramStart"/>
      <w:r>
        <w:rPr>
          <w:iCs/>
        </w:rPr>
        <w:t>Fundraiser for our church.</w:t>
      </w:r>
      <w:proofErr w:type="gramEnd"/>
      <w:r>
        <w:rPr>
          <w:iCs/>
        </w:rPr>
        <w:t xml:space="preserve">   The youth group will be helping also.</w:t>
      </w:r>
    </w:p>
    <w:p w:rsidR="00AB7FE9" w:rsidRPr="00AB7FE9" w:rsidRDefault="00AB7FE9" w:rsidP="00CA2C92">
      <w:pPr>
        <w:rPr>
          <w:b/>
          <w:iCs/>
          <w:sz w:val="6"/>
          <w:szCs w:val="6"/>
          <w:u w:val="single"/>
        </w:rPr>
      </w:pPr>
    </w:p>
    <w:p w:rsidR="00CA2C92" w:rsidRPr="004A39BB" w:rsidRDefault="00CA2C92" w:rsidP="00CA2C92">
      <w:pPr>
        <w:rPr>
          <w:iCs/>
        </w:rPr>
      </w:pPr>
      <w:r>
        <w:rPr>
          <w:b/>
          <w:iCs/>
          <w:u w:val="single"/>
        </w:rPr>
        <w:t xml:space="preserve">SUNDAY, JULY </w:t>
      </w:r>
      <w:r w:rsidR="00D96B63">
        <w:rPr>
          <w:b/>
          <w:iCs/>
          <w:u w:val="single"/>
        </w:rPr>
        <w:t>24</w:t>
      </w:r>
      <w:r w:rsidR="001C192E" w:rsidRPr="001C192E">
        <w:rPr>
          <w:b/>
          <w:iCs/>
        </w:rPr>
        <w:t>—8</w:t>
      </w:r>
      <w:r w:rsidRPr="004A39BB">
        <w:rPr>
          <w:b/>
          <w:iCs/>
        </w:rPr>
        <w:t>:45 AM WO</w:t>
      </w:r>
      <w:r w:rsidR="003A0E72" w:rsidRPr="004A39BB">
        <w:rPr>
          <w:b/>
          <w:iCs/>
        </w:rPr>
        <w:t>R</w:t>
      </w:r>
      <w:r w:rsidRPr="004A39BB">
        <w:rPr>
          <w:b/>
          <w:iCs/>
        </w:rPr>
        <w:t>SHIP</w:t>
      </w:r>
      <w:r w:rsidRPr="004A39BB">
        <w:rPr>
          <w:iCs/>
        </w:rPr>
        <w:t xml:space="preserve"> </w:t>
      </w:r>
    </w:p>
    <w:p w:rsidR="00CA2C92" w:rsidRDefault="00CA2C92" w:rsidP="00CA2C92">
      <w:pPr>
        <w:rPr>
          <w:iCs/>
        </w:rPr>
      </w:pPr>
      <w:r>
        <w:rPr>
          <w:iCs/>
        </w:rPr>
        <w:t>Coffee Hour will be held after worship</w:t>
      </w:r>
    </w:p>
    <w:p w:rsidR="00CA2C92" w:rsidRDefault="00CA2C92" w:rsidP="00CA2C92">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AB7FE9">
        <w:rPr>
          <w:i/>
          <w:iCs/>
        </w:rPr>
        <w:t>Tom Dodge</w:t>
      </w:r>
      <w:r>
        <w:rPr>
          <w:i/>
          <w:iCs/>
        </w:rPr>
        <w:t xml:space="preserve">,     </w:t>
      </w:r>
    </w:p>
    <w:p w:rsidR="00CA2C92" w:rsidRDefault="00CA2C92" w:rsidP="00CA2C92">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Pr>
          <w:i/>
          <w:iCs/>
        </w:rPr>
        <w:t xml:space="preserve">Clayton </w:t>
      </w:r>
      <w:proofErr w:type="spellStart"/>
      <w:r>
        <w:rPr>
          <w:i/>
          <w:iCs/>
        </w:rPr>
        <w:t>Duncanson</w:t>
      </w:r>
      <w:proofErr w:type="spellEnd"/>
      <w:r>
        <w:rPr>
          <w:i/>
          <w:iCs/>
        </w:rPr>
        <w:t xml:space="preserve">, Wayne Maloney, Terry </w:t>
      </w:r>
      <w:proofErr w:type="spellStart"/>
      <w:r>
        <w:rPr>
          <w:i/>
          <w:iCs/>
        </w:rPr>
        <w:t>Pettersen</w:t>
      </w:r>
      <w:proofErr w:type="spellEnd"/>
      <w:r>
        <w:rPr>
          <w:i/>
          <w:iCs/>
        </w:rPr>
        <w:t xml:space="preserve"> and Ross </w:t>
      </w:r>
      <w:proofErr w:type="spellStart"/>
      <w:r>
        <w:rPr>
          <w:i/>
          <w:iCs/>
        </w:rPr>
        <w:t>Ringeisen</w:t>
      </w:r>
      <w:proofErr w:type="spellEnd"/>
    </w:p>
    <w:p w:rsidR="0008089D" w:rsidRDefault="00017FAE" w:rsidP="00017FAE">
      <w:pPr>
        <w:jc w:val="center"/>
        <w:rPr>
          <w:b/>
          <w:sz w:val="28"/>
          <w:szCs w:val="28"/>
        </w:rPr>
      </w:pPr>
      <w:r>
        <w:rPr>
          <w:b/>
          <w:sz w:val="28"/>
          <w:szCs w:val="28"/>
        </w:rPr>
        <w:t>FOR YOUR INFORMATION</w:t>
      </w:r>
    </w:p>
    <w:p w:rsidR="00017FAE" w:rsidRPr="00930F20" w:rsidRDefault="00017FAE" w:rsidP="00017FAE">
      <w:pPr>
        <w:jc w:val="center"/>
        <w:rPr>
          <w:b/>
          <w:sz w:val="16"/>
          <w:szCs w:val="16"/>
        </w:rPr>
      </w:pPr>
    </w:p>
    <w:p w:rsidR="00AB7FE9" w:rsidRPr="00AB7FE9" w:rsidRDefault="00AB7FE9" w:rsidP="00017FAE">
      <w:r>
        <w:rPr>
          <w:b/>
        </w:rPr>
        <w:t xml:space="preserve">TRUMAN DAYS WILL BE HELD JULY </w:t>
      </w:r>
      <w:r w:rsidR="00A03A07">
        <w:rPr>
          <w:b/>
        </w:rPr>
        <w:t>21</w:t>
      </w:r>
      <w:r>
        <w:rPr>
          <w:b/>
        </w:rPr>
        <w:t>-24</w:t>
      </w:r>
      <w:r w:rsidRPr="00AB7FE9">
        <w:rPr>
          <w:b/>
          <w:vertAlign w:val="superscript"/>
        </w:rPr>
        <w:t>TH</w:t>
      </w:r>
      <w:r>
        <w:rPr>
          <w:b/>
        </w:rPr>
        <w:t xml:space="preserve"> </w:t>
      </w:r>
      <w:r w:rsidR="00B13F6A">
        <w:rPr>
          <w:b/>
        </w:rPr>
        <w:t>...</w:t>
      </w:r>
      <w:r w:rsidR="00B13F6A">
        <w:t xml:space="preserve">Be sure to check </w:t>
      </w:r>
      <w:proofErr w:type="gramStart"/>
      <w:r w:rsidR="00B13F6A">
        <w:t xml:space="preserve">out </w:t>
      </w:r>
      <w:r>
        <w:t xml:space="preserve"> all</w:t>
      </w:r>
      <w:proofErr w:type="gramEnd"/>
      <w:r>
        <w:t xml:space="preserve"> the activities around the community</w:t>
      </w:r>
      <w:r w:rsidR="00B13F6A">
        <w:t xml:space="preserve"> </w:t>
      </w:r>
      <w:r w:rsidR="00A03A07">
        <w:t>next</w:t>
      </w:r>
      <w:r w:rsidR="00B13F6A">
        <w:t xml:space="preserve"> weekend.  </w:t>
      </w:r>
    </w:p>
    <w:p w:rsidR="00AB7FE9" w:rsidRPr="00B13F6A" w:rsidRDefault="00AB7FE9" w:rsidP="00017FAE">
      <w:pPr>
        <w:rPr>
          <w:b/>
          <w:sz w:val="10"/>
          <w:szCs w:val="10"/>
        </w:rPr>
      </w:pPr>
    </w:p>
    <w:p w:rsidR="00FB0897" w:rsidRDefault="00FB0897" w:rsidP="00017FAE">
      <w:r w:rsidRPr="006259E4">
        <w:rPr>
          <w:b/>
        </w:rPr>
        <w:t>MARK YOUR CALENDARS</w:t>
      </w:r>
      <w:proofErr w:type="gramStart"/>
      <w:r w:rsidRPr="001C192E">
        <w:t xml:space="preserve">!..TRINITY’S VBS WILL BE HELD </w:t>
      </w:r>
      <w:r w:rsidRPr="001C192E">
        <w:rPr>
          <w:u w:val="single"/>
        </w:rPr>
        <w:t>AUGUST 21-24</w:t>
      </w:r>
      <w:r w:rsidRPr="001C192E">
        <w:rPr>
          <w:vertAlign w:val="superscript"/>
        </w:rPr>
        <w:t>TH</w:t>
      </w:r>
      <w:r w:rsidRPr="001C192E">
        <w:t>—More information to come</w:t>
      </w:r>
      <w:r w:rsidR="002C1AEC" w:rsidRPr="001C192E">
        <w:t xml:space="preserve"> later.</w:t>
      </w:r>
      <w:proofErr w:type="gramEnd"/>
    </w:p>
    <w:p w:rsidR="00B13F6A" w:rsidRPr="00B13F6A" w:rsidRDefault="00B13F6A" w:rsidP="00017FAE">
      <w:pPr>
        <w:rPr>
          <w:b/>
          <w:sz w:val="10"/>
          <w:szCs w:val="10"/>
        </w:rPr>
      </w:pPr>
    </w:p>
    <w:p w:rsidR="006259E4" w:rsidRDefault="006259E4" w:rsidP="00017FAE">
      <w:r>
        <w:rPr>
          <w:noProof/>
        </w:rPr>
        <w:drawing>
          <wp:anchor distT="0" distB="0" distL="114300" distR="114300" simplePos="0" relativeHeight="251678208" behindDoc="1" locked="0" layoutInCell="1" allowOverlap="1" wp14:anchorId="147F1F52" wp14:editId="6BE14C53">
            <wp:simplePos x="0" y="0"/>
            <wp:positionH relativeFrom="column">
              <wp:posOffset>5056505</wp:posOffset>
            </wp:positionH>
            <wp:positionV relativeFrom="paragraph">
              <wp:posOffset>106680</wp:posOffset>
            </wp:positionV>
            <wp:extent cx="722630" cy="456565"/>
            <wp:effectExtent l="0" t="0" r="1270" b="635"/>
            <wp:wrapTight wrapText="bothSides">
              <wp:wrapPolygon edited="0">
                <wp:start x="0" y="0"/>
                <wp:lineTo x="0" y="20729"/>
                <wp:lineTo x="21069" y="20729"/>
                <wp:lineTo x="210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16" cstate="print">
                      <a:grayscl/>
                      <a:extLst>
                        <a:ext uri="{28A0092B-C50C-407E-A947-70E740481C1C}">
                          <a14:useLocalDpi xmlns:a14="http://schemas.microsoft.com/office/drawing/2010/main" val="0"/>
                        </a:ext>
                      </a:extLst>
                    </a:blip>
                    <a:stretch>
                      <a:fillRect/>
                    </a:stretch>
                  </pic:blipFill>
                  <pic:spPr>
                    <a:xfrm>
                      <a:off x="0" y="0"/>
                      <a:ext cx="722630" cy="456565"/>
                    </a:xfrm>
                    <a:prstGeom prst="rect">
                      <a:avLst/>
                    </a:prstGeom>
                  </pic:spPr>
                </pic:pic>
              </a:graphicData>
            </a:graphic>
            <wp14:sizeRelH relativeFrom="page">
              <wp14:pctWidth>0</wp14:pctWidth>
            </wp14:sizeRelH>
            <wp14:sizeRelV relativeFrom="page">
              <wp14:pctHeight>0</wp14:pctHeight>
            </wp14:sizeRelV>
          </wp:anchor>
        </w:drawing>
      </w:r>
      <w:r w:rsidRPr="006259E4">
        <w:rPr>
          <w:b/>
        </w:rPr>
        <w:t>CHECK IT OUT</w:t>
      </w:r>
      <w:r>
        <w:t xml:space="preserve">…The books in the Lounge Area are free to take home!  </w:t>
      </w:r>
    </w:p>
    <w:p w:rsidR="006259E4" w:rsidRPr="001C192E" w:rsidRDefault="006259E4" w:rsidP="00017FAE">
      <w:r>
        <w:t>We are getting rid of the books, so take advantage now and take a book home today!</w:t>
      </w:r>
      <w:r w:rsidR="00AB7FE9">
        <w:t xml:space="preserve">  </w:t>
      </w:r>
      <w:r w:rsidR="00AB7FE9" w:rsidRPr="005B7741">
        <w:rPr>
          <w:b/>
          <w:u w:val="single"/>
        </w:rPr>
        <w:t>We need help</w:t>
      </w:r>
      <w:r w:rsidR="005B7741">
        <w:rPr>
          <w:b/>
        </w:rPr>
        <w:t>…</w:t>
      </w:r>
      <w:r w:rsidR="00AB7FE9">
        <w:t xml:space="preserve"> selling the books during Truman Days; there is a sign-up sheet on the table in the narthex. </w:t>
      </w:r>
    </w:p>
    <w:sectPr w:rsidR="006259E4" w:rsidRPr="001C192E" w:rsidSect="008963B7">
      <w:footerReference w:type="default" r:id="rId1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EA" w:rsidRDefault="00671EEA" w:rsidP="00271797">
      <w:r>
        <w:separator/>
      </w:r>
    </w:p>
  </w:endnote>
  <w:endnote w:type="continuationSeparator" w:id="0">
    <w:p w:rsidR="00671EEA" w:rsidRDefault="00671EEA"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905DCD">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EA" w:rsidRDefault="00671EEA" w:rsidP="00271797">
      <w:r>
        <w:separator/>
      </w:r>
    </w:p>
  </w:footnote>
  <w:footnote w:type="continuationSeparator" w:id="0">
    <w:p w:rsidR="00671EEA" w:rsidRDefault="00671EEA"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07388"/>
    <w:rsid w:val="00013A15"/>
    <w:rsid w:val="0001483A"/>
    <w:rsid w:val="000150CA"/>
    <w:rsid w:val="000173F3"/>
    <w:rsid w:val="00017FAE"/>
    <w:rsid w:val="0002799B"/>
    <w:rsid w:val="00031D39"/>
    <w:rsid w:val="0003273B"/>
    <w:rsid w:val="00033779"/>
    <w:rsid w:val="000349CE"/>
    <w:rsid w:val="00034B7C"/>
    <w:rsid w:val="00041BBD"/>
    <w:rsid w:val="000501FF"/>
    <w:rsid w:val="00052D87"/>
    <w:rsid w:val="00053479"/>
    <w:rsid w:val="000542E9"/>
    <w:rsid w:val="0005472B"/>
    <w:rsid w:val="00062569"/>
    <w:rsid w:val="00064E02"/>
    <w:rsid w:val="00065D7A"/>
    <w:rsid w:val="00071F6D"/>
    <w:rsid w:val="00073CB0"/>
    <w:rsid w:val="00075E07"/>
    <w:rsid w:val="00077295"/>
    <w:rsid w:val="0008089D"/>
    <w:rsid w:val="00082A47"/>
    <w:rsid w:val="00083772"/>
    <w:rsid w:val="00084E74"/>
    <w:rsid w:val="000916F2"/>
    <w:rsid w:val="00093F37"/>
    <w:rsid w:val="00094F56"/>
    <w:rsid w:val="00095E66"/>
    <w:rsid w:val="000A41A1"/>
    <w:rsid w:val="000C5F7E"/>
    <w:rsid w:val="000D24CA"/>
    <w:rsid w:val="000D45B0"/>
    <w:rsid w:val="000E2A1E"/>
    <w:rsid w:val="000E51F4"/>
    <w:rsid w:val="000E7EFD"/>
    <w:rsid w:val="000F42BE"/>
    <w:rsid w:val="000F6065"/>
    <w:rsid w:val="000F64D0"/>
    <w:rsid w:val="001011EE"/>
    <w:rsid w:val="001034D1"/>
    <w:rsid w:val="001041C8"/>
    <w:rsid w:val="00110C6E"/>
    <w:rsid w:val="00112F00"/>
    <w:rsid w:val="00113082"/>
    <w:rsid w:val="00113FC5"/>
    <w:rsid w:val="001151E4"/>
    <w:rsid w:val="00120646"/>
    <w:rsid w:val="00127191"/>
    <w:rsid w:val="00127ABC"/>
    <w:rsid w:val="00131304"/>
    <w:rsid w:val="00131A74"/>
    <w:rsid w:val="00136CFD"/>
    <w:rsid w:val="001451B4"/>
    <w:rsid w:val="00153FE3"/>
    <w:rsid w:val="00155D0B"/>
    <w:rsid w:val="00164EF2"/>
    <w:rsid w:val="00170365"/>
    <w:rsid w:val="00171BEB"/>
    <w:rsid w:val="001767D4"/>
    <w:rsid w:val="001769DE"/>
    <w:rsid w:val="0017780C"/>
    <w:rsid w:val="00183813"/>
    <w:rsid w:val="00186802"/>
    <w:rsid w:val="00186A7D"/>
    <w:rsid w:val="001926ED"/>
    <w:rsid w:val="00194592"/>
    <w:rsid w:val="00194EFC"/>
    <w:rsid w:val="0019583E"/>
    <w:rsid w:val="00195E78"/>
    <w:rsid w:val="001A71EB"/>
    <w:rsid w:val="001A78BA"/>
    <w:rsid w:val="001B25D5"/>
    <w:rsid w:val="001B6E9A"/>
    <w:rsid w:val="001C192E"/>
    <w:rsid w:val="001C1C8F"/>
    <w:rsid w:val="001C32E1"/>
    <w:rsid w:val="001D0519"/>
    <w:rsid w:val="001D1281"/>
    <w:rsid w:val="001D6C17"/>
    <w:rsid w:val="001D735A"/>
    <w:rsid w:val="001E1D5D"/>
    <w:rsid w:val="001E1FF2"/>
    <w:rsid w:val="001E3CDF"/>
    <w:rsid w:val="001E5D17"/>
    <w:rsid w:val="001E6732"/>
    <w:rsid w:val="001E7A29"/>
    <w:rsid w:val="001E7ACF"/>
    <w:rsid w:val="001F1676"/>
    <w:rsid w:val="001F2AFD"/>
    <w:rsid w:val="001F2E36"/>
    <w:rsid w:val="001F4E44"/>
    <w:rsid w:val="001F7C03"/>
    <w:rsid w:val="00200395"/>
    <w:rsid w:val="00201737"/>
    <w:rsid w:val="00204556"/>
    <w:rsid w:val="00212A76"/>
    <w:rsid w:val="00215C7E"/>
    <w:rsid w:val="002167A0"/>
    <w:rsid w:val="00217864"/>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601B"/>
    <w:rsid w:val="00271797"/>
    <w:rsid w:val="0027454C"/>
    <w:rsid w:val="002747F2"/>
    <w:rsid w:val="0027511B"/>
    <w:rsid w:val="00275269"/>
    <w:rsid w:val="00275CE8"/>
    <w:rsid w:val="00281DE2"/>
    <w:rsid w:val="00286978"/>
    <w:rsid w:val="0029338A"/>
    <w:rsid w:val="00293AA7"/>
    <w:rsid w:val="002977C2"/>
    <w:rsid w:val="002979A0"/>
    <w:rsid w:val="00297BB5"/>
    <w:rsid w:val="002A26B6"/>
    <w:rsid w:val="002A28E5"/>
    <w:rsid w:val="002A3D01"/>
    <w:rsid w:val="002A7248"/>
    <w:rsid w:val="002B1566"/>
    <w:rsid w:val="002B4F66"/>
    <w:rsid w:val="002B6F06"/>
    <w:rsid w:val="002B7F5B"/>
    <w:rsid w:val="002C1AEC"/>
    <w:rsid w:val="002C1FD3"/>
    <w:rsid w:val="002C4997"/>
    <w:rsid w:val="002C4CE6"/>
    <w:rsid w:val="002C5005"/>
    <w:rsid w:val="002C5D50"/>
    <w:rsid w:val="002D104A"/>
    <w:rsid w:val="002D24EC"/>
    <w:rsid w:val="002D6F67"/>
    <w:rsid w:val="002D7186"/>
    <w:rsid w:val="002D7601"/>
    <w:rsid w:val="002E1B97"/>
    <w:rsid w:val="002E5C21"/>
    <w:rsid w:val="002F0F72"/>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2B19"/>
    <w:rsid w:val="00356623"/>
    <w:rsid w:val="0036464F"/>
    <w:rsid w:val="003664BC"/>
    <w:rsid w:val="00374C53"/>
    <w:rsid w:val="003759F5"/>
    <w:rsid w:val="00375A6E"/>
    <w:rsid w:val="003765FC"/>
    <w:rsid w:val="003820FA"/>
    <w:rsid w:val="00382307"/>
    <w:rsid w:val="00383C5B"/>
    <w:rsid w:val="00386A31"/>
    <w:rsid w:val="0039256A"/>
    <w:rsid w:val="003944B2"/>
    <w:rsid w:val="00394A09"/>
    <w:rsid w:val="003955E9"/>
    <w:rsid w:val="00396AD9"/>
    <w:rsid w:val="00396C02"/>
    <w:rsid w:val="003A072F"/>
    <w:rsid w:val="003A0E72"/>
    <w:rsid w:val="003A62B5"/>
    <w:rsid w:val="003B7007"/>
    <w:rsid w:val="003B7CAF"/>
    <w:rsid w:val="003C20FE"/>
    <w:rsid w:val="003C2BF6"/>
    <w:rsid w:val="003D4D90"/>
    <w:rsid w:val="003D7920"/>
    <w:rsid w:val="003E357F"/>
    <w:rsid w:val="003E6151"/>
    <w:rsid w:val="003E6583"/>
    <w:rsid w:val="003F3E1D"/>
    <w:rsid w:val="003F68CF"/>
    <w:rsid w:val="00400E74"/>
    <w:rsid w:val="00402EC7"/>
    <w:rsid w:val="00404449"/>
    <w:rsid w:val="00404EFC"/>
    <w:rsid w:val="004162ED"/>
    <w:rsid w:val="004166B9"/>
    <w:rsid w:val="0042119D"/>
    <w:rsid w:val="004218B1"/>
    <w:rsid w:val="00426303"/>
    <w:rsid w:val="00426BF7"/>
    <w:rsid w:val="00430606"/>
    <w:rsid w:val="00431609"/>
    <w:rsid w:val="00431696"/>
    <w:rsid w:val="004326D6"/>
    <w:rsid w:val="00432EB9"/>
    <w:rsid w:val="00437E77"/>
    <w:rsid w:val="00441BC5"/>
    <w:rsid w:val="004466A5"/>
    <w:rsid w:val="004516D5"/>
    <w:rsid w:val="0045215B"/>
    <w:rsid w:val="004610BA"/>
    <w:rsid w:val="00464A85"/>
    <w:rsid w:val="0047050D"/>
    <w:rsid w:val="00470A13"/>
    <w:rsid w:val="00471C5D"/>
    <w:rsid w:val="00475837"/>
    <w:rsid w:val="00475B36"/>
    <w:rsid w:val="00475CB8"/>
    <w:rsid w:val="00477664"/>
    <w:rsid w:val="00480D91"/>
    <w:rsid w:val="0048349D"/>
    <w:rsid w:val="00486178"/>
    <w:rsid w:val="004870E6"/>
    <w:rsid w:val="00491289"/>
    <w:rsid w:val="00491609"/>
    <w:rsid w:val="004960DF"/>
    <w:rsid w:val="004A067C"/>
    <w:rsid w:val="004A24A1"/>
    <w:rsid w:val="004A3452"/>
    <w:rsid w:val="004A39BB"/>
    <w:rsid w:val="004A5D1E"/>
    <w:rsid w:val="004B353F"/>
    <w:rsid w:val="004B3D1B"/>
    <w:rsid w:val="004B5460"/>
    <w:rsid w:val="004B6339"/>
    <w:rsid w:val="004C0051"/>
    <w:rsid w:val="004C18A1"/>
    <w:rsid w:val="004C2FC2"/>
    <w:rsid w:val="004C784F"/>
    <w:rsid w:val="004D35C8"/>
    <w:rsid w:val="004D58D7"/>
    <w:rsid w:val="004D7B5C"/>
    <w:rsid w:val="004E3AEC"/>
    <w:rsid w:val="004F298A"/>
    <w:rsid w:val="004F60C2"/>
    <w:rsid w:val="004F7AA8"/>
    <w:rsid w:val="00501607"/>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483B"/>
    <w:rsid w:val="005B51DE"/>
    <w:rsid w:val="005B6A7B"/>
    <w:rsid w:val="005B7741"/>
    <w:rsid w:val="005C001F"/>
    <w:rsid w:val="005C0668"/>
    <w:rsid w:val="005C3043"/>
    <w:rsid w:val="005C4D86"/>
    <w:rsid w:val="005D0482"/>
    <w:rsid w:val="005D08AB"/>
    <w:rsid w:val="005D5165"/>
    <w:rsid w:val="005D7205"/>
    <w:rsid w:val="005D7DF2"/>
    <w:rsid w:val="005E0ABF"/>
    <w:rsid w:val="005E5143"/>
    <w:rsid w:val="005E63A9"/>
    <w:rsid w:val="005F5B7F"/>
    <w:rsid w:val="006007C5"/>
    <w:rsid w:val="00604463"/>
    <w:rsid w:val="0060482B"/>
    <w:rsid w:val="00607503"/>
    <w:rsid w:val="00607528"/>
    <w:rsid w:val="00610924"/>
    <w:rsid w:val="00610BFB"/>
    <w:rsid w:val="00623555"/>
    <w:rsid w:val="006259E4"/>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EFE"/>
    <w:rsid w:val="006674D2"/>
    <w:rsid w:val="006706CC"/>
    <w:rsid w:val="00671EEA"/>
    <w:rsid w:val="00673013"/>
    <w:rsid w:val="00673681"/>
    <w:rsid w:val="0067372D"/>
    <w:rsid w:val="00686A73"/>
    <w:rsid w:val="00693F43"/>
    <w:rsid w:val="006A00E6"/>
    <w:rsid w:val="006A1019"/>
    <w:rsid w:val="006A1B6C"/>
    <w:rsid w:val="006A42D1"/>
    <w:rsid w:val="006B04A3"/>
    <w:rsid w:val="006C1492"/>
    <w:rsid w:val="006C4BD7"/>
    <w:rsid w:val="006D1E72"/>
    <w:rsid w:val="006D32BB"/>
    <w:rsid w:val="006D43DE"/>
    <w:rsid w:val="006D54B1"/>
    <w:rsid w:val="006D5897"/>
    <w:rsid w:val="006F1539"/>
    <w:rsid w:val="006F50BF"/>
    <w:rsid w:val="006F69A7"/>
    <w:rsid w:val="006F7864"/>
    <w:rsid w:val="00701A60"/>
    <w:rsid w:val="00703774"/>
    <w:rsid w:val="007106CE"/>
    <w:rsid w:val="00711EAB"/>
    <w:rsid w:val="007129C6"/>
    <w:rsid w:val="0071480D"/>
    <w:rsid w:val="007172F6"/>
    <w:rsid w:val="0072350C"/>
    <w:rsid w:val="00730A76"/>
    <w:rsid w:val="0073321F"/>
    <w:rsid w:val="00736161"/>
    <w:rsid w:val="00736847"/>
    <w:rsid w:val="0074005E"/>
    <w:rsid w:val="007439A4"/>
    <w:rsid w:val="007449DC"/>
    <w:rsid w:val="00752067"/>
    <w:rsid w:val="00754024"/>
    <w:rsid w:val="007553A0"/>
    <w:rsid w:val="00755D85"/>
    <w:rsid w:val="00761172"/>
    <w:rsid w:val="007613E9"/>
    <w:rsid w:val="007615EF"/>
    <w:rsid w:val="0076381A"/>
    <w:rsid w:val="00766877"/>
    <w:rsid w:val="00776A16"/>
    <w:rsid w:val="00777243"/>
    <w:rsid w:val="00787539"/>
    <w:rsid w:val="00793431"/>
    <w:rsid w:val="0079375D"/>
    <w:rsid w:val="00795915"/>
    <w:rsid w:val="00797E69"/>
    <w:rsid w:val="007A17AB"/>
    <w:rsid w:val="007A3811"/>
    <w:rsid w:val="007A74FB"/>
    <w:rsid w:val="007A7F94"/>
    <w:rsid w:val="007B5553"/>
    <w:rsid w:val="007C2447"/>
    <w:rsid w:val="007C5434"/>
    <w:rsid w:val="007C73EA"/>
    <w:rsid w:val="007D261C"/>
    <w:rsid w:val="007D6015"/>
    <w:rsid w:val="007E5AE4"/>
    <w:rsid w:val="007E6696"/>
    <w:rsid w:val="007F4B6C"/>
    <w:rsid w:val="00803696"/>
    <w:rsid w:val="00811207"/>
    <w:rsid w:val="008232A3"/>
    <w:rsid w:val="008233EA"/>
    <w:rsid w:val="00827BD8"/>
    <w:rsid w:val="00836313"/>
    <w:rsid w:val="00837EC5"/>
    <w:rsid w:val="00840A5D"/>
    <w:rsid w:val="008467BE"/>
    <w:rsid w:val="008565B5"/>
    <w:rsid w:val="00862487"/>
    <w:rsid w:val="0086287C"/>
    <w:rsid w:val="008636AF"/>
    <w:rsid w:val="0086655C"/>
    <w:rsid w:val="0087265A"/>
    <w:rsid w:val="00872C30"/>
    <w:rsid w:val="00880C90"/>
    <w:rsid w:val="0088246D"/>
    <w:rsid w:val="008844DB"/>
    <w:rsid w:val="008850EB"/>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C0659"/>
    <w:rsid w:val="008C52B7"/>
    <w:rsid w:val="008D26D8"/>
    <w:rsid w:val="008D2C55"/>
    <w:rsid w:val="008D5E28"/>
    <w:rsid w:val="008E1430"/>
    <w:rsid w:val="008F0C6E"/>
    <w:rsid w:val="00903ABF"/>
    <w:rsid w:val="00905DCD"/>
    <w:rsid w:val="00911C3A"/>
    <w:rsid w:val="00915307"/>
    <w:rsid w:val="00917274"/>
    <w:rsid w:val="00922336"/>
    <w:rsid w:val="0092337D"/>
    <w:rsid w:val="00925301"/>
    <w:rsid w:val="009276CE"/>
    <w:rsid w:val="00930206"/>
    <w:rsid w:val="00930F2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A0BD3"/>
    <w:rsid w:val="009A3498"/>
    <w:rsid w:val="009A3B59"/>
    <w:rsid w:val="009A4C90"/>
    <w:rsid w:val="009A6743"/>
    <w:rsid w:val="009B0840"/>
    <w:rsid w:val="009B23AC"/>
    <w:rsid w:val="009B5701"/>
    <w:rsid w:val="009C2956"/>
    <w:rsid w:val="009C3B0A"/>
    <w:rsid w:val="009C3B6F"/>
    <w:rsid w:val="009C52AF"/>
    <w:rsid w:val="009D3C00"/>
    <w:rsid w:val="009D64DF"/>
    <w:rsid w:val="009D7727"/>
    <w:rsid w:val="009E2568"/>
    <w:rsid w:val="009E3466"/>
    <w:rsid w:val="009E39C4"/>
    <w:rsid w:val="009E793B"/>
    <w:rsid w:val="009F16E2"/>
    <w:rsid w:val="009F344D"/>
    <w:rsid w:val="009F5397"/>
    <w:rsid w:val="009F7F7C"/>
    <w:rsid w:val="00A029C0"/>
    <w:rsid w:val="00A0359A"/>
    <w:rsid w:val="00A03A07"/>
    <w:rsid w:val="00A04CBE"/>
    <w:rsid w:val="00A06A97"/>
    <w:rsid w:val="00A1272D"/>
    <w:rsid w:val="00A20C69"/>
    <w:rsid w:val="00A30924"/>
    <w:rsid w:val="00A32244"/>
    <w:rsid w:val="00A329A4"/>
    <w:rsid w:val="00A340B0"/>
    <w:rsid w:val="00A36DA3"/>
    <w:rsid w:val="00A4202D"/>
    <w:rsid w:val="00A447FB"/>
    <w:rsid w:val="00A52ECC"/>
    <w:rsid w:val="00A54B4B"/>
    <w:rsid w:val="00A5593F"/>
    <w:rsid w:val="00A5657B"/>
    <w:rsid w:val="00A63EE0"/>
    <w:rsid w:val="00A645FC"/>
    <w:rsid w:val="00A71C71"/>
    <w:rsid w:val="00A776EA"/>
    <w:rsid w:val="00A81CCB"/>
    <w:rsid w:val="00A81E7E"/>
    <w:rsid w:val="00A824BF"/>
    <w:rsid w:val="00A83B5E"/>
    <w:rsid w:val="00A856D8"/>
    <w:rsid w:val="00A94792"/>
    <w:rsid w:val="00A94907"/>
    <w:rsid w:val="00AA4B70"/>
    <w:rsid w:val="00AB37BF"/>
    <w:rsid w:val="00AB604F"/>
    <w:rsid w:val="00AB7256"/>
    <w:rsid w:val="00AB7820"/>
    <w:rsid w:val="00AB7FE9"/>
    <w:rsid w:val="00AC0C8F"/>
    <w:rsid w:val="00AC1422"/>
    <w:rsid w:val="00AC53EB"/>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3F6A"/>
    <w:rsid w:val="00B14DCC"/>
    <w:rsid w:val="00B14ED6"/>
    <w:rsid w:val="00B17B35"/>
    <w:rsid w:val="00B203FB"/>
    <w:rsid w:val="00B21E46"/>
    <w:rsid w:val="00B226EB"/>
    <w:rsid w:val="00B23C67"/>
    <w:rsid w:val="00B30AB6"/>
    <w:rsid w:val="00B30E38"/>
    <w:rsid w:val="00B35661"/>
    <w:rsid w:val="00B40F6F"/>
    <w:rsid w:val="00B438FF"/>
    <w:rsid w:val="00B44CD3"/>
    <w:rsid w:val="00B47830"/>
    <w:rsid w:val="00B52964"/>
    <w:rsid w:val="00B56A31"/>
    <w:rsid w:val="00B57CB9"/>
    <w:rsid w:val="00B60F53"/>
    <w:rsid w:val="00B63BE8"/>
    <w:rsid w:val="00B737AA"/>
    <w:rsid w:val="00B73B65"/>
    <w:rsid w:val="00B74014"/>
    <w:rsid w:val="00B77163"/>
    <w:rsid w:val="00B772F2"/>
    <w:rsid w:val="00B826A2"/>
    <w:rsid w:val="00B83952"/>
    <w:rsid w:val="00B857AA"/>
    <w:rsid w:val="00B87EC8"/>
    <w:rsid w:val="00B908C1"/>
    <w:rsid w:val="00BB2E8A"/>
    <w:rsid w:val="00BC00AE"/>
    <w:rsid w:val="00BC149E"/>
    <w:rsid w:val="00BC2AF4"/>
    <w:rsid w:val="00BC6EF9"/>
    <w:rsid w:val="00BD09AC"/>
    <w:rsid w:val="00BD3F3D"/>
    <w:rsid w:val="00BD7313"/>
    <w:rsid w:val="00BE2300"/>
    <w:rsid w:val="00BE2621"/>
    <w:rsid w:val="00BF31FE"/>
    <w:rsid w:val="00BF3738"/>
    <w:rsid w:val="00BF61F5"/>
    <w:rsid w:val="00BF6B05"/>
    <w:rsid w:val="00C00798"/>
    <w:rsid w:val="00C01CEE"/>
    <w:rsid w:val="00C11D53"/>
    <w:rsid w:val="00C1331B"/>
    <w:rsid w:val="00C16E8C"/>
    <w:rsid w:val="00C2046C"/>
    <w:rsid w:val="00C21660"/>
    <w:rsid w:val="00C22D75"/>
    <w:rsid w:val="00C260F5"/>
    <w:rsid w:val="00C31264"/>
    <w:rsid w:val="00C3182E"/>
    <w:rsid w:val="00C31CA2"/>
    <w:rsid w:val="00C35410"/>
    <w:rsid w:val="00C35F27"/>
    <w:rsid w:val="00C37FE3"/>
    <w:rsid w:val="00C41BC9"/>
    <w:rsid w:val="00C4306F"/>
    <w:rsid w:val="00C44BAB"/>
    <w:rsid w:val="00C47AF2"/>
    <w:rsid w:val="00C55205"/>
    <w:rsid w:val="00C55712"/>
    <w:rsid w:val="00C6360C"/>
    <w:rsid w:val="00C65892"/>
    <w:rsid w:val="00C65E9A"/>
    <w:rsid w:val="00C66181"/>
    <w:rsid w:val="00C70ED0"/>
    <w:rsid w:val="00C71621"/>
    <w:rsid w:val="00C7589C"/>
    <w:rsid w:val="00C803DE"/>
    <w:rsid w:val="00C80B40"/>
    <w:rsid w:val="00C84BC9"/>
    <w:rsid w:val="00C8617C"/>
    <w:rsid w:val="00C86955"/>
    <w:rsid w:val="00C9069D"/>
    <w:rsid w:val="00C90C23"/>
    <w:rsid w:val="00C90EFA"/>
    <w:rsid w:val="00C92E8F"/>
    <w:rsid w:val="00C935B7"/>
    <w:rsid w:val="00C944C8"/>
    <w:rsid w:val="00CA1A8E"/>
    <w:rsid w:val="00CA24DA"/>
    <w:rsid w:val="00CA2C92"/>
    <w:rsid w:val="00CB0D62"/>
    <w:rsid w:val="00CB3590"/>
    <w:rsid w:val="00CB495E"/>
    <w:rsid w:val="00CB596E"/>
    <w:rsid w:val="00CC44C1"/>
    <w:rsid w:val="00CC5F98"/>
    <w:rsid w:val="00CC64CE"/>
    <w:rsid w:val="00CC6E47"/>
    <w:rsid w:val="00CD18B7"/>
    <w:rsid w:val="00CD7E67"/>
    <w:rsid w:val="00CE113D"/>
    <w:rsid w:val="00CE21BF"/>
    <w:rsid w:val="00CE2DB0"/>
    <w:rsid w:val="00CE4A8F"/>
    <w:rsid w:val="00CF2389"/>
    <w:rsid w:val="00CF6DE4"/>
    <w:rsid w:val="00D012D1"/>
    <w:rsid w:val="00D04E05"/>
    <w:rsid w:val="00D05084"/>
    <w:rsid w:val="00D13EF3"/>
    <w:rsid w:val="00D14845"/>
    <w:rsid w:val="00D17C6E"/>
    <w:rsid w:val="00D17DE5"/>
    <w:rsid w:val="00D24DBA"/>
    <w:rsid w:val="00D256D3"/>
    <w:rsid w:val="00D277A5"/>
    <w:rsid w:val="00D3146C"/>
    <w:rsid w:val="00D4469E"/>
    <w:rsid w:val="00D45B8D"/>
    <w:rsid w:val="00D506A9"/>
    <w:rsid w:val="00D52412"/>
    <w:rsid w:val="00D52CD4"/>
    <w:rsid w:val="00D54F62"/>
    <w:rsid w:val="00D60658"/>
    <w:rsid w:val="00D607E1"/>
    <w:rsid w:val="00D675E2"/>
    <w:rsid w:val="00D706BF"/>
    <w:rsid w:val="00D74144"/>
    <w:rsid w:val="00D80006"/>
    <w:rsid w:val="00D812BC"/>
    <w:rsid w:val="00D81833"/>
    <w:rsid w:val="00D833EC"/>
    <w:rsid w:val="00D836E9"/>
    <w:rsid w:val="00D91CA2"/>
    <w:rsid w:val="00D92822"/>
    <w:rsid w:val="00D93424"/>
    <w:rsid w:val="00D9353F"/>
    <w:rsid w:val="00D96A2B"/>
    <w:rsid w:val="00D96B63"/>
    <w:rsid w:val="00D97273"/>
    <w:rsid w:val="00D97DFC"/>
    <w:rsid w:val="00DA152E"/>
    <w:rsid w:val="00DA2F73"/>
    <w:rsid w:val="00DA6A02"/>
    <w:rsid w:val="00DB0D56"/>
    <w:rsid w:val="00DB1D60"/>
    <w:rsid w:val="00DB20D9"/>
    <w:rsid w:val="00DB2E09"/>
    <w:rsid w:val="00DB4125"/>
    <w:rsid w:val="00DB52F1"/>
    <w:rsid w:val="00DB65DA"/>
    <w:rsid w:val="00DC24CD"/>
    <w:rsid w:val="00DD08C3"/>
    <w:rsid w:val="00DD18F8"/>
    <w:rsid w:val="00DD3DB1"/>
    <w:rsid w:val="00DD6747"/>
    <w:rsid w:val="00DE42F0"/>
    <w:rsid w:val="00DE7C19"/>
    <w:rsid w:val="00DF2F64"/>
    <w:rsid w:val="00DF4F78"/>
    <w:rsid w:val="00DF54A1"/>
    <w:rsid w:val="00E0212D"/>
    <w:rsid w:val="00E031B2"/>
    <w:rsid w:val="00E0483B"/>
    <w:rsid w:val="00E0587C"/>
    <w:rsid w:val="00E05C42"/>
    <w:rsid w:val="00E06436"/>
    <w:rsid w:val="00E1371A"/>
    <w:rsid w:val="00E21919"/>
    <w:rsid w:val="00E31E35"/>
    <w:rsid w:val="00E3238E"/>
    <w:rsid w:val="00E32FA2"/>
    <w:rsid w:val="00E335E8"/>
    <w:rsid w:val="00E34F1E"/>
    <w:rsid w:val="00E3528A"/>
    <w:rsid w:val="00E357E1"/>
    <w:rsid w:val="00E3651D"/>
    <w:rsid w:val="00E40D4F"/>
    <w:rsid w:val="00E4208C"/>
    <w:rsid w:val="00E454D5"/>
    <w:rsid w:val="00E45ED9"/>
    <w:rsid w:val="00E53847"/>
    <w:rsid w:val="00E54B38"/>
    <w:rsid w:val="00E60BB2"/>
    <w:rsid w:val="00E63C67"/>
    <w:rsid w:val="00E64F5E"/>
    <w:rsid w:val="00E66E95"/>
    <w:rsid w:val="00E71166"/>
    <w:rsid w:val="00E72C76"/>
    <w:rsid w:val="00E735FF"/>
    <w:rsid w:val="00E80572"/>
    <w:rsid w:val="00E8202A"/>
    <w:rsid w:val="00E92403"/>
    <w:rsid w:val="00E93686"/>
    <w:rsid w:val="00E94BF6"/>
    <w:rsid w:val="00EA0619"/>
    <w:rsid w:val="00EA1BA8"/>
    <w:rsid w:val="00EA2986"/>
    <w:rsid w:val="00EA5484"/>
    <w:rsid w:val="00EB16BA"/>
    <w:rsid w:val="00EB1F9C"/>
    <w:rsid w:val="00EB26AF"/>
    <w:rsid w:val="00EC08F9"/>
    <w:rsid w:val="00EC1D48"/>
    <w:rsid w:val="00EC267B"/>
    <w:rsid w:val="00EC3A7B"/>
    <w:rsid w:val="00EC3E9B"/>
    <w:rsid w:val="00EC57AB"/>
    <w:rsid w:val="00EC5ACA"/>
    <w:rsid w:val="00EC6D97"/>
    <w:rsid w:val="00ED5163"/>
    <w:rsid w:val="00EE074A"/>
    <w:rsid w:val="00EE23D3"/>
    <w:rsid w:val="00EE2CC2"/>
    <w:rsid w:val="00EE2D5F"/>
    <w:rsid w:val="00EE4E9E"/>
    <w:rsid w:val="00EE635C"/>
    <w:rsid w:val="00EE755A"/>
    <w:rsid w:val="00EF15CD"/>
    <w:rsid w:val="00F123B0"/>
    <w:rsid w:val="00F141B6"/>
    <w:rsid w:val="00F15C03"/>
    <w:rsid w:val="00F17653"/>
    <w:rsid w:val="00F22341"/>
    <w:rsid w:val="00F27842"/>
    <w:rsid w:val="00F3313F"/>
    <w:rsid w:val="00F353FB"/>
    <w:rsid w:val="00F3663B"/>
    <w:rsid w:val="00F4329F"/>
    <w:rsid w:val="00F47C93"/>
    <w:rsid w:val="00F50EBE"/>
    <w:rsid w:val="00F5112B"/>
    <w:rsid w:val="00F52B91"/>
    <w:rsid w:val="00F53899"/>
    <w:rsid w:val="00F65CD4"/>
    <w:rsid w:val="00F70329"/>
    <w:rsid w:val="00F84729"/>
    <w:rsid w:val="00F87CB6"/>
    <w:rsid w:val="00F93456"/>
    <w:rsid w:val="00F96409"/>
    <w:rsid w:val="00FA0139"/>
    <w:rsid w:val="00FA0B1A"/>
    <w:rsid w:val="00FA535C"/>
    <w:rsid w:val="00FA575A"/>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tif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trinity-truma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035C-3AE8-4406-BCE0-78AB8A03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199</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11633</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25</cp:revision>
  <cp:lastPrinted>2016-07-15T13:39:00Z</cp:lastPrinted>
  <dcterms:created xsi:type="dcterms:W3CDTF">2016-07-13T12:22:00Z</dcterms:created>
  <dcterms:modified xsi:type="dcterms:W3CDTF">2016-07-15T14:39:00Z</dcterms:modified>
</cp:coreProperties>
</file>