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E168FA" w:rsidRDefault="008A096E" w:rsidP="001605F5">
      <w:pPr>
        <w:jc w:val="center"/>
        <w:rPr>
          <w:b/>
          <w:sz w:val="48"/>
          <w:szCs w:val="48"/>
        </w:rPr>
      </w:pPr>
      <w:r>
        <w:rPr>
          <w:b/>
          <w:noProof/>
          <w:sz w:val="48"/>
          <w:szCs w:val="48"/>
        </w:rPr>
        <w:drawing>
          <wp:anchor distT="0" distB="0" distL="114300" distR="114300" simplePos="0" relativeHeight="251670528" behindDoc="1" locked="0" layoutInCell="1" allowOverlap="1" wp14:anchorId="73A32031" wp14:editId="5416DF6D">
            <wp:simplePos x="0" y="0"/>
            <wp:positionH relativeFrom="column">
              <wp:posOffset>510540</wp:posOffset>
            </wp:positionH>
            <wp:positionV relativeFrom="paragraph">
              <wp:posOffset>81280</wp:posOffset>
            </wp:positionV>
            <wp:extent cx="4772660" cy="3579495"/>
            <wp:effectExtent l="0" t="0" r="8890" b="1905"/>
            <wp:wrapTight wrapText="bothSides">
              <wp:wrapPolygon edited="0">
                <wp:start x="0" y="0"/>
                <wp:lineTo x="0" y="21497"/>
                <wp:lineTo x="21554" y="21497"/>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4(18).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72660" cy="3579495"/>
                    </a:xfrm>
                    <a:prstGeom prst="rect">
                      <a:avLst/>
                    </a:prstGeom>
                  </pic:spPr>
                </pic:pic>
              </a:graphicData>
            </a:graphic>
            <wp14:sizeRelH relativeFrom="page">
              <wp14:pctWidth>0</wp14:pctWidth>
            </wp14:sizeRelH>
            <wp14:sizeRelV relativeFrom="page">
              <wp14:pctHeight>0</wp14:pctHeight>
            </wp14:sizeRelV>
          </wp:anchor>
        </w:drawing>
      </w: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Pr="0069040F" w:rsidRDefault="00C11E68" w:rsidP="001605F5">
      <w:pPr>
        <w:jc w:val="center"/>
        <w:rPr>
          <w:b/>
          <w:i/>
          <w:sz w:val="48"/>
          <w:szCs w:val="48"/>
        </w:rPr>
      </w:pPr>
      <w:r>
        <w:rPr>
          <w:b/>
          <w:i/>
          <w:sz w:val="48"/>
          <w:szCs w:val="48"/>
        </w:rPr>
        <w:t>Annual Congregational Meeting</w:t>
      </w:r>
    </w:p>
    <w:p w:rsidR="001605F5" w:rsidRPr="001605F5" w:rsidRDefault="00C11E68" w:rsidP="001605F5">
      <w:pPr>
        <w:jc w:val="center"/>
        <w:rPr>
          <w:b/>
          <w:sz w:val="48"/>
          <w:szCs w:val="48"/>
        </w:rPr>
      </w:pPr>
      <w:r>
        <w:rPr>
          <w:b/>
          <w:sz w:val="48"/>
          <w:szCs w:val="48"/>
        </w:rPr>
        <w:t>3rd</w:t>
      </w:r>
      <w:r w:rsidR="004241B6">
        <w:rPr>
          <w:b/>
          <w:sz w:val="48"/>
          <w:szCs w:val="48"/>
        </w:rPr>
        <w:t xml:space="preserve"> </w:t>
      </w:r>
      <w:r w:rsidR="001605F5" w:rsidRPr="001605F5">
        <w:rPr>
          <w:b/>
          <w:sz w:val="48"/>
          <w:szCs w:val="48"/>
        </w:rPr>
        <w:t xml:space="preserve">Sunday after </w:t>
      </w:r>
      <w:r>
        <w:rPr>
          <w:b/>
          <w:sz w:val="48"/>
          <w:szCs w:val="48"/>
        </w:rPr>
        <w:t>Epiphany</w:t>
      </w:r>
      <w:r w:rsidR="001605F5" w:rsidRPr="001605F5">
        <w:rPr>
          <w:b/>
          <w:sz w:val="48"/>
          <w:szCs w:val="48"/>
        </w:rPr>
        <w:t xml:space="preserve"> </w:t>
      </w:r>
    </w:p>
    <w:p w:rsidR="001605F5" w:rsidRPr="001605F5" w:rsidRDefault="00C11E68" w:rsidP="001605F5">
      <w:pPr>
        <w:jc w:val="center"/>
        <w:rPr>
          <w:b/>
          <w:i/>
          <w:iCs/>
          <w:sz w:val="48"/>
          <w:szCs w:val="48"/>
        </w:rPr>
      </w:pPr>
      <w:r>
        <w:rPr>
          <w:b/>
          <w:sz w:val="48"/>
          <w:szCs w:val="48"/>
        </w:rPr>
        <w:t>January 24</w:t>
      </w:r>
      <w:r w:rsidR="001605F5" w:rsidRPr="001605F5">
        <w:rPr>
          <w:b/>
          <w:sz w:val="48"/>
          <w:szCs w:val="48"/>
        </w:rPr>
        <w:t>, 201</w:t>
      </w:r>
      <w:r>
        <w:rPr>
          <w:b/>
          <w:sz w:val="48"/>
          <w:szCs w:val="48"/>
        </w:rPr>
        <w:t>6</w:t>
      </w:r>
      <w:r w:rsidR="001605F5" w:rsidRPr="001605F5">
        <w:rPr>
          <w:b/>
          <w:i/>
          <w:iCs/>
          <w:sz w:val="48"/>
          <w:szCs w:val="48"/>
        </w:rPr>
        <w:t xml:space="preserve"> </w:t>
      </w:r>
    </w:p>
    <w:p w:rsidR="00F141B6" w:rsidRPr="00960B89" w:rsidRDefault="00F141B6" w:rsidP="00F141B6">
      <w:pPr>
        <w:jc w:val="center"/>
        <w:rPr>
          <w:b/>
        </w:rPr>
      </w:pPr>
    </w:p>
    <w:p w:rsidR="008A4038" w:rsidRPr="006E48AB" w:rsidRDefault="00F141B6" w:rsidP="008A4038">
      <w:pPr>
        <w:jc w:val="center"/>
        <w:rPr>
          <w:b/>
          <w:sz w:val="48"/>
          <w:szCs w:val="48"/>
        </w:rPr>
      </w:pPr>
      <w:r w:rsidRPr="006E48AB">
        <w:rPr>
          <w:b/>
          <w:sz w:val="48"/>
          <w:szCs w:val="48"/>
        </w:rPr>
        <w:t>Evangelical Lutheran Worship</w:t>
      </w:r>
      <w:r w:rsidR="008A4038">
        <w:rPr>
          <w:b/>
          <w:sz w:val="48"/>
          <w:szCs w:val="48"/>
        </w:rPr>
        <w:t>,</w:t>
      </w:r>
      <w:r w:rsidR="008A4038" w:rsidRPr="008A4038">
        <w:rPr>
          <w:b/>
          <w:sz w:val="48"/>
          <w:szCs w:val="48"/>
        </w:rPr>
        <w:t xml:space="preserve"> </w:t>
      </w:r>
      <w:r w:rsidR="008A4038" w:rsidRPr="006E48AB">
        <w:rPr>
          <w:b/>
          <w:sz w:val="48"/>
          <w:szCs w:val="48"/>
        </w:rPr>
        <w:t>Setting 4</w:t>
      </w:r>
    </w:p>
    <w:p w:rsidR="00960B89" w:rsidRDefault="00960B89" w:rsidP="00F141B6">
      <w:pPr>
        <w:jc w:val="center"/>
        <w:rPr>
          <w:b/>
        </w:rPr>
      </w:pPr>
    </w:p>
    <w:p w:rsidR="0080683F" w:rsidRPr="00F339FE" w:rsidRDefault="0080683F" w:rsidP="00F141B6">
      <w:pPr>
        <w:jc w:val="center"/>
        <w:rPr>
          <w:b/>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70651">
        <w:rPr>
          <w:rFonts w:ascii="Calibri" w:hAnsi="Calibri"/>
          <w:sz w:val="21"/>
          <w:szCs w:val="21"/>
        </w:rPr>
        <w:t>Office</w:t>
      </w:r>
      <w:r w:rsidRPr="001218A1">
        <w:rPr>
          <w:rFonts w:ascii="Calibri" w:hAnsi="Calibri"/>
          <w:sz w:val="21"/>
          <w:szCs w:val="21"/>
        </w:rPr>
        <w:t xml:space="preserve"> Hours:  Mon</w:t>
      </w:r>
      <w:r w:rsidR="00266964">
        <w:rPr>
          <w:rFonts w:ascii="Calibri" w:hAnsi="Calibri"/>
          <w:sz w:val="21"/>
          <w:szCs w:val="21"/>
        </w:rPr>
        <w:t xml:space="preserve"> 8-11</w:t>
      </w:r>
      <w:r w:rsidRPr="001218A1">
        <w:rPr>
          <w:rFonts w:ascii="Calibri" w:hAnsi="Calibri"/>
          <w:sz w:val="21"/>
          <w:szCs w:val="21"/>
        </w:rPr>
        <w:t>, Wed</w:t>
      </w:r>
      <w:r w:rsidR="00266964">
        <w:rPr>
          <w:rFonts w:ascii="Calibri" w:hAnsi="Calibri"/>
          <w:sz w:val="21"/>
          <w:szCs w:val="21"/>
        </w:rPr>
        <w:t xml:space="preserve"> 8-11</w:t>
      </w:r>
      <w:r w:rsidR="00514ADD">
        <w:rPr>
          <w:rFonts w:ascii="Calibri" w:hAnsi="Calibri"/>
          <w:sz w:val="21"/>
          <w:szCs w:val="21"/>
        </w:rPr>
        <w:t xml:space="preserve"> </w:t>
      </w:r>
      <w:proofErr w:type="gramStart"/>
      <w:r w:rsidR="00514ADD">
        <w:rPr>
          <w:rFonts w:ascii="Calibri" w:hAnsi="Calibri"/>
          <w:sz w:val="21"/>
          <w:szCs w:val="21"/>
        </w:rPr>
        <w:t xml:space="preserve">&amp; </w:t>
      </w:r>
      <w:r w:rsidR="00266964">
        <w:rPr>
          <w:rFonts w:ascii="Calibri" w:hAnsi="Calibri"/>
          <w:sz w:val="21"/>
          <w:szCs w:val="21"/>
        </w:rPr>
        <w:t xml:space="preserve"> 1</w:t>
      </w:r>
      <w:proofErr w:type="gramEnd"/>
      <w:r w:rsidR="00266964">
        <w:rPr>
          <w:rFonts w:ascii="Calibri" w:hAnsi="Calibri"/>
          <w:sz w:val="21"/>
          <w:szCs w:val="21"/>
        </w:rPr>
        <w:t>-4, Fri. 8-11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2"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3"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4"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E168FA" w:rsidRDefault="00E168FA" w:rsidP="00037B2E">
      <w:pPr>
        <w:pStyle w:val="Default"/>
        <w:rPr>
          <w:rStyle w:val="Strong"/>
        </w:rPr>
      </w:pPr>
      <w:r>
        <w:rPr>
          <w:b/>
          <w:bCs/>
        </w:rPr>
        <w:t>*</w:t>
      </w:r>
      <w:r w:rsidRPr="00195C32">
        <w:rPr>
          <w:rStyle w:val="Strong"/>
        </w:rPr>
        <w:t xml:space="preserve">CONFESSION &amp; FORGIVENESS    </w:t>
      </w:r>
    </w:p>
    <w:p w:rsidR="00383213" w:rsidRPr="00383213" w:rsidRDefault="00383213" w:rsidP="00383213">
      <w:pPr>
        <w:pStyle w:val="Default"/>
        <w:rPr>
          <w:rFonts w:ascii="Times" w:eastAsia="Times" w:hAnsi="Times" w:cs="Times"/>
        </w:rPr>
      </w:pPr>
      <w:r w:rsidRPr="00383213">
        <w:rPr>
          <w:rFonts w:ascii="Times" w:hAnsi="Times"/>
        </w:rPr>
        <w:t xml:space="preserve">Blessed be the holy Trinity, </w:t>
      </w:r>
      <w:r w:rsidRPr="00383213">
        <w:rPr>
          <w:rFonts w:ascii="Arial Unicode MS" w:eastAsia="Arial Unicode MS" w:hAnsi="Arial Unicode MS" w:cs="Arial Unicode MS"/>
          <w:color w:val="auto"/>
        </w:rPr>
        <w:t>☩</w:t>
      </w:r>
      <w:r w:rsidRPr="00383213">
        <w:rPr>
          <w:rFonts w:ascii="Times" w:hAnsi="Times"/>
        </w:rPr>
        <w:t xml:space="preserve"> one God,</w:t>
      </w:r>
      <w:r>
        <w:rPr>
          <w:rFonts w:ascii="Times" w:hAnsi="Times"/>
        </w:rPr>
        <w:t xml:space="preserve"> </w:t>
      </w:r>
      <w:r w:rsidRPr="00383213">
        <w:rPr>
          <w:rFonts w:ascii="Times" w:hAnsi="Times"/>
        </w:rPr>
        <w:t>who creates us and forms us,</w:t>
      </w:r>
      <w:r>
        <w:rPr>
          <w:rFonts w:ascii="Times" w:hAnsi="Times"/>
        </w:rPr>
        <w:t xml:space="preserve"> </w:t>
      </w:r>
      <w:r w:rsidRPr="00383213">
        <w:rPr>
          <w:rFonts w:ascii="Times" w:hAnsi="Times"/>
        </w:rPr>
        <w:t>who redeems us and calls us,</w:t>
      </w:r>
      <w:r>
        <w:rPr>
          <w:rFonts w:ascii="Times" w:hAnsi="Times"/>
        </w:rPr>
        <w:t xml:space="preserve"> </w:t>
      </w:r>
      <w:r w:rsidRPr="00383213">
        <w:rPr>
          <w:rFonts w:ascii="Times" w:hAnsi="Times"/>
        </w:rPr>
        <w:t>who unites us and sends us.</w:t>
      </w:r>
      <w:r>
        <w:rPr>
          <w:rFonts w:ascii="Times" w:hAnsi="Times"/>
        </w:rPr>
        <w:t xml:space="preserve">  </w:t>
      </w:r>
      <w:r w:rsidRPr="00383213">
        <w:rPr>
          <w:rFonts w:ascii="Times" w:hAnsi="Times"/>
          <w:b/>
          <w:bCs/>
        </w:rPr>
        <w:t>Amen.</w:t>
      </w:r>
    </w:p>
    <w:p w:rsidR="00383213" w:rsidRPr="001B4517" w:rsidRDefault="00383213" w:rsidP="00383213">
      <w:pPr>
        <w:pStyle w:val="Default"/>
        <w:rPr>
          <w:rFonts w:ascii="Times" w:eastAsia="Times" w:hAnsi="Times" w:cs="Times"/>
          <w:sz w:val="10"/>
          <w:szCs w:val="10"/>
        </w:rPr>
      </w:pPr>
    </w:p>
    <w:p w:rsidR="00383213" w:rsidRPr="00383213" w:rsidRDefault="00383213" w:rsidP="00383213">
      <w:pPr>
        <w:pStyle w:val="Default"/>
        <w:rPr>
          <w:rFonts w:ascii="Times" w:eastAsia="Times" w:hAnsi="Times" w:cs="Times"/>
        </w:rPr>
      </w:pPr>
      <w:r w:rsidRPr="00383213">
        <w:rPr>
          <w:rFonts w:ascii="Times" w:hAnsi="Times"/>
        </w:rPr>
        <w:t>Gathered in God’s presence, let us confess our sin.</w:t>
      </w:r>
    </w:p>
    <w:p w:rsidR="00383213" w:rsidRPr="001B4517" w:rsidRDefault="00383213" w:rsidP="00383213">
      <w:pPr>
        <w:pStyle w:val="Default"/>
        <w:rPr>
          <w:rFonts w:ascii="Times" w:eastAsia="Times" w:hAnsi="Times" w:cs="Times"/>
          <w:sz w:val="10"/>
          <w:szCs w:val="10"/>
        </w:rPr>
      </w:pPr>
    </w:p>
    <w:p w:rsidR="00383213" w:rsidRPr="00383213" w:rsidRDefault="00383213" w:rsidP="00383213">
      <w:pPr>
        <w:pStyle w:val="Default"/>
        <w:rPr>
          <w:rFonts w:ascii="Times" w:eastAsia="Times" w:hAnsi="Times" w:cs="Times"/>
        </w:rPr>
      </w:pPr>
      <w:r w:rsidRPr="00383213">
        <w:rPr>
          <w:rFonts w:ascii="Times" w:hAnsi="Times"/>
        </w:rPr>
        <w:t>Mighty and loving God,</w:t>
      </w:r>
    </w:p>
    <w:p w:rsidR="00383213" w:rsidRPr="00383213" w:rsidRDefault="00383213" w:rsidP="00383213">
      <w:pPr>
        <w:pStyle w:val="Default"/>
        <w:rPr>
          <w:rFonts w:ascii="Times" w:eastAsia="Times" w:hAnsi="Times" w:cs="Times"/>
        </w:rPr>
      </w:pPr>
      <w:proofErr w:type="gramStart"/>
      <w:r w:rsidRPr="00383213">
        <w:rPr>
          <w:rFonts w:ascii="Times" w:hAnsi="Times"/>
          <w:b/>
          <w:bCs/>
        </w:rPr>
        <w:t>we</w:t>
      </w:r>
      <w:proofErr w:type="gramEnd"/>
      <w:r w:rsidRPr="00383213">
        <w:rPr>
          <w:rFonts w:ascii="Times" w:hAnsi="Times"/>
          <w:b/>
          <w:bCs/>
        </w:rPr>
        <w:t xml:space="preserve"> confess that we are captive to sin</w:t>
      </w:r>
      <w:r>
        <w:rPr>
          <w:rFonts w:ascii="Times" w:hAnsi="Times"/>
          <w:b/>
          <w:bCs/>
        </w:rPr>
        <w:t xml:space="preserve"> </w:t>
      </w:r>
      <w:r w:rsidRPr="00383213">
        <w:rPr>
          <w:rFonts w:ascii="Times" w:hAnsi="Times"/>
          <w:b/>
          <w:bCs/>
        </w:rPr>
        <w:t>and cannot free ourselves.</w:t>
      </w:r>
      <w:r>
        <w:rPr>
          <w:rFonts w:ascii="Times" w:hAnsi="Times"/>
          <w:b/>
          <w:bCs/>
        </w:rPr>
        <w:t xml:space="preserve">  </w:t>
      </w:r>
      <w:r w:rsidRPr="00383213">
        <w:rPr>
          <w:rFonts w:ascii="Times" w:hAnsi="Times"/>
          <w:b/>
          <w:bCs/>
        </w:rPr>
        <w:t>We seek our own way.</w:t>
      </w:r>
    </w:p>
    <w:p w:rsidR="00383213" w:rsidRPr="00383213" w:rsidRDefault="00383213" w:rsidP="00383213">
      <w:pPr>
        <w:pStyle w:val="Default"/>
        <w:rPr>
          <w:rFonts w:ascii="Times" w:eastAsia="Times" w:hAnsi="Times" w:cs="Times"/>
        </w:rPr>
      </w:pPr>
      <w:r w:rsidRPr="00383213">
        <w:rPr>
          <w:rFonts w:ascii="Times" w:hAnsi="Times"/>
          <w:b/>
          <w:bCs/>
        </w:rPr>
        <w:t>We divide the body of Christ.</w:t>
      </w:r>
      <w:r>
        <w:rPr>
          <w:rFonts w:ascii="Times" w:hAnsi="Times"/>
          <w:b/>
          <w:bCs/>
        </w:rPr>
        <w:t xml:space="preserve">  </w:t>
      </w:r>
      <w:r w:rsidRPr="00383213">
        <w:rPr>
          <w:rFonts w:ascii="Times" w:hAnsi="Times"/>
          <w:b/>
          <w:bCs/>
        </w:rPr>
        <w:t>In your mercy, cleanse us and heal us.</w:t>
      </w:r>
      <w:r>
        <w:rPr>
          <w:rFonts w:ascii="Times" w:hAnsi="Times"/>
          <w:b/>
          <w:bCs/>
        </w:rPr>
        <w:t xml:space="preserve">  </w:t>
      </w:r>
      <w:r w:rsidRPr="00383213">
        <w:rPr>
          <w:rFonts w:ascii="Times" w:hAnsi="Times"/>
          <w:b/>
          <w:bCs/>
        </w:rPr>
        <w:t>Let the words of our mouths,</w:t>
      </w:r>
      <w:r>
        <w:rPr>
          <w:rFonts w:ascii="Times" w:hAnsi="Times"/>
          <w:b/>
          <w:bCs/>
        </w:rPr>
        <w:t xml:space="preserve"> </w:t>
      </w:r>
      <w:r w:rsidRPr="00383213">
        <w:rPr>
          <w:rFonts w:ascii="Times" w:hAnsi="Times"/>
          <w:b/>
          <w:bCs/>
        </w:rPr>
        <w:t>the thoughts of our hearts,</w:t>
      </w:r>
      <w:r>
        <w:rPr>
          <w:rFonts w:ascii="Times" w:hAnsi="Times"/>
          <w:b/>
          <w:bCs/>
        </w:rPr>
        <w:t xml:space="preserve"> </w:t>
      </w:r>
      <w:r w:rsidRPr="00383213">
        <w:rPr>
          <w:rFonts w:ascii="Times" w:hAnsi="Times"/>
          <w:b/>
          <w:bCs/>
        </w:rPr>
        <w:t>and everything that we do</w:t>
      </w:r>
      <w:r>
        <w:rPr>
          <w:rFonts w:ascii="Times" w:hAnsi="Times"/>
          <w:b/>
          <w:bCs/>
        </w:rPr>
        <w:t xml:space="preserve"> </w:t>
      </w:r>
      <w:r w:rsidRPr="00383213">
        <w:rPr>
          <w:rFonts w:ascii="Times" w:hAnsi="Times"/>
          <w:b/>
          <w:bCs/>
        </w:rPr>
        <w:t>be filled with faith, hope, and love.</w:t>
      </w:r>
      <w:r>
        <w:rPr>
          <w:rFonts w:ascii="Times" w:hAnsi="Times"/>
          <w:b/>
          <w:bCs/>
        </w:rPr>
        <w:t xml:space="preserve">  </w:t>
      </w:r>
      <w:r w:rsidRPr="00383213">
        <w:rPr>
          <w:rFonts w:ascii="Times" w:hAnsi="Times"/>
          <w:b/>
          <w:bCs/>
        </w:rPr>
        <w:t>Amen.</w:t>
      </w:r>
    </w:p>
    <w:p w:rsidR="00383213" w:rsidRPr="00383213" w:rsidRDefault="00383213" w:rsidP="00383213">
      <w:pPr>
        <w:pStyle w:val="Default"/>
        <w:rPr>
          <w:rFonts w:ascii="Times" w:eastAsia="Times" w:hAnsi="Times" w:cs="Times"/>
          <w:sz w:val="16"/>
          <w:szCs w:val="16"/>
        </w:rPr>
      </w:pPr>
    </w:p>
    <w:p w:rsidR="00383213" w:rsidRPr="00383213" w:rsidRDefault="00383213" w:rsidP="00383213">
      <w:pPr>
        <w:pStyle w:val="Default"/>
        <w:rPr>
          <w:rFonts w:ascii="Times" w:eastAsia="Times" w:hAnsi="Times" w:cs="Times"/>
        </w:rPr>
      </w:pPr>
      <w:r w:rsidRPr="00383213">
        <w:rPr>
          <w:rFonts w:ascii="Times" w:hAnsi="Times"/>
        </w:rPr>
        <w:t>Hear the voice of Jesus:</w:t>
      </w:r>
    </w:p>
    <w:p w:rsidR="00383213" w:rsidRPr="00383213" w:rsidRDefault="00383213" w:rsidP="00383213">
      <w:pPr>
        <w:pStyle w:val="Default"/>
        <w:rPr>
          <w:rFonts w:ascii="Times" w:eastAsia="Times" w:hAnsi="Times" w:cs="Times"/>
        </w:rPr>
      </w:pPr>
      <w:r w:rsidRPr="00383213">
        <w:rPr>
          <w:rFonts w:ascii="Times" w:hAnsi="Times"/>
          <w:lang w:val="de-DE"/>
        </w:rPr>
        <w:t>“</w:t>
      </w:r>
      <w:r w:rsidRPr="00383213">
        <w:rPr>
          <w:rFonts w:ascii="Times" w:hAnsi="Times"/>
        </w:rPr>
        <w:t>The Spirit of the Lord is upon me</w:t>
      </w:r>
      <w:r>
        <w:rPr>
          <w:rFonts w:ascii="Times" w:hAnsi="Times"/>
        </w:rPr>
        <w:t xml:space="preserve"> </w:t>
      </w:r>
      <w:r w:rsidRPr="00383213">
        <w:rPr>
          <w:rFonts w:ascii="Times" w:hAnsi="Times"/>
        </w:rPr>
        <w:t>to proclaim release to the captives.”</w:t>
      </w:r>
      <w:r>
        <w:rPr>
          <w:rFonts w:ascii="Times" w:hAnsi="Times"/>
        </w:rPr>
        <w:t xml:space="preserve">  </w:t>
      </w:r>
      <w:r w:rsidRPr="00383213">
        <w:rPr>
          <w:rFonts w:ascii="Times" w:hAnsi="Times"/>
        </w:rPr>
        <w:t xml:space="preserve">In the name of </w:t>
      </w:r>
      <w:r w:rsidRPr="00383213">
        <w:rPr>
          <w:rFonts w:ascii="Arial Unicode MS" w:eastAsia="Arial Unicode MS" w:hAnsi="Arial Unicode MS" w:cs="Arial Unicode MS"/>
          <w:color w:val="auto"/>
        </w:rPr>
        <w:t>☩</w:t>
      </w:r>
      <w:r w:rsidRPr="00383213">
        <w:rPr>
          <w:rFonts w:ascii="Times" w:hAnsi="Times"/>
          <w:color w:val="auto"/>
          <w:lang w:val="sv-SE"/>
        </w:rPr>
        <w:t xml:space="preserve"> </w:t>
      </w:r>
      <w:r w:rsidRPr="00383213">
        <w:rPr>
          <w:rFonts w:ascii="Times" w:hAnsi="Times"/>
          <w:lang w:val="sv-SE"/>
        </w:rPr>
        <w:t>Jesus Christ,</w:t>
      </w:r>
      <w:r>
        <w:rPr>
          <w:rFonts w:ascii="Times" w:hAnsi="Times"/>
          <w:lang w:val="sv-SE"/>
        </w:rPr>
        <w:t xml:space="preserve"> </w:t>
      </w:r>
      <w:r w:rsidRPr="00383213">
        <w:rPr>
          <w:rFonts w:ascii="Times" w:hAnsi="Times"/>
        </w:rPr>
        <w:t>I proclaim to you</w:t>
      </w:r>
      <w:r>
        <w:rPr>
          <w:rFonts w:ascii="Times" w:hAnsi="Times"/>
        </w:rPr>
        <w:t xml:space="preserve"> </w:t>
      </w:r>
      <w:r w:rsidRPr="00383213">
        <w:rPr>
          <w:rFonts w:ascii="Times" w:hAnsi="Times"/>
        </w:rPr>
        <w:t>that your sins are forgiven and you are released.</w:t>
      </w:r>
      <w:r>
        <w:rPr>
          <w:rFonts w:ascii="Times" w:hAnsi="Times"/>
        </w:rPr>
        <w:t xml:space="preserve">  </w:t>
      </w:r>
      <w:r w:rsidRPr="00383213">
        <w:rPr>
          <w:rFonts w:ascii="Times" w:hAnsi="Times"/>
        </w:rPr>
        <w:t>The joy of the Lord is your strength,</w:t>
      </w:r>
      <w:r>
        <w:rPr>
          <w:rFonts w:ascii="Times" w:hAnsi="Times"/>
        </w:rPr>
        <w:t xml:space="preserve"> </w:t>
      </w:r>
      <w:r w:rsidRPr="00383213">
        <w:rPr>
          <w:rFonts w:ascii="Times" w:hAnsi="Times"/>
        </w:rPr>
        <w:t>and the gifts of the Holy Spirit are yours forever.</w:t>
      </w:r>
    </w:p>
    <w:p w:rsidR="00383213" w:rsidRPr="00383213" w:rsidRDefault="00383213" w:rsidP="00383213">
      <w:pPr>
        <w:pStyle w:val="Default"/>
        <w:rPr>
          <w:rFonts w:ascii="Times" w:eastAsia="Times" w:hAnsi="Times" w:cs="Times"/>
        </w:rPr>
      </w:pPr>
      <w:r w:rsidRPr="00383213">
        <w:rPr>
          <w:rFonts w:ascii="Times" w:hAnsi="Times"/>
          <w:b/>
          <w:bCs/>
        </w:rPr>
        <w:t>Amen.</w:t>
      </w:r>
    </w:p>
    <w:p w:rsidR="00755D11" w:rsidRPr="001B4517" w:rsidRDefault="00755D11" w:rsidP="00037B2E">
      <w:pPr>
        <w:pStyle w:val="Default"/>
        <w:rPr>
          <w:rStyle w:val="Strong"/>
          <w:sz w:val="16"/>
          <w:szCs w:val="16"/>
        </w:rPr>
      </w:pPr>
    </w:p>
    <w:p w:rsidR="00383213" w:rsidRPr="00383213" w:rsidRDefault="00765F5B" w:rsidP="00383213">
      <w:pPr>
        <w:pStyle w:val="Default"/>
        <w:rPr>
          <w:rFonts w:ascii="Times" w:eastAsia="Times" w:hAnsi="Times" w:cs="Times"/>
          <w:b/>
          <w:bCs/>
          <w:i/>
          <w:iCs/>
        </w:rPr>
      </w:pPr>
      <w:r>
        <w:rPr>
          <w:rStyle w:val="Strong"/>
        </w:rPr>
        <w:t>*</w:t>
      </w:r>
      <w:r w:rsidRPr="00195C32">
        <w:rPr>
          <w:rStyle w:val="Strong"/>
        </w:rPr>
        <w:t xml:space="preserve">GATHERING HYMN            </w:t>
      </w:r>
      <w:proofErr w:type="gramStart"/>
      <w:r w:rsidR="00383213" w:rsidRPr="00383213">
        <w:rPr>
          <w:rFonts w:ascii="Times" w:hAnsi="Times"/>
          <w:bCs/>
          <w:i/>
          <w:iCs/>
        </w:rPr>
        <w:t>The</w:t>
      </w:r>
      <w:proofErr w:type="gramEnd"/>
      <w:r w:rsidR="00383213" w:rsidRPr="00383213">
        <w:rPr>
          <w:rFonts w:ascii="Times" w:hAnsi="Times"/>
          <w:bCs/>
          <w:i/>
          <w:iCs/>
        </w:rPr>
        <w:t xml:space="preserve"> Church's One Foundation</w:t>
      </w:r>
      <w:r w:rsidR="00383213" w:rsidRPr="00383213">
        <w:rPr>
          <w:rFonts w:ascii="Times" w:hAnsi="Times"/>
          <w:b/>
          <w:bCs/>
        </w:rPr>
        <w:t> </w:t>
      </w:r>
      <w:r w:rsidR="00383213">
        <w:rPr>
          <w:rFonts w:ascii="Times" w:hAnsi="Times"/>
          <w:b/>
          <w:bCs/>
        </w:rPr>
        <w:t xml:space="preserve">                            </w:t>
      </w:r>
      <w:r w:rsidR="00383213" w:rsidRPr="00383213">
        <w:rPr>
          <w:rFonts w:ascii="Times" w:hAnsi="Times"/>
          <w:b/>
          <w:bCs/>
          <w:lang w:val="de-DE"/>
        </w:rPr>
        <w:t xml:space="preserve">ELW </w:t>
      </w:r>
      <w:r w:rsidR="00383213">
        <w:rPr>
          <w:rFonts w:ascii="Times" w:hAnsi="Times"/>
          <w:b/>
          <w:bCs/>
          <w:lang w:val="de-DE"/>
        </w:rPr>
        <w:t>#</w:t>
      </w:r>
      <w:r w:rsidR="00383213" w:rsidRPr="00383213">
        <w:rPr>
          <w:rFonts w:ascii="Times" w:hAnsi="Times"/>
          <w:b/>
          <w:bCs/>
          <w:lang w:val="de-DE"/>
        </w:rPr>
        <w:t>654</w:t>
      </w:r>
    </w:p>
    <w:p w:rsidR="00765F5B" w:rsidRPr="00195C32" w:rsidRDefault="00755D11" w:rsidP="00F47FE1">
      <w:pPr>
        <w:pStyle w:val="Default"/>
        <w:rPr>
          <w:rStyle w:val="Strong"/>
        </w:rPr>
      </w:pPr>
      <w:r>
        <w:rPr>
          <w:rStyle w:val="Strong"/>
        </w:rPr>
        <w:t>*</w:t>
      </w:r>
      <w:r w:rsidR="00765F5B" w:rsidRPr="00195C32">
        <w:rPr>
          <w:rStyle w:val="Strong"/>
        </w:rPr>
        <w:t xml:space="preserve">GREETING                                                                                                        </w:t>
      </w:r>
      <w:r w:rsidR="00765F5B">
        <w:rPr>
          <w:rStyle w:val="Strong"/>
        </w:rPr>
        <w:t xml:space="preserve">ELW p. </w:t>
      </w:r>
      <w:r w:rsidR="00E14EB4">
        <w:rPr>
          <w:rStyle w:val="Strong"/>
        </w:rPr>
        <w:t>147</w:t>
      </w:r>
      <w:r w:rsidR="00765F5B" w:rsidRPr="00195C32">
        <w:rPr>
          <w:rStyle w:val="Strong"/>
        </w:rPr>
        <w:t xml:space="preserve">            </w:t>
      </w:r>
    </w:p>
    <w:p w:rsidR="00765F5B" w:rsidRPr="00195C32" w:rsidRDefault="00F47FE1" w:rsidP="00765F5B">
      <w:pPr>
        <w:widowControl w:val="0"/>
        <w:autoSpaceDE w:val="0"/>
        <w:autoSpaceDN w:val="0"/>
        <w:adjustRightInd w:val="0"/>
        <w:rPr>
          <w:rStyle w:val="Strong"/>
        </w:rPr>
      </w:pPr>
      <w:r>
        <w:rPr>
          <w:rStyle w:val="Strong"/>
        </w:rPr>
        <w:t>*</w:t>
      </w:r>
      <w:r w:rsidR="00765F5B" w:rsidRPr="00195C32">
        <w:rPr>
          <w:rStyle w:val="Strong"/>
        </w:rPr>
        <w:t xml:space="preserve">KYRIE                                                                                                                  </w:t>
      </w:r>
    </w:p>
    <w:p w:rsidR="00F47FE1" w:rsidRPr="00383213" w:rsidRDefault="00F47FE1" w:rsidP="00F47FE1">
      <w:pPr>
        <w:pStyle w:val="Default"/>
        <w:rPr>
          <w:b/>
          <w:bCs/>
        </w:rPr>
      </w:pPr>
      <w:r>
        <w:rPr>
          <w:rStyle w:val="Strong"/>
        </w:rPr>
        <w:t>*</w:t>
      </w:r>
      <w:r w:rsidR="00765F5B" w:rsidRPr="00195C32">
        <w:rPr>
          <w:rStyle w:val="Strong"/>
        </w:rPr>
        <w:t xml:space="preserve">HYMN OF PRAISE     </w:t>
      </w:r>
      <w:r w:rsidR="00765F5B">
        <w:rPr>
          <w:rStyle w:val="Strong"/>
        </w:rPr>
        <w:t xml:space="preserve">        </w:t>
      </w:r>
      <w:r w:rsidR="00383213">
        <w:rPr>
          <w:rStyle w:val="Strong"/>
        </w:rPr>
        <w:t xml:space="preserve">      </w:t>
      </w:r>
      <w:r w:rsidR="00383213">
        <w:rPr>
          <w:rStyle w:val="Strong"/>
          <w:b w:val="0"/>
          <w:i/>
        </w:rPr>
        <w:t xml:space="preserve">Glory to God in the highest                        </w:t>
      </w:r>
      <w:r w:rsidR="00383213">
        <w:rPr>
          <w:rStyle w:val="Strong"/>
          <w:b w:val="0"/>
        </w:rPr>
        <w:t xml:space="preserve">    </w:t>
      </w:r>
      <w:r w:rsidR="00383213">
        <w:rPr>
          <w:rStyle w:val="Strong"/>
        </w:rPr>
        <w:t>ELW p. 148</w:t>
      </w: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r w:rsidR="00037B2E">
        <w:rPr>
          <w:b/>
          <w:bCs/>
        </w:rPr>
        <w:t xml:space="preserve">DAY </w:t>
      </w:r>
      <w:r w:rsidR="00037B2E" w:rsidRPr="00A611A1">
        <w:rPr>
          <w:rFonts w:asciiTheme="majorBidi" w:hAnsiTheme="majorBidi" w:cstheme="majorBidi"/>
          <w:b/>
          <w:bCs/>
        </w:rPr>
        <w:t xml:space="preserve">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t>
      </w:r>
      <w:r w:rsidR="00F47FE1">
        <w:t>Let us pray</w:t>
      </w:r>
      <w:r w:rsidRPr="00906B75">
        <w:rPr>
          <w:rFonts w:asciiTheme="majorBidi" w:hAnsiTheme="majorBidi" w:cstheme="majorBidi"/>
          <w:lang w:bidi="he-IL"/>
        </w:rPr>
        <w:t xml:space="preserve">, </w:t>
      </w:r>
    </w:p>
    <w:p w:rsidR="00383213" w:rsidRPr="00383213" w:rsidRDefault="00383213" w:rsidP="00383213">
      <w:pPr>
        <w:pBdr>
          <w:top w:val="nil"/>
          <w:left w:val="nil"/>
          <w:bottom w:val="nil"/>
          <w:right w:val="nil"/>
          <w:between w:val="nil"/>
          <w:bar w:val="nil"/>
        </w:pBdr>
        <w:jc w:val="both"/>
        <w:rPr>
          <w:rFonts w:ascii="Times" w:eastAsia="Times" w:hAnsi="Times" w:cs="Times"/>
          <w:b/>
          <w:color w:val="000000"/>
          <w:bdr w:val="nil"/>
          <w:lang w:val="de-DE"/>
        </w:rPr>
      </w:pPr>
      <w:r w:rsidRPr="00383213">
        <w:rPr>
          <w:rFonts w:ascii="Times" w:eastAsia="Arial Unicode MS" w:hAnsi="Times" w:cs="Arial Unicode MS"/>
          <w:b/>
          <w:color w:val="000000"/>
          <w:bdr w:val="nil"/>
        </w:rPr>
        <w:t xml:space="preserve">Blessed Lord God, you have caused the </w:t>
      </w:r>
      <w:r w:rsidR="00EA59A6" w:rsidRPr="00383213">
        <w:rPr>
          <w:rFonts w:ascii="Times" w:eastAsia="Arial Unicode MS" w:hAnsi="Times" w:cs="Arial Unicode MS"/>
          <w:b/>
          <w:color w:val="000000"/>
          <w:bdr w:val="nil"/>
        </w:rPr>
        <w:t>Holy Scriptures</w:t>
      </w:r>
      <w:r w:rsidRPr="00383213">
        <w:rPr>
          <w:rFonts w:ascii="Times" w:eastAsia="Arial Unicode MS" w:hAnsi="Times" w:cs="Arial Unicode MS"/>
          <w:b/>
          <w:color w:val="000000"/>
          <w:bdr w:val="nil"/>
        </w:rPr>
        <w:t xml:space="preserve"> to be written for the nourishment of your people. Grant that we may hear them, read, mark, learn, and inwardly digest them, that, comforted by your promises, we may embrace and forever hold fast to the hope of eternal life, through your Son, Jesus Christ our Lord.</w:t>
      </w:r>
      <w:r>
        <w:rPr>
          <w:rFonts w:ascii="Times" w:eastAsia="Arial Unicode MS" w:hAnsi="Times" w:cs="Arial Unicode MS"/>
          <w:b/>
          <w:color w:val="000000"/>
          <w:bdr w:val="nil"/>
        </w:rPr>
        <w:t xml:space="preserve">  </w:t>
      </w:r>
      <w:r w:rsidRPr="00383213">
        <w:rPr>
          <w:rFonts w:ascii="Times" w:eastAsia="Arial Unicode MS" w:hAnsi="Times" w:cs="Arial Unicode MS"/>
          <w:b/>
          <w:bCs/>
          <w:color w:val="000000"/>
          <w:bdr w:val="nil"/>
          <w:lang w:val="de-DE"/>
        </w:rPr>
        <w:t>Amen.</w:t>
      </w:r>
    </w:p>
    <w:p w:rsidR="000D3D44" w:rsidRPr="00383213" w:rsidRDefault="00057055" w:rsidP="00057055">
      <w:pPr>
        <w:autoSpaceDE w:val="0"/>
        <w:autoSpaceDN w:val="0"/>
        <w:adjustRightInd w:val="0"/>
        <w:jc w:val="both"/>
        <w:rPr>
          <w:rFonts w:asciiTheme="majorBidi" w:hAnsiTheme="majorBidi" w:cstheme="majorBidi"/>
          <w:b/>
          <w:bCs/>
          <w:sz w:val="16"/>
          <w:szCs w:val="16"/>
          <w:lang w:bidi="he-IL"/>
        </w:rPr>
      </w:pP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p>
    <w:p w:rsidR="001F2AFD" w:rsidRDefault="00005AE7" w:rsidP="000D3D44">
      <w:pPr>
        <w:autoSpaceDE w:val="0"/>
        <w:autoSpaceDN w:val="0"/>
        <w:adjustRightInd w:val="0"/>
        <w:jc w:val="center"/>
        <w:rPr>
          <w:b/>
          <w:sz w:val="32"/>
          <w:szCs w:val="32"/>
        </w:rPr>
      </w:pPr>
      <w:r w:rsidRPr="00005AE7">
        <w:rPr>
          <w:b/>
          <w:sz w:val="32"/>
          <w:szCs w:val="32"/>
        </w:rPr>
        <w:t>WORD</w:t>
      </w:r>
    </w:p>
    <w:p w:rsidR="00383213" w:rsidRPr="00383213" w:rsidRDefault="00830E06" w:rsidP="00383213">
      <w:pPr>
        <w:pStyle w:val="Default"/>
        <w:rPr>
          <w:rFonts w:ascii="Times" w:eastAsia="Times" w:hAnsi="Times" w:cs="Times"/>
          <w:b/>
          <w:bCs/>
        </w:rPr>
      </w:pPr>
      <w:r>
        <w:rPr>
          <w:b/>
        </w:rPr>
        <w:t>FIRST READING</w:t>
      </w:r>
      <w:r w:rsidR="00041B70">
        <w:rPr>
          <w:b/>
        </w:rPr>
        <w:t>:</w:t>
      </w:r>
      <w:r w:rsidR="000E4022" w:rsidRPr="000E4022">
        <w:rPr>
          <w:b/>
          <w:bCs/>
          <w:kern w:val="36"/>
          <w:sz w:val="48"/>
          <w:szCs w:val="48"/>
        </w:rPr>
        <w:t xml:space="preserve"> </w:t>
      </w:r>
      <w:r w:rsidR="00383213" w:rsidRPr="00383213">
        <w:rPr>
          <w:rFonts w:ascii="Times" w:hAnsi="Times"/>
          <w:b/>
          <w:bCs/>
        </w:rPr>
        <w:t>Nehemiah 8:1-3, 5-6, 8-10</w:t>
      </w:r>
    </w:p>
    <w:p w:rsidR="00383213" w:rsidRPr="00383213" w:rsidRDefault="00383213" w:rsidP="00383213">
      <w:pPr>
        <w:pStyle w:val="Default"/>
        <w:jc w:val="both"/>
        <w:rPr>
          <w:rFonts w:ascii="Times" w:eastAsia="Times" w:hAnsi="Times" w:cs="Times"/>
        </w:rPr>
      </w:pPr>
      <w:r w:rsidRPr="00383213">
        <w:rPr>
          <w:rFonts w:ascii="Times" w:hAnsi="Times"/>
          <w:color w:val="808080"/>
        </w:rPr>
        <w:t>1</w:t>
      </w:r>
      <w:r w:rsidRPr="00383213">
        <w:rPr>
          <w:rFonts w:ascii="Times" w:hAnsi="Times"/>
        </w:rPr>
        <w:t xml:space="preserve">All the people </w:t>
      </w:r>
      <w:r w:rsidRPr="00383213">
        <w:rPr>
          <w:rFonts w:ascii="Times" w:hAnsi="Times"/>
          <w:color w:val="D3D3D3"/>
          <w:lang w:val="pt-PT"/>
        </w:rPr>
        <w:t>[</w:t>
      </w:r>
      <w:r w:rsidRPr="00383213">
        <w:rPr>
          <w:rFonts w:ascii="Times" w:hAnsi="Times"/>
          <w:lang w:val="nl-NL"/>
        </w:rPr>
        <w:t>of Israel</w:t>
      </w:r>
      <w:r w:rsidRPr="00383213">
        <w:rPr>
          <w:rFonts w:ascii="Times" w:hAnsi="Times"/>
          <w:color w:val="D3D3D3"/>
          <w:lang w:val="pt-PT"/>
        </w:rPr>
        <w:t>]</w:t>
      </w:r>
      <w:r w:rsidRPr="00383213">
        <w:rPr>
          <w:rFonts w:ascii="Times" w:hAnsi="Times"/>
        </w:rPr>
        <w:t xml:space="preserve"> gathered together into the square before the Water Gate. They told the scribe Ezra to bring the book of the </w:t>
      </w:r>
      <w:proofErr w:type="gramStart"/>
      <w:r w:rsidRPr="00383213">
        <w:rPr>
          <w:rFonts w:ascii="Times" w:hAnsi="Times"/>
        </w:rPr>
        <w:t>law</w:t>
      </w:r>
      <w:proofErr w:type="gramEnd"/>
      <w:r w:rsidRPr="00383213">
        <w:rPr>
          <w:rFonts w:ascii="Times" w:hAnsi="Times"/>
        </w:rPr>
        <w:t xml:space="preserve"> of Moses, which the Lord had given to Israel. </w:t>
      </w:r>
      <w:r w:rsidRPr="00383213">
        <w:rPr>
          <w:rFonts w:ascii="Times" w:hAnsi="Times"/>
          <w:color w:val="808080"/>
        </w:rPr>
        <w:t>2</w:t>
      </w:r>
      <w:r w:rsidRPr="00383213">
        <w:rPr>
          <w:rFonts w:ascii="Times" w:hAnsi="Times"/>
        </w:rPr>
        <w:t xml:space="preserve">Accordingly, the priest Ezra brought the law before the assembly, both men and </w:t>
      </w:r>
      <w:r w:rsidRPr="00383213">
        <w:rPr>
          <w:rFonts w:ascii="Times" w:hAnsi="Times"/>
        </w:rPr>
        <w:lastRenderedPageBreak/>
        <w:t xml:space="preserve">women and all who could hear with understanding. This was on the first day of the seventh month. </w:t>
      </w:r>
      <w:r w:rsidRPr="00383213">
        <w:rPr>
          <w:rFonts w:ascii="Times" w:hAnsi="Times"/>
          <w:color w:val="808080"/>
        </w:rPr>
        <w:t>3</w:t>
      </w:r>
      <w:r w:rsidRPr="00383213">
        <w:rPr>
          <w:rFonts w:ascii="Times" w:hAnsi="Times"/>
        </w:rPr>
        <w:t xml:space="preserve">He read from it facing the square before the Water Gate from early morning until midday, in the presence of the men and the women and those who could understand; and the ears of all the people were attentive to the book of the law. </w:t>
      </w:r>
      <w:r w:rsidRPr="00383213">
        <w:rPr>
          <w:rFonts w:ascii="Times" w:hAnsi="Times"/>
          <w:color w:val="808080"/>
        </w:rPr>
        <w:t>5</w:t>
      </w:r>
      <w:r w:rsidRPr="00383213">
        <w:rPr>
          <w:rFonts w:ascii="Times" w:hAnsi="Times"/>
        </w:rPr>
        <w:t xml:space="preserve">And Ezra opened the book in the sight of all the people, for he was standing above all the people; and when he opened it, all the people stood up. </w:t>
      </w:r>
      <w:r w:rsidRPr="00383213">
        <w:rPr>
          <w:rFonts w:ascii="Times" w:hAnsi="Times"/>
          <w:color w:val="808080"/>
        </w:rPr>
        <w:t>6</w:t>
      </w:r>
      <w:r w:rsidRPr="00383213">
        <w:rPr>
          <w:rFonts w:ascii="Times" w:hAnsi="Times"/>
        </w:rPr>
        <w:t xml:space="preserve">Then Ezra blessed the Lord, the great God, and all the people answered, </w:t>
      </w:r>
      <w:r w:rsidRPr="00383213">
        <w:rPr>
          <w:rFonts w:ascii="Times" w:hAnsi="Times"/>
          <w:lang w:val="de-DE"/>
        </w:rPr>
        <w:t>“</w:t>
      </w:r>
      <w:r w:rsidRPr="00383213">
        <w:rPr>
          <w:rFonts w:ascii="Times" w:hAnsi="Times"/>
        </w:rPr>
        <w:t xml:space="preserve">Amen, Amen,” lifting up their hands. Then they bowed their heads and worshiped the Lord with their faces to the ground. </w:t>
      </w:r>
      <w:r w:rsidRPr="00383213">
        <w:rPr>
          <w:rFonts w:ascii="Times" w:hAnsi="Times"/>
          <w:color w:val="808080"/>
        </w:rPr>
        <w:t>8</w:t>
      </w:r>
      <w:r w:rsidRPr="00383213">
        <w:rPr>
          <w:rFonts w:ascii="Times" w:hAnsi="Times"/>
        </w:rPr>
        <w:t>So they read from the book, from the law of God, with interpretation. They gave the sense, so that the people understood the reading.</w:t>
      </w:r>
      <w:r>
        <w:rPr>
          <w:rFonts w:ascii="Times" w:hAnsi="Times"/>
        </w:rPr>
        <w:t xml:space="preserve">  </w:t>
      </w:r>
      <w:r w:rsidRPr="00383213">
        <w:rPr>
          <w:rFonts w:ascii="Times" w:hAnsi="Times"/>
          <w:color w:val="808080"/>
        </w:rPr>
        <w:t>9</w:t>
      </w:r>
      <w:r w:rsidRPr="00383213">
        <w:rPr>
          <w:rFonts w:ascii="Times" w:hAnsi="Times"/>
        </w:rPr>
        <w:t xml:space="preserve">And Nehemiah, who was the governor, and Ezra the priest and scribe, and the Levites who taught the people said to all the people, </w:t>
      </w:r>
      <w:r w:rsidRPr="00383213">
        <w:rPr>
          <w:rFonts w:ascii="Times" w:hAnsi="Times"/>
          <w:lang w:val="de-DE"/>
        </w:rPr>
        <w:t>“</w:t>
      </w:r>
      <w:r w:rsidRPr="00383213">
        <w:rPr>
          <w:rFonts w:ascii="Times" w:hAnsi="Times"/>
        </w:rPr>
        <w:t xml:space="preserve">This day is holy to the Lord your God; do not mourn or weep.” For all the people wept when they heard the words of the law. </w:t>
      </w:r>
      <w:r w:rsidRPr="00383213">
        <w:rPr>
          <w:rFonts w:ascii="Times" w:hAnsi="Times"/>
          <w:color w:val="808080"/>
        </w:rPr>
        <w:t>10</w:t>
      </w:r>
      <w:r w:rsidRPr="00383213">
        <w:rPr>
          <w:rFonts w:ascii="Times" w:hAnsi="Times"/>
        </w:rPr>
        <w:t xml:space="preserve">Then he said to them, </w:t>
      </w:r>
      <w:r w:rsidRPr="00383213">
        <w:rPr>
          <w:rFonts w:ascii="Times" w:hAnsi="Times"/>
          <w:lang w:val="de-DE"/>
        </w:rPr>
        <w:t>“</w:t>
      </w:r>
      <w:r w:rsidRPr="00383213">
        <w:rPr>
          <w:rFonts w:ascii="Times" w:hAnsi="Times"/>
        </w:rPr>
        <w:t>Go your way, eat the fat and drink sweet wine and send portions of them to those for whom nothing is prepared, for this day is holy to our Lord; and do not be grieved, for the joy of the Lord is your strength.”</w:t>
      </w:r>
    </w:p>
    <w:p w:rsidR="00B5726A" w:rsidRPr="001B4517" w:rsidRDefault="00B5726A" w:rsidP="00383213">
      <w:pPr>
        <w:pStyle w:val="Default"/>
        <w:rPr>
          <w:sz w:val="10"/>
          <w:szCs w:val="10"/>
        </w:rPr>
      </w:pPr>
    </w:p>
    <w:p w:rsidR="00B81C34" w:rsidRDefault="00B81C34" w:rsidP="00AA692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356173" w:rsidRDefault="00356173" w:rsidP="00AA6925">
      <w:pPr>
        <w:jc w:val="both"/>
        <w:rPr>
          <w:b/>
        </w:rPr>
      </w:pPr>
    </w:p>
    <w:p w:rsidR="00356173" w:rsidRPr="00356173" w:rsidRDefault="00356173" w:rsidP="00356173">
      <w:pPr>
        <w:pStyle w:val="Default"/>
        <w:rPr>
          <w:rFonts w:ascii="Times" w:eastAsia="Times" w:hAnsi="Times" w:cs="Times"/>
          <w:b/>
          <w:bCs/>
        </w:rPr>
      </w:pPr>
      <w:r w:rsidRPr="00356173">
        <w:rPr>
          <w:rFonts w:ascii="Times" w:hAnsi="Times"/>
          <w:b/>
          <w:bCs/>
          <w:lang w:val="fr-FR"/>
        </w:rPr>
        <w:t>PSALM:</w:t>
      </w:r>
      <w:r w:rsidRPr="00356173">
        <w:rPr>
          <w:rFonts w:ascii="Times" w:hAnsi="Times"/>
          <w:b/>
          <w:bCs/>
        </w:rPr>
        <w:t> </w:t>
      </w:r>
      <w:r w:rsidRPr="00356173">
        <w:rPr>
          <w:rFonts w:ascii="Times" w:hAnsi="Times"/>
          <w:b/>
          <w:bCs/>
          <w:lang w:val="pt-PT"/>
        </w:rPr>
        <w:t>Psalm 19</w:t>
      </w:r>
    </w:p>
    <w:p w:rsidR="00356173" w:rsidRPr="00356173" w:rsidRDefault="00356173" w:rsidP="00356173">
      <w:pPr>
        <w:pStyle w:val="Default"/>
        <w:rPr>
          <w:rFonts w:ascii="Times" w:eastAsia="Times" w:hAnsi="Times" w:cs="Times"/>
        </w:rPr>
      </w:pPr>
      <w:r w:rsidRPr="00356173">
        <w:rPr>
          <w:rFonts w:ascii="Times" w:hAnsi="Times"/>
          <w:color w:val="808080"/>
        </w:rPr>
        <w:t>1</w:t>
      </w:r>
      <w:r w:rsidRPr="00356173">
        <w:rPr>
          <w:rFonts w:ascii="Times" w:hAnsi="Times"/>
        </w:rPr>
        <w:t>The heavens declare the glory of God,</w:t>
      </w:r>
      <w:r>
        <w:rPr>
          <w:rFonts w:ascii="Times" w:hAnsi="Times"/>
        </w:rPr>
        <w:t xml:space="preserve"> </w:t>
      </w:r>
      <w:r w:rsidRPr="00356173">
        <w:rPr>
          <w:rFonts w:ascii="Times" w:hAnsi="Times"/>
        </w:rPr>
        <w:t>and the sky proclaims its maker’s handiwork.</w:t>
      </w:r>
    </w:p>
    <w:p w:rsidR="00356173" w:rsidRDefault="00356173" w:rsidP="00356173">
      <w:pPr>
        <w:pStyle w:val="Default"/>
        <w:rPr>
          <w:rFonts w:ascii="Times" w:hAnsi="Times"/>
          <w:b/>
          <w:bCs/>
        </w:rPr>
      </w:pPr>
      <w:r>
        <w:rPr>
          <w:rFonts w:ascii="Times" w:hAnsi="Times"/>
          <w:color w:val="808080"/>
        </w:rPr>
        <w:tab/>
      </w:r>
      <w:r w:rsidRPr="00356173">
        <w:rPr>
          <w:rFonts w:ascii="Times" w:hAnsi="Times"/>
          <w:color w:val="808080"/>
        </w:rPr>
        <w:t>2</w:t>
      </w:r>
      <w:r w:rsidRPr="00356173">
        <w:rPr>
          <w:rFonts w:ascii="Times" w:hAnsi="Times"/>
          <w:b/>
          <w:bCs/>
        </w:rPr>
        <w:t>One day tells its tale to another,</w:t>
      </w:r>
      <w:r>
        <w:rPr>
          <w:rFonts w:ascii="Times" w:hAnsi="Times"/>
          <w:b/>
          <w:bCs/>
        </w:rPr>
        <w:t xml:space="preserve"> </w:t>
      </w:r>
      <w:r w:rsidRPr="00356173">
        <w:rPr>
          <w:rFonts w:ascii="Times" w:hAnsi="Times"/>
          <w:b/>
          <w:bCs/>
        </w:rPr>
        <w:t>and one night imparts knowledge to another.</w:t>
      </w:r>
    </w:p>
    <w:p w:rsidR="00356173" w:rsidRPr="00356173" w:rsidRDefault="00356173" w:rsidP="00356173">
      <w:pPr>
        <w:pStyle w:val="Default"/>
        <w:rPr>
          <w:rFonts w:ascii="Times" w:eastAsia="Times" w:hAnsi="Times" w:cs="Times"/>
          <w:sz w:val="10"/>
          <w:szCs w:val="10"/>
        </w:rPr>
      </w:pPr>
    </w:p>
    <w:p w:rsidR="00356173" w:rsidRPr="00356173" w:rsidRDefault="00356173" w:rsidP="00356173">
      <w:pPr>
        <w:pStyle w:val="Default"/>
        <w:rPr>
          <w:rFonts w:ascii="Times" w:eastAsia="Times" w:hAnsi="Times" w:cs="Times"/>
        </w:rPr>
      </w:pPr>
      <w:r w:rsidRPr="00356173">
        <w:rPr>
          <w:rFonts w:ascii="Times" w:hAnsi="Times"/>
          <w:color w:val="808080"/>
        </w:rPr>
        <w:t>3</w:t>
      </w:r>
      <w:r w:rsidRPr="00356173">
        <w:rPr>
          <w:rFonts w:ascii="Times" w:hAnsi="Times"/>
        </w:rPr>
        <w:t>Although they have no words or language,</w:t>
      </w:r>
      <w:r>
        <w:rPr>
          <w:rFonts w:ascii="Times" w:hAnsi="Times"/>
        </w:rPr>
        <w:t xml:space="preserve"> </w:t>
      </w:r>
      <w:r w:rsidRPr="00356173">
        <w:rPr>
          <w:rFonts w:ascii="Times" w:hAnsi="Times"/>
        </w:rPr>
        <w:t>and their voices are not heard,</w:t>
      </w:r>
    </w:p>
    <w:p w:rsidR="00356173" w:rsidRDefault="00356173" w:rsidP="00356173">
      <w:pPr>
        <w:pStyle w:val="Default"/>
        <w:rPr>
          <w:rFonts w:ascii="Times" w:hAnsi="Times"/>
          <w:b/>
          <w:bCs/>
        </w:rPr>
      </w:pPr>
      <w:r>
        <w:rPr>
          <w:rFonts w:ascii="Arial Unicode MS" w:eastAsia="Arial Unicode MS" w:hAnsi="Arial Unicode MS" w:cs="Arial Unicode MS"/>
        </w:rPr>
        <w:tab/>
      </w:r>
      <w:r w:rsidRPr="00356173">
        <w:rPr>
          <w:rFonts w:ascii="Times" w:hAnsi="Times"/>
          <w:color w:val="808080"/>
        </w:rPr>
        <w:t>4</w:t>
      </w:r>
      <w:r w:rsidRPr="00356173">
        <w:rPr>
          <w:rFonts w:ascii="Times" w:hAnsi="Times"/>
          <w:b/>
          <w:bCs/>
        </w:rPr>
        <w:t xml:space="preserve">their sound has gone out into all lands, and their message to the ends of the </w:t>
      </w:r>
      <w:r>
        <w:rPr>
          <w:rFonts w:ascii="Times" w:hAnsi="Times"/>
          <w:b/>
          <w:bCs/>
        </w:rPr>
        <w:tab/>
        <w:t xml:space="preserve">  </w:t>
      </w:r>
      <w:r>
        <w:rPr>
          <w:rFonts w:ascii="Times" w:hAnsi="Times"/>
          <w:b/>
          <w:bCs/>
        </w:rPr>
        <w:tab/>
      </w:r>
      <w:r w:rsidRPr="00356173">
        <w:rPr>
          <w:rFonts w:ascii="Times" w:hAnsi="Times"/>
          <w:b/>
          <w:bCs/>
        </w:rPr>
        <w:t>world,</w:t>
      </w:r>
      <w:r>
        <w:rPr>
          <w:rFonts w:ascii="Times" w:hAnsi="Times"/>
          <w:b/>
          <w:bCs/>
        </w:rPr>
        <w:t xml:space="preserve"> </w:t>
      </w:r>
      <w:r w:rsidRPr="00356173">
        <w:rPr>
          <w:rFonts w:ascii="Times" w:hAnsi="Times"/>
          <w:b/>
          <w:bCs/>
        </w:rPr>
        <w:t>where God has pitched a tent for the sun.</w:t>
      </w:r>
    </w:p>
    <w:p w:rsidR="00356173" w:rsidRPr="00356173" w:rsidRDefault="00356173" w:rsidP="00356173">
      <w:pPr>
        <w:pStyle w:val="Default"/>
        <w:rPr>
          <w:rFonts w:ascii="Times" w:eastAsia="Times" w:hAnsi="Times" w:cs="Times"/>
          <w:sz w:val="10"/>
          <w:szCs w:val="10"/>
        </w:rPr>
      </w:pPr>
    </w:p>
    <w:p w:rsidR="00356173" w:rsidRPr="00356173" w:rsidRDefault="00356173" w:rsidP="00356173">
      <w:pPr>
        <w:pStyle w:val="Default"/>
        <w:rPr>
          <w:rFonts w:ascii="Times" w:eastAsia="Times" w:hAnsi="Times" w:cs="Times"/>
        </w:rPr>
      </w:pPr>
      <w:r w:rsidRPr="00356173">
        <w:rPr>
          <w:rFonts w:ascii="Times" w:hAnsi="Times"/>
          <w:color w:val="808080"/>
        </w:rPr>
        <w:t>5</w:t>
      </w:r>
      <w:r w:rsidRPr="00356173">
        <w:rPr>
          <w:rFonts w:ascii="Times" w:hAnsi="Times"/>
        </w:rPr>
        <w:t>It comes forth like a bridegroom out of his chamber;</w:t>
      </w:r>
      <w:r>
        <w:rPr>
          <w:rFonts w:ascii="Times" w:hAnsi="Times"/>
        </w:rPr>
        <w:t xml:space="preserve"> </w:t>
      </w:r>
      <w:r w:rsidRPr="00356173">
        <w:rPr>
          <w:rFonts w:ascii="Times" w:hAnsi="Times"/>
        </w:rPr>
        <w:t>it rejoices like a champion to run its course.</w:t>
      </w:r>
    </w:p>
    <w:p w:rsidR="00356173" w:rsidRDefault="00356173" w:rsidP="00356173">
      <w:pPr>
        <w:pStyle w:val="Default"/>
        <w:rPr>
          <w:rFonts w:ascii="Times" w:hAnsi="Times"/>
          <w:b/>
          <w:bCs/>
        </w:rPr>
      </w:pPr>
      <w:r>
        <w:rPr>
          <w:rFonts w:ascii="Arial Unicode MS" w:eastAsia="Arial Unicode MS" w:hAnsi="Arial Unicode MS" w:cs="Arial Unicode MS"/>
        </w:rPr>
        <w:tab/>
      </w:r>
      <w:r w:rsidRPr="00356173">
        <w:rPr>
          <w:rFonts w:ascii="Times" w:hAnsi="Times"/>
          <w:color w:val="808080"/>
        </w:rPr>
        <w:t>6</w:t>
      </w:r>
      <w:r w:rsidRPr="00356173">
        <w:rPr>
          <w:rFonts w:ascii="Times" w:hAnsi="Times"/>
          <w:b/>
          <w:bCs/>
        </w:rPr>
        <w:t xml:space="preserve">It goes forth from the uttermost edge of the heavens and runs about to the end </w:t>
      </w:r>
      <w:r>
        <w:rPr>
          <w:rFonts w:ascii="Times" w:hAnsi="Times"/>
          <w:b/>
          <w:bCs/>
        </w:rPr>
        <w:tab/>
      </w:r>
      <w:r w:rsidRPr="00356173">
        <w:rPr>
          <w:rFonts w:ascii="Times" w:hAnsi="Times"/>
          <w:b/>
          <w:bCs/>
        </w:rPr>
        <w:t>of it again;</w:t>
      </w:r>
      <w:r>
        <w:rPr>
          <w:rFonts w:ascii="Times" w:hAnsi="Times"/>
          <w:b/>
          <w:bCs/>
        </w:rPr>
        <w:t xml:space="preserve"> </w:t>
      </w:r>
      <w:r w:rsidRPr="00356173">
        <w:rPr>
          <w:rFonts w:ascii="Times" w:hAnsi="Times"/>
          <w:b/>
          <w:bCs/>
        </w:rPr>
        <w:t>nothing is hidden from its burning heat. </w:t>
      </w:r>
    </w:p>
    <w:p w:rsidR="00356173" w:rsidRPr="00356173" w:rsidRDefault="00356173" w:rsidP="00356173">
      <w:pPr>
        <w:pStyle w:val="Default"/>
        <w:rPr>
          <w:rFonts w:ascii="Times" w:eastAsia="Times" w:hAnsi="Times" w:cs="Times"/>
          <w:sz w:val="10"/>
          <w:szCs w:val="10"/>
        </w:rPr>
      </w:pPr>
    </w:p>
    <w:p w:rsidR="00356173" w:rsidRPr="00356173" w:rsidRDefault="00356173" w:rsidP="00356173">
      <w:pPr>
        <w:pStyle w:val="Default"/>
        <w:rPr>
          <w:rFonts w:ascii="Times" w:eastAsia="Times" w:hAnsi="Times" w:cs="Times"/>
        </w:rPr>
      </w:pPr>
      <w:r w:rsidRPr="00356173">
        <w:rPr>
          <w:rFonts w:ascii="Times" w:hAnsi="Times"/>
          <w:color w:val="808080"/>
        </w:rPr>
        <w:t>7</w:t>
      </w:r>
      <w:r w:rsidRPr="00356173">
        <w:rPr>
          <w:rFonts w:ascii="Times" w:hAnsi="Times"/>
        </w:rPr>
        <w:t>The teaching of the Lord is perfect and revives the soul;</w:t>
      </w:r>
      <w:r>
        <w:rPr>
          <w:rFonts w:ascii="Times" w:hAnsi="Times"/>
        </w:rPr>
        <w:t xml:space="preserve"> </w:t>
      </w:r>
      <w:r w:rsidRPr="00356173">
        <w:rPr>
          <w:rFonts w:ascii="Times" w:hAnsi="Times"/>
        </w:rPr>
        <w:t>the testimony of the Lord is sure and gives wisdom to the simple.</w:t>
      </w:r>
    </w:p>
    <w:p w:rsidR="00356173" w:rsidRDefault="00356173" w:rsidP="00356173">
      <w:pPr>
        <w:pStyle w:val="Default"/>
        <w:rPr>
          <w:rFonts w:ascii="Times" w:hAnsi="Times"/>
          <w:b/>
          <w:bCs/>
        </w:rPr>
      </w:pPr>
      <w:r>
        <w:rPr>
          <w:rFonts w:ascii="Arial Unicode MS" w:eastAsia="Arial Unicode MS" w:hAnsi="Arial Unicode MS" w:cs="Arial Unicode MS"/>
        </w:rPr>
        <w:tab/>
      </w:r>
      <w:r w:rsidRPr="00356173">
        <w:rPr>
          <w:rFonts w:ascii="Times" w:hAnsi="Times"/>
          <w:color w:val="808080"/>
        </w:rPr>
        <w:t>8</w:t>
      </w:r>
      <w:r w:rsidRPr="00356173">
        <w:rPr>
          <w:rFonts w:ascii="Times" w:hAnsi="Times"/>
          <w:b/>
          <w:bCs/>
        </w:rPr>
        <w:t>The statutes of the Lord are just and rejoice the heart;</w:t>
      </w:r>
      <w:r>
        <w:rPr>
          <w:rFonts w:ascii="Times" w:hAnsi="Times"/>
          <w:b/>
          <w:bCs/>
        </w:rPr>
        <w:t xml:space="preserve"> </w:t>
      </w:r>
      <w:r w:rsidRPr="00356173">
        <w:rPr>
          <w:rFonts w:ascii="Times" w:hAnsi="Times"/>
          <w:b/>
          <w:bCs/>
        </w:rPr>
        <w:t xml:space="preserve">the commandment of </w:t>
      </w:r>
      <w:r>
        <w:rPr>
          <w:rFonts w:ascii="Times" w:hAnsi="Times"/>
          <w:b/>
          <w:bCs/>
        </w:rPr>
        <w:tab/>
        <w:t xml:space="preserve">   </w:t>
      </w:r>
      <w:r w:rsidRPr="00356173">
        <w:rPr>
          <w:rFonts w:ascii="Times" w:hAnsi="Times"/>
          <w:b/>
          <w:bCs/>
        </w:rPr>
        <w:t>the Lord is clear and gives light | to the eyes.</w:t>
      </w:r>
    </w:p>
    <w:p w:rsidR="00356173" w:rsidRPr="00356173" w:rsidRDefault="00356173" w:rsidP="00356173">
      <w:pPr>
        <w:pStyle w:val="Default"/>
        <w:rPr>
          <w:rFonts w:ascii="Times" w:eastAsia="Times" w:hAnsi="Times" w:cs="Times"/>
          <w:sz w:val="10"/>
          <w:szCs w:val="10"/>
        </w:rPr>
      </w:pPr>
    </w:p>
    <w:p w:rsidR="00356173" w:rsidRPr="00356173" w:rsidRDefault="00356173" w:rsidP="00356173">
      <w:pPr>
        <w:pStyle w:val="Default"/>
        <w:rPr>
          <w:rFonts w:ascii="Times" w:eastAsia="Times" w:hAnsi="Times" w:cs="Times"/>
        </w:rPr>
      </w:pPr>
      <w:r w:rsidRPr="00356173">
        <w:rPr>
          <w:rFonts w:ascii="Times" w:hAnsi="Times"/>
          <w:color w:val="808080"/>
        </w:rPr>
        <w:t>9</w:t>
      </w:r>
      <w:r w:rsidRPr="00356173">
        <w:rPr>
          <w:rFonts w:ascii="Times" w:hAnsi="Times"/>
        </w:rPr>
        <w:t>The fear of the Lord is clean and endures forever;</w:t>
      </w:r>
      <w:r>
        <w:rPr>
          <w:rFonts w:ascii="Times" w:hAnsi="Times"/>
        </w:rPr>
        <w:t xml:space="preserve"> </w:t>
      </w:r>
      <w:r w:rsidRPr="00356173">
        <w:rPr>
          <w:rFonts w:ascii="Times" w:hAnsi="Times"/>
        </w:rPr>
        <w:t>the judgments of the Lord are true and righteous altogether.</w:t>
      </w:r>
    </w:p>
    <w:p w:rsidR="00356173" w:rsidRDefault="00356173" w:rsidP="00356173">
      <w:pPr>
        <w:pStyle w:val="Default"/>
        <w:rPr>
          <w:rFonts w:ascii="Times" w:hAnsi="Times"/>
          <w:b/>
          <w:bCs/>
        </w:rPr>
      </w:pPr>
      <w:r>
        <w:rPr>
          <w:rFonts w:ascii="Arial Unicode MS" w:eastAsia="Arial Unicode MS" w:hAnsi="Arial Unicode MS" w:cs="Arial Unicode MS"/>
        </w:rPr>
        <w:tab/>
      </w:r>
      <w:r w:rsidRPr="00356173">
        <w:rPr>
          <w:rFonts w:ascii="Times" w:hAnsi="Times"/>
          <w:color w:val="808080"/>
        </w:rPr>
        <w:t>10</w:t>
      </w:r>
      <w:r w:rsidRPr="00356173">
        <w:rPr>
          <w:rFonts w:ascii="Times" w:hAnsi="Times"/>
          <w:b/>
          <w:bCs/>
        </w:rPr>
        <w:t xml:space="preserve">More to be desired are they </w:t>
      </w:r>
      <w:proofErr w:type="spellStart"/>
      <w:r w:rsidRPr="00356173">
        <w:rPr>
          <w:rFonts w:ascii="Times" w:hAnsi="Times"/>
          <w:b/>
          <w:bCs/>
        </w:rPr>
        <w:t>than</w:t>
      </w:r>
      <w:proofErr w:type="spellEnd"/>
      <w:r w:rsidRPr="00356173">
        <w:rPr>
          <w:rFonts w:ascii="Times" w:hAnsi="Times"/>
          <w:b/>
          <w:bCs/>
        </w:rPr>
        <w:t xml:space="preserve"> gold, more than much fine gold,</w:t>
      </w:r>
      <w:r>
        <w:rPr>
          <w:rFonts w:ascii="Times" w:hAnsi="Times"/>
          <w:b/>
          <w:bCs/>
        </w:rPr>
        <w:t xml:space="preserve"> </w:t>
      </w:r>
      <w:r w:rsidRPr="00356173">
        <w:rPr>
          <w:rFonts w:ascii="Times" w:hAnsi="Times"/>
          <w:b/>
          <w:bCs/>
        </w:rPr>
        <w:t>sweeter far than honey, than honey in the comb. </w:t>
      </w:r>
    </w:p>
    <w:p w:rsidR="00356173" w:rsidRPr="00356173" w:rsidRDefault="00356173" w:rsidP="00356173">
      <w:pPr>
        <w:pStyle w:val="Default"/>
        <w:rPr>
          <w:rFonts w:ascii="Times" w:eastAsia="Times" w:hAnsi="Times" w:cs="Times"/>
          <w:sz w:val="10"/>
          <w:szCs w:val="10"/>
        </w:rPr>
      </w:pPr>
    </w:p>
    <w:p w:rsidR="00356173" w:rsidRPr="00356173" w:rsidRDefault="00356173" w:rsidP="00356173">
      <w:pPr>
        <w:pStyle w:val="Default"/>
        <w:rPr>
          <w:rFonts w:ascii="Times" w:eastAsia="Times" w:hAnsi="Times" w:cs="Times"/>
        </w:rPr>
      </w:pPr>
      <w:r w:rsidRPr="00356173">
        <w:rPr>
          <w:rFonts w:ascii="Times" w:hAnsi="Times"/>
          <w:color w:val="808080"/>
        </w:rPr>
        <w:t>11</w:t>
      </w:r>
      <w:r w:rsidRPr="00356173">
        <w:rPr>
          <w:rFonts w:ascii="Times" w:hAnsi="Times"/>
        </w:rPr>
        <w:t>By them also is your servant enlightened,</w:t>
      </w:r>
      <w:r>
        <w:rPr>
          <w:rFonts w:ascii="Times" w:hAnsi="Times"/>
        </w:rPr>
        <w:t xml:space="preserve"> </w:t>
      </w:r>
      <w:r w:rsidRPr="00356173">
        <w:rPr>
          <w:rFonts w:ascii="Times" w:hAnsi="Times"/>
        </w:rPr>
        <w:t>and in keeping them there is great reward.</w:t>
      </w:r>
    </w:p>
    <w:p w:rsidR="00356173" w:rsidRDefault="00356173" w:rsidP="00356173">
      <w:pPr>
        <w:pStyle w:val="Default"/>
        <w:rPr>
          <w:rFonts w:ascii="Times" w:hAnsi="Times"/>
          <w:b/>
          <w:bCs/>
          <w:lang w:val="fr-FR"/>
        </w:rPr>
      </w:pPr>
      <w:r w:rsidRPr="00356173">
        <w:rPr>
          <w:rFonts w:ascii="Arial Unicode MS" w:eastAsia="Arial Unicode MS" w:hAnsi="Arial Unicode MS" w:cs="Arial Unicode MS"/>
        </w:rPr>
        <w:t> </w:t>
      </w:r>
      <w:r>
        <w:rPr>
          <w:rFonts w:ascii="Arial Unicode MS" w:eastAsia="Arial Unicode MS" w:hAnsi="Arial Unicode MS" w:cs="Arial Unicode MS"/>
        </w:rPr>
        <w:tab/>
      </w:r>
      <w:r w:rsidRPr="00356173">
        <w:rPr>
          <w:rFonts w:ascii="Times" w:hAnsi="Times"/>
          <w:color w:val="808080"/>
        </w:rPr>
        <w:t>12</w:t>
      </w:r>
      <w:r w:rsidRPr="00356173">
        <w:rPr>
          <w:rFonts w:ascii="Times" w:hAnsi="Times"/>
          <w:b/>
          <w:bCs/>
        </w:rPr>
        <w:t>Who can detect one’s own offenses?</w:t>
      </w:r>
      <w:r>
        <w:rPr>
          <w:rFonts w:ascii="Times" w:hAnsi="Times"/>
          <w:b/>
          <w:bCs/>
        </w:rPr>
        <w:t xml:space="preserve"> </w:t>
      </w:r>
      <w:r w:rsidRPr="00356173">
        <w:rPr>
          <w:rFonts w:ascii="Times" w:hAnsi="Times"/>
          <w:b/>
          <w:bCs/>
        </w:rPr>
        <w:t xml:space="preserve">Cleanse me from my </w:t>
      </w:r>
      <w:r w:rsidRPr="00356173">
        <w:rPr>
          <w:rFonts w:ascii="Times" w:hAnsi="Times"/>
          <w:b/>
          <w:bCs/>
          <w:lang w:val="fr-FR"/>
        </w:rPr>
        <w:t xml:space="preserve">secret </w:t>
      </w:r>
      <w:proofErr w:type="spellStart"/>
      <w:r w:rsidRPr="00356173">
        <w:rPr>
          <w:rFonts w:ascii="Times" w:hAnsi="Times"/>
          <w:b/>
          <w:bCs/>
          <w:lang w:val="fr-FR"/>
        </w:rPr>
        <w:t>faults</w:t>
      </w:r>
      <w:proofErr w:type="spellEnd"/>
      <w:r w:rsidRPr="00356173">
        <w:rPr>
          <w:rFonts w:ascii="Times" w:hAnsi="Times"/>
          <w:b/>
          <w:bCs/>
          <w:lang w:val="fr-FR"/>
        </w:rPr>
        <w:t>.</w:t>
      </w:r>
    </w:p>
    <w:p w:rsidR="00356173" w:rsidRPr="00356173" w:rsidRDefault="00356173" w:rsidP="00356173">
      <w:pPr>
        <w:pStyle w:val="Default"/>
        <w:rPr>
          <w:rFonts w:ascii="Times" w:eastAsia="Times" w:hAnsi="Times" w:cs="Times"/>
          <w:sz w:val="10"/>
          <w:szCs w:val="10"/>
        </w:rPr>
      </w:pPr>
    </w:p>
    <w:p w:rsidR="00356173" w:rsidRDefault="00356173" w:rsidP="00356173">
      <w:pPr>
        <w:pStyle w:val="Default"/>
        <w:rPr>
          <w:rFonts w:ascii="Times" w:hAnsi="Times"/>
          <w:lang w:val="da-DK"/>
        </w:rPr>
      </w:pPr>
      <w:r w:rsidRPr="00356173">
        <w:rPr>
          <w:rFonts w:ascii="Times" w:hAnsi="Times"/>
          <w:color w:val="808080"/>
        </w:rPr>
        <w:lastRenderedPageBreak/>
        <w:t>13</w:t>
      </w:r>
      <w:r w:rsidRPr="00356173">
        <w:rPr>
          <w:rFonts w:ascii="Times" w:hAnsi="Times"/>
        </w:rPr>
        <w:t xml:space="preserve">Above all, keep your servant from presumptuous sins; let them not get dominion </w:t>
      </w:r>
      <w:r w:rsidRPr="00356173">
        <w:rPr>
          <w:rFonts w:ascii="Times" w:hAnsi="Times"/>
          <w:lang w:val="da-DK"/>
        </w:rPr>
        <w:t>over me;</w:t>
      </w:r>
    </w:p>
    <w:p w:rsidR="00356173" w:rsidRPr="00356173" w:rsidRDefault="00356173" w:rsidP="00356173">
      <w:pPr>
        <w:pStyle w:val="Default"/>
        <w:rPr>
          <w:rFonts w:ascii="Times" w:eastAsia="Times" w:hAnsi="Times" w:cs="Times"/>
        </w:rPr>
      </w:pPr>
      <w:proofErr w:type="gramStart"/>
      <w:r w:rsidRPr="00356173">
        <w:rPr>
          <w:rFonts w:ascii="Times" w:hAnsi="Times"/>
        </w:rPr>
        <w:t>then</w:t>
      </w:r>
      <w:proofErr w:type="gramEnd"/>
      <w:r w:rsidRPr="00356173">
        <w:rPr>
          <w:rFonts w:ascii="Times" w:hAnsi="Times"/>
        </w:rPr>
        <w:t xml:space="preserve"> shall I be whole and sound, and innocent of a great offense.</w:t>
      </w:r>
    </w:p>
    <w:p w:rsidR="00356173" w:rsidRPr="00356173" w:rsidRDefault="00356173" w:rsidP="00356173">
      <w:pPr>
        <w:pStyle w:val="Default"/>
        <w:rPr>
          <w:rFonts w:ascii="Times" w:eastAsia="Times" w:hAnsi="Times" w:cs="Times"/>
        </w:rPr>
      </w:pPr>
      <w:r>
        <w:rPr>
          <w:rFonts w:ascii="Arial Unicode MS" w:eastAsia="Arial Unicode MS" w:hAnsi="Arial Unicode MS" w:cs="Arial Unicode MS"/>
        </w:rPr>
        <w:tab/>
      </w:r>
      <w:r w:rsidRPr="00356173">
        <w:rPr>
          <w:rFonts w:ascii="Times" w:hAnsi="Times"/>
          <w:color w:val="808080"/>
        </w:rPr>
        <w:t>14</w:t>
      </w:r>
      <w:r w:rsidRPr="00356173">
        <w:rPr>
          <w:rFonts w:ascii="Times" w:hAnsi="Times"/>
          <w:b/>
          <w:bCs/>
        </w:rPr>
        <w:t xml:space="preserve">Let the words of my mouth and the meditation of my heart </w:t>
      </w:r>
      <w:proofErr w:type="gramStart"/>
      <w:r w:rsidRPr="00356173">
        <w:rPr>
          <w:rFonts w:ascii="Times" w:hAnsi="Times"/>
          <w:b/>
          <w:bCs/>
        </w:rPr>
        <w:t>be</w:t>
      </w:r>
      <w:proofErr w:type="gramEnd"/>
      <w:r w:rsidRPr="00356173">
        <w:rPr>
          <w:rFonts w:ascii="Times" w:hAnsi="Times"/>
          <w:b/>
          <w:bCs/>
        </w:rPr>
        <w:t xml:space="preserve"> acceptable in </w:t>
      </w:r>
      <w:r>
        <w:rPr>
          <w:rFonts w:ascii="Times" w:hAnsi="Times"/>
          <w:b/>
          <w:bCs/>
        </w:rPr>
        <w:tab/>
        <w:t xml:space="preserve">    </w:t>
      </w:r>
      <w:r w:rsidRPr="00356173">
        <w:rPr>
          <w:rFonts w:ascii="Times" w:hAnsi="Times"/>
          <w:b/>
          <w:bCs/>
        </w:rPr>
        <w:t>your sight,</w:t>
      </w:r>
      <w:r>
        <w:rPr>
          <w:rFonts w:ascii="Times" w:hAnsi="Times"/>
          <w:b/>
          <w:bCs/>
        </w:rPr>
        <w:t xml:space="preserve"> </w:t>
      </w:r>
      <w:r w:rsidRPr="00356173">
        <w:rPr>
          <w:rFonts w:ascii="Times" w:hAnsi="Times"/>
          <w:b/>
          <w:bCs/>
        </w:rPr>
        <w:t>O Lord, my strength and my redeemer. </w:t>
      </w:r>
    </w:p>
    <w:p w:rsidR="00245AEC" w:rsidRDefault="00245AEC" w:rsidP="00AA6925">
      <w:pPr>
        <w:jc w:val="both"/>
        <w:rPr>
          <w:b/>
        </w:rPr>
      </w:pPr>
    </w:p>
    <w:p w:rsidR="00501331" w:rsidRPr="00501331" w:rsidRDefault="00866395" w:rsidP="00501331">
      <w:pPr>
        <w:pStyle w:val="Default"/>
        <w:rPr>
          <w:rFonts w:ascii="Times" w:eastAsia="Times" w:hAnsi="Times" w:cs="Times"/>
          <w:b/>
          <w:bCs/>
        </w:rPr>
      </w:pPr>
      <w:r>
        <w:rPr>
          <w:b/>
          <w:bCs/>
          <w:lang w:bidi="he-IL"/>
        </w:rPr>
        <w:t xml:space="preserve">SECOND READING:  </w:t>
      </w:r>
      <w:r w:rsidR="00501331" w:rsidRPr="00501331">
        <w:rPr>
          <w:rFonts w:ascii="Times" w:hAnsi="Times"/>
          <w:b/>
          <w:bCs/>
        </w:rPr>
        <w:t>1 Corinthians 12:12-31a</w:t>
      </w:r>
    </w:p>
    <w:p w:rsidR="00501331" w:rsidRPr="00501331" w:rsidRDefault="00501331" w:rsidP="00501331">
      <w:pPr>
        <w:pStyle w:val="Default"/>
        <w:jc w:val="both"/>
        <w:rPr>
          <w:rFonts w:ascii="Times" w:eastAsia="Times" w:hAnsi="Times" w:cs="Times"/>
        </w:rPr>
      </w:pPr>
      <w:r w:rsidRPr="00501331">
        <w:rPr>
          <w:rFonts w:ascii="Times" w:hAnsi="Times"/>
          <w:color w:val="808080"/>
        </w:rPr>
        <w:t>12</w:t>
      </w:r>
      <w:r w:rsidRPr="00501331">
        <w:rPr>
          <w:rFonts w:ascii="Times" w:hAnsi="Times"/>
        </w:rPr>
        <w:t xml:space="preserve">For just as the body is one and has many members, and all the members of the body, though </w:t>
      </w:r>
      <w:proofErr w:type="gramStart"/>
      <w:r w:rsidRPr="00501331">
        <w:rPr>
          <w:rFonts w:ascii="Times" w:hAnsi="Times"/>
        </w:rPr>
        <w:t>many,</w:t>
      </w:r>
      <w:proofErr w:type="gramEnd"/>
      <w:r w:rsidRPr="00501331">
        <w:rPr>
          <w:rFonts w:ascii="Times" w:hAnsi="Times"/>
        </w:rPr>
        <w:t xml:space="preserve"> are one body, so it is with Christ. </w:t>
      </w:r>
      <w:r w:rsidRPr="00501331">
        <w:rPr>
          <w:rFonts w:ascii="Times" w:hAnsi="Times"/>
          <w:color w:val="808080"/>
        </w:rPr>
        <w:t>13</w:t>
      </w:r>
      <w:r w:rsidRPr="00501331">
        <w:rPr>
          <w:rFonts w:ascii="Times" w:hAnsi="Times"/>
        </w:rPr>
        <w:t>For in the one Spirit we were all baptized into one body—Jews or Greeks, slaves or free—and we were all made to drink of one Spirit.</w:t>
      </w:r>
    </w:p>
    <w:p w:rsidR="00501331" w:rsidRPr="00501331" w:rsidRDefault="00501331" w:rsidP="00501331">
      <w:pPr>
        <w:pStyle w:val="Default"/>
        <w:jc w:val="both"/>
        <w:rPr>
          <w:rFonts w:ascii="Times" w:eastAsia="Times" w:hAnsi="Times" w:cs="Times"/>
        </w:rPr>
      </w:pPr>
      <w:r w:rsidRPr="00501331">
        <w:rPr>
          <w:rFonts w:ascii="Times" w:hAnsi="Times"/>
          <w:color w:val="808080"/>
        </w:rPr>
        <w:t>14</w:t>
      </w:r>
      <w:r w:rsidRPr="00501331">
        <w:rPr>
          <w:rFonts w:ascii="Times" w:hAnsi="Times"/>
        </w:rPr>
        <w:t xml:space="preserve">Indeed, the body does not consist of one member but of many. </w:t>
      </w:r>
      <w:r w:rsidRPr="00501331">
        <w:rPr>
          <w:rFonts w:ascii="Times" w:hAnsi="Times"/>
          <w:color w:val="808080"/>
        </w:rPr>
        <w:t>15</w:t>
      </w:r>
      <w:r w:rsidRPr="00501331">
        <w:rPr>
          <w:rFonts w:ascii="Times" w:hAnsi="Times"/>
        </w:rPr>
        <w:t xml:space="preserve">If the foot would say, </w:t>
      </w:r>
      <w:r w:rsidRPr="00501331">
        <w:rPr>
          <w:rFonts w:ascii="Times" w:hAnsi="Times"/>
          <w:lang w:val="de-DE"/>
        </w:rPr>
        <w:t>“</w:t>
      </w:r>
      <w:r w:rsidRPr="00501331">
        <w:rPr>
          <w:rFonts w:ascii="Times" w:hAnsi="Times"/>
        </w:rPr>
        <w:t xml:space="preserve">Because I am not a hand, I do not belong to the body,” that would not make it any less a part of the body. </w:t>
      </w:r>
      <w:r w:rsidRPr="00501331">
        <w:rPr>
          <w:rFonts w:ascii="Times" w:hAnsi="Times"/>
          <w:color w:val="808080"/>
        </w:rPr>
        <w:t>16</w:t>
      </w:r>
      <w:r w:rsidRPr="00501331">
        <w:rPr>
          <w:rFonts w:ascii="Times" w:hAnsi="Times"/>
        </w:rPr>
        <w:t xml:space="preserve">And if the ear would say, </w:t>
      </w:r>
      <w:r w:rsidRPr="00501331">
        <w:rPr>
          <w:rFonts w:ascii="Times" w:hAnsi="Times"/>
          <w:lang w:val="de-DE"/>
        </w:rPr>
        <w:t>“</w:t>
      </w:r>
      <w:r w:rsidRPr="00501331">
        <w:rPr>
          <w:rFonts w:ascii="Times" w:hAnsi="Times"/>
        </w:rPr>
        <w:t xml:space="preserve">Because I am not an eye, I do not belong to the body,” that would not make it any less a part of the body. </w:t>
      </w:r>
      <w:r w:rsidRPr="00501331">
        <w:rPr>
          <w:rFonts w:ascii="Times" w:hAnsi="Times"/>
          <w:color w:val="808080"/>
        </w:rPr>
        <w:t>17</w:t>
      </w:r>
      <w:r w:rsidRPr="00501331">
        <w:rPr>
          <w:rFonts w:ascii="Times" w:hAnsi="Times"/>
        </w:rPr>
        <w:t xml:space="preserve">If the whole body were an eye, where would the hearing be? If the whole body were hearing, where would the sense of smell be? </w:t>
      </w:r>
      <w:r w:rsidRPr="00501331">
        <w:rPr>
          <w:rFonts w:ascii="Times" w:hAnsi="Times"/>
          <w:color w:val="808080"/>
        </w:rPr>
        <w:t>18</w:t>
      </w:r>
      <w:r w:rsidRPr="00501331">
        <w:rPr>
          <w:rFonts w:ascii="Times" w:hAnsi="Times"/>
        </w:rPr>
        <w:t xml:space="preserve">But as it is, God arranged the members in the body, each one of them, as he chose. </w:t>
      </w:r>
      <w:r w:rsidRPr="00501331">
        <w:rPr>
          <w:rFonts w:ascii="Times" w:hAnsi="Times"/>
          <w:color w:val="808080"/>
        </w:rPr>
        <w:t>19</w:t>
      </w:r>
      <w:r w:rsidRPr="00501331">
        <w:rPr>
          <w:rFonts w:ascii="Times" w:hAnsi="Times"/>
        </w:rPr>
        <w:t xml:space="preserve">If all were a single member, where would the body be? </w:t>
      </w:r>
      <w:r w:rsidRPr="00501331">
        <w:rPr>
          <w:rFonts w:ascii="Times" w:hAnsi="Times"/>
          <w:color w:val="808080"/>
        </w:rPr>
        <w:t>20</w:t>
      </w:r>
      <w:r w:rsidRPr="00501331">
        <w:rPr>
          <w:rFonts w:ascii="Times" w:hAnsi="Times"/>
        </w:rPr>
        <w:t xml:space="preserve">As it is, there are many members, yet one body. </w:t>
      </w:r>
      <w:r w:rsidRPr="00501331">
        <w:rPr>
          <w:rFonts w:ascii="Times" w:hAnsi="Times"/>
          <w:color w:val="808080"/>
        </w:rPr>
        <w:t>21</w:t>
      </w:r>
      <w:r w:rsidRPr="00501331">
        <w:rPr>
          <w:rFonts w:ascii="Times" w:hAnsi="Times"/>
        </w:rPr>
        <w:t xml:space="preserve">The eye cannot say to the hand, </w:t>
      </w:r>
      <w:r w:rsidRPr="00501331">
        <w:rPr>
          <w:rFonts w:ascii="Times" w:hAnsi="Times"/>
          <w:lang w:val="de-DE"/>
        </w:rPr>
        <w:t>“</w:t>
      </w:r>
      <w:r w:rsidRPr="00501331">
        <w:rPr>
          <w:rFonts w:ascii="Times" w:hAnsi="Times"/>
        </w:rPr>
        <w:t xml:space="preserve">I have no need of you,” nor again the head to the feet, </w:t>
      </w:r>
      <w:r w:rsidRPr="00501331">
        <w:rPr>
          <w:rFonts w:ascii="Times" w:hAnsi="Times"/>
          <w:lang w:val="de-DE"/>
        </w:rPr>
        <w:t>“</w:t>
      </w:r>
      <w:r w:rsidRPr="00501331">
        <w:rPr>
          <w:rFonts w:ascii="Times" w:hAnsi="Times"/>
        </w:rPr>
        <w:t xml:space="preserve">I have no need of you.” </w:t>
      </w:r>
      <w:r w:rsidRPr="00501331">
        <w:rPr>
          <w:rFonts w:ascii="Times" w:hAnsi="Times"/>
          <w:color w:val="808080"/>
        </w:rPr>
        <w:t>22</w:t>
      </w:r>
      <w:r w:rsidRPr="00501331">
        <w:rPr>
          <w:rFonts w:ascii="Times" w:hAnsi="Times"/>
        </w:rPr>
        <w:t xml:space="preserve">On the contrary, the members of the body that seem to be weaker are indispensable, </w:t>
      </w:r>
      <w:r w:rsidRPr="00501331">
        <w:rPr>
          <w:rFonts w:ascii="Times" w:hAnsi="Times"/>
          <w:color w:val="808080"/>
        </w:rPr>
        <w:t>23</w:t>
      </w:r>
      <w:r w:rsidRPr="00501331">
        <w:rPr>
          <w:rFonts w:ascii="Times" w:hAnsi="Times"/>
        </w:rPr>
        <w:t xml:space="preserve">and those members of the body that we think less honorable we clothe with greater honor, and our less respectable members are treated with greater respect; </w:t>
      </w:r>
      <w:r w:rsidRPr="00501331">
        <w:rPr>
          <w:rFonts w:ascii="Times" w:hAnsi="Times"/>
          <w:color w:val="808080"/>
        </w:rPr>
        <w:t>24</w:t>
      </w:r>
      <w:r w:rsidRPr="00501331">
        <w:rPr>
          <w:rFonts w:ascii="Times" w:hAnsi="Times"/>
        </w:rPr>
        <w:t xml:space="preserve">whereas our more respectable members do not need this. But God has so arranged the body, giving the greater honor to the inferior member, </w:t>
      </w:r>
      <w:r w:rsidRPr="00501331">
        <w:rPr>
          <w:rFonts w:ascii="Times" w:hAnsi="Times"/>
          <w:color w:val="808080"/>
        </w:rPr>
        <w:t>25</w:t>
      </w:r>
      <w:r w:rsidRPr="00501331">
        <w:rPr>
          <w:rFonts w:ascii="Times" w:hAnsi="Times"/>
        </w:rPr>
        <w:t xml:space="preserve">that there may be no dissension within the body, but the members may have the same care for one another. </w:t>
      </w:r>
      <w:r w:rsidRPr="00501331">
        <w:rPr>
          <w:rFonts w:ascii="Times" w:hAnsi="Times"/>
          <w:color w:val="808080"/>
        </w:rPr>
        <w:t>26</w:t>
      </w:r>
      <w:r w:rsidRPr="00501331">
        <w:rPr>
          <w:rFonts w:ascii="Times" w:hAnsi="Times"/>
        </w:rPr>
        <w:t>If one member suffers, all suffer together with it; if one member is honored, all rejoice together with it.</w:t>
      </w:r>
      <w:r>
        <w:rPr>
          <w:rFonts w:ascii="Times" w:hAnsi="Times"/>
        </w:rPr>
        <w:t xml:space="preserve">  </w:t>
      </w:r>
      <w:r w:rsidRPr="00501331">
        <w:rPr>
          <w:rFonts w:ascii="Times" w:hAnsi="Times"/>
          <w:color w:val="808080"/>
        </w:rPr>
        <w:t>27</w:t>
      </w:r>
      <w:r w:rsidRPr="00501331">
        <w:rPr>
          <w:rFonts w:ascii="Times" w:hAnsi="Times"/>
        </w:rPr>
        <w:t xml:space="preserve">Now you are the body of Christ and individually members of it. </w:t>
      </w:r>
      <w:r w:rsidRPr="00501331">
        <w:rPr>
          <w:rFonts w:ascii="Times" w:hAnsi="Times"/>
          <w:color w:val="808080"/>
        </w:rPr>
        <w:t>28</w:t>
      </w:r>
      <w:r w:rsidRPr="00501331">
        <w:rPr>
          <w:rFonts w:ascii="Times" w:hAnsi="Times"/>
        </w:rPr>
        <w:t xml:space="preserve">And God has appointed in the church first apostles, second prophets, third teachers; then deeds of power, then gifts of healing, forms of assistance, forms of leadership, various kinds of tongues. </w:t>
      </w:r>
      <w:proofErr w:type="gramStart"/>
      <w:r w:rsidRPr="00501331">
        <w:rPr>
          <w:rFonts w:ascii="Times" w:hAnsi="Times"/>
          <w:color w:val="808080"/>
        </w:rPr>
        <w:t>29</w:t>
      </w:r>
      <w:r w:rsidRPr="00501331">
        <w:rPr>
          <w:rFonts w:ascii="Times" w:hAnsi="Times"/>
        </w:rPr>
        <w:t>Are all apostles?</w:t>
      </w:r>
      <w:proofErr w:type="gramEnd"/>
      <w:r w:rsidRPr="00501331">
        <w:rPr>
          <w:rFonts w:ascii="Times" w:hAnsi="Times"/>
        </w:rPr>
        <w:t xml:space="preserve"> Are all prophets? Are all teachers? Do all work miracles? </w:t>
      </w:r>
      <w:r w:rsidRPr="00501331">
        <w:rPr>
          <w:rFonts w:ascii="Times" w:hAnsi="Times"/>
          <w:color w:val="808080"/>
        </w:rPr>
        <w:t>30</w:t>
      </w:r>
      <w:r w:rsidRPr="00501331">
        <w:rPr>
          <w:rFonts w:ascii="Times" w:hAnsi="Times"/>
        </w:rPr>
        <w:t xml:space="preserve">Do all possess gifts of healing? Do all speak in tongues? Do all interpret? </w:t>
      </w:r>
      <w:r w:rsidRPr="00501331">
        <w:rPr>
          <w:rFonts w:ascii="Times" w:hAnsi="Times"/>
          <w:color w:val="808080"/>
        </w:rPr>
        <w:t>31a</w:t>
      </w:r>
      <w:r w:rsidRPr="00501331">
        <w:rPr>
          <w:rFonts w:ascii="Times" w:hAnsi="Times"/>
        </w:rPr>
        <w:t>But strive for the greater gifts.</w:t>
      </w:r>
    </w:p>
    <w:p w:rsidR="00DC52D7" w:rsidRPr="001B4517" w:rsidRDefault="00DC52D7" w:rsidP="00501331">
      <w:pPr>
        <w:pStyle w:val="Default"/>
        <w:jc w:val="both"/>
        <w:rPr>
          <w:bCs/>
          <w:sz w:val="10"/>
          <w:szCs w:val="10"/>
          <w:lang w:bidi="he-IL"/>
        </w:rPr>
      </w:pPr>
    </w:p>
    <w:p w:rsidR="00866395" w:rsidRDefault="00866395" w:rsidP="0086639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7747C2" w:rsidRDefault="007747C2" w:rsidP="007747C2">
      <w:pPr>
        <w:jc w:val="both"/>
        <w:rPr>
          <w:b/>
          <w:bCs/>
          <w:lang w:bidi="he-IL"/>
        </w:rPr>
      </w:pPr>
    </w:p>
    <w:p w:rsidR="00830E06" w:rsidRPr="00501331"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00501331">
        <w:rPr>
          <w:bCs/>
          <w:i/>
        </w:rPr>
        <w:t xml:space="preserve">Alleluia, Lord, to whom shall we go?   </w:t>
      </w:r>
      <w:r w:rsidR="00501331">
        <w:rPr>
          <w:b/>
          <w:bCs/>
        </w:rPr>
        <w:t xml:space="preserve">   ELW p. 151</w:t>
      </w:r>
    </w:p>
    <w:p w:rsidR="00867351" w:rsidRDefault="00271797" w:rsidP="003C3E84">
      <w:pPr>
        <w:pStyle w:val="Default"/>
        <w:rPr>
          <w:rFonts w:ascii="Times" w:hAnsi="Times"/>
          <w:b/>
          <w:bCs/>
        </w:rPr>
      </w:pPr>
      <w:r w:rsidRPr="00D9353F">
        <w:t>*</w:t>
      </w:r>
      <w:r w:rsidRPr="00D9353F">
        <w:rPr>
          <w:b/>
        </w:rPr>
        <w:t>GOSPEL</w:t>
      </w:r>
      <w:r w:rsidR="00830E06">
        <w:rPr>
          <w:b/>
        </w:rPr>
        <w:t>:</w:t>
      </w:r>
      <w:r w:rsidRPr="00D9353F">
        <w:rPr>
          <w:b/>
        </w:rPr>
        <w:t xml:space="preserve">   </w:t>
      </w:r>
      <w:r w:rsidR="003C3E84" w:rsidRPr="003C3E84">
        <w:rPr>
          <w:rFonts w:ascii="Times" w:hAnsi="Times"/>
          <w:b/>
          <w:bCs/>
        </w:rPr>
        <w:t xml:space="preserve">Luke </w:t>
      </w:r>
      <w:r w:rsidR="00501331">
        <w:rPr>
          <w:rFonts w:ascii="Times" w:hAnsi="Times"/>
          <w:b/>
          <w:bCs/>
        </w:rPr>
        <w:t>4</w:t>
      </w:r>
      <w:r w:rsidR="003C3E84" w:rsidRPr="003C3E84">
        <w:rPr>
          <w:rFonts w:ascii="Times" w:hAnsi="Times"/>
          <w:b/>
          <w:bCs/>
        </w:rPr>
        <w:t>:1</w:t>
      </w:r>
      <w:r w:rsidR="00501331">
        <w:rPr>
          <w:rFonts w:ascii="Times" w:hAnsi="Times"/>
          <w:b/>
          <w:bCs/>
        </w:rPr>
        <w:t>4</w:t>
      </w:r>
      <w:r w:rsidR="003C3E84" w:rsidRPr="003C3E84">
        <w:rPr>
          <w:rFonts w:ascii="Times" w:hAnsi="Times"/>
          <w:b/>
          <w:bCs/>
        </w:rPr>
        <w:t>-2</w:t>
      </w:r>
      <w:r w:rsidR="00501331">
        <w:rPr>
          <w:rFonts w:ascii="Times" w:hAnsi="Times"/>
          <w:b/>
          <w:bCs/>
        </w:rPr>
        <w:t>1</w:t>
      </w:r>
      <w:r w:rsidR="003C3E84">
        <w:rPr>
          <w:rFonts w:ascii="Times" w:hAnsi="Times"/>
          <w:b/>
          <w:bCs/>
        </w:rPr>
        <w:t xml:space="preserve">  </w:t>
      </w:r>
    </w:p>
    <w:p w:rsidR="003C3E84" w:rsidRPr="003C3E84" w:rsidRDefault="003C3E84" w:rsidP="003C3E84">
      <w:pPr>
        <w:pStyle w:val="Default"/>
        <w:rPr>
          <w:rFonts w:ascii="Times" w:eastAsia="Times" w:hAnsi="Times" w:cs="Times"/>
        </w:rPr>
      </w:pPr>
      <w:proofErr w:type="gramStart"/>
      <w:r w:rsidRPr="003C3E84">
        <w:rPr>
          <w:rFonts w:ascii="Times" w:hAnsi="Times"/>
        </w:rPr>
        <w:t>The holy gospel according to Luke.</w:t>
      </w:r>
      <w:proofErr w:type="gramEnd"/>
      <w:r w:rsidR="00867351">
        <w:rPr>
          <w:rFonts w:ascii="Times" w:hAnsi="Times"/>
        </w:rPr>
        <w:t xml:space="preserve">   </w:t>
      </w:r>
      <w:proofErr w:type="gramStart"/>
      <w:r w:rsidRPr="003C3E84">
        <w:rPr>
          <w:rFonts w:ascii="Times" w:hAnsi="Times"/>
          <w:b/>
          <w:bCs/>
        </w:rPr>
        <w:t>Glory to you, O Lord.</w:t>
      </w:r>
      <w:proofErr w:type="gramEnd"/>
    </w:p>
    <w:p w:rsidR="00501331" w:rsidRDefault="00501331" w:rsidP="002A52C3">
      <w:pPr>
        <w:pStyle w:val="Default"/>
        <w:jc w:val="both"/>
        <w:rPr>
          <w:rFonts w:ascii="Times" w:eastAsia="Times" w:hAnsi="Times" w:cs="Times"/>
          <w:sz w:val="32"/>
          <w:szCs w:val="32"/>
        </w:rPr>
      </w:pPr>
      <w:r w:rsidRPr="00501331">
        <w:rPr>
          <w:rFonts w:ascii="Times" w:hAnsi="Times"/>
          <w:color w:val="808080"/>
        </w:rPr>
        <w:t>14</w:t>
      </w:r>
      <w:r w:rsidRPr="00501331">
        <w:rPr>
          <w:rFonts w:ascii="Times" w:hAnsi="Times"/>
        </w:rPr>
        <w:t xml:space="preserve">Then Jesus, filled with the power of the Spirit, returned to Galilee, and a report about him spread through all the surrounding country. </w:t>
      </w:r>
      <w:r w:rsidRPr="00501331">
        <w:rPr>
          <w:rFonts w:ascii="Times" w:hAnsi="Times"/>
          <w:color w:val="808080"/>
        </w:rPr>
        <w:t>15</w:t>
      </w:r>
      <w:r w:rsidRPr="00501331">
        <w:rPr>
          <w:rFonts w:ascii="Times" w:hAnsi="Times"/>
        </w:rPr>
        <w:t>He began to teach in their synagogues and was praised by everyone.</w:t>
      </w:r>
      <w:r w:rsidR="002A52C3">
        <w:rPr>
          <w:rFonts w:ascii="Times" w:hAnsi="Times"/>
        </w:rPr>
        <w:t xml:space="preserve">  </w:t>
      </w:r>
      <w:r w:rsidRPr="00501331">
        <w:rPr>
          <w:rFonts w:ascii="Times" w:hAnsi="Times"/>
          <w:color w:val="808080"/>
        </w:rPr>
        <w:t>16</w:t>
      </w:r>
      <w:r w:rsidRPr="00501331">
        <w:rPr>
          <w:rFonts w:ascii="Times" w:hAnsi="Times"/>
        </w:rPr>
        <w:t xml:space="preserve">When he came to Nazareth, where he had been brought up, he went to the synagogue on the </w:t>
      </w:r>
      <w:proofErr w:type="spellStart"/>
      <w:proofErr w:type="gramStart"/>
      <w:r w:rsidRPr="00501331">
        <w:rPr>
          <w:rFonts w:ascii="Times" w:hAnsi="Times"/>
        </w:rPr>
        <w:t>sabbath</w:t>
      </w:r>
      <w:proofErr w:type="spellEnd"/>
      <w:proofErr w:type="gramEnd"/>
      <w:r w:rsidRPr="00501331">
        <w:rPr>
          <w:rFonts w:ascii="Times" w:hAnsi="Times"/>
        </w:rPr>
        <w:t xml:space="preserve"> day, as was his custom. He stood up to read, </w:t>
      </w:r>
      <w:r w:rsidRPr="00501331">
        <w:rPr>
          <w:rFonts w:ascii="Times" w:hAnsi="Times"/>
          <w:color w:val="808080"/>
        </w:rPr>
        <w:t>17</w:t>
      </w:r>
      <w:r w:rsidRPr="00501331">
        <w:rPr>
          <w:rFonts w:ascii="Times" w:hAnsi="Times"/>
        </w:rPr>
        <w:t xml:space="preserve">and the </w:t>
      </w:r>
      <w:r w:rsidRPr="00501331">
        <w:rPr>
          <w:rFonts w:ascii="Times" w:hAnsi="Times"/>
        </w:rPr>
        <w:lastRenderedPageBreak/>
        <w:t>scroll of the prophet Isaiah was given to him. He unrolled the scroll and found the place where it was written:</w:t>
      </w:r>
      <w:r w:rsidR="002A52C3">
        <w:rPr>
          <w:rFonts w:ascii="Times" w:hAnsi="Times"/>
        </w:rPr>
        <w:t xml:space="preserve">  </w:t>
      </w:r>
      <w:r w:rsidRPr="00501331">
        <w:rPr>
          <w:rFonts w:ascii="Times" w:hAnsi="Times"/>
          <w:color w:val="808080"/>
        </w:rPr>
        <w:t>18</w:t>
      </w:r>
      <w:r w:rsidRPr="00501331">
        <w:rPr>
          <w:rFonts w:ascii="Times" w:hAnsi="Times"/>
          <w:lang w:val="de-DE"/>
        </w:rPr>
        <w:t>“</w:t>
      </w:r>
      <w:r w:rsidRPr="00501331">
        <w:rPr>
          <w:rFonts w:ascii="Times" w:hAnsi="Times"/>
        </w:rPr>
        <w:t>The Spirit of the Lord is upon me,</w:t>
      </w:r>
      <w:r w:rsidR="002A52C3">
        <w:rPr>
          <w:rFonts w:ascii="Times" w:hAnsi="Times"/>
        </w:rPr>
        <w:t xml:space="preserve"> </w:t>
      </w:r>
      <w:r w:rsidRPr="00501331">
        <w:rPr>
          <w:rFonts w:ascii="Times" w:hAnsi="Times"/>
        </w:rPr>
        <w:t>because he has anointed me</w:t>
      </w:r>
      <w:r w:rsidR="002A52C3">
        <w:rPr>
          <w:rFonts w:ascii="Times" w:hAnsi="Times"/>
        </w:rPr>
        <w:t xml:space="preserve"> </w:t>
      </w:r>
      <w:r w:rsidRPr="00501331">
        <w:rPr>
          <w:rFonts w:ascii="Arial Unicode MS" w:eastAsia="Arial Unicode MS" w:hAnsi="Arial Unicode MS" w:cs="Arial Unicode MS"/>
        </w:rPr>
        <w:t>   </w:t>
      </w:r>
      <w:r w:rsidRPr="00501331">
        <w:rPr>
          <w:rFonts w:ascii="Times" w:hAnsi="Times"/>
        </w:rPr>
        <w:t>to bring good news to the poor.</w:t>
      </w:r>
      <w:r w:rsidR="002A52C3">
        <w:rPr>
          <w:rFonts w:ascii="Times" w:hAnsi="Times"/>
        </w:rPr>
        <w:t xml:space="preserve">  </w:t>
      </w:r>
      <w:r w:rsidRPr="00501331">
        <w:rPr>
          <w:rFonts w:ascii="Times" w:hAnsi="Times"/>
        </w:rPr>
        <w:t>He has sent me to proclaim release to the captives</w:t>
      </w:r>
      <w:r w:rsidR="002A52C3">
        <w:rPr>
          <w:rFonts w:ascii="Times" w:hAnsi="Times"/>
        </w:rPr>
        <w:t xml:space="preserve"> </w:t>
      </w:r>
      <w:r w:rsidRPr="00501331">
        <w:rPr>
          <w:rFonts w:ascii="Times" w:hAnsi="Times"/>
        </w:rPr>
        <w:t>and recovery of sight to the blind,</w:t>
      </w:r>
      <w:r w:rsidR="002A52C3">
        <w:rPr>
          <w:rFonts w:ascii="Times" w:hAnsi="Times"/>
        </w:rPr>
        <w:t xml:space="preserve"> </w:t>
      </w:r>
      <w:r w:rsidRPr="00501331">
        <w:rPr>
          <w:rFonts w:ascii="Times" w:hAnsi="Times"/>
        </w:rPr>
        <w:t>to let the oppressed go free,</w:t>
      </w:r>
      <w:r w:rsidR="002A52C3">
        <w:rPr>
          <w:rFonts w:ascii="Times" w:hAnsi="Times"/>
        </w:rPr>
        <w:t xml:space="preserve"> </w:t>
      </w:r>
      <w:r w:rsidRPr="00501331">
        <w:rPr>
          <w:rFonts w:ascii="Times" w:hAnsi="Times"/>
          <w:color w:val="808080"/>
        </w:rPr>
        <w:t>19</w:t>
      </w:r>
      <w:r w:rsidRPr="00501331">
        <w:rPr>
          <w:rFonts w:ascii="Times" w:hAnsi="Times"/>
        </w:rPr>
        <w:t>to proclaim the year of the Lord’s favor.”</w:t>
      </w:r>
      <w:r w:rsidR="002A52C3">
        <w:rPr>
          <w:rFonts w:ascii="Times" w:hAnsi="Times"/>
        </w:rPr>
        <w:t xml:space="preserve">  </w:t>
      </w:r>
      <w:r w:rsidRPr="00501331">
        <w:rPr>
          <w:rFonts w:ascii="Times" w:hAnsi="Times"/>
          <w:color w:val="808080"/>
        </w:rPr>
        <w:t>20</w:t>
      </w:r>
      <w:r w:rsidRPr="00501331">
        <w:rPr>
          <w:rFonts w:ascii="Times" w:hAnsi="Times"/>
        </w:rPr>
        <w:t xml:space="preserve">And he rolled up the scroll, gave it back to the attendant, and sat down. The eyes of all in the synagogue were fixed on him. </w:t>
      </w:r>
      <w:r w:rsidRPr="00501331">
        <w:rPr>
          <w:rFonts w:ascii="Times" w:hAnsi="Times"/>
          <w:color w:val="808080"/>
        </w:rPr>
        <w:t>21</w:t>
      </w:r>
      <w:r w:rsidRPr="00501331">
        <w:rPr>
          <w:rFonts w:ascii="Times" w:hAnsi="Times"/>
        </w:rPr>
        <w:t xml:space="preserve">Then he began to say to them, </w:t>
      </w:r>
      <w:r w:rsidRPr="00501331">
        <w:rPr>
          <w:rFonts w:ascii="Times" w:hAnsi="Times"/>
          <w:lang w:val="de-DE"/>
        </w:rPr>
        <w:t>“</w:t>
      </w:r>
      <w:r w:rsidRPr="00501331">
        <w:rPr>
          <w:rFonts w:ascii="Times" w:hAnsi="Times"/>
        </w:rPr>
        <w:t>Today this scripture has been fulfilled in your hearing.”</w:t>
      </w:r>
    </w:p>
    <w:p w:rsidR="003C3E84" w:rsidRPr="001B4517" w:rsidRDefault="003C3E84" w:rsidP="003C3E84">
      <w:pPr>
        <w:pStyle w:val="Default"/>
        <w:rPr>
          <w:rFonts w:ascii="Times" w:eastAsia="Times" w:hAnsi="Times" w:cs="Times"/>
          <w:sz w:val="10"/>
          <w:szCs w:val="10"/>
        </w:rPr>
      </w:pPr>
    </w:p>
    <w:p w:rsidR="00271797" w:rsidRDefault="00CC2CDD" w:rsidP="003C3E84">
      <w:pPr>
        <w:pStyle w:val="Default"/>
      </w:pPr>
      <w:proofErr w:type="gramStart"/>
      <w:r>
        <w:t>The gospel of the Lord</w:t>
      </w:r>
      <w:r w:rsidR="00C15C10">
        <w:t>.</w:t>
      </w:r>
      <w:proofErr w:type="gramEnd"/>
      <w:r w:rsidR="00C15C10">
        <w:t xml:space="preserve">    </w:t>
      </w:r>
      <w:r w:rsidR="00271797" w:rsidRPr="007615EF">
        <w:rPr>
          <w:b/>
          <w:lang w:bidi="he-IL"/>
        </w:rPr>
        <w:t>C:  Praise to you, O Christ.</w:t>
      </w:r>
      <w:r w:rsidR="00271797" w:rsidRPr="007615EF">
        <w:rPr>
          <w:lang w:bidi="he-IL"/>
        </w:rPr>
        <w:tab/>
      </w:r>
    </w:p>
    <w:p w:rsidR="00BD1A65" w:rsidRPr="001B4517" w:rsidRDefault="00BD1A65" w:rsidP="003F12FE">
      <w:pPr>
        <w:jc w:val="both"/>
        <w:rPr>
          <w:sz w:val="16"/>
          <w:szCs w:val="16"/>
          <w:lang w:bidi="he-IL"/>
        </w:rPr>
      </w:pPr>
    </w:p>
    <w:p w:rsidR="00DB20D9" w:rsidRPr="00D84BFB" w:rsidRDefault="0002799B" w:rsidP="009E3466">
      <w:pPr>
        <w:pStyle w:val="Heading9"/>
        <w:jc w:val="left"/>
        <w:rPr>
          <w:b w:val="0"/>
          <w:u w:val="none"/>
        </w:rPr>
      </w:pPr>
      <w:r w:rsidRPr="0002799B">
        <w:rPr>
          <w:u w:val="none"/>
        </w:rPr>
        <w:t>SERMON</w:t>
      </w:r>
      <w:r w:rsidR="00D84BFB">
        <w:rPr>
          <w:u w:val="none"/>
        </w:rPr>
        <w:t xml:space="preserve">—Calvin Hansen </w:t>
      </w:r>
    </w:p>
    <w:p w:rsidR="007C3E4D" w:rsidRPr="001B4517" w:rsidRDefault="007C3E4D" w:rsidP="007C3E4D">
      <w:pPr>
        <w:rPr>
          <w:sz w:val="16"/>
          <w:szCs w:val="16"/>
        </w:rPr>
      </w:pPr>
    </w:p>
    <w:p w:rsidR="00D84BFB" w:rsidRPr="00D84BFB" w:rsidRDefault="00EB355A" w:rsidP="00D84BFB">
      <w:pPr>
        <w:pStyle w:val="Default"/>
        <w:rPr>
          <w:rFonts w:ascii="Times" w:eastAsia="Times" w:hAnsi="Times" w:cs="Times"/>
          <w:b/>
          <w:bCs/>
        </w:rPr>
      </w:pPr>
      <w:r>
        <w:t>*</w:t>
      </w:r>
      <w:r w:rsidRPr="00EB355A">
        <w:rPr>
          <w:b/>
          <w:bCs/>
        </w:rPr>
        <w:t xml:space="preserve"> </w:t>
      </w:r>
      <w:r w:rsidRPr="00834081">
        <w:rPr>
          <w:b/>
          <w:bCs/>
        </w:rPr>
        <w:t xml:space="preserve">HYMN OF THE DAY    </w:t>
      </w:r>
      <w:r>
        <w:rPr>
          <w:i/>
          <w:iCs/>
        </w:rPr>
        <w:t xml:space="preserve">   </w:t>
      </w:r>
      <w:r w:rsidR="008061D3">
        <w:rPr>
          <w:i/>
          <w:iCs/>
        </w:rPr>
        <w:t xml:space="preserve">  </w:t>
      </w:r>
      <w:r w:rsidR="00AF2FE7">
        <w:rPr>
          <w:i/>
          <w:iCs/>
        </w:rPr>
        <w:t xml:space="preserve"> </w:t>
      </w:r>
      <w:r w:rsidR="00D84BFB" w:rsidRPr="00D84BFB">
        <w:rPr>
          <w:rFonts w:ascii="Times" w:hAnsi="Times"/>
          <w:bCs/>
          <w:i/>
          <w:iCs/>
        </w:rPr>
        <w:t>Lord, Whose Love in Humble Service</w:t>
      </w:r>
      <w:r w:rsidR="00D84BFB" w:rsidRPr="00D84BFB">
        <w:rPr>
          <w:rFonts w:ascii="Times" w:hAnsi="Times"/>
          <w:b/>
          <w:bCs/>
        </w:rPr>
        <w:t> </w:t>
      </w:r>
      <w:r w:rsidR="00D84BFB">
        <w:rPr>
          <w:rFonts w:ascii="Times" w:hAnsi="Times"/>
          <w:b/>
          <w:bCs/>
        </w:rPr>
        <w:t xml:space="preserve">                  </w:t>
      </w:r>
      <w:r w:rsidR="00D84BFB" w:rsidRPr="00D84BFB">
        <w:rPr>
          <w:rFonts w:ascii="Times" w:hAnsi="Times"/>
          <w:b/>
          <w:bCs/>
          <w:lang w:val="de-DE"/>
        </w:rPr>
        <w:t xml:space="preserve">ELW </w:t>
      </w:r>
      <w:r w:rsidR="00D84BFB">
        <w:rPr>
          <w:rFonts w:ascii="Times" w:hAnsi="Times"/>
          <w:b/>
          <w:bCs/>
          <w:lang w:val="de-DE"/>
        </w:rPr>
        <w:t>#</w:t>
      </w:r>
      <w:r w:rsidR="00D84BFB" w:rsidRPr="00D84BFB">
        <w:rPr>
          <w:rFonts w:ascii="Times" w:hAnsi="Times"/>
          <w:b/>
          <w:bCs/>
          <w:lang w:val="de-DE"/>
        </w:rPr>
        <w:t>712</w:t>
      </w:r>
    </w:p>
    <w:p w:rsidR="002D533E" w:rsidRPr="00D84BFB" w:rsidRDefault="002D533E" w:rsidP="00AC4CED">
      <w:pPr>
        <w:rPr>
          <w:b/>
          <w:sz w:val="23"/>
          <w:szCs w:val="23"/>
        </w:rPr>
      </w:pPr>
      <w:r w:rsidRPr="00D84BFB">
        <w:rPr>
          <w:b/>
          <w:sz w:val="23"/>
          <w:szCs w:val="23"/>
        </w:rPr>
        <w:t>*</w:t>
      </w:r>
      <w:r w:rsidRPr="00D84BFB">
        <w:rPr>
          <w:b/>
          <w:bCs/>
          <w:sz w:val="23"/>
          <w:szCs w:val="23"/>
        </w:rPr>
        <w:t xml:space="preserve">APOSTLES’ </w:t>
      </w:r>
      <w:proofErr w:type="gramStart"/>
      <w:r w:rsidRPr="00D84BFB">
        <w:rPr>
          <w:b/>
          <w:bCs/>
          <w:sz w:val="23"/>
          <w:szCs w:val="23"/>
        </w:rPr>
        <w:t xml:space="preserve">CREED  </w:t>
      </w:r>
      <w:r w:rsidR="00D84BFB" w:rsidRPr="00D84BFB">
        <w:rPr>
          <w:i/>
          <w:iCs/>
          <w:sz w:val="23"/>
          <w:szCs w:val="23"/>
        </w:rPr>
        <w:t>SALMON</w:t>
      </w:r>
      <w:proofErr w:type="gramEnd"/>
      <w:r w:rsidR="00D84BFB" w:rsidRPr="00D84BFB">
        <w:rPr>
          <w:i/>
          <w:iCs/>
          <w:sz w:val="23"/>
          <w:szCs w:val="23"/>
        </w:rPr>
        <w:t xml:space="preserve"> sheet </w:t>
      </w:r>
      <w:r w:rsidR="00D84BFB">
        <w:rPr>
          <w:i/>
          <w:iCs/>
          <w:sz w:val="23"/>
          <w:szCs w:val="23"/>
        </w:rPr>
        <w:t>o</w:t>
      </w:r>
      <w:r w:rsidRPr="00D84BFB">
        <w:rPr>
          <w:i/>
          <w:iCs/>
          <w:sz w:val="23"/>
          <w:szCs w:val="23"/>
        </w:rPr>
        <w:t xml:space="preserve">n the back cover of the hymnal </w:t>
      </w:r>
      <w:r w:rsidR="00D84BFB" w:rsidRPr="00D84BFB">
        <w:rPr>
          <w:i/>
          <w:iCs/>
          <w:sz w:val="23"/>
          <w:szCs w:val="23"/>
        </w:rPr>
        <w:t>or</w:t>
      </w:r>
      <w:r w:rsidR="00D84BFB">
        <w:rPr>
          <w:i/>
          <w:iCs/>
          <w:sz w:val="23"/>
          <w:szCs w:val="23"/>
        </w:rPr>
        <w:t xml:space="preserve">             </w:t>
      </w:r>
      <w:r w:rsidR="00D84BFB" w:rsidRPr="00D84BFB">
        <w:rPr>
          <w:i/>
          <w:iCs/>
          <w:sz w:val="23"/>
          <w:szCs w:val="23"/>
        </w:rPr>
        <w:t xml:space="preserve"> </w:t>
      </w:r>
      <w:r w:rsidR="00D84BFB" w:rsidRPr="00D84BFB">
        <w:rPr>
          <w:b/>
          <w:iCs/>
          <w:sz w:val="23"/>
          <w:szCs w:val="23"/>
        </w:rPr>
        <w:t>ELW #152</w:t>
      </w:r>
    </w:p>
    <w:p w:rsidR="00D84BFB" w:rsidRPr="00D84BFB" w:rsidRDefault="005A0922" w:rsidP="005A0922">
      <w:pPr>
        <w:rPr>
          <w:b/>
          <w:bCs/>
        </w:rPr>
      </w:pPr>
      <w:r w:rsidRPr="00F8650E">
        <w:rPr>
          <w:b/>
        </w:rPr>
        <w:t>*</w:t>
      </w:r>
      <w:r w:rsidRPr="00F8650E">
        <w:rPr>
          <w:b/>
          <w:bCs/>
        </w:rPr>
        <w:t xml:space="preserve"> </w:t>
      </w:r>
      <w:r w:rsidRPr="00A650B3">
        <w:rPr>
          <w:b/>
          <w:bCs/>
        </w:rPr>
        <w:t xml:space="preserve">PRAYERS OF INTERCESSION   </w:t>
      </w:r>
      <w:r w:rsidR="00D84BFB">
        <w:rPr>
          <w:bCs/>
        </w:rPr>
        <w:t>L: Lord, in your mercy</w:t>
      </w:r>
      <w:proofErr w:type="gramStart"/>
      <w:r w:rsidR="00D84BFB">
        <w:rPr>
          <w:bCs/>
        </w:rPr>
        <w:t xml:space="preserve">,  </w:t>
      </w:r>
      <w:r w:rsidR="00D84BFB">
        <w:rPr>
          <w:b/>
          <w:bCs/>
        </w:rPr>
        <w:t>C</w:t>
      </w:r>
      <w:proofErr w:type="gramEnd"/>
      <w:r w:rsidR="00D84BFB">
        <w:rPr>
          <w:b/>
          <w:bCs/>
        </w:rPr>
        <w:t>:  hear our prayer</w:t>
      </w:r>
    </w:p>
    <w:p w:rsidR="005A0922" w:rsidRDefault="005A0922" w:rsidP="005A0922">
      <w:pPr>
        <w:rPr>
          <w:b/>
          <w:bCs/>
        </w:rPr>
      </w:pPr>
      <w:r>
        <w:rPr>
          <w:b/>
          <w:bCs/>
        </w:rPr>
        <w:t>*</w:t>
      </w:r>
      <w:r w:rsidRPr="00195C32">
        <w:rPr>
          <w:b/>
          <w:bCs/>
        </w:rPr>
        <w:t xml:space="preserve">SHARING OF THE PEACE          </w:t>
      </w:r>
    </w:p>
    <w:p w:rsidR="005A0922" w:rsidRDefault="005A0922" w:rsidP="005A0922">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A9278B" w:rsidRDefault="00A9278B" w:rsidP="00A9278B">
      <w:pPr>
        <w:rPr>
          <w:b/>
          <w:bCs/>
        </w:rPr>
      </w:pPr>
      <w:r w:rsidRPr="002E7BCF">
        <w:rPr>
          <w:b/>
          <w:bCs/>
        </w:rPr>
        <w:t xml:space="preserve">OFFERING </w:t>
      </w:r>
      <w:r>
        <w:rPr>
          <w:b/>
          <w:bCs/>
        </w:rPr>
        <w:t xml:space="preserve">  </w:t>
      </w:r>
    </w:p>
    <w:p w:rsidR="005A0922" w:rsidRDefault="005A0922" w:rsidP="005A0922">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xml:space="preserve"> #188</w:t>
      </w:r>
    </w:p>
    <w:p w:rsidR="005A0922" w:rsidRDefault="005A0922" w:rsidP="005A0922">
      <w:pPr>
        <w:rPr>
          <w:b/>
        </w:rPr>
      </w:pPr>
      <w:r>
        <w:rPr>
          <w:b/>
        </w:rPr>
        <w:t>*OFFERING PRAYER</w:t>
      </w:r>
      <w:r w:rsidR="00D84BFB">
        <w:rPr>
          <w:b/>
        </w:rPr>
        <w:t xml:space="preserve">  </w:t>
      </w:r>
    </w:p>
    <w:p w:rsidR="00D84BFB" w:rsidRPr="00D84BFB" w:rsidRDefault="00D84BFB" w:rsidP="00D84BFB">
      <w:pPr>
        <w:pStyle w:val="Default"/>
        <w:jc w:val="both"/>
        <w:rPr>
          <w:rFonts w:ascii="Times" w:eastAsia="Times" w:hAnsi="Times" w:cs="Times"/>
        </w:rPr>
      </w:pPr>
      <w:r w:rsidRPr="00D84BFB">
        <w:rPr>
          <w:rFonts w:ascii="Times" w:hAnsi="Times"/>
        </w:rPr>
        <w:t>Merciful God, as grains of wheat scattered upon the hills</w:t>
      </w:r>
      <w:r>
        <w:rPr>
          <w:rFonts w:ascii="Times" w:hAnsi="Times"/>
        </w:rPr>
        <w:t xml:space="preserve"> </w:t>
      </w:r>
      <w:r w:rsidRPr="00D84BFB">
        <w:rPr>
          <w:rFonts w:ascii="Times" w:hAnsi="Times"/>
        </w:rPr>
        <w:t>were gathered together to become one bread,</w:t>
      </w:r>
      <w:r>
        <w:rPr>
          <w:rFonts w:ascii="Times" w:hAnsi="Times"/>
        </w:rPr>
        <w:t xml:space="preserve"> </w:t>
      </w:r>
      <w:r w:rsidRPr="00D84BFB">
        <w:rPr>
          <w:rFonts w:ascii="Times" w:hAnsi="Times"/>
        </w:rPr>
        <w:t>so let your church be gathered together</w:t>
      </w:r>
      <w:r>
        <w:rPr>
          <w:rFonts w:ascii="Times" w:hAnsi="Times"/>
        </w:rPr>
        <w:t xml:space="preserve"> </w:t>
      </w:r>
      <w:r w:rsidRPr="00D84BFB">
        <w:rPr>
          <w:rFonts w:ascii="Times" w:hAnsi="Times"/>
        </w:rPr>
        <w:t>from the ends of the earth into your kingdom,</w:t>
      </w:r>
      <w:r>
        <w:rPr>
          <w:rFonts w:ascii="Times" w:hAnsi="Times"/>
        </w:rPr>
        <w:t xml:space="preserve"> </w:t>
      </w:r>
      <w:r w:rsidRPr="00D84BFB">
        <w:rPr>
          <w:rFonts w:ascii="Times" w:hAnsi="Times"/>
        </w:rPr>
        <w:t>for yours is the glory through Jesus Christ, now and forever.</w:t>
      </w:r>
      <w:r>
        <w:rPr>
          <w:rFonts w:ascii="Times" w:hAnsi="Times"/>
        </w:rPr>
        <w:t xml:space="preserve">  </w:t>
      </w:r>
      <w:r w:rsidRPr="00D84BFB">
        <w:rPr>
          <w:rFonts w:ascii="Times" w:hAnsi="Times"/>
          <w:b/>
          <w:bCs/>
        </w:rPr>
        <w:t>Amen.</w:t>
      </w:r>
    </w:p>
    <w:p w:rsidR="00D84BFB" w:rsidRPr="001B4517" w:rsidRDefault="00D84BFB" w:rsidP="005A0922">
      <w:pPr>
        <w:rPr>
          <w:b/>
          <w:sz w:val="16"/>
          <w:szCs w:val="16"/>
        </w:rPr>
      </w:pPr>
    </w:p>
    <w:p w:rsidR="00D84BFB" w:rsidRPr="001B4517" w:rsidRDefault="00F8650E" w:rsidP="00D84BFB">
      <w:pPr>
        <w:rPr>
          <w:b/>
          <w:sz w:val="10"/>
          <w:szCs w:val="10"/>
        </w:rPr>
      </w:pPr>
      <w:r>
        <w:rPr>
          <w:b/>
          <w:bCs/>
        </w:rPr>
        <w:t>*</w:t>
      </w:r>
      <w:r w:rsidR="002D533E" w:rsidRPr="00195C32">
        <w:rPr>
          <w:b/>
          <w:bCs/>
        </w:rPr>
        <w:t xml:space="preserve">LORD’S PRAYER      </w:t>
      </w:r>
      <w:r w:rsidR="00D84BFB" w:rsidRPr="00D84BFB">
        <w:rPr>
          <w:i/>
          <w:iCs/>
          <w:sz w:val="23"/>
          <w:szCs w:val="23"/>
        </w:rPr>
        <w:t xml:space="preserve">SALMON sheet </w:t>
      </w:r>
      <w:r w:rsidR="00D84BFB">
        <w:rPr>
          <w:i/>
          <w:iCs/>
          <w:sz w:val="23"/>
          <w:szCs w:val="23"/>
        </w:rPr>
        <w:t>o</w:t>
      </w:r>
      <w:r w:rsidR="00D84BFB" w:rsidRPr="00D84BFB">
        <w:rPr>
          <w:i/>
          <w:iCs/>
          <w:sz w:val="23"/>
          <w:szCs w:val="23"/>
        </w:rPr>
        <w:t>n the back cover of the hymnal or</w:t>
      </w:r>
      <w:r w:rsidR="00D84BFB">
        <w:rPr>
          <w:i/>
          <w:iCs/>
          <w:sz w:val="23"/>
          <w:szCs w:val="23"/>
        </w:rPr>
        <w:t xml:space="preserve">   </w:t>
      </w:r>
      <w:r w:rsidR="002D533E" w:rsidRPr="00195C32">
        <w:rPr>
          <w:b/>
          <w:bCs/>
        </w:rPr>
        <w:t xml:space="preserve">    </w:t>
      </w:r>
      <w:r w:rsidR="00DB368C">
        <w:rPr>
          <w:b/>
          <w:bCs/>
        </w:rPr>
        <w:t xml:space="preserve">  </w:t>
      </w:r>
      <w:r w:rsidR="002D533E" w:rsidRPr="00195C32">
        <w:rPr>
          <w:b/>
          <w:bCs/>
        </w:rPr>
        <w:t>ELW p. 154</w:t>
      </w:r>
      <w:r w:rsidR="002D533E" w:rsidRPr="00195C32">
        <w:rPr>
          <w:i/>
          <w:iCs/>
        </w:rPr>
        <w:t xml:space="preserve"> </w:t>
      </w:r>
      <w:r w:rsidR="006D29DF">
        <w:rPr>
          <w:i/>
          <w:iCs/>
        </w:rPr>
        <w:br/>
      </w:r>
    </w:p>
    <w:p w:rsidR="004166B9" w:rsidRDefault="004166B9" w:rsidP="00D84BFB">
      <w:pPr>
        <w:jc w:val="center"/>
        <w:rPr>
          <w:b/>
          <w:sz w:val="32"/>
          <w:szCs w:val="32"/>
        </w:rPr>
      </w:pPr>
      <w:r>
        <w:rPr>
          <w:b/>
          <w:sz w:val="32"/>
          <w:szCs w:val="32"/>
        </w:rPr>
        <w:t>SENDING</w:t>
      </w:r>
    </w:p>
    <w:p w:rsidR="00D84BFB" w:rsidRDefault="001711B4" w:rsidP="00D84BFB">
      <w:pPr>
        <w:autoSpaceDE w:val="0"/>
        <w:autoSpaceDN w:val="0"/>
        <w:adjustRightInd w:val="0"/>
        <w:rPr>
          <w:rFonts w:ascii="Arial" w:hAnsi="Arial"/>
          <w:sz w:val="26"/>
          <w:szCs w:val="26"/>
        </w:rPr>
      </w:pPr>
      <w:r>
        <w:rPr>
          <w:b/>
        </w:rPr>
        <w:t>BLESSING</w:t>
      </w:r>
    </w:p>
    <w:p w:rsidR="00D84BFB" w:rsidRPr="00D84BFB" w:rsidRDefault="00D84BFB" w:rsidP="00D84BFB">
      <w:pPr>
        <w:pStyle w:val="Default"/>
        <w:rPr>
          <w:rFonts w:ascii="Times" w:eastAsia="Times" w:hAnsi="Times" w:cs="Times"/>
        </w:rPr>
      </w:pPr>
      <w:r w:rsidRPr="00D84BFB">
        <w:rPr>
          <w:rFonts w:ascii="Times" w:hAnsi="Times"/>
        </w:rPr>
        <w:t xml:space="preserve">God Almighty </w:t>
      </w:r>
      <w:proofErr w:type="gramStart"/>
      <w:r w:rsidRPr="00D84BFB">
        <w:rPr>
          <w:rFonts w:ascii="Times" w:hAnsi="Times"/>
        </w:rPr>
        <w:t>send</w:t>
      </w:r>
      <w:proofErr w:type="gramEnd"/>
      <w:r w:rsidRPr="00D84BFB">
        <w:rPr>
          <w:rFonts w:ascii="Times" w:hAnsi="Times"/>
        </w:rPr>
        <w:t xml:space="preserve"> you light and truth</w:t>
      </w:r>
      <w:r>
        <w:rPr>
          <w:rFonts w:ascii="Times" w:hAnsi="Times"/>
        </w:rPr>
        <w:t xml:space="preserve"> </w:t>
      </w:r>
      <w:r w:rsidRPr="00D84BFB">
        <w:rPr>
          <w:rFonts w:ascii="Times" w:hAnsi="Times"/>
        </w:rPr>
        <w:t>to keep you all the days of your life.</w:t>
      </w:r>
      <w:r>
        <w:rPr>
          <w:rFonts w:ascii="Times" w:hAnsi="Times"/>
        </w:rPr>
        <w:t xml:space="preserve">  </w:t>
      </w:r>
      <w:r w:rsidRPr="00D84BFB">
        <w:rPr>
          <w:rFonts w:ascii="Times" w:hAnsi="Times"/>
        </w:rPr>
        <w:t>The hand of God protect you;</w:t>
      </w:r>
      <w:r>
        <w:rPr>
          <w:rFonts w:ascii="Times" w:hAnsi="Times"/>
        </w:rPr>
        <w:t xml:space="preserve"> </w:t>
      </w:r>
      <w:r w:rsidRPr="00D84BFB">
        <w:rPr>
          <w:rFonts w:ascii="Times" w:hAnsi="Times"/>
        </w:rPr>
        <w:t>the holy angels accompany you;</w:t>
      </w:r>
      <w:r>
        <w:rPr>
          <w:rFonts w:ascii="Times" w:hAnsi="Times"/>
        </w:rPr>
        <w:t xml:space="preserve"> </w:t>
      </w:r>
      <w:r w:rsidRPr="00D84BFB">
        <w:rPr>
          <w:rFonts w:ascii="Times" w:hAnsi="Times"/>
        </w:rPr>
        <w:t>and the blessing of almighty God,</w:t>
      </w:r>
      <w:r>
        <w:rPr>
          <w:rFonts w:ascii="Times" w:hAnsi="Times"/>
        </w:rPr>
        <w:t xml:space="preserve"> </w:t>
      </w:r>
      <w:r w:rsidRPr="00D84BFB">
        <w:rPr>
          <w:rFonts w:ascii="Times" w:hAnsi="Times"/>
        </w:rPr>
        <w:t>the</w:t>
      </w:r>
      <w:r>
        <w:rPr>
          <w:rFonts w:ascii="Times" w:hAnsi="Times"/>
        </w:rPr>
        <w:t xml:space="preserve"> </w:t>
      </w:r>
      <w:r w:rsidRPr="00D84BFB">
        <w:rPr>
          <w:rFonts w:ascii="Times" w:hAnsi="Times"/>
        </w:rPr>
        <w:t xml:space="preserve">Father, the </w:t>
      </w:r>
      <w:r w:rsidRPr="00D84BFB">
        <w:rPr>
          <w:rFonts w:ascii="Arial Unicode MS" w:eastAsia="Arial Unicode MS" w:hAnsi="Arial Unicode MS" w:cs="Arial Unicode MS"/>
          <w:color w:val="auto"/>
        </w:rPr>
        <w:t>☩</w:t>
      </w:r>
      <w:r w:rsidRPr="00D84BFB">
        <w:rPr>
          <w:rFonts w:ascii="Times" w:hAnsi="Times"/>
        </w:rPr>
        <w:t xml:space="preserve"> Son, and the Holy Spirit,</w:t>
      </w:r>
      <w:r>
        <w:rPr>
          <w:rFonts w:ascii="Times" w:hAnsi="Times"/>
        </w:rPr>
        <w:t xml:space="preserve">  </w:t>
      </w:r>
      <w:r w:rsidRPr="00D84BFB">
        <w:rPr>
          <w:rFonts w:ascii="Times" w:hAnsi="Times"/>
        </w:rPr>
        <w:t>be with you now and forever.</w:t>
      </w:r>
      <w:r>
        <w:rPr>
          <w:rFonts w:ascii="Times" w:hAnsi="Times"/>
        </w:rPr>
        <w:t xml:space="preserve">  </w:t>
      </w:r>
    </w:p>
    <w:p w:rsidR="001E1BC5" w:rsidRPr="001B4517" w:rsidRDefault="001E1BC5" w:rsidP="001711B4">
      <w:pPr>
        <w:autoSpaceDE w:val="0"/>
        <w:autoSpaceDN w:val="0"/>
        <w:adjustRightInd w:val="0"/>
        <w:rPr>
          <w:bCs/>
          <w:i/>
          <w:sz w:val="10"/>
          <w:szCs w:val="10"/>
        </w:rPr>
      </w:pPr>
    </w:p>
    <w:p w:rsidR="001711B4" w:rsidRDefault="001711B4" w:rsidP="001711B4">
      <w:pPr>
        <w:jc w:val="center"/>
        <w:rPr>
          <w:b/>
          <w:bCs/>
          <w:i/>
        </w:rPr>
      </w:pPr>
      <w:proofErr w:type="gramStart"/>
      <w:r w:rsidRPr="002C0EB8">
        <w:rPr>
          <w:b/>
          <w:bCs/>
          <w:i/>
        </w:rPr>
        <w:t>Three-Fold Amen.</w:t>
      </w:r>
      <w:proofErr w:type="gramEnd"/>
    </w:p>
    <w:p w:rsidR="00E4687F" w:rsidRPr="001B4517" w:rsidRDefault="00E4687F" w:rsidP="00BF60FE">
      <w:pPr>
        <w:rPr>
          <w:b/>
          <w:sz w:val="16"/>
          <w:szCs w:val="16"/>
        </w:rPr>
      </w:pPr>
    </w:p>
    <w:p w:rsidR="00D84BFB" w:rsidRPr="001B4517" w:rsidRDefault="006F1FA8" w:rsidP="00BF60FE">
      <w:pPr>
        <w:rPr>
          <w:b/>
        </w:rPr>
      </w:pPr>
      <w:r>
        <w:rPr>
          <w:b/>
          <w:sz w:val="23"/>
          <w:szCs w:val="23"/>
        </w:rPr>
        <w:t>*</w:t>
      </w:r>
      <w:r w:rsidR="001711B4">
        <w:rPr>
          <w:b/>
        </w:rPr>
        <w:t xml:space="preserve">SENDING HYMN       </w:t>
      </w:r>
      <w:r w:rsidR="00D84BFB">
        <w:rPr>
          <w:i/>
        </w:rPr>
        <w:t xml:space="preserve">What a Fellowship, What a Joy </w:t>
      </w:r>
      <w:proofErr w:type="gramStart"/>
      <w:r w:rsidR="00D84BFB">
        <w:rPr>
          <w:i/>
        </w:rPr>
        <w:t xml:space="preserve">Divine  </w:t>
      </w:r>
      <w:r w:rsidR="00D84BFB" w:rsidRPr="001B4517">
        <w:rPr>
          <w:b/>
        </w:rPr>
        <w:t>ELW</w:t>
      </w:r>
      <w:proofErr w:type="gramEnd"/>
      <w:r w:rsidR="00D84BFB" w:rsidRPr="001B4517">
        <w:rPr>
          <w:b/>
        </w:rPr>
        <w:t xml:space="preserve"> #774 or inside of </w:t>
      </w:r>
      <w:r w:rsidR="001B4517">
        <w:rPr>
          <w:b/>
        </w:rPr>
        <w:tab/>
      </w:r>
      <w:r w:rsidR="001B4517">
        <w:rPr>
          <w:b/>
        </w:rPr>
        <w:tab/>
      </w:r>
      <w:r w:rsidR="001B4517">
        <w:rPr>
          <w:b/>
        </w:rPr>
        <w:tab/>
      </w:r>
      <w:r w:rsidR="001B4517">
        <w:rPr>
          <w:b/>
        </w:rPr>
        <w:tab/>
      </w:r>
      <w:r w:rsidR="001B4517">
        <w:rPr>
          <w:b/>
        </w:rPr>
        <w:tab/>
      </w:r>
      <w:r w:rsidR="001B4517">
        <w:rPr>
          <w:b/>
        </w:rPr>
        <w:tab/>
      </w:r>
      <w:r w:rsidR="001B4517">
        <w:rPr>
          <w:b/>
        </w:rPr>
        <w:tab/>
      </w:r>
      <w:r w:rsidR="001B4517">
        <w:rPr>
          <w:b/>
        </w:rPr>
        <w:tab/>
        <w:t xml:space="preserve">                </w:t>
      </w:r>
      <w:r w:rsidR="00D84BFB" w:rsidRPr="001B4517">
        <w:rPr>
          <w:b/>
        </w:rPr>
        <w:t>Annual Report cover</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 xml:space="preserve">C: Thanks </w:t>
      </w:r>
      <w:proofErr w:type="gramStart"/>
      <w:r w:rsidR="001711B4">
        <w:rPr>
          <w:b/>
          <w:bCs/>
          <w:sz w:val="22"/>
          <w:szCs w:val="22"/>
        </w:rPr>
        <w:t>be</w:t>
      </w:r>
      <w:proofErr w:type="gramEnd"/>
      <w:r w:rsidR="001711B4">
        <w:rPr>
          <w:b/>
          <w:bCs/>
          <w:sz w:val="22"/>
          <w:szCs w:val="22"/>
        </w:rPr>
        <w:t xml:space="preserve"> to God!</w:t>
      </w:r>
    </w:p>
    <w:p w:rsidR="0039769C" w:rsidRDefault="0039769C" w:rsidP="00BF60FE">
      <w:pPr>
        <w:rPr>
          <w:b/>
          <w:bCs/>
          <w:sz w:val="22"/>
          <w:szCs w:val="22"/>
        </w:rPr>
      </w:pPr>
    </w:p>
    <w:p w:rsidR="0039769C" w:rsidRPr="001B4517" w:rsidRDefault="0039769C" w:rsidP="0039769C">
      <w:pPr>
        <w:pStyle w:val="NormalWeb"/>
        <w:pBdr>
          <w:top w:val="single" w:sz="4" w:space="1" w:color="auto"/>
          <w:left w:val="single" w:sz="4" w:space="4" w:color="auto"/>
          <w:bottom w:val="single" w:sz="4" w:space="1" w:color="auto"/>
          <w:right w:val="single" w:sz="4" w:space="4" w:color="auto"/>
        </w:pBdr>
        <w:shd w:val="pct15" w:color="auto" w:fill="auto"/>
        <w:spacing w:before="0" w:beforeAutospacing="0" w:after="0" w:afterAutospacing="0"/>
        <w:rPr>
          <w:b/>
        </w:rPr>
      </w:pPr>
      <w:r w:rsidRPr="001B4517">
        <w:rPr>
          <w:b/>
        </w:rPr>
        <w:t>ANNUAL CONGREGATIONAL MEETING</w:t>
      </w:r>
    </w:p>
    <w:p w:rsidR="0039769C" w:rsidRPr="0039769C" w:rsidRDefault="0039769C" w:rsidP="0039769C">
      <w:pPr>
        <w:pStyle w:val="NormalWeb"/>
        <w:spacing w:before="0" w:beforeAutospacing="0" w:after="0" w:afterAutospacing="0"/>
        <w:rPr>
          <w:sz w:val="10"/>
          <w:szCs w:val="10"/>
        </w:rPr>
      </w:pPr>
    </w:p>
    <w:p w:rsidR="005A0922" w:rsidRPr="005A0922" w:rsidRDefault="0026601B" w:rsidP="005A0922">
      <w:pP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r w:rsidR="005A0922" w:rsidRPr="005A0922">
        <w:rPr>
          <w:sz w:val="13"/>
          <w:szCs w:val="13"/>
        </w:rPr>
        <w:t>New Revised Standard Version Bible, copyright © 1989, Division of Christian Education of the National Council of the Churches of Christ in the United States of America. Used by permission. All rights reserved.</w:t>
      </w:r>
    </w:p>
    <w:p w:rsidR="000B0D72" w:rsidRPr="000B0D72" w:rsidRDefault="00955E33" w:rsidP="0039769C">
      <w:pPr>
        <w:rPr>
          <w:iCs/>
          <w:sz w:val="22"/>
          <w:szCs w:val="22"/>
        </w:rPr>
      </w:pPr>
      <w:r>
        <w:rPr>
          <w:sz w:val="13"/>
          <w:szCs w:val="13"/>
        </w:rPr>
        <w:lastRenderedPageBreak/>
        <w:t xml:space="preserve">  </w:t>
      </w:r>
      <w:r w:rsidR="00C16E8C"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000B0D72" w:rsidRPr="000B0D72">
        <w:rPr>
          <w:b/>
          <w:iCs/>
          <w:sz w:val="22"/>
          <w:szCs w:val="22"/>
        </w:rPr>
        <w:t xml:space="preserve">  </w:t>
      </w:r>
      <w:r w:rsidR="002F733D">
        <w:rPr>
          <w:b/>
          <w:iCs/>
          <w:sz w:val="22"/>
          <w:szCs w:val="22"/>
        </w:rPr>
        <w:t>Hymn Sing, Psalm 100</w:t>
      </w:r>
    </w:p>
    <w:p w:rsidR="00F412EA" w:rsidRPr="00E917A6" w:rsidRDefault="00F412EA" w:rsidP="000B0D72">
      <w:pPr>
        <w:autoSpaceDE w:val="0"/>
        <w:autoSpaceDN w:val="0"/>
        <w:adjustRightInd w:val="0"/>
        <w:rPr>
          <w:sz w:val="22"/>
          <w:szCs w:val="22"/>
        </w:rPr>
      </w:pPr>
    </w:p>
    <w:p w:rsidR="00F412EA" w:rsidRDefault="00F8650E" w:rsidP="00F412EA">
      <w:pPr>
        <w:jc w:val="both"/>
        <w:rPr>
          <w:i/>
          <w:iCs/>
        </w:rPr>
      </w:pPr>
      <w:r>
        <w:rPr>
          <w:i/>
          <w:iCs/>
          <w:noProof/>
        </w:rPr>
        <w:drawing>
          <wp:anchor distT="0" distB="0" distL="114300" distR="114300" simplePos="0" relativeHeight="251669504" behindDoc="1" locked="0" layoutInCell="1" allowOverlap="1" wp14:anchorId="19251697" wp14:editId="3EE06CA2">
            <wp:simplePos x="0" y="0"/>
            <wp:positionH relativeFrom="column">
              <wp:posOffset>-144145</wp:posOffset>
            </wp:positionH>
            <wp:positionV relativeFrom="paragraph">
              <wp:posOffset>57785</wp:posOffset>
            </wp:positionV>
            <wp:extent cx="707390" cy="763270"/>
            <wp:effectExtent l="0" t="0" r="0" b="0"/>
            <wp:wrapTight wrapText="bothSides">
              <wp:wrapPolygon edited="0">
                <wp:start x="9307" y="0"/>
                <wp:lineTo x="5817" y="539"/>
                <wp:lineTo x="4654" y="4852"/>
                <wp:lineTo x="5817" y="8626"/>
                <wp:lineTo x="0" y="9165"/>
                <wp:lineTo x="0" y="15095"/>
                <wp:lineTo x="582" y="18869"/>
                <wp:lineTo x="4072" y="21025"/>
                <wp:lineTo x="6980" y="21025"/>
                <wp:lineTo x="11052" y="21025"/>
                <wp:lineTo x="15124" y="21025"/>
                <wp:lineTo x="20941" y="18869"/>
                <wp:lineTo x="20941" y="16173"/>
                <wp:lineTo x="17451" y="8626"/>
                <wp:lineTo x="18614" y="6469"/>
                <wp:lineTo x="16869" y="3774"/>
                <wp:lineTo x="12215" y="0"/>
                <wp:lineTo x="93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707390" cy="763270"/>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i/>
          <w:iCs/>
        </w:rPr>
        <w:t xml:space="preserve">We remember in our prayers…all who face catastrophic illness, surgery, and bindings of all kinds as well as the homebound: </w:t>
      </w:r>
      <w:r w:rsidR="00F412EA" w:rsidRPr="00F412EA">
        <w:rPr>
          <w:b/>
          <w:i/>
          <w:iCs/>
        </w:rPr>
        <w:t>Bea Behrens, Agnes Carlson, Lisa</w:t>
      </w:r>
      <w:r w:rsidR="00F412EA" w:rsidRPr="00F412EA">
        <w:rPr>
          <w:i/>
          <w:iCs/>
        </w:rPr>
        <w:t xml:space="preserve"> </w:t>
      </w:r>
      <w:r w:rsidR="00F412EA" w:rsidRPr="00F412EA">
        <w:rPr>
          <w:b/>
          <w:bCs/>
          <w:i/>
          <w:iCs/>
        </w:rPr>
        <w:t>Carlson &amp; family, Donna Fisk,</w:t>
      </w:r>
      <w:r w:rsidR="00F412EA">
        <w:rPr>
          <w:b/>
          <w:bCs/>
          <w:i/>
          <w:iCs/>
        </w:rPr>
        <w:t xml:space="preserve"> </w:t>
      </w:r>
      <w:r w:rsidR="003B1531">
        <w:rPr>
          <w:b/>
          <w:bCs/>
          <w:i/>
          <w:iCs/>
        </w:rPr>
        <w:t xml:space="preserve">and </w:t>
      </w:r>
      <w:r w:rsidR="00F412EA" w:rsidRPr="00F412EA">
        <w:rPr>
          <w:b/>
          <w:bCs/>
          <w:i/>
          <w:iCs/>
        </w:rPr>
        <w:t>Danny Lang.</w:t>
      </w:r>
      <w:r w:rsidR="00F412EA" w:rsidRPr="00F412EA">
        <w:rPr>
          <w:i/>
          <w:iCs/>
        </w:rPr>
        <w:t xml:space="preserve">  Be present with your Spirit, Lord, and lead us to be your presence to all. Amen.</w:t>
      </w:r>
    </w:p>
    <w:p w:rsidR="00E4687F" w:rsidRDefault="00E4687F" w:rsidP="00F412EA">
      <w:pPr>
        <w:jc w:val="both"/>
        <w:rPr>
          <w:i/>
          <w:iCs/>
        </w:rPr>
      </w:pPr>
    </w:p>
    <w:p w:rsidR="00F412EA" w:rsidRDefault="00C97A33" w:rsidP="00A078C4">
      <w:pPr>
        <w:rPr>
          <w:b/>
          <w:sz w:val="28"/>
          <w:szCs w:val="28"/>
        </w:rPr>
      </w:pPr>
      <w:r>
        <w:rPr>
          <w:b/>
          <w:sz w:val="28"/>
          <w:szCs w:val="28"/>
        </w:rPr>
        <w:t xml:space="preserve">                         </w:t>
      </w:r>
      <w:r w:rsidR="00A078C4">
        <w:rPr>
          <w:b/>
          <w:sz w:val="28"/>
          <w:szCs w:val="28"/>
        </w:rPr>
        <w:t xml:space="preserve">                 </w:t>
      </w:r>
      <w:r w:rsidR="00F412EA" w:rsidRPr="00F412EA">
        <w:rPr>
          <w:b/>
          <w:sz w:val="28"/>
          <w:szCs w:val="28"/>
        </w:rPr>
        <w:t>ANNOUNCEMENTS</w:t>
      </w:r>
    </w:p>
    <w:p w:rsidR="00A078C4" w:rsidRPr="00A078C4" w:rsidRDefault="00A078C4" w:rsidP="00A078C4">
      <w:pPr>
        <w:rPr>
          <w:b/>
          <w:sz w:val="16"/>
          <w:szCs w:val="16"/>
        </w:rPr>
      </w:pPr>
    </w:p>
    <w:p w:rsidR="002F733D" w:rsidRDefault="00A078C4" w:rsidP="001B4517">
      <w:r w:rsidRPr="00A078C4">
        <w:rPr>
          <w:b/>
        </w:rPr>
        <w:t>TODAY</w:t>
      </w:r>
      <w:r w:rsidR="002F733D">
        <w:rPr>
          <w:b/>
        </w:rPr>
        <w:t xml:space="preserve">:  </w:t>
      </w:r>
      <w:r w:rsidR="002F733D">
        <w:t>We welcome Calvin Hansen who will lead us in worship today.</w:t>
      </w:r>
    </w:p>
    <w:p w:rsidR="00E917A6" w:rsidRPr="00E917A6" w:rsidRDefault="00E917A6" w:rsidP="001B4517">
      <w:pPr>
        <w:rPr>
          <w:sz w:val="10"/>
          <w:szCs w:val="10"/>
        </w:rPr>
      </w:pPr>
    </w:p>
    <w:p w:rsidR="00E917A6" w:rsidRPr="00E917A6" w:rsidRDefault="00E917A6" w:rsidP="00E917A6">
      <w:pPr>
        <w:pBdr>
          <w:top w:val="single" w:sz="4" w:space="1" w:color="auto"/>
          <w:left w:val="single" w:sz="4" w:space="4" w:color="auto"/>
          <w:bottom w:val="single" w:sz="4" w:space="1" w:color="auto"/>
          <w:right w:val="single" w:sz="4" w:space="4" w:color="auto"/>
        </w:pBdr>
        <w:shd w:val="pct20" w:color="auto" w:fill="auto"/>
        <w:rPr>
          <w:b/>
          <w:sz w:val="23"/>
          <w:szCs w:val="23"/>
        </w:rPr>
      </w:pPr>
      <w:proofErr w:type="gramStart"/>
      <w:r w:rsidRPr="00E917A6">
        <w:rPr>
          <w:b/>
          <w:sz w:val="23"/>
          <w:szCs w:val="23"/>
        </w:rPr>
        <w:t xml:space="preserve">Our Deepest Sympathy to Janice </w:t>
      </w:r>
      <w:proofErr w:type="spellStart"/>
      <w:r w:rsidRPr="00E917A6">
        <w:rPr>
          <w:b/>
          <w:sz w:val="23"/>
          <w:szCs w:val="23"/>
        </w:rPr>
        <w:t>Weiderhoeft</w:t>
      </w:r>
      <w:proofErr w:type="spellEnd"/>
      <w:r w:rsidRPr="00E917A6">
        <w:rPr>
          <w:b/>
          <w:sz w:val="23"/>
          <w:szCs w:val="23"/>
        </w:rPr>
        <w:t xml:space="preserve"> (Mike) and family on the death of her brother, Jon Larsen of Armstrong, IA.</w:t>
      </w:r>
      <w:proofErr w:type="gramEnd"/>
      <w:r w:rsidRPr="00E917A6">
        <w:rPr>
          <w:b/>
          <w:sz w:val="23"/>
          <w:szCs w:val="23"/>
        </w:rPr>
        <w:t xml:space="preserve">  He passed away on January 19</w:t>
      </w:r>
      <w:r w:rsidRPr="00E917A6">
        <w:rPr>
          <w:b/>
          <w:sz w:val="23"/>
          <w:szCs w:val="23"/>
          <w:vertAlign w:val="superscript"/>
        </w:rPr>
        <w:t>th</w:t>
      </w:r>
      <w:r w:rsidRPr="00E917A6">
        <w:rPr>
          <w:b/>
          <w:sz w:val="23"/>
          <w:szCs w:val="23"/>
        </w:rPr>
        <w:t xml:space="preserve"> at the age of 63.</w:t>
      </w:r>
    </w:p>
    <w:p w:rsidR="00E917A6" w:rsidRPr="002F2ECF" w:rsidRDefault="00E917A6" w:rsidP="001B4517">
      <w:pPr>
        <w:rPr>
          <w:sz w:val="16"/>
          <w:szCs w:val="16"/>
        </w:rPr>
      </w:pPr>
    </w:p>
    <w:p w:rsidR="002F733D" w:rsidRPr="002F733D" w:rsidRDefault="002F733D" w:rsidP="001B4517">
      <w:pPr>
        <w:rPr>
          <w:b/>
        </w:rPr>
      </w:pPr>
      <w:r w:rsidRPr="002F733D">
        <w:rPr>
          <w:b/>
        </w:rPr>
        <w:t>PASTOR KRISTA IS ON VACATION UNTIL THURSDAY, JANUARY 28</w:t>
      </w:r>
      <w:r w:rsidRPr="002F733D">
        <w:rPr>
          <w:b/>
          <w:vertAlign w:val="superscript"/>
        </w:rPr>
        <w:t>TH</w:t>
      </w:r>
    </w:p>
    <w:p w:rsidR="002F733D" w:rsidRPr="00E917A6" w:rsidRDefault="002F733D" w:rsidP="001B4517">
      <w:pPr>
        <w:rPr>
          <w:sz w:val="16"/>
          <w:szCs w:val="16"/>
        </w:rPr>
      </w:pPr>
    </w:p>
    <w:p w:rsidR="002F733D" w:rsidRDefault="002F733D" w:rsidP="001B4517">
      <w:r>
        <w:rPr>
          <w:b/>
          <w:u w:val="single"/>
        </w:rPr>
        <w:t>MONDAY &amp; TUESDAY JANUARY 25-26</w:t>
      </w:r>
      <w:r>
        <w:t>-Quilting Days begin at 9 AM</w:t>
      </w:r>
    </w:p>
    <w:p w:rsidR="002F733D" w:rsidRDefault="002F733D" w:rsidP="001B4517">
      <w:r>
        <w:rPr>
          <w:b/>
          <w:u w:val="single"/>
        </w:rPr>
        <w:t>SUNDAY, JANUARY 31</w:t>
      </w:r>
      <w:r>
        <w:t>-HYMN SING</w:t>
      </w:r>
    </w:p>
    <w:p w:rsidR="002F733D" w:rsidRDefault="002F733D" w:rsidP="001B4517">
      <w:r>
        <w:t xml:space="preserve">9-10:00 Sunday </w:t>
      </w:r>
      <w:proofErr w:type="gramStart"/>
      <w:r>
        <w:t>School</w:t>
      </w:r>
      <w:proofErr w:type="gramEnd"/>
      <w:r>
        <w:t>, 10-10:30 Gathering time w/kid friendly snacks</w:t>
      </w:r>
    </w:p>
    <w:p w:rsidR="002F733D" w:rsidRDefault="002F733D" w:rsidP="001B4517">
      <w:r>
        <w:t>10:30 Worship</w:t>
      </w:r>
    </w:p>
    <w:p w:rsidR="002F733D" w:rsidRDefault="002F733D" w:rsidP="0035386E">
      <w:pPr>
        <w:pBdr>
          <w:top w:val="single" w:sz="4" w:space="1" w:color="auto"/>
          <w:left w:val="single" w:sz="4" w:space="4" w:color="auto"/>
          <w:bottom w:val="single" w:sz="4" w:space="1" w:color="auto"/>
          <w:right w:val="single" w:sz="4" w:space="4" w:color="auto"/>
        </w:pBdr>
        <w:rPr>
          <w:i/>
        </w:rPr>
      </w:pPr>
      <w:r>
        <w:rPr>
          <w:i/>
          <w:u w:val="single"/>
        </w:rPr>
        <w:t>Reader</w:t>
      </w:r>
      <w:r>
        <w:rPr>
          <w:i/>
        </w:rPr>
        <w:t xml:space="preserve">:  Margaret </w:t>
      </w:r>
      <w:proofErr w:type="spellStart"/>
      <w:r>
        <w:rPr>
          <w:i/>
        </w:rPr>
        <w:t>Durkee</w:t>
      </w:r>
      <w:proofErr w:type="spellEnd"/>
      <w:r>
        <w:rPr>
          <w:i/>
        </w:rPr>
        <w:t xml:space="preserve">,  </w:t>
      </w:r>
    </w:p>
    <w:p w:rsidR="002F733D" w:rsidRDefault="002F733D" w:rsidP="0035386E">
      <w:pPr>
        <w:pBdr>
          <w:top w:val="single" w:sz="4" w:space="1" w:color="auto"/>
          <w:left w:val="single" w:sz="4" w:space="4" w:color="auto"/>
          <w:bottom w:val="single" w:sz="4" w:space="1" w:color="auto"/>
          <w:right w:val="single" w:sz="4" w:space="4" w:color="auto"/>
        </w:pBdr>
        <w:rPr>
          <w:i/>
        </w:rPr>
      </w:pPr>
      <w:r w:rsidRPr="002F733D">
        <w:rPr>
          <w:i/>
          <w:u w:val="single"/>
        </w:rPr>
        <w:t>Ushers</w:t>
      </w:r>
      <w:r>
        <w:rPr>
          <w:i/>
        </w:rPr>
        <w:t xml:space="preserve">:  *Vern Quade, Dave </w:t>
      </w:r>
      <w:proofErr w:type="spellStart"/>
      <w:r>
        <w:rPr>
          <w:i/>
        </w:rPr>
        <w:t>Baarson</w:t>
      </w:r>
      <w:proofErr w:type="spellEnd"/>
      <w:r>
        <w:rPr>
          <w:i/>
        </w:rPr>
        <w:t xml:space="preserve">, Jim Hansen and Zach Hansen </w:t>
      </w:r>
    </w:p>
    <w:p w:rsidR="0035386E" w:rsidRPr="0035386E" w:rsidRDefault="0035386E" w:rsidP="0035386E">
      <w:pPr>
        <w:jc w:val="center"/>
        <w:rPr>
          <w:b/>
        </w:rPr>
      </w:pPr>
      <w:r w:rsidRPr="0035386E">
        <w:rPr>
          <w:b/>
        </w:rPr>
        <w:t>UPCOMING EVENTS</w:t>
      </w:r>
    </w:p>
    <w:p w:rsidR="0035386E" w:rsidRPr="002F2ECF" w:rsidRDefault="0035386E" w:rsidP="0035386E">
      <w:pPr>
        <w:jc w:val="center"/>
        <w:rPr>
          <w:sz w:val="16"/>
          <w:szCs w:val="16"/>
        </w:rPr>
      </w:pPr>
      <w:bookmarkStart w:id="0" w:name="_GoBack"/>
      <w:bookmarkEnd w:id="0"/>
    </w:p>
    <w:p w:rsidR="00E00F7B" w:rsidRDefault="00E00F7B" w:rsidP="00E00F7B">
      <w:pPr>
        <w:pStyle w:val="BodyA"/>
        <w:jc w:val="center"/>
        <w:rPr>
          <w:b/>
          <w:bCs/>
        </w:rPr>
      </w:pPr>
      <w:r>
        <w:rPr>
          <w:b/>
          <w:bCs/>
        </w:rPr>
        <w:t xml:space="preserve">The Gifts of Imperfection -   </w:t>
      </w:r>
    </w:p>
    <w:p w:rsidR="00E00F7B" w:rsidRDefault="00E00F7B" w:rsidP="00E00F7B">
      <w:pPr>
        <w:pStyle w:val="BodyA"/>
        <w:jc w:val="center"/>
        <w:rPr>
          <w:b/>
          <w:bCs/>
        </w:rPr>
      </w:pPr>
      <w:r>
        <w:rPr>
          <w:b/>
          <w:bCs/>
        </w:rPr>
        <w:t xml:space="preserve">Let Go of Who You Think You’re Supposed to </w:t>
      </w:r>
      <w:proofErr w:type="gramStart"/>
      <w:r>
        <w:rPr>
          <w:b/>
          <w:bCs/>
        </w:rPr>
        <w:t>Be</w:t>
      </w:r>
      <w:proofErr w:type="gramEnd"/>
      <w:r>
        <w:rPr>
          <w:b/>
          <w:bCs/>
        </w:rPr>
        <w:t xml:space="preserve"> and Embrace Who You Are</w:t>
      </w:r>
    </w:p>
    <w:p w:rsidR="00E00F7B" w:rsidRDefault="00E00F7B" w:rsidP="00E00F7B">
      <w:pPr>
        <w:pStyle w:val="BodyA"/>
        <w:jc w:val="center"/>
      </w:pPr>
    </w:p>
    <w:p w:rsidR="00E00F7B" w:rsidRPr="000D42C9" w:rsidRDefault="00E00F7B" w:rsidP="00E00F7B">
      <w:pPr>
        <w:pStyle w:val="BodyA"/>
        <w:rPr>
          <w:b/>
        </w:rPr>
      </w:pPr>
      <w:r>
        <w:t>Description</w:t>
      </w:r>
      <w:r w:rsidR="000D42C9">
        <w:t xml:space="preserve">: </w:t>
      </w:r>
      <w:r>
        <w:t xml:space="preserve"> </w:t>
      </w:r>
      <w:r w:rsidR="000D42C9" w:rsidRPr="000D42C9">
        <w:rPr>
          <w:b/>
        </w:rPr>
        <w:t>ADULT EDUCATION</w:t>
      </w:r>
    </w:p>
    <w:p w:rsidR="00E00F7B" w:rsidRPr="002F2ECF" w:rsidRDefault="00E00F7B" w:rsidP="00E00F7B">
      <w:pPr>
        <w:pStyle w:val="BodyA"/>
        <w:rPr>
          <w:sz w:val="10"/>
          <w:szCs w:val="10"/>
        </w:rPr>
      </w:pPr>
    </w:p>
    <w:p w:rsidR="00E00F7B" w:rsidRDefault="00E00F7B" w:rsidP="00E00F7B">
      <w:pPr>
        <w:pStyle w:val="BodyA"/>
      </w:pPr>
      <w:r>
        <w:t xml:space="preserve">It is easy to get caught up in the rat race of life trying to be who you think or others think you are supposed to be.  Author </w:t>
      </w:r>
      <w:proofErr w:type="spellStart"/>
      <w:r>
        <w:t>Brene</w:t>
      </w:r>
      <w:proofErr w:type="spellEnd"/>
      <w:r>
        <w:t xml:space="preserve">' Brown challenges us to acknowledge the truth that we are all imperfect - but we are enough.  In this class we will be guided through video clips and </w:t>
      </w:r>
      <w:proofErr w:type="spellStart"/>
      <w:r>
        <w:t>Brene</w:t>
      </w:r>
      <w:proofErr w:type="spellEnd"/>
      <w:r>
        <w:t xml:space="preserve">’ Brown’s book </w:t>
      </w:r>
      <w:r>
        <w:rPr>
          <w:i/>
          <w:iCs/>
        </w:rPr>
        <w:t xml:space="preserve">The Gifts of Imperfection.  </w:t>
      </w:r>
      <w:r>
        <w:t xml:space="preserve">We will identify practices that distract us from </w:t>
      </w:r>
      <w:proofErr w:type="gramStart"/>
      <w:r>
        <w:t>who</w:t>
      </w:r>
      <w:proofErr w:type="gramEnd"/>
      <w:r>
        <w:t xml:space="preserve"> we think we are supposed to be and spend time together around practical ways to embrace us as we are.  </w:t>
      </w:r>
    </w:p>
    <w:p w:rsidR="00E00F7B" w:rsidRPr="002F2ECF" w:rsidRDefault="00E00F7B" w:rsidP="00E00F7B">
      <w:pPr>
        <w:pStyle w:val="BodyA"/>
        <w:rPr>
          <w:sz w:val="10"/>
          <w:szCs w:val="10"/>
        </w:rPr>
      </w:pPr>
    </w:p>
    <w:p w:rsidR="00E00F7B" w:rsidRDefault="00E00F7B" w:rsidP="00E00F7B">
      <w:pPr>
        <w:pStyle w:val="BodyA"/>
      </w:pPr>
      <w:r>
        <w:t xml:space="preserve">Topics include: </w:t>
      </w:r>
    </w:p>
    <w:p w:rsidR="00E00F7B" w:rsidRDefault="00E00F7B" w:rsidP="00E00F7B">
      <w:pPr>
        <w:pStyle w:val="BodyA"/>
      </w:pPr>
      <w:r>
        <w:t xml:space="preserve">Letting Go of What People Think - Letting Go of Perfectionism - Cultivating Gratitude and Joy - Letting Go of Comparison - Letting Go of Exhaustion as a Status Symbol - Letting Go of </w:t>
      </w:r>
      <w:r w:rsidR="00C1780A">
        <w:t>Self-Doubts</w:t>
      </w:r>
      <w:r>
        <w:t xml:space="preserve"> and “Supposed </w:t>
      </w:r>
      <w:proofErr w:type="spellStart"/>
      <w:r>
        <w:t>To</w:t>
      </w:r>
      <w:r w:rsidR="00C1780A">
        <w:t>’</w:t>
      </w:r>
      <w:r>
        <w:t>s</w:t>
      </w:r>
      <w:proofErr w:type="spellEnd"/>
      <w:r>
        <w:t>”</w:t>
      </w:r>
    </w:p>
    <w:p w:rsidR="00E00F7B" w:rsidRPr="002F2ECF" w:rsidRDefault="00E00F7B" w:rsidP="00E00F7B">
      <w:pPr>
        <w:pStyle w:val="BodyA"/>
        <w:rPr>
          <w:sz w:val="10"/>
          <w:szCs w:val="10"/>
        </w:rPr>
      </w:pPr>
    </w:p>
    <w:p w:rsidR="00E00F7B" w:rsidRDefault="00E00F7B" w:rsidP="00E00F7B">
      <w:pPr>
        <w:pStyle w:val="BodyA"/>
      </w:pPr>
      <w:r>
        <w:t xml:space="preserve">Date of class - </w:t>
      </w:r>
    </w:p>
    <w:p w:rsidR="00E00F7B" w:rsidRDefault="00E00F7B" w:rsidP="00E00F7B">
      <w:pPr>
        <w:pStyle w:val="BodyA"/>
      </w:pPr>
      <w:r>
        <w:t xml:space="preserve">February 1, 2016   </w:t>
      </w:r>
      <w:proofErr w:type="gramStart"/>
      <w:r>
        <w:t>-  March</w:t>
      </w:r>
      <w:proofErr w:type="gramEnd"/>
      <w:r>
        <w:t xml:space="preserve"> 14, 2016 </w:t>
      </w:r>
    </w:p>
    <w:p w:rsidR="00E00F7B" w:rsidRDefault="00E00F7B" w:rsidP="00E00F7B">
      <w:pPr>
        <w:pStyle w:val="BodyA"/>
      </w:pPr>
      <w:proofErr w:type="gramStart"/>
      <w:r>
        <w:t>Time :</w:t>
      </w:r>
      <w:proofErr w:type="gramEnd"/>
      <w:r>
        <w:t xml:space="preserve"> 7:oo pm </w:t>
      </w:r>
    </w:p>
    <w:p w:rsidR="0035386E" w:rsidRPr="002F733D" w:rsidRDefault="00E00F7B" w:rsidP="00E00F7B">
      <w:pPr>
        <w:pStyle w:val="BodyA"/>
        <w:rPr>
          <w:i/>
          <w:sz w:val="28"/>
          <w:szCs w:val="28"/>
        </w:rPr>
      </w:pPr>
      <w:r>
        <w:t>Location - Trinity Lutheran Church, 406 W Main St, Madelia, MN</w:t>
      </w:r>
    </w:p>
    <w:sectPr w:rsidR="0035386E" w:rsidRPr="002F733D" w:rsidSect="003D2E4D">
      <w:footerReference w:type="default" r:id="rId16"/>
      <w:pgSz w:w="10080" w:h="12240" w:orient="landscape" w:code="5"/>
      <w:pgMar w:top="576" w:right="576" w:bottom="0"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A2" w:rsidRDefault="007A5AA2" w:rsidP="00271797">
      <w:r>
        <w:separator/>
      </w:r>
    </w:p>
  </w:endnote>
  <w:endnote w:type="continuationSeparator" w:id="0">
    <w:p w:rsidR="007A5AA2" w:rsidRDefault="007A5AA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2F2ECF">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A2" w:rsidRDefault="007A5AA2" w:rsidP="00271797">
      <w:r>
        <w:separator/>
      </w:r>
    </w:p>
  </w:footnote>
  <w:footnote w:type="continuationSeparator" w:id="0">
    <w:p w:rsidR="007A5AA2" w:rsidRDefault="007A5AA2"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0790A"/>
    <w:rsid w:val="00012BEA"/>
    <w:rsid w:val="000135B7"/>
    <w:rsid w:val="00013A15"/>
    <w:rsid w:val="00014EA7"/>
    <w:rsid w:val="00015004"/>
    <w:rsid w:val="00023A02"/>
    <w:rsid w:val="00025D8F"/>
    <w:rsid w:val="00026F3B"/>
    <w:rsid w:val="0002799B"/>
    <w:rsid w:val="000312E5"/>
    <w:rsid w:val="000316FC"/>
    <w:rsid w:val="00033779"/>
    <w:rsid w:val="00034B7C"/>
    <w:rsid w:val="00037B2E"/>
    <w:rsid w:val="00041AD9"/>
    <w:rsid w:val="00041B70"/>
    <w:rsid w:val="00041BBD"/>
    <w:rsid w:val="00043729"/>
    <w:rsid w:val="000456CA"/>
    <w:rsid w:val="000465A2"/>
    <w:rsid w:val="00047FCF"/>
    <w:rsid w:val="000501FF"/>
    <w:rsid w:val="0005219B"/>
    <w:rsid w:val="00057055"/>
    <w:rsid w:val="0005747C"/>
    <w:rsid w:val="00060E24"/>
    <w:rsid w:val="00061F7E"/>
    <w:rsid w:val="00062569"/>
    <w:rsid w:val="0006269C"/>
    <w:rsid w:val="00065D7A"/>
    <w:rsid w:val="000705C6"/>
    <w:rsid w:val="00073B28"/>
    <w:rsid w:val="00076A40"/>
    <w:rsid w:val="000773FE"/>
    <w:rsid w:val="000836A1"/>
    <w:rsid w:val="00083772"/>
    <w:rsid w:val="000859D2"/>
    <w:rsid w:val="00087BAA"/>
    <w:rsid w:val="00090830"/>
    <w:rsid w:val="000916F2"/>
    <w:rsid w:val="0009676A"/>
    <w:rsid w:val="00097A0B"/>
    <w:rsid w:val="000A41A1"/>
    <w:rsid w:val="000B0D72"/>
    <w:rsid w:val="000B2BFB"/>
    <w:rsid w:val="000B4A90"/>
    <w:rsid w:val="000B6331"/>
    <w:rsid w:val="000C4C7A"/>
    <w:rsid w:val="000C5AB9"/>
    <w:rsid w:val="000C76B2"/>
    <w:rsid w:val="000D23C5"/>
    <w:rsid w:val="000D305F"/>
    <w:rsid w:val="000D32CC"/>
    <w:rsid w:val="000D3D44"/>
    <w:rsid w:val="000D4292"/>
    <w:rsid w:val="000D42C9"/>
    <w:rsid w:val="000D431D"/>
    <w:rsid w:val="000D45B0"/>
    <w:rsid w:val="000E397D"/>
    <w:rsid w:val="000E4022"/>
    <w:rsid w:val="000E51F4"/>
    <w:rsid w:val="000E7AFA"/>
    <w:rsid w:val="000F2F02"/>
    <w:rsid w:val="00100445"/>
    <w:rsid w:val="00100A19"/>
    <w:rsid w:val="00100E7E"/>
    <w:rsid w:val="00111E28"/>
    <w:rsid w:val="0011306F"/>
    <w:rsid w:val="001151E4"/>
    <w:rsid w:val="00120646"/>
    <w:rsid w:val="001218A1"/>
    <w:rsid w:val="00127DFD"/>
    <w:rsid w:val="00130BD2"/>
    <w:rsid w:val="00132784"/>
    <w:rsid w:val="00137D6C"/>
    <w:rsid w:val="00143A80"/>
    <w:rsid w:val="001451B4"/>
    <w:rsid w:val="001524A0"/>
    <w:rsid w:val="00157849"/>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B4517"/>
    <w:rsid w:val="001C0CB7"/>
    <w:rsid w:val="001D1281"/>
    <w:rsid w:val="001D26E5"/>
    <w:rsid w:val="001D32E8"/>
    <w:rsid w:val="001D708D"/>
    <w:rsid w:val="001E1BC5"/>
    <w:rsid w:val="001E1DE1"/>
    <w:rsid w:val="001E1FF2"/>
    <w:rsid w:val="001E39AB"/>
    <w:rsid w:val="001E3DC7"/>
    <w:rsid w:val="001E5DF6"/>
    <w:rsid w:val="001F24D5"/>
    <w:rsid w:val="001F2AFD"/>
    <w:rsid w:val="001F44E3"/>
    <w:rsid w:val="001F4818"/>
    <w:rsid w:val="001F5D1E"/>
    <w:rsid w:val="001F6104"/>
    <w:rsid w:val="00201129"/>
    <w:rsid w:val="00201737"/>
    <w:rsid w:val="00202EFB"/>
    <w:rsid w:val="00204556"/>
    <w:rsid w:val="002051E2"/>
    <w:rsid w:val="00205F2E"/>
    <w:rsid w:val="00207661"/>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66964"/>
    <w:rsid w:val="00271797"/>
    <w:rsid w:val="0027511B"/>
    <w:rsid w:val="00275269"/>
    <w:rsid w:val="002757BE"/>
    <w:rsid w:val="002764BF"/>
    <w:rsid w:val="002776BE"/>
    <w:rsid w:val="002810D7"/>
    <w:rsid w:val="00287D14"/>
    <w:rsid w:val="0029100D"/>
    <w:rsid w:val="00296F08"/>
    <w:rsid w:val="002979A0"/>
    <w:rsid w:val="002A16D5"/>
    <w:rsid w:val="002A28E5"/>
    <w:rsid w:val="002A4DDD"/>
    <w:rsid w:val="002A52C3"/>
    <w:rsid w:val="002A67D9"/>
    <w:rsid w:val="002A7999"/>
    <w:rsid w:val="002B1C50"/>
    <w:rsid w:val="002B4F66"/>
    <w:rsid w:val="002B52A9"/>
    <w:rsid w:val="002B64F7"/>
    <w:rsid w:val="002B6F06"/>
    <w:rsid w:val="002B7E85"/>
    <w:rsid w:val="002C09D9"/>
    <w:rsid w:val="002C1FD3"/>
    <w:rsid w:val="002C23C5"/>
    <w:rsid w:val="002C2765"/>
    <w:rsid w:val="002C604D"/>
    <w:rsid w:val="002D24EC"/>
    <w:rsid w:val="002D479D"/>
    <w:rsid w:val="002D533E"/>
    <w:rsid w:val="002D6F67"/>
    <w:rsid w:val="002D7601"/>
    <w:rsid w:val="002E0687"/>
    <w:rsid w:val="002E4047"/>
    <w:rsid w:val="002E5C21"/>
    <w:rsid w:val="002E6F81"/>
    <w:rsid w:val="002E7A32"/>
    <w:rsid w:val="002E7F69"/>
    <w:rsid w:val="002F0F72"/>
    <w:rsid w:val="002F1DA1"/>
    <w:rsid w:val="002F2ECF"/>
    <w:rsid w:val="002F3894"/>
    <w:rsid w:val="002F5C8B"/>
    <w:rsid w:val="002F6156"/>
    <w:rsid w:val="002F6971"/>
    <w:rsid w:val="002F733D"/>
    <w:rsid w:val="00300A74"/>
    <w:rsid w:val="00301322"/>
    <w:rsid w:val="00301E56"/>
    <w:rsid w:val="003027FE"/>
    <w:rsid w:val="00302D13"/>
    <w:rsid w:val="00312995"/>
    <w:rsid w:val="00317E20"/>
    <w:rsid w:val="00317F68"/>
    <w:rsid w:val="003214A1"/>
    <w:rsid w:val="00321F3B"/>
    <w:rsid w:val="0032511B"/>
    <w:rsid w:val="00327AB4"/>
    <w:rsid w:val="00327AF3"/>
    <w:rsid w:val="00330647"/>
    <w:rsid w:val="00332D6B"/>
    <w:rsid w:val="0034272F"/>
    <w:rsid w:val="00344763"/>
    <w:rsid w:val="00344A55"/>
    <w:rsid w:val="00344C53"/>
    <w:rsid w:val="00346B57"/>
    <w:rsid w:val="00351F33"/>
    <w:rsid w:val="0035386E"/>
    <w:rsid w:val="00354BD9"/>
    <w:rsid w:val="00355BEE"/>
    <w:rsid w:val="00356173"/>
    <w:rsid w:val="0035638C"/>
    <w:rsid w:val="00356623"/>
    <w:rsid w:val="0036464F"/>
    <w:rsid w:val="0036798A"/>
    <w:rsid w:val="00370EBC"/>
    <w:rsid w:val="0037391E"/>
    <w:rsid w:val="00374C53"/>
    <w:rsid w:val="00374FD8"/>
    <w:rsid w:val="003759F5"/>
    <w:rsid w:val="003765FC"/>
    <w:rsid w:val="00377BC3"/>
    <w:rsid w:val="003820FA"/>
    <w:rsid w:val="00383213"/>
    <w:rsid w:val="00386921"/>
    <w:rsid w:val="003911BB"/>
    <w:rsid w:val="0039256A"/>
    <w:rsid w:val="0039324B"/>
    <w:rsid w:val="00394138"/>
    <w:rsid w:val="00394A09"/>
    <w:rsid w:val="00396681"/>
    <w:rsid w:val="00396C02"/>
    <w:rsid w:val="0039769C"/>
    <w:rsid w:val="00397B08"/>
    <w:rsid w:val="003A18F8"/>
    <w:rsid w:val="003A310B"/>
    <w:rsid w:val="003A5EFA"/>
    <w:rsid w:val="003A62B5"/>
    <w:rsid w:val="003B1460"/>
    <w:rsid w:val="003B1531"/>
    <w:rsid w:val="003B3F6A"/>
    <w:rsid w:val="003C0C01"/>
    <w:rsid w:val="003C20FE"/>
    <w:rsid w:val="003C2BF6"/>
    <w:rsid w:val="003C3E84"/>
    <w:rsid w:val="003C45DC"/>
    <w:rsid w:val="003C74A7"/>
    <w:rsid w:val="003C7D3D"/>
    <w:rsid w:val="003D0915"/>
    <w:rsid w:val="003D174F"/>
    <w:rsid w:val="003D2B80"/>
    <w:rsid w:val="003D2E4D"/>
    <w:rsid w:val="003D62DA"/>
    <w:rsid w:val="003D7920"/>
    <w:rsid w:val="003E1CF4"/>
    <w:rsid w:val="003E21C5"/>
    <w:rsid w:val="003E357F"/>
    <w:rsid w:val="003E6583"/>
    <w:rsid w:val="003E7B8F"/>
    <w:rsid w:val="003F1106"/>
    <w:rsid w:val="003F12FE"/>
    <w:rsid w:val="003F3E1D"/>
    <w:rsid w:val="003F4F00"/>
    <w:rsid w:val="003F6773"/>
    <w:rsid w:val="003F68CF"/>
    <w:rsid w:val="00402EC7"/>
    <w:rsid w:val="00403A24"/>
    <w:rsid w:val="00404449"/>
    <w:rsid w:val="00413270"/>
    <w:rsid w:val="00413A42"/>
    <w:rsid w:val="004166B9"/>
    <w:rsid w:val="00422DF9"/>
    <w:rsid w:val="004241B6"/>
    <w:rsid w:val="00426BF7"/>
    <w:rsid w:val="00431609"/>
    <w:rsid w:val="004324CA"/>
    <w:rsid w:val="00435B54"/>
    <w:rsid w:val="00443B10"/>
    <w:rsid w:val="004466A5"/>
    <w:rsid w:val="00446C14"/>
    <w:rsid w:val="004516D5"/>
    <w:rsid w:val="0045215B"/>
    <w:rsid w:val="004610BA"/>
    <w:rsid w:val="00464A85"/>
    <w:rsid w:val="0046529E"/>
    <w:rsid w:val="0047050D"/>
    <w:rsid w:val="00470A13"/>
    <w:rsid w:val="00473636"/>
    <w:rsid w:val="004741F5"/>
    <w:rsid w:val="00475B36"/>
    <w:rsid w:val="00481224"/>
    <w:rsid w:val="004819FB"/>
    <w:rsid w:val="0048349D"/>
    <w:rsid w:val="00486178"/>
    <w:rsid w:val="004870E6"/>
    <w:rsid w:val="00487113"/>
    <w:rsid w:val="00490813"/>
    <w:rsid w:val="00490C1B"/>
    <w:rsid w:val="0049147E"/>
    <w:rsid w:val="0049164D"/>
    <w:rsid w:val="00496633"/>
    <w:rsid w:val="004A7D65"/>
    <w:rsid w:val="004B1441"/>
    <w:rsid w:val="004B1896"/>
    <w:rsid w:val="004B2864"/>
    <w:rsid w:val="004B353F"/>
    <w:rsid w:val="004B71B4"/>
    <w:rsid w:val="004C18A1"/>
    <w:rsid w:val="004C2FC2"/>
    <w:rsid w:val="004C546F"/>
    <w:rsid w:val="004C76F5"/>
    <w:rsid w:val="004C784F"/>
    <w:rsid w:val="004D1DC1"/>
    <w:rsid w:val="004D35C8"/>
    <w:rsid w:val="004D462D"/>
    <w:rsid w:val="004D566B"/>
    <w:rsid w:val="004D693E"/>
    <w:rsid w:val="004E36FA"/>
    <w:rsid w:val="004E3AEC"/>
    <w:rsid w:val="004F3C65"/>
    <w:rsid w:val="004F4494"/>
    <w:rsid w:val="004F5FC2"/>
    <w:rsid w:val="004F60C2"/>
    <w:rsid w:val="004F6D88"/>
    <w:rsid w:val="004F7AA8"/>
    <w:rsid w:val="005000EE"/>
    <w:rsid w:val="00501331"/>
    <w:rsid w:val="00501607"/>
    <w:rsid w:val="005036FB"/>
    <w:rsid w:val="00511AC4"/>
    <w:rsid w:val="00512415"/>
    <w:rsid w:val="00514ADD"/>
    <w:rsid w:val="00516D21"/>
    <w:rsid w:val="00516E84"/>
    <w:rsid w:val="0051708B"/>
    <w:rsid w:val="00517A3C"/>
    <w:rsid w:val="00517FD2"/>
    <w:rsid w:val="0052144E"/>
    <w:rsid w:val="00523F27"/>
    <w:rsid w:val="00527229"/>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5B8A"/>
    <w:rsid w:val="00576B8E"/>
    <w:rsid w:val="00577F2E"/>
    <w:rsid w:val="00580CAD"/>
    <w:rsid w:val="0058128A"/>
    <w:rsid w:val="00585121"/>
    <w:rsid w:val="005858F5"/>
    <w:rsid w:val="00585F65"/>
    <w:rsid w:val="0058649E"/>
    <w:rsid w:val="005870A5"/>
    <w:rsid w:val="00590C17"/>
    <w:rsid w:val="005912EE"/>
    <w:rsid w:val="00591738"/>
    <w:rsid w:val="00593728"/>
    <w:rsid w:val="005952F5"/>
    <w:rsid w:val="005975C6"/>
    <w:rsid w:val="005A0922"/>
    <w:rsid w:val="005A0E6F"/>
    <w:rsid w:val="005A2345"/>
    <w:rsid w:val="005B12BA"/>
    <w:rsid w:val="005B23F9"/>
    <w:rsid w:val="005B365D"/>
    <w:rsid w:val="005B372F"/>
    <w:rsid w:val="005B483B"/>
    <w:rsid w:val="005B51DE"/>
    <w:rsid w:val="005C001F"/>
    <w:rsid w:val="005C4653"/>
    <w:rsid w:val="005C475D"/>
    <w:rsid w:val="005C55AB"/>
    <w:rsid w:val="005C5A69"/>
    <w:rsid w:val="005C69BE"/>
    <w:rsid w:val="005D0482"/>
    <w:rsid w:val="005D150B"/>
    <w:rsid w:val="005D2027"/>
    <w:rsid w:val="005D34B1"/>
    <w:rsid w:val="005D5B94"/>
    <w:rsid w:val="005E77ED"/>
    <w:rsid w:val="0060343D"/>
    <w:rsid w:val="00604463"/>
    <w:rsid w:val="0060482B"/>
    <w:rsid w:val="00606824"/>
    <w:rsid w:val="00606EAD"/>
    <w:rsid w:val="0060700F"/>
    <w:rsid w:val="00607503"/>
    <w:rsid w:val="00610924"/>
    <w:rsid w:val="00623555"/>
    <w:rsid w:val="006246BC"/>
    <w:rsid w:val="006259B8"/>
    <w:rsid w:val="00626E03"/>
    <w:rsid w:val="00627F2F"/>
    <w:rsid w:val="006321A8"/>
    <w:rsid w:val="006333FE"/>
    <w:rsid w:val="00634A44"/>
    <w:rsid w:val="00634D50"/>
    <w:rsid w:val="00636917"/>
    <w:rsid w:val="00637AB7"/>
    <w:rsid w:val="00645A30"/>
    <w:rsid w:val="0064642D"/>
    <w:rsid w:val="00646E07"/>
    <w:rsid w:val="00646EF9"/>
    <w:rsid w:val="00653115"/>
    <w:rsid w:val="006539A3"/>
    <w:rsid w:val="00653E08"/>
    <w:rsid w:val="00655092"/>
    <w:rsid w:val="00655795"/>
    <w:rsid w:val="0065617B"/>
    <w:rsid w:val="00656389"/>
    <w:rsid w:val="00657745"/>
    <w:rsid w:val="00660724"/>
    <w:rsid w:val="00661611"/>
    <w:rsid w:val="0066211C"/>
    <w:rsid w:val="00664EFE"/>
    <w:rsid w:val="0066587F"/>
    <w:rsid w:val="00670247"/>
    <w:rsid w:val="00670651"/>
    <w:rsid w:val="00672C26"/>
    <w:rsid w:val="00676CFA"/>
    <w:rsid w:val="0068006F"/>
    <w:rsid w:val="00681C2F"/>
    <w:rsid w:val="00682414"/>
    <w:rsid w:val="006852BD"/>
    <w:rsid w:val="0069040F"/>
    <w:rsid w:val="006967AA"/>
    <w:rsid w:val="00697374"/>
    <w:rsid w:val="006A0537"/>
    <w:rsid w:val="006A0811"/>
    <w:rsid w:val="006A5C6B"/>
    <w:rsid w:val="006B2847"/>
    <w:rsid w:val="006B77B5"/>
    <w:rsid w:val="006C1457"/>
    <w:rsid w:val="006C1492"/>
    <w:rsid w:val="006C1C03"/>
    <w:rsid w:val="006C6CCD"/>
    <w:rsid w:val="006C744C"/>
    <w:rsid w:val="006D1E72"/>
    <w:rsid w:val="006D29DF"/>
    <w:rsid w:val="006D32BB"/>
    <w:rsid w:val="006D5CCB"/>
    <w:rsid w:val="006D691F"/>
    <w:rsid w:val="006D7C62"/>
    <w:rsid w:val="006D7E8D"/>
    <w:rsid w:val="006E4760"/>
    <w:rsid w:val="006E48AB"/>
    <w:rsid w:val="006E6EC1"/>
    <w:rsid w:val="006E76AE"/>
    <w:rsid w:val="006E779D"/>
    <w:rsid w:val="006F1539"/>
    <w:rsid w:val="006F1FA8"/>
    <w:rsid w:val="006F341D"/>
    <w:rsid w:val="006F3625"/>
    <w:rsid w:val="006F5C05"/>
    <w:rsid w:val="006F69A7"/>
    <w:rsid w:val="00701CC6"/>
    <w:rsid w:val="007058D7"/>
    <w:rsid w:val="00706FAA"/>
    <w:rsid w:val="007106CE"/>
    <w:rsid w:val="0071087D"/>
    <w:rsid w:val="00711421"/>
    <w:rsid w:val="007129C6"/>
    <w:rsid w:val="00714810"/>
    <w:rsid w:val="00716509"/>
    <w:rsid w:val="007172F6"/>
    <w:rsid w:val="0072350C"/>
    <w:rsid w:val="00724C08"/>
    <w:rsid w:val="007309BC"/>
    <w:rsid w:val="0073166E"/>
    <w:rsid w:val="00733D3A"/>
    <w:rsid w:val="00734C16"/>
    <w:rsid w:val="00736161"/>
    <w:rsid w:val="0073782D"/>
    <w:rsid w:val="007449DC"/>
    <w:rsid w:val="007453E9"/>
    <w:rsid w:val="00752067"/>
    <w:rsid w:val="007553A0"/>
    <w:rsid w:val="00755D11"/>
    <w:rsid w:val="00756418"/>
    <w:rsid w:val="007615EF"/>
    <w:rsid w:val="0076381A"/>
    <w:rsid w:val="00765F5B"/>
    <w:rsid w:val="00770534"/>
    <w:rsid w:val="007722F8"/>
    <w:rsid w:val="007742BC"/>
    <w:rsid w:val="007747C2"/>
    <w:rsid w:val="00776A16"/>
    <w:rsid w:val="00776A81"/>
    <w:rsid w:val="00777243"/>
    <w:rsid w:val="00777365"/>
    <w:rsid w:val="0078087A"/>
    <w:rsid w:val="00785BDB"/>
    <w:rsid w:val="00786954"/>
    <w:rsid w:val="00787656"/>
    <w:rsid w:val="00790128"/>
    <w:rsid w:val="00792B7D"/>
    <w:rsid w:val="0079375D"/>
    <w:rsid w:val="007937B6"/>
    <w:rsid w:val="00795915"/>
    <w:rsid w:val="00796D59"/>
    <w:rsid w:val="00797E69"/>
    <w:rsid w:val="00797F5D"/>
    <w:rsid w:val="007A1BDD"/>
    <w:rsid w:val="007A3811"/>
    <w:rsid w:val="007A409F"/>
    <w:rsid w:val="007A5512"/>
    <w:rsid w:val="007A5AA2"/>
    <w:rsid w:val="007A6551"/>
    <w:rsid w:val="007A7F00"/>
    <w:rsid w:val="007C077F"/>
    <w:rsid w:val="007C10CA"/>
    <w:rsid w:val="007C2FB3"/>
    <w:rsid w:val="007C3E4D"/>
    <w:rsid w:val="007C4230"/>
    <w:rsid w:val="007C5434"/>
    <w:rsid w:val="007D0495"/>
    <w:rsid w:val="007D6015"/>
    <w:rsid w:val="007E3C92"/>
    <w:rsid w:val="007E6F6A"/>
    <w:rsid w:val="007E71D9"/>
    <w:rsid w:val="007F1A91"/>
    <w:rsid w:val="007F36B6"/>
    <w:rsid w:val="0080218A"/>
    <w:rsid w:val="008035CA"/>
    <w:rsid w:val="008061D3"/>
    <w:rsid w:val="0080683F"/>
    <w:rsid w:val="00810E07"/>
    <w:rsid w:val="0081402B"/>
    <w:rsid w:val="008233EA"/>
    <w:rsid w:val="00823637"/>
    <w:rsid w:val="008255E7"/>
    <w:rsid w:val="00827703"/>
    <w:rsid w:val="00827BD8"/>
    <w:rsid w:val="00830E06"/>
    <w:rsid w:val="00831C95"/>
    <w:rsid w:val="008340BE"/>
    <w:rsid w:val="008348EC"/>
    <w:rsid w:val="00840A5D"/>
    <w:rsid w:val="00841C18"/>
    <w:rsid w:val="00842333"/>
    <w:rsid w:val="00857E31"/>
    <w:rsid w:val="00860D53"/>
    <w:rsid w:val="00861DF0"/>
    <w:rsid w:val="00862B02"/>
    <w:rsid w:val="00862E3E"/>
    <w:rsid w:val="008636AF"/>
    <w:rsid w:val="00863C9B"/>
    <w:rsid w:val="00866395"/>
    <w:rsid w:val="00867351"/>
    <w:rsid w:val="00867551"/>
    <w:rsid w:val="0087265A"/>
    <w:rsid w:val="008743B8"/>
    <w:rsid w:val="008750E1"/>
    <w:rsid w:val="00876E60"/>
    <w:rsid w:val="0088246D"/>
    <w:rsid w:val="008837FE"/>
    <w:rsid w:val="0088612C"/>
    <w:rsid w:val="0088663D"/>
    <w:rsid w:val="00887334"/>
    <w:rsid w:val="00891763"/>
    <w:rsid w:val="00894FFF"/>
    <w:rsid w:val="00897A4A"/>
    <w:rsid w:val="008A096E"/>
    <w:rsid w:val="008A1E2D"/>
    <w:rsid w:val="008A2321"/>
    <w:rsid w:val="008A3E14"/>
    <w:rsid w:val="008A4038"/>
    <w:rsid w:val="008B055C"/>
    <w:rsid w:val="008B084C"/>
    <w:rsid w:val="008B0EF3"/>
    <w:rsid w:val="008B1D37"/>
    <w:rsid w:val="008B2468"/>
    <w:rsid w:val="008B430C"/>
    <w:rsid w:val="008B5B00"/>
    <w:rsid w:val="008B5DC7"/>
    <w:rsid w:val="008C7D65"/>
    <w:rsid w:val="008D13F3"/>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643"/>
    <w:rsid w:val="00925FF3"/>
    <w:rsid w:val="00930206"/>
    <w:rsid w:val="00935771"/>
    <w:rsid w:val="00936020"/>
    <w:rsid w:val="00936B1A"/>
    <w:rsid w:val="0094224D"/>
    <w:rsid w:val="00942328"/>
    <w:rsid w:val="009468BF"/>
    <w:rsid w:val="00947B6D"/>
    <w:rsid w:val="00951699"/>
    <w:rsid w:val="00955E33"/>
    <w:rsid w:val="00956A55"/>
    <w:rsid w:val="00960B89"/>
    <w:rsid w:val="00960FC3"/>
    <w:rsid w:val="00963BCA"/>
    <w:rsid w:val="0096639B"/>
    <w:rsid w:val="009708C8"/>
    <w:rsid w:val="00972976"/>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C757D"/>
    <w:rsid w:val="009D2C54"/>
    <w:rsid w:val="009D370C"/>
    <w:rsid w:val="009D3C00"/>
    <w:rsid w:val="009D64DF"/>
    <w:rsid w:val="009D7727"/>
    <w:rsid w:val="009D7765"/>
    <w:rsid w:val="009E02ED"/>
    <w:rsid w:val="009E07FB"/>
    <w:rsid w:val="009E1E03"/>
    <w:rsid w:val="009E3466"/>
    <w:rsid w:val="009E45F5"/>
    <w:rsid w:val="009E6545"/>
    <w:rsid w:val="009F2CAC"/>
    <w:rsid w:val="009F344D"/>
    <w:rsid w:val="009F6EDC"/>
    <w:rsid w:val="00A02F7A"/>
    <w:rsid w:val="00A078C4"/>
    <w:rsid w:val="00A1272D"/>
    <w:rsid w:val="00A13459"/>
    <w:rsid w:val="00A147B8"/>
    <w:rsid w:val="00A1572F"/>
    <w:rsid w:val="00A23ECF"/>
    <w:rsid w:val="00A2654D"/>
    <w:rsid w:val="00A27B84"/>
    <w:rsid w:val="00A30924"/>
    <w:rsid w:val="00A31661"/>
    <w:rsid w:val="00A32244"/>
    <w:rsid w:val="00A33FEA"/>
    <w:rsid w:val="00A340B0"/>
    <w:rsid w:val="00A37D80"/>
    <w:rsid w:val="00A41912"/>
    <w:rsid w:val="00A4202D"/>
    <w:rsid w:val="00A447FB"/>
    <w:rsid w:val="00A54B4B"/>
    <w:rsid w:val="00A73084"/>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2FE7"/>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3C67"/>
    <w:rsid w:val="00B25671"/>
    <w:rsid w:val="00B30E38"/>
    <w:rsid w:val="00B31EEF"/>
    <w:rsid w:val="00B34D73"/>
    <w:rsid w:val="00B35F3E"/>
    <w:rsid w:val="00B367B9"/>
    <w:rsid w:val="00B40EE5"/>
    <w:rsid w:val="00B4143C"/>
    <w:rsid w:val="00B43A36"/>
    <w:rsid w:val="00B47830"/>
    <w:rsid w:val="00B5392C"/>
    <w:rsid w:val="00B5397B"/>
    <w:rsid w:val="00B539A2"/>
    <w:rsid w:val="00B56304"/>
    <w:rsid w:val="00B56A31"/>
    <w:rsid w:val="00B5726A"/>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86E90"/>
    <w:rsid w:val="00B907E8"/>
    <w:rsid w:val="00B91F3F"/>
    <w:rsid w:val="00B922D8"/>
    <w:rsid w:val="00B94E24"/>
    <w:rsid w:val="00B973DD"/>
    <w:rsid w:val="00BA72D5"/>
    <w:rsid w:val="00BC00AE"/>
    <w:rsid w:val="00BC149E"/>
    <w:rsid w:val="00BC6EF9"/>
    <w:rsid w:val="00BD03FF"/>
    <w:rsid w:val="00BD1A65"/>
    <w:rsid w:val="00BD3F3D"/>
    <w:rsid w:val="00BD7313"/>
    <w:rsid w:val="00BD7FBF"/>
    <w:rsid w:val="00BF47A8"/>
    <w:rsid w:val="00BF60FE"/>
    <w:rsid w:val="00C00798"/>
    <w:rsid w:val="00C02FC7"/>
    <w:rsid w:val="00C11E68"/>
    <w:rsid w:val="00C13CDC"/>
    <w:rsid w:val="00C14032"/>
    <w:rsid w:val="00C15C10"/>
    <w:rsid w:val="00C16E8C"/>
    <w:rsid w:val="00C1780A"/>
    <w:rsid w:val="00C200F4"/>
    <w:rsid w:val="00C21660"/>
    <w:rsid w:val="00C260F5"/>
    <w:rsid w:val="00C3030B"/>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C4F"/>
    <w:rsid w:val="00C70BB6"/>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97A33"/>
    <w:rsid w:val="00CA00D7"/>
    <w:rsid w:val="00CA2CE3"/>
    <w:rsid w:val="00CA3BC7"/>
    <w:rsid w:val="00CA5787"/>
    <w:rsid w:val="00CA5DA8"/>
    <w:rsid w:val="00CB0D62"/>
    <w:rsid w:val="00CB2490"/>
    <w:rsid w:val="00CB4667"/>
    <w:rsid w:val="00CB596E"/>
    <w:rsid w:val="00CB791D"/>
    <w:rsid w:val="00CC2A06"/>
    <w:rsid w:val="00CC2CDD"/>
    <w:rsid w:val="00CC307F"/>
    <w:rsid w:val="00CC44C1"/>
    <w:rsid w:val="00CC5F98"/>
    <w:rsid w:val="00CC64CE"/>
    <w:rsid w:val="00CD18B7"/>
    <w:rsid w:val="00CE113D"/>
    <w:rsid w:val="00CE4166"/>
    <w:rsid w:val="00CE7847"/>
    <w:rsid w:val="00CF2F82"/>
    <w:rsid w:val="00CF37D8"/>
    <w:rsid w:val="00CF3B99"/>
    <w:rsid w:val="00CF64A9"/>
    <w:rsid w:val="00CF70CF"/>
    <w:rsid w:val="00D012D1"/>
    <w:rsid w:val="00D01D4E"/>
    <w:rsid w:val="00D035DC"/>
    <w:rsid w:val="00D04E05"/>
    <w:rsid w:val="00D05084"/>
    <w:rsid w:val="00D0654B"/>
    <w:rsid w:val="00D13EF3"/>
    <w:rsid w:val="00D14845"/>
    <w:rsid w:val="00D17A5E"/>
    <w:rsid w:val="00D21467"/>
    <w:rsid w:val="00D2180F"/>
    <w:rsid w:val="00D256D3"/>
    <w:rsid w:val="00D30AD5"/>
    <w:rsid w:val="00D32E0A"/>
    <w:rsid w:val="00D349DF"/>
    <w:rsid w:val="00D46EE8"/>
    <w:rsid w:val="00D53725"/>
    <w:rsid w:val="00D5425B"/>
    <w:rsid w:val="00D554D9"/>
    <w:rsid w:val="00D556E9"/>
    <w:rsid w:val="00D5799A"/>
    <w:rsid w:val="00D607E1"/>
    <w:rsid w:val="00D632E7"/>
    <w:rsid w:val="00D675E2"/>
    <w:rsid w:val="00D706BF"/>
    <w:rsid w:val="00D7585A"/>
    <w:rsid w:val="00D812BC"/>
    <w:rsid w:val="00D8197C"/>
    <w:rsid w:val="00D8206C"/>
    <w:rsid w:val="00D827E0"/>
    <w:rsid w:val="00D836E9"/>
    <w:rsid w:val="00D83D94"/>
    <w:rsid w:val="00D84BFB"/>
    <w:rsid w:val="00D85591"/>
    <w:rsid w:val="00D867BE"/>
    <w:rsid w:val="00D92822"/>
    <w:rsid w:val="00D92980"/>
    <w:rsid w:val="00D9353F"/>
    <w:rsid w:val="00D94143"/>
    <w:rsid w:val="00D953BC"/>
    <w:rsid w:val="00D97DFC"/>
    <w:rsid w:val="00DA152E"/>
    <w:rsid w:val="00DA282B"/>
    <w:rsid w:val="00DA2F73"/>
    <w:rsid w:val="00DA3112"/>
    <w:rsid w:val="00DB1376"/>
    <w:rsid w:val="00DB13C5"/>
    <w:rsid w:val="00DB20D9"/>
    <w:rsid w:val="00DB2E38"/>
    <w:rsid w:val="00DB368C"/>
    <w:rsid w:val="00DB3E64"/>
    <w:rsid w:val="00DB40E2"/>
    <w:rsid w:val="00DB4125"/>
    <w:rsid w:val="00DB6CB4"/>
    <w:rsid w:val="00DC24CD"/>
    <w:rsid w:val="00DC52D7"/>
    <w:rsid w:val="00DC67E1"/>
    <w:rsid w:val="00DD08C3"/>
    <w:rsid w:val="00DD129B"/>
    <w:rsid w:val="00DD18F8"/>
    <w:rsid w:val="00DD3DB1"/>
    <w:rsid w:val="00DD5934"/>
    <w:rsid w:val="00DD7465"/>
    <w:rsid w:val="00DE0164"/>
    <w:rsid w:val="00DE7C19"/>
    <w:rsid w:val="00DF2F64"/>
    <w:rsid w:val="00DF4F78"/>
    <w:rsid w:val="00DF54A1"/>
    <w:rsid w:val="00DF5E7C"/>
    <w:rsid w:val="00E00F7B"/>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0FA9"/>
    <w:rsid w:val="00E30FB3"/>
    <w:rsid w:val="00E3238E"/>
    <w:rsid w:val="00E3528A"/>
    <w:rsid w:val="00E40D4F"/>
    <w:rsid w:val="00E4491C"/>
    <w:rsid w:val="00E4687F"/>
    <w:rsid w:val="00E53847"/>
    <w:rsid w:val="00E54F07"/>
    <w:rsid w:val="00E56BF9"/>
    <w:rsid w:val="00E57B60"/>
    <w:rsid w:val="00E63C67"/>
    <w:rsid w:val="00E64F5E"/>
    <w:rsid w:val="00E6765A"/>
    <w:rsid w:val="00E713BC"/>
    <w:rsid w:val="00E71928"/>
    <w:rsid w:val="00E72C76"/>
    <w:rsid w:val="00E735FF"/>
    <w:rsid w:val="00E73C28"/>
    <w:rsid w:val="00E81101"/>
    <w:rsid w:val="00E8362A"/>
    <w:rsid w:val="00E83948"/>
    <w:rsid w:val="00E8609D"/>
    <w:rsid w:val="00E917A6"/>
    <w:rsid w:val="00E91979"/>
    <w:rsid w:val="00E93686"/>
    <w:rsid w:val="00E9585D"/>
    <w:rsid w:val="00E95A66"/>
    <w:rsid w:val="00E95E68"/>
    <w:rsid w:val="00EA1BA8"/>
    <w:rsid w:val="00EA5484"/>
    <w:rsid w:val="00EA59A6"/>
    <w:rsid w:val="00EB044E"/>
    <w:rsid w:val="00EB0D91"/>
    <w:rsid w:val="00EB16BA"/>
    <w:rsid w:val="00EB1F9C"/>
    <w:rsid w:val="00EB355A"/>
    <w:rsid w:val="00EB45F0"/>
    <w:rsid w:val="00EB7187"/>
    <w:rsid w:val="00EC1F03"/>
    <w:rsid w:val="00EC267B"/>
    <w:rsid w:val="00EC3A7B"/>
    <w:rsid w:val="00EC4472"/>
    <w:rsid w:val="00EC44AD"/>
    <w:rsid w:val="00EC4CB4"/>
    <w:rsid w:val="00EC6D97"/>
    <w:rsid w:val="00EE02CF"/>
    <w:rsid w:val="00EE08A6"/>
    <w:rsid w:val="00EE4E9E"/>
    <w:rsid w:val="00EE6514"/>
    <w:rsid w:val="00EE755A"/>
    <w:rsid w:val="00EF15CD"/>
    <w:rsid w:val="00EF1D37"/>
    <w:rsid w:val="00EF2B13"/>
    <w:rsid w:val="00EF4793"/>
    <w:rsid w:val="00EF7A53"/>
    <w:rsid w:val="00F017BB"/>
    <w:rsid w:val="00F1352A"/>
    <w:rsid w:val="00F13BCE"/>
    <w:rsid w:val="00F141B6"/>
    <w:rsid w:val="00F14524"/>
    <w:rsid w:val="00F22341"/>
    <w:rsid w:val="00F2648C"/>
    <w:rsid w:val="00F306EC"/>
    <w:rsid w:val="00F32BC1"/>
    <w:rsid w:val="00F3313F"/>
    <w:rsid w:val="00F339FE"/>
    <w:rsid w:val="00F36A2F"/>
    <w:rsid w:val="00F36A6A"/>
    <w:rsid w:val="00F412EA"/>
    <w:rsid w:val="00F46456"/>
    <w:rsid w:val="00F4789B"/>
    <w:rsid w:val="00F47C93"/>
    <w:rsid w:val="00F47FE1"/>
    <w:rsid w:val="00F51561"/>
    <w:rsid w:val="00F526CD"/>
    <w:rsid w:val="00F63347"/>
    <w:rsid w:val="00F63771"/>
    <w:rsid w:val="00F63FB1"/>
    <w:rsid w:val="00F6683F"/>
    <w:rsid w:val="00F70A9C"/>
    <w:rsid w:val="00F76E57"/>
    <w:rsid w:val="00F8100E"/>
    <w:rsid w:val="00F8650E"/>
    <w:rsid w:val="00F87388"/>
    <w:rsid w:val="00F87CB6"/>
    <w:rsid w:val="00F91406"/>
    <w:rsid w:val="00F917AA"/>
    <w:rsid w:val="00F918BE"/>
    <w:rsid w:val="00F92CBC"/>
    <w:rsid w:val="00F93456"/>
    <w:rsid w:val="00F95EC5"/>
    <w:rsid w:val="00F96409"/>
    <w:rsid w:val="00FA2522"/>
    <w:rsid w:val="00FA31ED"/>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3AB0"/>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paragraph" w:customStyle="1" w:styleId="BodyA">
    <w:name w:val="Body A"/>
    <w:rsid w:val="00E00F7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 w:type="paragraph" w:customStyle="1" w:styleId="BodyA">
    <w:name w:val="Body A"/>
    <w:rsid w:val="00E00F7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139">
      <w:bodyDiv w:val="1"/>
      <w:marLeft w:val="0"/>
      <w:marRight w:val="0"/>
      <w:marTop w:val="0"/>
      <w:marBottom w:val="0"/>
      <w:divBdr>
        <w:top w:val="none" w:sz="0" w:space="0" w:color="auto"/>
        <w:left w:val="none" w:sz="0" w:space="0" w:color="auto"/>
        <w:bottom w:val="none" w:sz="0" w:space="0" w:color="auto"/>
        <w:right w:val="none" w:sz="0" w:space="0" w:color="auto"/>
      </w:divBdr>
    </w:div>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27718902">
      <w:bodyDiv w:val="1"/>
      <w:marLeft w:val="0"/>
      <w:marRight w:val="0"/>
      <w:marTop w:val="0"/>
      <w:marBottom w:val="0"/>
      <w:divBdr>
        <w:top w:val="none" w:sz="0" w:space="0" w:color="auto"/>
        <w:left w:val="none" w:sz="0" w:space="0" w:color="auto"/>
        <w:bottom w:val="none" w:sz="0" w:space="0" w:color="auto"/>
        <w:right w:val="none" w:sz="0" w:space="0" w:color="auto"/>
      </w:divBdr>
      <w:divsChild>
        <w:div w:id="1901135316">
          <w:marLeft w:val="0"/>
          <w:marRight w:val="0"/>
          <w:marTop w:val="0"/>
          <w:marBottom w:val="0"/>
          <w:divBdr>
            <w:top w:val="none" w:sz="0" w:space="0" w:color="auto"/>
            <w:left w:val="none" w:sz="0" w:space="0" w:color="auto"/>
            <w:bottom w:val="none" w:sz="0" w:space="0" w:color="auto"/>
            <w:right w:val="none" w:sz="0" w:space="0" w:color="auto"/>
          </w:divBdr>
        </w:div>
        <w:div w:id="223682907">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87049189">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197081498">
      <w:bodyDiv w:val="1"/>
      <w:marLeft w:val="0"/>
      <w:marRight w:val="0"/>
      <w:marTop w:val="0"/>
      <w:marBottom w:val="0"/>
      <w:divBdr>
        <w:top w:val="none" w:sz="0" w:space="0" w:color="auto"/>
        <w:left w:val="none" w:sz="0" w:space="0" w:color="auto"/>
        <w:bottom w:val="none" w:sz="0" w:space="0" w:color="auto"/>
        <w:right w:val="none" w:sz="0" w:space="0" w:color="auto"/>
      </w:divBdr>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82174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661">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698237749">
      <w:bodyDiv w:val="1"/>
      <w:marLeft w:val="0"/>
      <w:marRight w:val="0"/>
      <w:marTop w:val="0"/>
      <w:marBottom w:val="0"/>
      <w:divBdr>
        <w:top w:val="none" w:sz="0" w:space="0" w:color="auto"/>
        <w:left w:val="none" w:sz="0" w:space="0" w:color="auto"/>
        <w:bottom w:val="none" w:sz="0" w:space="0" w:color="auto"/>
        <w:right w:val="none" w:sz="0" w:space="0" w:color="auto"/>
      </w:divBdr>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5858494">
      <w:bodyDiv w:val="1"/>
      <w:marLeft w:val="0"/>
      <w:marRight w:val="0"/>
      <w:marTop w:val="0"/>
      <w:marBottom w:val="0"/>
      <w:divBdr>
        <w:top w:val="none" w:sz="0" w:space="0" w:color="auto"/>
        <w:left w:val="none" w:sz="0" w:space="0" w:color="auto"/>
        <w:bottom w:val="none" w:sz="0" w:space="0" w:color="auto"/>
        <w:right w:val="none" w:sz="0" w:space="0" w:color="auto"/>
      </w:divBdr>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wmf"/><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kstrumom@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5B75-97D7-4C88-A03B-8BBF8121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296</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12960</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18</cp:revision>
  <cp:lastPrinted>2016-01-22T16:32:00Z</cp:lastPrinted>
  <dcterms:created xsi:type="dcterms:W3CDTF">2016-01-18T14:53:00Z</dcterms:created>
  <dcterms:modified xsi:type="dcterms:W3CDTF">2016-01-22T16:33:00Z</dcterms:modified>
</cp:coreProperties>
</file>