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A63EE0" w:rsidP="00E735FF">
      <w:pPr>
        <w:jc w:val="center"/>
        <w:rPr>
          <w:i/>
          <w:iCs/>
        </w:rPr>
      </w:pPr>
      <w:r>
        <w:rPr>
          <w:i/>
          <w:iCs/>
          <w:noProof/>
        </w:rPr>
        <w:drawing>
          <wp:anchor distT="0" distB="0" distL="114300" distR="114300" simplePos="0" relativeHeight="251666944" behindDoc="1" locked="0" layoutInCell="1" allowOverlap="1" wp14:anchorId="200DCB13" wp14:editId="4C3452DF">
            <wp:simplePos x="0" y="0"/>
            <wp:positionH relativeFrom="column">
              <wp:posOffset>850265</wp:posOffset>
            </wp:positionH>
            <wp:positionV relativeFrom="paragraph">
              <wp:posOffset>-55245</wp:posOffset>
            </wp:positionV>
            <wp:extent cx="3752215" cy="4467860"/>
            <wp:effectExtent l="0" t="0" r="635" b="8890"/>
            <wp:wrapTight wrapText="bothSides">
              <wp:wrapPolygon edited="0">
                <wp:start x="0" y="0"/>
                <wp:lineTo x="0" y="21551"/>
                <wp:lineTo x="21494" y="21551"/>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 my shee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2215" cy="4467860"/>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Default="00194592" w:rsidP="004B5460">
      <w:pPr>
        <w:jc w:val="center"/>
        <w:rPr>
          <w:b/>
          <w:bCs/>
          <w:i/>
          <w:iCs/>
          <w:sz w:val="44"/>
          <w:szCs w:val="44"/>
        </w:rPr>
      </w:pPr>
    </w:p>
    <w:p w:rsidR="00C2046C" w:rsidRDefault="00CA24DA" w:rsidP="004B5460">
      <w:pPr>
        <w:jc w:val="center"/>
        <w:rPr>
          <w:b/>
          <w:bCs/>
          <w:i/>
          <w:iCs/>
          <w:sz w:val="44"/>
          <w:szCs w:val="44"/>
        </w:rPr>
      </w:pPr>
      <w:r>
        <w:rPr>
          <w:b/>
          <w:bCs/>
          <w:i/>
          <w:iCs/>
          <w:sz w:val="44"/>
          <w:szCs w:val="44"/>
        </w:rPr>
        <w:t>Third</w:t>
      </w:r>
      <w:r w:rsidR="00194592">
        <w:rPr>
          <w:b/>
          <w:bCs/>
          <w:i/>
          <w:iCs/>
          <w:sz w:val="44"/>
          <w:szCs w:val="44"/>
        </w:rPr>
        <w:t xml:space="preserve"> Sunday of Easter</w:t>
      </w:r>
    </w:p>
    <w:p w:rsidR="004B5460" w:rsidRPr="00C2046C" w:rsidRDefault="00194592" w:rsidP="004B5460">
      <w:pPr>
        <w:jc w:val="center"/>
        <w:rPr>
          <w:b/>
          <w:bCs/>
          <w:i/>
          <w:iCs/>
          <w:sz w:val="44"/>
          <w:szCs w:val="44"/>
        </w:rPr>
      </w:pPr>
      <w:r>
        <w:rPr>
          <w:b/>
          <w:sz w:val="44"/>
          <w:szCs w:val="44"/>
        </w:rPr>
        <w:t xml:space="preserve">April </w:t>
      </w:r>
      <w:r w:rsidR="00CA24DA">
        <w:rPr>
          <w:b/>
          <w:sz w:val="44"/>
          <w:szCs w:val="44"/>
        </w:rPr>
        <w:t>10</w:t>
      </w:r>
      <w:r>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p>
    <w:p w:rsidR="001E5D17" w:rsidRPr="00B44CD3" w:rsidRDefault="001E5D17" w:rsidP="00F141B6">
      <w:pPr>
        <w:jc w:val="center"/>
        <w:rPr>
          <w:b/>
          <w:sz w:val="16"/>
          <w:szCs w:val="16"/>
        </w:rPr>
      </w:pPr>
    </w:p>
    <w:p w:rsidR="00B44CD3" w:rsidRPr="008C52B7" w:rsidRDefault="00B44CD3" w:rsidP="00F141B6">
      <w:pPr>
        <w:jc w:val="center"/>
        <w:rPr>
          <w:b/>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proofErr w:type="gramStart"/>
      <w:r w:rsidR="00B44CD3" w:rsidRPr="00B01D4F">
        <w:rPr>
          <w:sz w:val="22"/>
          <w:szCs w:val="22"/>
        </w:rPr>
        <w:t>Office</w:t>
      </w:r>
      <w:proofErr w:type="gramEnd"/>
      <w:r w:rsidR="00B44CD3" w:rsidRPr="00B01D4F">
        <w:rPr>
          <w:sz w:val="22"/>
          <w:szCs w:val="22"/>
        </w:rPr>
        <w:t xml:space="preserve"> Hours:  Mon-8-11, Wed 8-11 &amp; 1-4, F-8-11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Pastor Krista’s Hours: Wed. 11-2:30 pm &amp; Thurs. 8:30-2:30 pm</w:t>
      </w:r>
    </w:p>
    <w:p w:rsidR="00E4208C" w:rsidRDefault="00E4208C" w:rsidP="00B01D4F">
      <w:pPr>
        <w:spacing w:line="20" w:lineRule="atLeast"/>
        <w:jc w:val="center"/>
        <w:rPr>
          <w:b/>
          <w:iCs/>
          <w:sz w:val="32"/>
          <w:szCs w:val="32"/>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E4208C" w:rsidRDefault="00E4208C">
      <w:pPr>
        <w:rPr>
          <w:b/>
          <w:sz w:val="28"/>
          <w:szCs w:val="28"/>
        </w:rPr>
      </w:pPr>
    </w:p>
    <w:p w:rsidR="003F68CF" w:rsidRPr="003E357F" w:rsidRDefault="003E357F">
      <w:pPr>
        <w:rPr>
          <w:b/>
          <w:sz w:val="28"/>
          <w:szCs w:val="28"/>
        </w:rPr>
      </w:pPr>
      <w:r w:rsidRPr="003E357F">
        <w:rPr>
          <w:b/>
          <w:sz w:val="28"/>
          <w:szCs w:val="28"/>
        </w:rPr>
        <w:t>PRELUDE</w:t>
      </w:r>
    </w:p>
    <w:p w:rsidR="00404449" w:rsidRPr="00303ECA" w:rsidRDefault="00CC64CE" w:rsidP="00404449">
      <w:pPr>
        <w:jc w:val="both"/>
        <w:rPr>
          <w:b/>
          <w:sz w:val="28"/>
          <w:szCs w:val="28"/>
        </w:rPr>
      </w:pPr>
      <w:r w:rsidRPr="00303ECA">
        <w:rPr>
          <w:b/>
          <w:sz w:val="28"/>
          <w:szCs w:val="28"/>
        </w:rPr>
        <w:t>BELL</w:t>
      </w:r>
    </w:p>
    <w:p w:rsidR="00C71621" w:rsidRDefault="00C71621" w:rsidP="00303ECA">
      <w:pPr>
        <w:pStyle w:val="Default"/>
        <w:rPr>
          <w:rFonts w:ascii="Times" w:hAnsi="Times"/>
          <w:b/>
          <w:bCs/>
          <w:sz w:val="28"/>
          <w:szCs w:val="28"/>
          <w:lang w:val="de-DE"/>
        </w:rPr>
      </w:pPr>
    </w:p>
    <w:p w:rsidR="00303ECA" w:rsidRPr="00303ECA" w:rsidRDefault="00303ECA" w:rsidP="00303ECA">
      <w:pPr>
        <w:pStyle w:val="Default"/>
        <w:rPr>
          <w:rFonts w:ascii="Times" w:eastAsia="Times" w:hAnsi="Times" w:cs="Times"/>
          <w:b/>
          <w:bCs/>
          <w:sz w:val="28"/>
          <w:szCs w:val="28"/>
        </w:rPr>
      </w:pPr>
      <w:r w:rsidRPr="00303ECA">
        <w:rPr>
          <w:rFonts w:ascii="Times" w:hAnsi="Times"/>
          <w:b/>
          <w:bCs/>
          <w:sz w:val="28"/>
          <w:szCs w:val="28"/>
          <w:lang w:val="de-DE"/>
        </w:rPr>
        <w:t>CONFESSION</w:t>
      </w:r>
      <w:r w:rsidR="00194592">
        <w:rPr>
          <w:rFonts w:ascii="Times" w:hAnsi="Times"/>
          <w:b/>
          <w:bCs/>
          <w:sz w:val="28"/>
          <w:szCs w:val="28"/>
          <w:lang w:val="de-DE"/>
        </w:rPr>
        <w:t xml:space="preserve"> AND FORGIVENESS</w:t>
      </w:r>
    </w:p>
    <w:p w:rsidR="00CA24DA" w:rsidRPr="00CA24DA" w:rsidRDefault="00CA24DA" w:rsidP="00CA24DA">
      <w:pPr>
        <w:pStyle w:val="Default"/>
        <w:rPr>
          <w:rFonts w:ascii="Times" w:eastAsia="Times" w:hAnsi="Times" w:cs="Times"/>
        </w:rPr>
      </w:pPr>
      <w:r w:rsidRPr="00CA24DA">
        <w:rPr>
          <w:rFonts w:ascii="Times" w:hAnsi="Times"/>
        </w:rPr>
        <w:t>Let us prepare our hearts and minds for worship confessing our sins before God and one another. </w:t>
      </w:r>
    </w:p>
    <w:p w:rsidR="00CA24DA" w:rsidRPr="00CA24DA" w:rsidRDefault="00CA24DA" w:rsidP="00CA24DA">
      <w:pPr>
        <w:pStyle w:val="Default"/>
        <w:rPr>
          <w:rFonts w:ascii="Times" w:eastAsia="Times" w:hAnsi="Times" w:cs="Times"/>
        </w:rPr>
      </w:pPr>
    </w:p>
    <w:p w:rsidR="00CA24DA" w:rsidRPr="00CA24DA" w:rsidRDefault="00CA24DA" w:rsidP="00803696">
      <w:pPr>
        <w:pStyle w:val="Default"/>
        <w:jc w:val="both"/>
        <w:rPr>
          <w:rFonts w:ascii="Times" w:eastAsia="Times" w:hAnsi="Times" w:cs="Times"/>
        </w:rPr>
      </w:pPr>
      <w:r w:rsidRPr="00CA24DA">
        <w:rPr>
          <w:rFonts w:ascii="Times" w:hAnsi="Times"/>
        </w:rPr>
        <w:t xml:space="preserve">Loving God, </w:t>
      </w:r>
      <w:r w:rsidRPr="00CA24DA">
        <w:rPr>
          <w:rFonts w:ascii="Times" w:hAnsi="Times"/>
          <w:b/>
          <w:bCs/>
        </w:rPr>
        <w:t xml:space="preserve">we confess that at times we do not share in the joy of the resurrection but are caught up in the worries of the world.  We confess that we don’t always live in the spirit of new life but remain discontent, grumbling, and anxious.  Forgive us for not sharing in the Good News.  Forgive us when we find it more comfortable to worry and complain than to rest in the joy and encouragement of new life in Christ.  Call us back to </w:t>
      </w:r>
      <w:proofErr w:type="gramStart"/>
      <w:r w:rsidRPr="00CA24DA">
        <w:rPr>
          <w:rFonts w:ascii="Times" w:hAnsi="Times"/>
          <w:b/>
          <w:bCs/>
        </w:rPr>
        <w:t>Your</w:t>
      </w:r>
      <w:proofErr w:type="gramEnd"/>
      <w:r w:rsidRPr="00CA24DA">
        <w:rPr>
          <w:rFonts w:ascii="Times" w:hAnsi="Times"/>
          <w:b/>
          <w:bCs/>
        </w:rPr>
        <w:t xml:space="preserve"> ways, O God, to seek hope, reconciliation, restoration and peace.  In the name of the Risen Christ, we pray. Amen. </w:t>
      </w:r>
    </w:p>
    <w:p w:rsidR="00CA24DA" w:rsidRPr="00CA24DA" w:rsidRDefault="00CA24DA" w:rsidP="00803696">
      <w:pPr>
        <w:pStyle w:val="Default"/>
        <w:jc w:val="both"/>
        <w:rPr>
          <w:rFonts w:ascii="Times" w:eastAsia="Times" w:hAnsi="Times" w:cs="Times"/>
        </w:rPr>
      </w:pPr>
    </w:p>
    <w:p w:rsidR="00CA24DA" w:rsidRPr="00CA24DA" w:rsidRDefault="00CA24DA" w:rsidP="00803696">
      <w:pPr>
        <w:pStyle w:val="Default"/>
        <w:jc w:val="both"/>
        <w:rPr>
          <w:rFonts w:ascii="Times" w:eastAsia="Times" w:hAnsi="Times" w:cs="Times"/>
        </w:rPr>
      </w:pPr>
      <w:r w:rsidRPr="00CA24DA">
        <w:rPr>
          <w:rFonts w:ascii="Times" w:hAnsi="Times"/>
        </w:rPr>
        <w:t xml:space="preserve">Christ is </w:t>
      </w:r>
      <w:proofErr w:type="gramStart"/>
      <w:r w:rsidRPr="00CA24DA">
        <w:rPr>
          <w:rFonts w:ascii="Times" w:hAnsi="Times"/>
        </w:rPr>
        <w:t>risen</w:t>
      </w:r>
      <w:proofErr w:type="gramEnd"/>
      <w:r w:rsidRPr="00CA24DA">
        <w:rPr>
          <w:rFonts w:ascii="Times" w:hAnsi="Times"/>
        </w:rPr>
        <w:t xml:space="preserve">!  The stone is rolled away, the tomb found empty.  Mary calls out, </w:t>
      </w:r>
      <w:r w:rsidRPr="00CA24DA">
        <w:rPr>
          <w:rFonts w:ascii="Times" w:hAnsi="Times"/>
          <w:lang w:val="de-DE"/>
        </w:rPr>
        <w:t>“</w:t>
      </w:r>
      <w:r w:rsidRPr="00CA24DA">
        <w:rPr>
          <w:rFonts w:ascii="Times" w:hAnsi="Times"/>
        </w:rPr>
        <w:t>I have seen the Lord!” We have seen Christ too, in every helping hand, in every heartfelt gift, in every choice to restore life in this world.  We are called to this new life, a life of forgiveness and reconciliation.  In the name of Jesus Christ our risen Lord you are forgiven! +</w:t>
      </w:r>
      <w:proofErr w:type="gramStart"/>
      <w:r w:rsidRPr="00CA24DA">
        <w:rPr>
          <w:rFonts w:ascii="Times" w:hAnsi="Times"/>
        </w:rPr>
        <w:t>  Accept</w:t>
      </w:r>
      <w:proofErr w:type="gramEnd"/>
      <w:r w:rsidRPr="00CA24DA">
        <w:rPr>
          <w:rFonts w:ascii="Times" w:hAnsi="Times"/>
        </w:rPr>
        <w:t xml:space="preserve"> your forgiveness and know that God loves you and desires great joy for your life.  Walk forward on this journey of faith, knowing your brothers and sisters in Christ are with you.  </w:t>
      </w:r>
      <w:r w:rsidRPr="00CA24DA">
        <w:rPr>
          <w:rFonts w:ascii="Times" w:hAnsi="Times"/>
          <w:b/>
          <w:bCs/>
        </w:rPr>
        <w:t xml:space="preserve">Thanks </w:t>
      </w:r>
      <w:proofErr w:type="gramStart"/>
      <w:r w:rsidRPr="00CA24DA">
        <w:rPr>
          <w:rFonts w:ascii="Times" w:hAnsi="Times"/>
          <w:b/>
          <w:bCs/>
        </w:rPr>
        <w:t>be</w:t>
      </w:r>
      <w:proofErr w:type="gramEnd"/>
      <w:r w:rsidRPr="00CA24DA">
        <w:rPr>
          <w:rFonts w:ascii="Times" w:hAnsi="Times"/>
          <w:b/>
          <w:bCs/>
        </w:rPr>
        <w:t xml:space="preserve"> to God! Amen.</w:t>
      </w:r>
    </w:p>
    <w:p w:rsidR="00CA24DA" w:rsidRPr="00CA24DA" w:rsidRDefault="00CA24DA" w:rsidP="00CA24DA">
      <w:pPr>
        <w:pStyle w:val="Default"/>
        <w:rPr>
          <w:rFonts w:ascii="Times" w:eastAsia="Times" w:hAnsi="Times" w:cs="Times"/>
        </w:rPr>
      </w:pPr>
    </w:p>
    <w:p w:rsidR="00CA24DA" w:rsidRPr="00CA24DA" w:rsidRDefault="00CA24DA" w:rsidP="00CA24DA">
      <w:pPr>
        <w:pStyle w:val="Default"/>
        <w:rPr>
          <w:rFonts w:ascii="Times" w:eastAsia="Times" w:hAnsi="Times" w:cs="Times"/>
          <w:b/>
          <w:bCs/>
        </w:rPr>
      </w:pPr>
      <w:r w:rsidRPr="00CA24DA">
        <w:rPr>
          <w:rFonts w:ascii="Times" w:hAnsi="Times"/>
          <w:b/>
          <w:bCs/>
          <w:lang w:val="de-DE"/>
        </w:rPr>
        <w:t>ANNOUNCEMENTS</w:t>
      </w:r>
    </w:p>
    <w:p w:rsidR="00CA24DA" w:rsidRPr="00CA24DA" w:rsidRDefault="00CA24DA" w:rsidP="00CA24DA">
      <w:pPr>
        <w:pStyle w:val="Default"/>
        <w:rPr>
          <w:rFonts w:ascii="Times" w:eastAsia="Times" w:hAnsi="Times" w:cs="Times"/>
        </w:rPr>
      </w:pPr>
    </w:p>
    <w:p w:rsidR="00CA24DA" w:rsidRPr="00CA24DA" w:rsidRDefault="00CA24DA" w:rsidP="00CA24DA">
      <w:pPr>
        <w:pStyle w:val="Default"/>
        <w:rPr>
          <w:rFonts w:ascii="Times" w:eastAsia="Times" w:hAnsi="Times" w:cs="Times"/>
          <w:b/>
          <w:bCs/>
        </w:rPr>
      </w:pPr>
      <w:r>
        <w:rPr>
          <w:rFonts w:ascii="Times" w:hAnsi="Times"/>
          <w:b/>
          <w:bCs/>
        </w:rPr>
        <w:t>*</w:t>
      </w:r>
      <w:r w:rsidRPr="00CA24DA">
        <w:rPr>
          <w:rFonts w:ascii="Times" w:hAnsi="Times"/>
          <w:b/>
          <w:bCs/>
        </w:rPr>
        <w:t>ENTRANCE HYMN</w:t>
      </w:r>
      <w:r w:rsidRPr="00CA24DA">
        <w:rPr>
          <w:rFonts w:ascii="Times" w:hAnsi="Times"/>
          <w:b/>
          <w:bCs/>
          <w:i/>
          <w:iCs/>
        </w:rPr>
        <w:t> </w:t>
      </w:r>
      <w:r>
        <w:rPr>
          <w:rFonts w:ascii="Times" w:hAnsi="Times"/>
          <w:b/>
          <w:bCs/>
          <w:i/>
          <w:iCs/>
        </w:rPr>
        <w:t xml:space="preserve">             </w:t>
      </w:r>
      <w:r w:rsidRPr="00CA24DA">
        <w:rPr>
          <w:rFonts w:ascii="Times" w:hAnsi="Times"/>
          <w:bCs/>
          <w:i/>
          <w:iCs/>
        </w:rPr>
        <w:t xml:space="preserve">Now All the Vault of Heaven </w:t>
      </w:r>
      <w:proofErr w:type="gramStart"/>
      <w:r w:rsidRPr="00CA24DA">
        <w:rPr>
          <w:rFonts w:ascii="Times" w:hAnsi="Times"/>
          <w:bCs/>
          <w:i/>
          <w:iCs/>
        </w:rPr>
        <w:t>Resounds</w:t>
      </w:r>
      <w:proofErr w:type="gramEnd"/>
      <w:r w:rsidRPr="00CA24DA">
        <w:rPr>
          <w:rFonts w:ascii="Times" w:hAnsi="Times"/>
          <w:bCs/>
        </w:rPr>
        <w:t> </w:t>
      </w:r>
      <w:r>
        <w:rPr>
          <w:rFonts w:ascii="Times" w:hAnsi="Times"/>
          <w:b/>
          <w:bCs/>
        </w:rPr>
        <w:t xml:space="preserve">               </w:t>
      </w:r>
      <w:r w:rsidRPr="00CA24DA">
        <w:rPr>
          <w:rFonts w:ascii="Times" w:hAnsi="Times"/>
          <w:b/>
          <w:bCs/>
        </w:rPr>
        <w:t xml:space="preserve">ELW </w:t>
      </w:r>
      <w:r>
        <w:rPr>
          <w:rFonts w:ascii="Times" w:hAnsi="Times"/>
          <w:b/>
          <w:bCs/>
        </w:rPr>
        <w:t>#</w:t>
      </w:r>
      <w:r w:rsidRPr="00CA24DA">
        <w:rPr>
          <w:rFonts w:ascii="Times" w:hAnsi="Times"/>
          <w:b/>
          <w:bCs/>
        </w:rPr>
        <w:t>367</w:t>
      </w:r>
    </w:p>
    <w:p w:rsidR="00C71621" w:rsidRDefault="00C71621" w:rsidP="00C71621">
      <w:pPr>
        <w:pStyle w:val="Default"/>
        <w:rPr>
          <w:rFonts w:ascii="Times" w:hAnsi="Times"/>
          <w:b/>
          <w:bCs/>
        </w:rPr>
      </w:pPr>
    </w:p>
    <w:p w:rsidR="00C71621" w:rsidRPr="00C71621" w:rsidRDefault="00C71621" w:rsidP="00C71621">
      <w:pPr>
        <w:pStyle w:val="Default"/>
        <w:rPr>
          <w:rFonts w:ascii="Times" w:eastAsia="Times" w:hAnsi="Times" w:cs="Times"/>
          <w:b/>
          <w:bCs/>
        </w:rPr>
      </w:pPr>
      <w:r w:rsidRPr="00C71621">
        <w:rPr>
          <w:rFonts w:ascii="Times" w:hAnsi="Times"/>
          <w:b/>
          <w:bCs/>
        </w:rPr>
        <w:t>GREETING </w:t>
      </w:r>
    </w:p>
    <w:p w:rsidR="00C71621" w:rsidRPr="00C71621" w:rsidRDefault="00C71621" w:rsidP="00C71621">
      <w:pPr>
        <w:pStyle w:val="Default"/>
        <w:rPr>
          <w:rFonts w:ascii="Times" w:eastAsia="Times" w:hAnsi="Times" w:cs="Times"/>
        </w:rPr>
      </w:pPr>
      <w:r w:rsidRPr="00C71621">
        <w:rPr>
          <w:rFonts w:ascii="Times" w:hAnsi="Times"/>
        </w:rPr>
        <w:t xml:space="preserve">The grace of our Lord Jesus Christ, the love of God, and the communion of the Holy Spirit </w:t>
      </w:r>
      <w:proofErr w:type="gramStart"/>
      <w:r w:rsidRPr="00C71621">
        <w:rPr>
          <w:rFonts w:ascii="Times" w:hAnsi="Times"/>
        </w:rPr>
        <w:t>be</w:t>
      </w:r>
      <w:proofErr w:type="gramEnd"/>
      <w:r w:rsidRPr="00C71621">
        <w:rPr>
          <w:rFonts w:ascii="Times" w:hAnsi="Times"/>
        </w:rPr>
        <w:t xml:space="preserve"> with you all.</w:t>
      </w:r>
      <w:r>
        <w:rPr>
          <w:rFonts w:ascii="Times" w:hAnsi="Times"/>
        </w:rPr>
        <w:t xml:space="preserve">   </w:t>
      </w:r>
      <w:proofErr w:type="gramStart"/>
      <w:r w:rsidRPr="00C71621">
        <w:rPr>
          <w:rFonts w:ascii="Times" w:hAnsi="Times"/>
          <w:b/>
          <w:bCs/>
        </w:rPr>
        <w:t>And also with you.</w:t>
      </w:r>
      <w:proofErr w:type="gramEnd"/>
    </w:p>
    <w:p w:rsidR="00C71621" w:rsidRPr="00C71621" w:rsidRDefault="00C71621" w:rsidP="00C71621">
      <w:pPr>
        <w:pStyle w:val="Default"/>
        <w:rPr>
          <w:rFonts w:ascii="Times" w:eastAsia="Times" w:hAnsi="Times" w:cs="Times"/>
        </w:rPr>
      </w:pPr>
    </w:p>
    <w:p w:rsidR="00CA24DA" w:rsidRDefault="00CA24DA" w:rsidP="00C71621">
      <w:pPr>
        <w:pStyle w:val="Default"/>
        <w:rPr>
          <w:rFonts w:ascii="Times" w:hAnsi="Times"/>
          <w:b/>
          <w:bCs/>
          <w:lang w:val="de-DE"/>
        </w:rPr>
      </w:pPr>
    </w:p>
    <w:p w:rsidR="00CA24DA" w:rsidRDefault="00CA24DA" w:rsidP="00C71621">
      <w:pPr>
        <w:pStyle w:val="Default"/>
        <w:rPr>
          <w:rFonts w:ascii="Times" w:hAnsi="Times"/>
          <w:b/>
          <w:bCs/>
          <w:lang w:val="de-DE"/>
        </w:rPr>
      </w:pPr>
    </w:p>
    <w:p w:rsidR="00C71621" w:rsidRDefault="00CA24DA" w:rsidP="00C71621">
      <w:pPr>
        <w:pStyle w:val="Default"/>
        <w:rPr>
          <w:rFonts w:ascii="Times" w:hAnsi="Times"/>
          <w:b/>
          <w:bCs/>
          <w:lang w:val="de-DE"/>
        </w:rPr>
      </w:pPr>
      <w:r>
        <w:rPr>
          <w:rFonts w:ascii="Times" w:eastAsia="Times" w:hAnsi="Times" w:cs="Times"/>
          <w:noProof/>
          <w:color w:val="032EED"/>
          <w:sz w:val="32"/>
          <w:szCs w:val="32"/>
        </w:rPr>
        <w:lastRenderedPageBreak/>
        <w:drawing>
          <wp:anchor distT="0" distB="0" distL="114300" distR="114300" simplePos="0" relativeHeight="251663872" behindDoc="1" locked="0" layoutInCell="1" allowOverlap="1" wp14:anchorId="2FE01C36" wp14:editId="43A70781">
            <wp:simplePos x="0" y="0"/>
            <wp:positionH relativeFrom="column">
              <wp:posOffset>-3810</wp:posOffset>
            </wp:positionH>
            <wp:positionV relativeFrom="paragraph">
              <wp:posOffset>203200</wp:posOffset>
            </wp:positionV>
            <wp:extent cx="5503545" cy="2587625"/>
            <wp:effectExtent l="0" t="0" r="1905" b="3175"/>
            <wp:wrapTight wrapText="bothSides">
              <wp:wrapPolygon edited="0">
                <wp:start x="0" y="0"/>
                <wp:lineTo x="0" y="21467"/>
                <wp:lineTo x="21533" y="21467"/>
                <wp:lineTo x="21533"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__#$!@%!#__GetImage.jpg"/>
                    <pic:cNvPicPr>
                      <a:picLocks noChangeAspect="1"/>
                    </pic:cNvPicPr>
                  </pic:nvPicPr>
                  <pic:blipFill rotWithShape="1">
                    <a:blip r:embed="rId12">
                      <a:extLst>
                        <a:ext uri="{28A0092B-C50C-407E-A947-70E740481C1C}">
                          <a14:useLocalDpi xmlns:a14="http://schemas.microsoft.com/office/drawing/2010/main" val="0"/>
                        </a:ext>
                      </a:extLst>
                    </a:blip>
                    <a:srcRect t="4154"/>
                    <a:stretch/>
                  </pic:blipFill>
                  <pic:spPr bwMode="auto">
                    <a:xfrm>
                      <a:off x="0" y="0"/>
                      <a:ext cx="5503545" cy="25876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621" w:rsidRPr="00C71621">
        <w:rPr>
          <w:rFonts w:ascii="Times" w:hAnsi="Times"/>
          <w:b/>
          <w:bCs/>
          <w:lang w:val="de-DE"/>
        </w:rPr>
        <w:t>KYRIE</w:t>
      </w:r>
      <w:r w:rsidR="00C71621">
        <w:rPr>
          <w:rFonts w:ascii="Times" w:hAnsi="Times"/>
          <w:b/>
          <w:bCs/>
          <w:lang w:val="de-DE"/>
        </w:rPr>
        <w:t xml:space="preserve">  </w:t>
      </w:r>
    </w:p>
    <w:p w:rsidR="00C71621" w:rsidRDefault="00C71621" w:rsidP="00C71621">
      <w:pPr>
        <w:pStyle w:val="Default"/>
        <w:rPr>
          <w:rFonts w:ascii="Times" w:hAnsi="Times"/>
          <w:b/>
          <w:bCs/>
          <w:lang w:val="de-DE"/>
        </w:rPr>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286978" w:rsidRPr="00286978" w:rsidRDefault="00286978" w:rsidP="00286978">
      <w:pPr>
        <w:autoSpaceDE w:val="0"/>
        <w:autoSpaceDN w:val="0"/>
        <w:adjustRightInd w:val="0"/>
        <w:jc w:val="both"/>
        <w:rPr>
          <w:b/>
          <w:bCs/>
        </w:rPr>
      </w:pPr>
      <w:r w:rsidRPr="00286978">
        <w:rPr>
          <w:b/>
          <w:bCs/>
        </w:rPr>
        <w:t>Eternal and all-merciful God, with all the angels and all the saints we laud your majesty and might. By the resurrection of your Son, show yourself to us and inspire us to follow Jesus Christ, our Savior and Lord, who lives and reigns with you and the Holy Spirit, one God, now and forever.</w:t>
      </w:r>
      <w:r>
        <w:rPr>
          <w:b/>
          <w:bCs/>
        </w:rPr>
        <w:t xml:space="preserve">  </w:t>
      </w:r>
      <w:r w:rsidRPr="00286978">
        <w:rPr>
          <w:b/>
          <w:bCs/>
        </w:rPr>
        <w:t>Amen.</w:t>
      </w:r>
    </w:p>
    <w:p w:rsidR="00286978" w:rsidRPr="00286978" w:rsidRDefault="00286978" w:rsidP="00286978">
      <w:pPr>
        <w:autoSpaceDE w:val="0"/>
        <w:autoSpaceDN w:val="0"/>
        <w:adjustRightInd w:val="0"/>
        <w:rPr>
          <w:b/>
          <w:bCs/>
        </w:rPr>
      </w:pPr>
    </w:p>
    <w:p w:rsidR="00286978" w:rsidRPr="00286978" w:rsidRDefault="00286978" w:rsidP="00286978">
      <w:pPr>
        <w:autoSpaceDE w:val="0"/>
        <w:autoSpaceDN w:val="0"/>
        <w:adjustRightInd w:val="0"/>
        <w:rPr>
          <w:b/>
          <w:bCs/>
        </w:rPr>
      </w:pPr>
      <w:r w:rsidRPr="00286978">
        <w:rPr>
          <w:b/>
          <w:bCs/>
        </w:rPr>
        <w:t>FIRST READING: Acts 9:1-6 [7-20]</w:t>
      </w:r>
    </w:p>
    <w:p w:rsidR="00286978" w:rsidRPr="00286978" w:rsidRDefault="00286978" w:rsidP="00286978">
      <w:pPr>
        <w:pStyle w:val="Default"/>
        <w:jc w:val="both"/>
        <w:rPr>
          <w:rFonts w:ascii="Times" w:eastAsia="Times" w:hAnsi="Times" w:cs="Times"/>
        </w:rPr>
      </w:pPr>
      <w:r w:rsidRPr="00286978">
        <w:rPr>
          <w:rFonts w:ascii="Times" w:hAnsi="Times"/>
          <w:color w:val="808080"/>
        </w:rPr>
        <w:t>1</w:t>
      </w:r>
      <w:r w:rsidRPr="00286978">
        <w:rPr>
          <w:rFonts w:ascii="Times" w:hAnsi="Times"/>
        </w:rPr>
        <w:t xml:space="preserve">Saul, still breathing threats and murder against the disciples of the Lord, went to the high priest </w:t>
      </w:r>
      <w:r w:rsidRPr="00286978">
        <w:rPr>
          <w:rFonts w:ascii="Times" w:hAnsi="Times"/>
          <w:color w:val="808080"/>
        </w:rPr>
        <w:t>2</w:t>
      </w:r>
      <w:r w:rsidRPr="00286978">
        <w:rPr>
          <w:rFonts w:ascii="Times" w:hAnsi="Times"/>
        </w:rPr>
        <w:t xml:space="preserve">and asked him for letters to the synagogues at Damascus, so that if he found any who belonged to the Way, men or women, he might bring them bound to Jerusalem. </w:t>
      </w:r>
      <w:r w:rsidRPr="00286978">
        <w:rPr>
          <w:rFonts w:ascii="Times" w:hAnsi="Times"/>
          <w:color w:val="808080"/>
        </w:rPr>
        <w:t>3</w:t>
      </w:r>
      <w:r w:rsidRPr="00286978">
        <w:rPr>
          <w:rFonts w:ascii="Times" w:hAnsi="Times"/>
        </w:rPr>
        <w:t xml:space="preserve">Now as he was going along and approaching Damascus, suddenly a light from heaven flashed around him. </w:t>
      </w:r>
      <w:r w:rsidRPr="00286978">
        <w:rPr>
          <w:rFonts w:ascii="Times" w:hAnsi="Times"/>
          <w:color w:val="808080"/>
        </w:rPr>
        <w:t>4</w:t>
      </w:r>
      <w:r w:rsidRPr="00286978">
        <w:rPr>
          <w:rFonts w:ascii="Times" w:hAnsi="Times"/>
        </w:rPr>
        <w:t xml:space="preserve">He fell to the ground and heard a voice saying to him, </w:t>
      </w:r>
      <w:r w:rsidRPr="00286978">
        <w:rPr>
          <w:rFonts w:ascii="Times" w:hAnsi="Times"/>
          <w:lang w:val="de-DE"/>
        </w:rPr>
        <w:t>“</w:t>
      </w:r>
      <w:r w:rsidRPr="00286978">
        <w:rPr>
          <w:rFonts w:ascii="Times" w:hAnsi="Times"/>
        </w:rPr>
        <w:t xml:space="preserve">Saul, Saul, why do you persecute me?” </w:t>
      </w:r>
      <w:r w:rsidRPr="00286978">
        <w:rPr>
          <w:rFonts w:ascii="Times" w:hAnsi="Times"/>
          <w:color w:val="808080"/>
        </w:rPr>
        <w:t>5</w:t>
      </w:r>
      <w:r w:rsidRPr="00286978">
        <w:rPr>
          <w:rFonts w:ascii="Times" w:hAnsi="Times"/>
        </w:rPr>
        <w:t xml:space="preserve">He asked, </w:t>
      </w:r>
      <w:r w:rsidRPr="00286978">
        <w:rPr>
          <w:rFonts w:ascii="Times" w:hAnsi="Times"/>
          <w:lang w:val="de-DE"/>
        </w:rPr>
        <w:t>“</w:t>
      </w:r>
      <w:r w:rsidRPr="00286978">
        <w:rPr>
          <w:rFonts w:ascii="Times" w:hAnsi="Times"/>
        </w:rPr>
        <w:t xml:space="preserve">Who are you, Lord?” The reply came, </w:t>
      </w:r>
      <w:r w:rsidRPr="00286978">
        <w:rPr>
          <w:rFonts w:ascii="Times" w:hAnsi="Times"/>
          <w:lang w:val="de-DE"/>
        </w:rPr>
        <w:t>“</w:t>
      </w:r>
      <w:r w:rsidRPr="00286978">
        <w:rPr>
          <w:rFonts w:ascii="Times" w:hAnsi="Times"/>
        </w:rPr>
        <w:t xml:space="preserve">I am Jesus, whom you are persecuting. </w:t>
      </w:r>
      <w:r w:rsidRPr="00286978">
        <w:rPr>
          <w:rFonts w:ascii="Times" w:hAnsi="Times"/>
          <w:color w:val="808080"/>
        </w:rPr>
        <w:t>6</w:t>
      </w:r>
      <w:r w:rsidRPr="00286978">
        <w:rPr>
          <w:rFonts w:ascii="Times" w:hAnsi="Times"/>
        </w:rPr>
        <w:t>But get up and enter the city, and you will be told what you are to do.”</w:t>
      </w:r>
    </w:p>
    <w:p w:rsidR="00286978" w:rsidRPr="00286978" w:rsidRDefault="00286978" w:rsidP="00286978">
      <w:pPr>
        <w:pStyle w:val="Default"/>
        <w:rPr>
          <w:rFonts w:ascii="Times" w:eastAsia="Times" w:hAnsi="Times" w:cs="Times"/>
          <w:sz w:val="20"/>
          <w:szCs w:val="20"/>
        </w:rPr>
      </w:pPr>
    </w:p>
    <w:p w:rsidR="00286978" w:rsidRPr="00286978" w:rsidRDefault="00286978" w:rsidP="00286978">
      <w:pPr>
        <w:autoSpaceDE w:val="0"/>
        <w:autoSpaceDN w:val="0"/>
        <w:adjustRightInd w:val="0"/>
        <w:rPr>
          <w:b/>
          <w:bCs/>
        </w:rPr>
      </w:pPr>
      <w:proofErr w:type="gramStart"/>
      <w:r w:rsidRPr="00286978">
        <w:rPr>
          <w:bCs/>
        </w:rPr>
        <w:t>The word of the Lord.</w:t>
      </w:r>
      <w:proofErr w:type="gramEnd"/>
      <w:r>
        <w:rPr>
          <w:bCs/>
        </w:rPr>
        <w:t xml:space="preserve">  </w:t>
      </w:r>
      <w:r w:rsidRPr="00286978">
        <w:rPr>
          <w:b/>
          <w:bCs/>
        </w:rPr>
        <w:t xml:space="preserve">Thanks </w:t>
      </w:r>
      <w:proofErr w:type="gramStart"/>
      <w:r w:rsidRPr="00286978">
        <w:rPr>
          <w:b/>
          <w:bCs/>
        </w:rPr>
        <w:t>be</w:t>
      </w:r>
      <w:proofErr w:type="gramEnd"/>
      <w:r w:rsidRPr="00286978">
        <w:rPr>
          <w:b/>
          <w:bCs/>
        </w:rPr>
        <w:t xml:space="preserve"> to God.</w:t>
      </w:r>
    </w:p>
    <w:p w:rsidR="00286978" w:rsidRPr="00286978" w:rsidRDefault="00286978" w:rsidP="00286978">
      <w:pPr>
        <w:autoSpaceDE w:val="0"/>
        <w:autoSpaceDN w:val="0"/>
        <w:adjustRightInd w:val="0"/>
        <w:rPr>
          <w:b/>
          <w:bCs/>
        </w:rPr>
      </w:pPr>
    </w:p>
    <w:p w:rsidR="00286978" w:rsidRPr="00286978" w:rsidRDefault="00286978" w:rsidP="00286978">
      <w:pPr>
        <w:autoSpaceDE w:val="0"/>
        <w:autoSpaceDN w:val="0"/>
        <w:adjustRightInd w:val="0"/>
        <w:rPr>
          <w:bCs/>
          <w:i/>
        </w:rPr>
      </w:pPr>
      <w:r w:rsidRPr="00286978">
        <w:rPr>
          <w:b/>
          <w:bCs/>
          <w:lang w:val="fr-FR"/>
        </w:rPr>
        <w:t>PSALM:</w:t>
      </w:r>
      <w:r w:rsidRPr="00286978">
        <w:rPr>
          <w:b/>
          <w:bCs/>
        </w:rPr>
        <w:t> </w:t>
      </w:r>
      <w:r w:rsidRPr="00286978">
        <w:rPr>
          <w:b/>
          <w:bCs/>
          <w:lang w:val="it-IT"/>
        </w:rPr>
        <w:t>Psalm 30</w:t>
      </w:r>
      <w:r>
        <w:rPr>
          <w:b/>
          <w:bCs/>
          <w:lang w:val="it-IT"/>
        </w:rPr>
        <w:t xml:space="preserve">  </w:t>
      </w:r>
      <w:r>
        <w:rPr>
          <w:bCs/>
          <w:i/>
          <w:lang w:val="it-IT"/>
        </w:rPr>
        <w:t xml:space="preserve">(please read responsively the </w:t>
      </w:r>
      <w:r w:rsidRPr="00286978">
        <w:rPr>
          <w:b/>
          <w:bCs/>
          <w:i/>
          <w:lang w:val="it-IT"/>
        </w:rPr>
        <w:t>bold print</w:t>
      </w:r>
      <w:r>
        <w:rPr>
          <w:bCs/>
          <w:i/>
          <w:lang w:val="it-IT"/>
        </w:rPr>
        <w:t>)</w:t>
      </w:r>
    </w:p>
    <w:p w:rsidR="00286978" w:rsidRPr="00286978" w:rsidRDefault="00286978" w:rsidP="00286978">
      <w:pPr>
        <w:autoSpaceDE w:val="0"/>
        <w:autoSpaceDN w:val="0"/>
        <w:adjustRightInd w:val="0"/>
        <w:rPr>
          <w:b/>
          <w:bCs/>
          <w:sz w:val="16"/>
          <w:szCs w:val="16"/>
        </w:rPr>
      </w:pPr>
    </w:p>
    <w:p w:rsidR="006007C5" w:rsidRPr="006007C5" w:rsidRDefault="00286978" w:rsidP="00286978">
      <w:pPr>
        <w:autoSpaceDE w:val="0"/>
        <w:autoSpaceDN w:val="0"/>
        <w:adjustRightInd w:val="0"/>
        <w:rPr>
          <w:bCs/>
        </w:rPr>
      </w:pPr>
      <w:r w:rsidRPr="00286978">
        <w:rPr>
          <w:b/>
          <w:bCs/>
        </w:rPr>
        <w:t> </w:t>
      </w:r>
      <w:r w:rsidRPr="006007C5">
        <w:rPr>
          <w:bCs/>
        </w:rPr>
        <w:t>1I will exalt you, O Lord, because you have lifted me up</w:t>
      </w:r>
      <w:r w:rsidR="006007C5" w:rsidRPr="006007C5">
        <w:rPr>
          <w:bCs/>
        </w:rPr>
        <w:t xml:space="preserve"> </w:t>
      </w:r>
      <w:r w:rsidRPr="006007C5">
        <w:rPr>
          <w:bCs/>
        </w:rPr>
        <w:t xml:space="preserve">and have not let my enemies </w:t>
      </w:r>
    </w:p>
    <w:p w:rsidR="00286978" w:rsidRPr="006007C5" w:rsidRDefault="006007C5" w:rsidP="00286978">
      <w:pPr>
        <w:autoSpaceDE w:val="0"/>
        <w:autoSpaceDN w:val="0"/>
        <w:adjustRightInd w:val="0"/>
        <w:rPr>
          <w:bCs/>
        </w:rPr>
      </w:pPr>
      <w:r w:rsidRPr="006007C5">
        <w:rPr>
          <w:bCs/>
        </w:rPr>
        <w:t xml:space="preserve">      </w:t>
      </w:r>
      <w:r>
        <w:rPr>
          <w:bCs/>
        </w:rPr>
        <w:t xml:space="preserve"> </w:t>
      </w:r>
      <w:proofErr w:type="gramStart"/>
      <w:r w:rsidR="00286978" w:rsidRPr="006007C5">
        <w:rPr>
          <w:bCs/>
        </w:rPr>
        <w:t>triumph</w:t>
      </w:r>
      <w:proofErr w:type="gramEnd"/>
      <w:r w:rsidR="00286978" w:rsidRPr="006007C5">
        <w:rPr>
          <w:bCs/>
        </w:rPr>
        <w:t xml:space="preserve"> over me.</w:t>
      </w:r>
    </w:p>
    <w:p w:rsidR="00286978" w:rsidRDefault="00286978" w:rsidP="00286978">
      <w:pPr>
        <w:autoSpaceDE w:val="0"/>
        <w:autoSpaceDN w:val="0"/>
        <w:adjustRightInd w:val="0"/>
        <w:rPr>
          <w:b/>
          <w:bCs/>
        </w:rPr>
      </w:pPr>
      <w:r w:rsidRPr="00286978">
        <w:rPr>
          <w:b/>
          <w:bCs/>
        </w:rPr>
        <w:lastRenderedPageBreak/>
        <w:t> </w:t>
      </w:r>
      <w:r w:rsidR="006007C5">
        <w:rPr>
          <w:b/>
          <w:bCs/>
        </w:rPr>
        <w:tab/>
      </w:r>
      <w:r w:rsidRPr="006007C5">
        <w:rPr>
          <w:bCs/>
        </w:rPr>
        <w:t>2</w:t>
      </w:r>
      <w:r w:rsidRPr="00286978">
        <w:rPr>
          <w:b/>
          <w:bCs/>
        </w:rPr>
        <w:t>O Lord my God, I cried out to you,</w:t>
      </w:r>
      <w:r w:rsidR="006007C5">
        <w:rPr>
          <w:b/>
          <w:bCs/>
        </w:rPr>
        <w:t xml:space="preserve"> </w:t>
      </w:r>
      <w:r w:rsidRPr="00286978">
        <w:rPr>
          <w:b/>
          <w:bCs/>
        </w:rPr>
        <w:t>and you restored me to health.</w:t>
      </w:r>
    </w:p>
    <w:p w:rsidR="006007C5" w:rsidRPr="006007C5" w:rsidRDefault="006007C5" w:rsidP="00286978">
      <w:pPr>
        <w:autoSpaceDE w:val="0"/>
        <w:autoSpaceDN w:val="0"/>
        <w:adjustRightInd w:val="0"/>
        <w:rPr>
          <w:b/>
          <w:bCs/>
          <w:sz w:val="10"/>
          <w:szCs w:val="10"/>
        </w:rPr>
      </w:pPr>
    </w:p>
    <w:p w:rsidR="006007C5" w:rsidRDefault="00286978" w:rsidP="00286978">
      <w:pPr>
        <w:autoSpaceDE w:val="0"/>
        <w:autoSpaceDN w:val="0"/>
        <w:adjustRightInd w:val="0"/>
        <w:rPr>
          <w:bCs/>
        </w:rPr>
      </w:pPr>
      <w:r w:rsidRPr="00286978">
        <w:rPr>
          <w:b/>
          <w:bCs/>
        </w:rPr>
        <w:t> </w:t>
      </w:r>
      <w:r w:rsidRPr="006007C5">
        <w:rPr>
          <w:bCs/>
        </w:rPr>
        <w:t>3You brought me up, O Lord, from the dead;</w:t>
      </w:r>
      <w:r w:rsidR="006007C5">
        <w:rPr>
          <w:bCs/>
        </w:rPr>
        <w:t xml:space="preserve"> </w:t>
      </w:r>
      <w:r w:rsidRPr="006007C5">
        <w:rPr>
          <w:bCs/>
        </w:rPr>
        <w:t xml:space="preserve">you restored my life as I was going down to </w:t>
      </w:r>
    </w:p>
    <w:p w:rsidR="00286978" w:rsidRDefault="006007C5" w:rsidP="00286978">
      <w:pPr>
        <w:autoSpaceDE w:val="0"/>
        <w:autoSpaceDN w:val="0"/>
        <w:adjustRightInd w:val="0"/>
        <w:rPr>
          <w:bCs/>
        </w:rPr>
      </w:pPr>
      <w:r>
        <w:rPr>
          <w:bCs/>
        </w:rPr>
        <w:t xml:space="preserve">       </w:t>
      </w:r>
      <w:proofErr w:type="gramStart"/>
      <w:r w:rsidR="00286978" w:rsidRPr="006007C5">
        <w:rPr>
          <w:bCs/>
        </w:rPr>
        <w:t>the</w:t>
      </w:r>
      <w:proofErr w:type="gramEnd"/>
      <w:r w:rsidR="00286978" w:rsidRPr="006007C5">
        <w:rPr>
          <w:bCs/>
        </w:rPr>
        <w:t xml:space="preserve"> grave.</w:t>
      </w:r>
    </w:p>
    <w:p w:rsidR="006007C5" w:rsidRDefault="006007C5" w:rsidP="00286978">
      <w:pPr>
        <w:autoSpaceDE w:val="0"/>
        <w:autoSpaceDN w:val="0"/>
        <w:adjustRightInd w:val="0"/>
        <w:rPr>
          <w:b/>
          <w:bCs/>
        </w:rPr>
      </w:pPr>
      <w:r>
        <w:rPr>
          <w:b/>
          <w:bCs/>
        </w:rPr>
        <w:tab/>
      </w:r>
      <w:r w:rsidR="00286978" w:rsidRPr="00286978">
        <w:rPr>
          <w:b/>
          <w:bCs/>
        </w:rPr>
        <w:t> </w:t>
      </w:r>
      <w:r w:rsidR="00286978" w:rsidRPr="006007C5">
        <w:rPr>
          <w:bCs/>
        </w:rPr>
        <w:t>4</w:t>
      </w:r>
      <w:r w:rsidR="00286978" w:rsidRPr="00286978">
        <w:rPr>
          <w:b/>
          <w:bCs/>
        </w:rPr>
        <w:t>Sing to the Lord, you servants of his;</w:t>
      </w:r>
      <w:r>
        <w:rPr>
          <w:b/>
          <w:bCs/>
        </w:rPr>
        <w:t xml:space="preserve"> </w:t>
      </w:r>
      <w:r w:rsidR="00286978" w:rsidRPr="00286978">
        <w:rPr>
          <w:b/>
          <w:bCs/>
        </w:rPr>
        <w:t xml:space="preserve">give thanks for the remembrance of his </w:t>
      </w:r>
    </w:p>
    <w:p w:rsidR="00286978" w:rsidRDefault="006007C5" w:rsidP="00286978">
      <w:pPr>
        <w:autoSpaceDE w:val="0"/>
        <w:autoSpaceDN w:val="0"/>
        <w:adjustRightInd w:val="0"/>
        <w:rPr>
          <w:b/>
          <w:bCs/>
        </w:rPr>
      </w:pPr>
      <w:r>
        <w:rPr>
          <w:b/>
          <w:bCs/>
        </w:rPr>
        <w:t xml:space="preserve">                   </w:t>
      </w:r>
      <w:proofErr w:type="gramStart"/>
      <w:r w:rsidR="00286978" w:rsidRPr="00286978">
        <w:rPr>
          <w:b/>
          <w:bCs/>
        </w:rPr>
        <w:t>holiness</w:t>
      </w:r>
      <w:proofErr w:type="gramEnd"/>
      <w:r w:rsidR="00286978" w:rsidRPr="00286978">
        <w:rPr>
          <w:b/>
          <w:bCs/>
        </w:rPr>
        <w:t>.</w:t>
      </w:r>
    </w:p>
    <w:p w:rsidR="006007C5" w:rsidRPr="006007C5" w:rsidRDefault="006007C5" w:rsidP="00286978">
      <w:pPr>
        <w:autoSpaceDE w:val="0"/>
        <w:autoSpaceDN w:val="0"/>
        <w:adjustRightInd w:val="0"/>
        <w:rPr>
          <w:b/>
          <w:bCs/>
          <w:sz w:val="10"/>
          <w:szCs w:val="10"/>
        </w:rPr>
      </w:pPr>
    </w:p>
    <w:p w:rsidR="00286978" w:rsidRPr="006007C5" w:rsidRDefault="00286978" w:rsidP="00286978">
      <w:pPr>
        <w:autoSpaceDE w:val="0"/>
        <w:autoSpaceDN w:val="0"/>
        <w:adjustRightInd w:val="0"/>
        <w:rPr>
          <w:bCs/>
        </w:rPr>
      </w:pPr>
      <w:r w:rsidRPr="00286978">
        <w:rPr>
          <w:b/>
          <w:bCs/>
        </w:rPr>
        <w:t> </w:t>
      </w:r>
      <w:r w:rsidRPr="006007C5">
        <w:rPr>
          <w:bCs/>
        </w:rPr>
        <w:t>5For his wrath endures but the twinkling of an eye,</w:t>
      </w:r>
      <w:r w:rsidR="006007C5" w:rsidRPr="006007C5">
        <w:rPr>
          <w:bCs/>
        </w:rPr>
        <w:t xml:space="preserve"> </w:t>
      </w:r>
      <w:r w:rsidRPr="006007C5">
        <w:rPr>
          <w:bCs/>
        </w:rPr>
        <w:t>his favor for a lifetime.</w:t>
      </w:r>
    </w:p>
    <w:p w:rsidR="00286978" w:rsidRDefault="00286978" w:rsidP="00286978">
      <w:pPr>
        <w:autoSpaceDE w:val="0"/>
        <w:autoSpaceDN w:val="0"/>
        <w:adjustRightInd w:val="0"/>
        <w:rPr>
          <w:b/>
          <w:bCs/>
        </w:rPr>
      </w:pPr>
      <w:r w:rsidRPr="00286978">
        <w:rPr>
          <w:b/>
          <w:bCs/>
        </w:rPr>
        <w:t> </w:t>
      </w:r>
      <w:r w:rsidR="006007C5">
        <w:rPr>
          <w:b/>
          <w:bCs/>
        </w:rPr>
        <w:tab/>
      </w:r>
      <w:r w:rsidRPr="006007C5">
        <w:rPr>
          <w:bCs/>
        </w:rPr>
        <w:t>6</w:t>
      </w:r>
      <w:r w:rsidRPr="00286978">
        <w:rPr>
          <w:b/>
          <w:bCs/>
        </w:rPr>
        <w:t>Weeping may spend the night,</w:t>
      </w:r>
      <w:r w:rsidR="006007C5">
        <w:rPr>
          <w:b/>
          <w:bCs/>
        </w:rPr>
        <w:t xml:space="preserve"> </w:t>
      </w:r>
      <w:r w:rsidRPr="00286978">
        <w:rPr>
          <w:b/>
          <w:bCs/>
        </w:rPr>
        <w:t>but joy comes in the morning. </w:t>
      </w:r>
    </w:p>
    <w:p w:rsidR="006007C5" w:rsidRPr="006007C5" w:rsidRDefault="006007C5" w:rsidP="00286978">
      <w:pPr>
        <w:autoSpaceDE w:val="0"/>
        <w:autoSpaceDN w:val="0"/>
        <w:adjustRightInd w:val="0"/>
        <w:rPr>
          <w:b/>
          <w:bCs/>
          <w:sz w:val="10"/>
          <w:szCs w:val="10"/>
        </w:rPr>
      </w:pPr>
    </w:p>
    <w:p w:rsidR="0067372D" w:rsidRPr="0067372D" w:rsidRDefault="00286978" w:rsidP="00286978">
      <w:pPr>
        <w:autoSpaceDE w:val="0"/>
        <w:autoSpaceDN w:val="0"/>
        <w:adjustRightInd w:val="0"/>
        <w:rPr>
          <w:bCs/>
        </w:rPr>
      </w:pPr>
      <w:r w:rsidRPr="00286978">
        <w:rPr>
          <w:b/>
          <w:bCs/>
        </w:rPr>
        <w:t> </w:t>
      </w:r>
      <w:r w:rsidRPr="0067372D">
        <w:rPr>
          <w:bCs/>
        </w:rPr>
        <w:t xml:space="preserve">7While I felt secure, I said, </w:t>
      </w:r>
      <w:r w:rsidRPr="0067372D">
        <w:rPr>
          <w:bCs/>
          <w:lang w:val="de-DE"/>
        </w:rPr>
        <w:t>“</w:t>
      </w:r>
      <w:r w:rsidRPr="0067372D">
        <w:rPr>
          <w:bCs/>
        </w:rPr>
        <w:t>I shall never be disturbed.</w:t>
      </w:r>
      <w:r w:rsidR="0067372D" w:rsidRPr="0067372D">
        <w:rPr>
          <w:bCs/>
        </w:rPr>
        <w:t xml:space="preserve">  </w:t>
      </w:r>
      <w:r w:rsidRPr="0067372D">
        <w:rPr>
          <w:bCs/>
        </w:rPr>
        <w:t xml:space="preserve">You, Lord, with your favor, </w:t>
      </w:r>
    </w:p>
    <w:p w:rsidR="00286978" w:rsidRPr="0067372D" w:rsidRDefault="0067372D" w:rsidP="00286978">
      <w:pPr>
        <w:autoSpaceDE w:val="0"/>
        <w:autoSpaceDN w:val="0"/>
        <w:adjustRightInd w:val="0"/>
        <w:rPr>
          <w:bCs/>
        </w:rPr>
      </w:pPr>
      <w:r w:rsidRPr="0067372D">
        <w:rPr>
          <w:bCs/>
        </w:rPr>
        <w:t xml:space="preserve">       </w:t>
      </w:r>
      <w:proofErr w:type="gramStart"/>
      <w:r w:rsidR="00286978" w:rsidRPr="0067372D">
        <w:rPr>
          <w:bCs/>
        </w:rPr>
        <w:t>made</w:t>
      </w:r>
      <w:proofErr w:type="gramEnd"/>
      <w:r w:rsidR="00286978" w:rsidRPr="0067372D">
        <w:rPr>
          <w:bCs/>
        </w:rPr>
        <w:t xml:space="preserve"> me as strong as the mountains.”</w:t>
      </w:r>
    </w:p>
    <w:p w:rsidR="00286978" w:rsidRDefault="00286978" w:rsidP="00286978">
      <w:pPr>
        <w:autoSpaceDE w:val="0"/>
        <w:autoSpaceDN w:val="0"/>
        <w:adjustRightInd w:val="0"/>
        <w:rPr>
          <w:b/>
          <w:bCs/>
        </w:rPr>
      </w:pPr>
      <w:r w:rsidRPr="00286978">
        <w:rPr>
          <w:b/>
          <w:bCs/>
        </w:rPr>
        <w:t> </w:t>
      </w:r>
      <w:r w:rsidR="0067372D">
        <w:rPr>
          <w:b/>
          <w:bCs/>
        </w:rPr>
        <w:tab/>
      </w:r>
      <w:r w:rsidRPr="00803696">
        <w:rPr>
          <w:bCs/>
        </w:rPr>
        <w:t>8</w:t>
      </w:r>
      <w:r w:rsidRPr="00286978">
        <w:rPr>
          <w:b/>
          <w:bCs/>
        </w:rPr>
        <w:t>Then you hid your face,</w:t>
      </w:r>
      <w:r w:rsidR="0067372D">
        <w:rPr>
          <w:b/>
          <w:bCs/>
        </w:rPr>
        <w:t xml:space="preserve"> </w:t>
      </w:r>
      <w:r w:rsidRPr="00286978">
        <w:rPr>
          <w:b/>
          <w:bCs/>
        </w:rPr>
        <w:t>and I was filled with fear.</w:t>
      </w:r>
    </w:p>
    <w:p w:rsidR="0067372D" w:rsidRPr="0067372D" w:rsidRDefault="0067372D" w:rsidP="00286978">
      <w:pPr>
        <w:autoSpaceDE w:val="0"/>
        <w:autoSpaceDN w:val="0"/>
        <w:adjustRightInd w:val="0"/>
        <w:rPr>
          <w:b/>
          <w:bCs/>
          <w:sz w:val="10"/>
          <w:szCs w:val="10"/>
        </w:rPr>
      </w:pPr>
    </w:p>
    <w:p w:rsidR="00286978" w:rsidRPr="00286978" w:rsidRDefault="00286978" w:rsidP="00286978">
      <w:pPr>
        <w:autoSpaceDE w:val="0"/>
        <w:autoSpaceDN w:val="0"/>
        <w:adjustRightInd w:val="0"/>
        <w:rPr>
          <w:b/>
          <w:bCs/>
        </w:rPr>
      </w:pPr>
      <w:r w:rsidRPr="00286978">
        <w:rPr>
          <w:b/>
          <w:bCs/>
        </w:rPr>
        <w:t> </w:t>
      </w:r>
      <w:r w:rsidRPr="0067372D">
        <w:rPr>
          <w:bCs/>
        </w:rPr>
        <w:t>9I cried to you, O Lord;</w:t>
      </w:r>
      <w:r w:rsidR="0067372D" w:rsidRPr="0067372D">
        <w:rPr>
          <w:bCs/>
        </w:rPr>
        <w:t xml:space="preserve"> </w:t>
      </w:r>
      <w:r w:rsidRPr="0067372D">
        <w:rPr>
          <w:bCs/>
        </w:rPr>
        <w:t>I pleaded with the Lord, saying,</w:t>
      </w:r>
    </w:p>
    <w:p w:rsidR="0067372D" w:rsidRDefault="0067372D" w:rsidP="00286978">
      <w:pPr>
        <w:autoSpaceDE w:val="0"/>
        <w:autoSpaceDN w:val="0"/>
        <w:adjustRightInd w:val="0"/>
        <w:rPr>
          <w:b/>
          <w:bCs/>
        </w:rPr>
      </w:pPr>
      <w:r>
        <w:rPr>
          <w:b/>
          <w:bCs/>
        </w:rPr>
        <w:tab/>
      </w:r>
      <w:r w:rsidR="00286978" w:rsidRPr="00286978">
        <w:rPr>
          <w:b/>
          <w:bCs/>
        </w:rPr>
        <w:t> </w:t>
      </w:r>
      <w:r w:rsidR="00286978" w:rsidRPr="0067372D">
        <w:rPr>
          <w:bCs/>
        </w:rPr>
        <w:t>10</w:t>
      </w:r>
      <w:r w:rsidR="00286978" w:rsidRPr="00286978">
        <w:rPr>
          <w:b/>
          <w:bCs/>
          <w:lang w:val="de-DE"/>
        </w:rPr>
        <w:t>“</w:t>
      </w:r>
      <w:r w:rsidR="00286978" w:rsidRPr="00286978">
        <w:rPr>
          <w:b/>
          <w:bCs/>
        </w:rPr>
        <w:t>What profit is there in my blood, if I go down to the pit?</w:t>
      </w:r>
      <w:r>
        <w:rPr>
          <w:b/>
          <w:bCs/>
        </w:rPr>
        <w:t xml:space="preserve">  </w:t>
      </w:r>
      <w:r w:rsidR="00286978" w:rsidRPr="00286978">
        <w:rPr>
          <w:b/>
          <w:bCs/>
        </w:rPr>
        <w:t xml:space="preserve">Will the dust </w:t>
      </w:r>
    </w:p>
    <w:p w:rsidR="00286978" w:rsidRDefault="0067372D" w:rsidP="00286978">
      <w:pPr>
        <w:autoSpaceDE w:val="0"/>
        <w:autoSpaceDN w:val="0"/>
        <w:adjustRightInd w:val="0"/>
        <w:rPr>
          <w:b/>
          <w:bCs/>
        </w:rPr>
      </w:pPr>
      <w:r>
        <w:rPr>
          <w:b/>
          <w:bCs/>
        </w:rPr>
        <w:t xml:space="preserve">                      </w:t>
      </w:r>
      <w:proofErr w:type="gramStart"/>
      <w:r w:rsidR="00286978" w:rsidRPr="00286978">
        <w:rPr>
          <w:b/>
          <w:bCs/>
        </w:rPr>
        <w:t>praise</w:t>
      </w:r>
      <w:proofErr w:type="gramEnd"/>
      <w:r w:rsidR="00286978" w:rsidRPr="00286978">
        <w:rPr>
          <w:b/>
          <w:bCs/>
        </w:rPr>
        <w:t xml:space="preserve"> you or declare your faithfulness? </w:t>
      </w:r>
    </w:p>
    <w:p w:rsidR="0067372D" w:rsidRPr="0067372D" w:rsidRDefault="0067372D" w:rsidP="00286978">
      <w:pPr>
        <w:autoSpaceDE w:val="0"/>
        <w:autoSpaceDN w:val="0"/>
        <w:adjustRightInd w:val="0"/>
        <w:rPr>
          <w:b/>
          <w:bCs/>
          <w:sz w:val="10"/>
          <w:szCs w:val="10"/>
        </w:rPr>
      </w:pPr>
    </w:p>
    <w:p w:rsidR="00286978" w:rsidRPr="0067372D" w:rsidRDefault="00286978" w:rsidP="00286978">
      <w:pPr>
        <w:autoSpaceDE w:val="0"/>
        <w:autoSpaceDN w:val="0"/>
        <w:adjustRightInd w:val="0"/>
        <w:rPr>
          <w:bCs/>
        </w:rPr>
      </w:pPr>
      <w:r w:rsidRPr="00286978">
        <w:rPr>
          <w:b/>
          <w:bCs/>
        </w:rPr>
        <w:t> </w:t>
      </w:r>
      <w:r w:rsidRPr="0067372D">
        <w:rPr>
          <w:bCs/>
        </w:rPr>
        <w:t>11Hear, O Lord, and have mercy upon me;</w:t>
      </w:r>
      <w:r w:rsidR="0067372D">
        <w:rPr>
          <w:bCs/>
        </w:rPr>
        <w:t xml:space="preserve"> </w:t>
      </w:r>
      <w:r w:rsidRPr="0067372D">
        <w:rPr>
          <w:bCs/>
          <w:lang w:val="fr-FR"/>
        </w:rPr>
        <w:t xml:space="preserve">O Lord, </w:t>
      </w:r>
      <w:r w:rsidRPr="0067372D">
        <w:rPr>
          <w:bCs/>
        </w:rPr>
        <w:t>be my helper.”</w:t>
      </w:r>
    </w:p>
    <w:p w:rsidR="0067372D" w:rsidRDefault="00286978" w:rsidP="00286978">
      <w:pPr>
        <w:autoSpaceDE w:val="0"/>
        <w:autoSpaceDN w:val="0"/>
        <w:adjustRightInd w:val="0"/>
        <w:rPr>
          <w:b/>
          <w:bCs/>
        </w:rPr>
      </w:pPr>
      <w:r w:rsidRPr="00286978">
        <w:rPr>
          <w:b/>
          <w:bCs/>
        </w:rPr>
        <w:t> </w:t>
      </w:r>
      <w:r w:rsidR="0067372D">
        <w:rPr>
          <w:b/>
          <w:bCs/>
        </w:rPr>
        <w:tab/>
      </w:r>
      <w:r w:rsidRPr="0067372D">
        <w:rPr>
          <w:bCs/>
        </w:rPr>
        <w:t>12</w:t>
      </w:r>
      <w:r w:rsidRPr="00286978">
        <w:rPr>
          <w:b/>
          <w:bCs/>
        </w:rPr>
        <w:t xml:space="preserve">You have turned my wailing </w:t>
      </w:r>
      <w:r w:rsidRPr="00286978">
        <w:rPr>
          <w:b/>
          <w:bCs/>
          <w:lang w:val="it-IT"/>
        </w:rPr>
        <w:t>into dancing;</w:t>
      </w:r>
      <w:r w:rsidR="0067372D">
        <w:rPr>
          <w:b/>
          <w:bCs/>
          <w:lang w:val="it-IT"/>
        </w:rPr>
        <w:t xml:space="preserve"> </w:t>
      </w:r>
      <w:r w:rsidRPr="00286978">
        <w:rPr>
          <w:b/>
          <w:bCs/>
        </w:rPr>
        <w:t xml:space="preserve">you have put off my sackcloth and </w:t>
      </w:r>
    </w:p>
    <w:p w:rsidR="00286978" w:rsidRDefault="0067372D" w:rsidP="00286978">
      <w:pPr>
        <w:autoSpaceDE w:val="0"/>
        <w:autoSpaceDN w:val="0"/>
        <w:adjustRightInd w:val="0"/>
        <w:rPr>
          <w:b/>
          <w:bCs/>
        </w:rPr>
      </w:pPr>
      <w:r>
        <w:rPr>
          <w:b/>
          <w:bCs/>
        </w:rPr>
        <w:t xml:space="preserve">                </w:t>
      </w:r>
      <w:proofErr w:type="gramStart"/>
      <w:r w:rsidR="00286978" w:rsidRPr="00286978">
        <w:rPr>
          <w:b/>
          <w:bCs/>
        </w:rPr>
        <w:t>clothed</w:t>
      </w:r>
      <w:proofErr w:type="gramEnd"/>
      <w:r w:rsidR="00286978" w:rsidRPr="00286978">
        <w:rPr>
          <w:b/>
          <w:bCs/>
        </w:rPr>
        <w:t xml:space="preserve"> me with joy.</w:t>
      </w:r>
    </w:p>
    <w:p w:rsidR="0067372D" w:rsidRPr="0067372D" w:rsidRDefault="0067372D" w:rsidP="00286978">
      <w:pPr>
        <w:autoSpaceDE w:val="0"/>
        <w:autoSpaceDN w:val="0"/>
        <w:adjustRightInd w:val="0"/>
        <w:rPr>
          <w:b/>
          <w:bCs/>
          <w:sz w:val="10"/>
          <w:szCs w:val="10"/>
        </w:rPr>
      </w:pPr>
    </w:p>
    <w:p w:rsidR="0067372D" w:rsidRDefault="00286978" w:rsidP="00286978">
      <w:pPr>
        <w:autoSpaceDE w:val="0"/>
        <w:autoSpaceDN w:val="0"/>
        <w:adjustRightInd w:val="0"/>
        <w:rPr>
          <w:bCs/>
        </w:rPr>
      </w:pPr>
      <w:r w:rsidRPr="00286978">
        <w:rPr>
          <w:b/>
          <w:bCs/>
        </w:rPr>
        <w:t> </w:t>
      </w:r>
      <w:r w:rsidRPr="0067372D">
        <w:rPr>
          <w:bCs/>
        </w:rPr>
        <w:t>13Therefore my heart sings to you without ceasing;</w:t>
      </w:r>
      <w:r w:rsidR="0067372D">
        <w:rPr>
          <w:bCs/>
        </w:rPr>
        <w:t xml:space="preserve"> </w:t>
      </w:r>
    </w:p>
    <w:p w:rsidR="00286978" w:rsidRPr="0067372D" w:rsidRDefault="0067372D" w:rsidP="00286978">
      <w:pPr>
        <w:autoSpaceDE w:val="0"/>
        <w:autoSpaceDN w:val="0"/>
        <w:adjustRightInd w:val="0"/>
        <w:rPr>
          <w:b/>
          <w:bCs/>
        </w:rPr>
      </w:pPr>
      <w:r>
        <w:rPr>
          <w:bCs/>
        </w:rPr>
        <w:tab/>
      </w:r>
      <w:r w:rsidR="00286978" w:rsidRPr="0067372D">
        <w:rPr>
          <w:b/>
          <w:bCs/>
        </w:rPr>
        <w:t>O Lord my God</w:t>
      </w:r>
      <w:r w:rsidRPr="0067372D">
        <w:rPr>
          <w:b/>
          <w:bCs/>
        </w:rPr>
        <w:t>, I</w:t>
      </w:r>
      <w:r w:rsidR="00286978" w:rsidRPr="0067372D">
        <w:rPr>
          <w:b/>
          <w:bCs/>
        </w:rPr>
        <w:t xml:space="preserve"> will give you thanks forever. </w:t>
      </w:r>
    </w:p>
    <w:p w:rsidR="00286978" w:rsidRPr="00286978" w:rsidRDefault="00286978" w:rsidP="00286978">
      <w:pPr>
        <w:autoSpaceDE w:val="0"/>
        <w:autoSpaceDN w:val="0"/>
        <w:adjustRightInd w:val="0"/>
        <w:rPr>
          <w:b/>
          <w:bCs/>
        </w:rPr>
      </w:pPr>
    </w:p>
    <w:p w:rsidR="00C260F5" w:rsidRPr="00C260F5" w:rsidRDefault="00C260F5" w:rsidP="00153FE3">
      <w:pPr>
        <w:autoSpaceDE w:val="0"/>
        <w:autoSpaceDN w:val="0"/>
        <w:adjustRightInd w:val="0"/>
        <w:rPr>
          <w:sz w:val="10"/>
          <w:szCs w:val="10"/>
          <w:lang w:bidi="he-IL"/>
        </w:rPr>
      </w:pPr>
    </w:p>
    <w:p w:rsidR="007B5553" w:rsidRPr="007B5553" w:rsidRDefault="007B5553" w:rsidP="006674D2">
      <w:pPr>
        <w:rPr>
          <w:b/>
        </w:rPr>
      </w:pPr>
      <w:r>
        <w:rPr>
          <w:b/>
        </w:rPr>
        <w:t>CHILDREN’S TIME</w:t>
      </w:r>
    </w:p>
    <w:p w:rsidR="006674D2" w:rsidRPr="006674D2" w:rsidRDefault="00D9353F" w:rsidP="006674D2">
      <w:pPr>
        <w:rPr>
          <w:b/>
          <w:bCs/>
          <w:i/>
          <w:iCs/>
        </w:rPr>
      </w:pPr>
      <w:r>
        <w:t>*</w:t>
      </w:r>
      <w:r w:rsidRPr="00D9353F">
        <w:rPr>
          <w:b/>
          <w:bCs/>
        </w:rPr>
        <w:t xml:space="preserve"> </w:t>
      </w:r>
      <w:r w:rsidRPr="002E7BCF">
        <w:rPr>
          <w:b/>
          <w:bCs/>
        </w:rPr>
        <w:t xml:space="preserve">GOSPEL ACCLAMATION   </w:t>
      </w:r>
      <w:r>
        <w:rPr>
          <w:b/>
          <w:bCs/>
        </w:rPr>
        <w:t xml:space="preserve">     </w:t>
      </w:r>
      <w:r w:rsidR="006674D2">
        <w:rPr>
          <w:b/>
          <w:bCs/>
        </w:rPr>
        <w:t xml:space="preserve">  </w:t>
      </w:r>
      <w:r w:rsidRPr="002E7BCF">
        <w:rPr>
          <w:b/>
          <w:bCs/>
        </w:rPr>
        <w:t xml:space="preserve"> </w:t>
      </w:r>
      <w:r w:rsidR="006674D2" w:rsidRPr="006674D2">
        <w:rPr>
          <w:bCs/>
          <w:i/>
          <w:iCs/>
        </w:rPr>
        <w:t>Halle, Halle, Hallelujah </w:t>
      </w:r>
      <w:r w:rsidR="006674D2">
        <w:rPr>
          <w:b/>
          <w:bCs/>
          <w:i/>
          <w:iCs/>
        </w:rPr>
        <w:t xml:space="preserve">                            </w:t>
      </w:r>
      <w:r w:rsidR="006674D2" w:rsidRPr="006674D2">
        <w:rPr>
          <w:b/>
          <w:bCs/>
          <w:iCs/>
        </w:rPr>
        <w:t>ELW #172</w:t>
      </w:r>
    </w:p>
    <w:p w:rsidR="00347A96" w:rsidRDefault="00271797" w:rsidP="00653115">
      <w:pPr>
        <w:jc w:val="both"/>
        <w:rPr>
          <w:b/>
        </w:rPr>
      </w:pPr>
      <w:r w:rsidRPr="00D9353F">
        <w:t>*</w:t>
      </w:r>
      <w:r w:rsidRPr="00D9353F">
        <w:rPr>
          <w:b/>
        </w:rPr>
        <w:t xml:space="preserve">GOSPEL    </w:t>
      </w:r>
      <w:r w:rsidR="006674D2">
        <w:rPr>
          <w:b/>
        </w:rPr>
        <w:t>John 2</w:t>
      </w:r>
      <w:r w:rsidR="0067372D">
        <w:rPr>
          <w:b/>
        </w:rPr>
        <w:t>1</w:t>
      </w:r>
      <w:r w:rsidR="006674D2">
        <w:rPr>
          <w:b/>
        </w:rPr>
        <w:t>:1-</w:t>
      </w:r>
      <w:r w:rsidR="0067372D">
        <w:rPr>
          <w:b/>
        </w:rPr>
        <w:t>19</w:t>
      </w:r>
      <w:r w:rsidR="00344A55" w:rsidRPr="00D9353F">
        <w:rPr>
          <w:b/>
          <w:bCs/>
        </w:rPr>
        <w:tab/>
      </w:r>
      <w:r w:rsidR="00344A55" w:rsidRPr="00D9353F">
        <w:rPr>
          <w:b/>
          <w:bCs/>
        </w:rPr>
        <w:tab/>
      </w:r>
      <w:r w:rsidR="00344A55" w:rsidRPr="00D9353F">
        <w:rPr>
          <w:b/>
          <w:bCs/>
        </w:rPr>
        <w:tab/>
      </w:r>
      <w:r w:rsidRPr="00D9353F">
        <w:rPr>
          <w:b/>
        </w:rPr>
        <w:t>C:  Glory to you O Lord.</w:t>
      </w:r>
      <w:r w:rsidR="00C44BAB">
        <w:rPr>
          <w:b/>
        </w:rPr>
        <w:t xml:space="preserve">   </w:t>
      </w:r>
    </w:p>
    <w:p w:rsidR="00B14DCC" w:rsidRPr="00B14DCC" w:rsidRDefault="00B14DCC" w:rsidP="00B14DCC">
      <w:pPr>
        <w:pStyle w:val="Default"/>
        <w:jc w:val="both"/>
        <w:rPr>
          <w:rFonts w:ascii="Times" w:eastAsia="Times" w:hAnsi="Times" w:cs="Times"/>
        </w:rPr>
      </w:pPr>
      <w:r w:rsidRPr="00B14DCC">
        <w:rPr>
          <w:rFonts w:ascii="Times" w:hAnsi="Times"/>
          <w:color w:val="808080"/>
        </w:rPr>
        <w:t>1</w:t>
      </w:r>
      <w:r w:rsidRPr="00B14DCC">
        <w:rPr>
          <w:rFonts w:ascii="Times" w:hAnsi="Times"/>
        </w:rPr>
        <w:t xml:space="preserve">After </w:t>
      </w:r>
      <w:r w:rsidRPr="00B14DCC">
        <w:rPr>
          <w:rFonts w:ascii="Times" w:hAnsi="Times"/>
          <w:color w:val="D3D3D3"/>
          <w:lang w:val="pt-PT"/>
        </w:rPr>
        <w:t>[</w:t>
      </w:r>
      <w:r w:rsidRPr="00B14DCC">
        <w:rPr>
          <w:rFonts w:ascii="Times" w:hAnsi="Times"/>
        </w:rPr>
        <w:t>he appeared to his followers in Jerusalem,</w:t>
      </w:r>
      <w:r w:rsidRPr="00B14DCC">
        <w:rPr>
          <w:rFonts w:ascii="Times" w:hAnsi="Times"/>
          <w:color w:val="D3D3D3"/>
          <w:lang w:val="pt-PT"/>
        </w:rPr>
        <w:t>]</w:t>
      </w:r>
      <w:r w:rsidRPr="00B14DCC">
        <w:rPr>
          <w:rFonts w:ascii="Times" w:hAnsi="Times"/>
        </w:rPr>
        <w:t xml:space="preserve"> Jesus showed himself again to the disciples by the Sea of </w:t>
      </w:r>
      <w:proofErr w:type="spellStart"/>
      <w:r w:rsidRPr="00B14DCC">
        <w:rPr>
          <w:rFonts w:ascii="Times" w:hAnsi="Times"/>
        </w:rPr>
        <w:t>Tiberias</w:t>
      </w:r>
      <w:proofErr w:type="spellEnd"/>
      <w:r w:rsidRPr="00B14DCC">
        <w:rPr>
          <w:rFonts w:ascii="Times" w:hAnsi="Times"/>
        </w:rPr>
        <w:t xml:space="preserve">; and he showed himself in this way. </w:t>
      </w:r>
      <w:r w:rsidRPr="00B14DCC">
        <w:rPr>
          <w:rFonts w:ascii="Times" w:hAnsi="Times"/>
          <w:color w:val="808080"/>
        </w:rPr>
        <w:t>2</w:t>
      </w:r>
      <w:r w:rsidRPr="00B14DCC">
        <w:rPr>
          <w:rFonts w:ascii="Times" w:hAnsi="Times"/>
        </w:rPr>
        <w:t xml:space="preserve">Gathered there together were Simon Peter, Thomas called the Twin, Nathanael of Cana in Galilee, the sons of Zebedee, and two others of his disciples. </w:t>
      </w:r>
      <w:r w:rsidRPr="00B14DCC">
        <w:rPr>
          <w:rFonts w:ascii="Times" w:hAnsi="Times"/>
          <w:color w:val="808080"/>
        </w:rPr>
        <w:t>3</w:t>
      </w:r>
      <w:r w:rsidRPr="00B14DCC">
        <w:rPr>
          <w:rFonts w:ascii="Times" w:hAnsi="Times"/>
        </w:rPr>
        <w:t xml:space="preserve">Simon Peter said to them, </w:t>
      </w:r>
      <w:r w:rsidRPr="00B14DCC">
        <w:rPr>
          <w:rFonts w:ascii="Times" w:hAnsi="Times"/>
          <w:lang w:val="de-DE"/>
        </w:rPr>
        <w:t>“</w:t>
      </w:r>
      <w:r w:rsidRPr="00B14DCC">
        <w:rPr>
          <w:rFonts w:ascii="Times" w:hAnsi="Times"/>
        </w:rPr>
        <w:t xml:space="preserve">I am going fishing.” They said to him, </w:t>
      </w:r>
      <w:r w:rsidRPr="00B14DCC">
        <w:rPr>
          <w:rFonts w:ascii="Times" w:hAnsi="Times"/>
          <w:lang w:val="de-DE"/>
        </w:rPr>
        <w:t>“</w:t>
      </w:r>
      <w:r w:rsidRPr="00B14DCC">
        <w:rPr>
          <w:rFonts w:ascii="Times" w:hAnsi="Times"/>
        </w:rPr>
        <w:t>We will go with you.” They went out and got into the boat, but that night they caught nothing.</w:t>
      </w:r>
      <w:r>
        <w:rPr>
          <w:rFonts w:ascii="Times" w:hAnsi="Times"/>
        </w:rPr>
        <w:t xml:space="preserve">  </w:t>
      </w:r>
      <w:r w:rsidRPr="00B14DCC">
        <w:rPr>
          <w:rFonts w:ascii="Times" w:hAnsi="Times"/>
        </w:rPr>
        <w:t xml:space="preserve"> </w:t>
      </w:r>
      <w:r w:rsidRPr="00B14DCC">
        <w:rPr>
          <w:rFonts w:ascii="Times" w:hAnsi="Times"/>
          <w:color w:val="808080"/>
        </w:rPr>
        <w:t>4</w:t>
      </w:r>
      <w:r w:rsidRPr="00B14DCC">
        <w:rPr>
          <w:rFonts w:ascii="Times" w:hAnsi="Times"/>
        </w:rPr>
        <w:t xml:space="preserve">Just after daybreak, Jesus stood on the beach; but the disciples did not know that it was Jesus. </w:t>
      </w:r>
      <w:r w:rsidRPr="00B14DCC">
        <w:rPr>
          <w:rFonts w:ascii="Times" w:hAnsi="Times"/>
          <w:color w:val="808080"/>
        </w:rPr>
        <w:t>5</w:t>
      </w:r>
      <w:r w:rsidRPr="00B14DCC">
        <w:rPr>
          <w:rFonts w:ascii="Times" w:hAnsi="Times"/>
        </w:rPr>
        <w:t xml:space="preserve">Jesus said to them, </w:t>
      </w:r>
      <w:r w:rsidRPr="00B14DCC">
        <w:rPr>
          <w:rFonts w:ascii="Times" w:hAnsi="Times"/>
          <w:lang w:val="de-DE"/>
        </w:rPr>
        <w:t>“</w:t>
      </w:r>
      <w:r w:rsidRPr="00B14DCC">
        <w:rPr>
          <w:rFonts w:ascii="Times" w:hAnsi="Times"/>
        </w:rPr>
        <w:t xml:space="preserve">Children, you have no fish, have you?” They answered him, </w:t>
      </w:r>
      <w:r w:rsidRPr="00B14DCC">
        <w:rPr>
          <w:rFonts w:ascii="Times" w:hAnsi="Times"/>
          <w:lang w:val="de-DE"/>
        </w:rPr>
        <w:t>“</w:t>
      </w:r>
      <w:r w:rsidRPr="00B14DCC">
        <w:rPr>
          <w:rFonts w:ascii="Times" w:hAnsi="Times"/>
          <w:lang w:val="it-IT"/>
        </w:rPr>
        <w:t>No.</w:t>
      </w:r>
      <w:r w:rsidRPr="00B14DCC">
        <w:rPr>
          <w:rFonts w:ascii="Times" w:hAnsi="Times"/>
        </w:rPr>
        <w:t xml:space="preserve">” </w:t>
      </w:r>
      <w:r w:rsidRPr="00B14DCC">
        <w:rPr>
          <w:rFonts w:ascii="Times" w:hAnsi="Times"/>
          <w:color w:val="808080"/>
        </w:rPr>
        <w:t>6</w:t>
      </w:r>
      <w:r w:rsidRPr="00B14DCC">
        <w:rPr>
          <w:rFonts w:ascii="Times" w:hAnsi="Times"/>
        </w:rPr>
        <w:t xml:space="preserve">He said to them, </w:t>
      </w:r>
      <w:r w:rsidRPr="00B14DCC">
        <w:rPr>
          <w:rFonts w:ascii="Times" w:hAnsi="Times"/>
          <w:lang w:val="de-DE"/>
        </w:rPr>
        <w:t>“</w:t>
      </w:r>
      <w:r w:rsidRPr="00B14DCC">
        <w:rPr>
          <w:rFonts w:ascii="Times" w:hAnsi="Times"/>
        </w:rPr>
        <w:t xml:space="preserve">Cast the net to the right side of the boat, and you will find some.” So they cast it, and now they were not able to haul it in because there were so many fish. </w:t>
      </w:r>
      <w:r w:rsidRPr="00B14DCC">
        <w:rPr>
          <w:rFonts w:ascii="Times" w:hAnsi="Times"/>
          <w:color w:val="808080"/>
        </w:rPr>
        <w:t>7</w:t>
      </w:r>
      <w:r w:rsidRPr="00B14DCC">
        <w:rPr>
          <w:rFonts w:ascii="Times" w:hAnsi="Times"/>
        </w:rPr>
        <w:t xml:space="preserve">That disciple whom Jesus loved said to Peter, </w:t>
      </w:r>
      <w:r w:rsidRPr="00B14DCC">
        <w:rPr>
          <w:rFonts w:ascii="Times" w:hAnsi="Times"/>
          <w:lang w:val="de-DE"/>
        </w:rPr>
        <w:t>“</w:t>
      </w:r>
      <w:r w:rsidRPr="00B14DCC">
        <w:rPr>
          <w:rFonts w:ascii="Times" w:hAnsi="Times"/>
        </w:rPr>
        <w:t xml:space="preserve">It is the Lord!” When Simon Peter heard that it was the Lord, he put on some clothes, for he was naked, and jumped into the sea. </w:t>
      </w:r>
      <w:r w:rsidRPr="00B14DCC">
        <w:rPr>
          <w:rFonts w:ascii="Times" w:hAnsi="Times"/>
          <w:color w:val="808080"/>
        </w:rPr>
        <w:t>8</w:t>
      </w:r>
      <w:r w:rsidRPr="00B14DCC">
        <w:rPr>
          <w:rFonts w:ascii="Times" w:hAnsi="Times"/>
        </w:rPr>
        <w:t>But the other disciples came in the boat, dragging the net full of fish, for they were not far from the land, only about a hundred yards off.</w:t>
      </w:r>
      <w:r>
        <w:rPr>
          <w:rFonts w:ascii="Times" w:hAnsi="Times"/>
        </w:rPr>
        <w:t xml:space="preserve">  </w:t>
      </w:r>
      <w:r w:rsidRPr="00B14DCC">
        <w:rPr>
          <w:rFonts w:ascii="Times" w:hAnsi="Times"/>
          <w:color w:val="808080"/>
        </w:rPr>
        <w:t>9</w:t>
      </w:r>
      <w:r w:rsidRPr="00B14DCC">
        <w:rPr>
          <w:rFonts w:ascii="Times" w:hAnsi="Times"/>
        </w:rPr>
        <w:t xml:space="preserve">When they had gone ashore, they saw a charcoal fire there, with fish on it, and bread. </w:t>
      </w:r>
      <w:r w:rsidRPr="00B14DCC">
        <w:rPr>
          <w:rFonts w:ascii="Times" w:hAnsi="Times"/>
          <w:color w:val="808080"/>
        </w:rPr>
        <w:t>10</w:t>
      </w:r>
      <w:r w:rsidRPr="00B14DCC">
        <w:rPr>
          <w:rFonts w:ascii="Times" w:hAnsi="Times"/>
        </w:rPr>
        <w:t xml:space="preserve">Jesus said to them, </w:t>
      </w:r>
      <w:r w:rsidRPr="00B14DCC">
        <w:rPr>
          <w:rFonts w:ascii="Times" w:hAnsi="Times"/>
          <w:lang w:val="de-DE"/>
        </w:rPr>
        <w:lastRenderedPageBreak/>
        <w:t>“</w:t>
      </w:r>
      <w:r w:rsidRPr="00B14DCC">
        <w:rPr>
          <w:rFonts w:ascii="Times" w:hAnsi="Times"/>
        </w:rPr>
        <w:t xml:space="preserve">Bring some of the fish that you have just caught.” </w:t>
      </w:r>
      <w:r w:rsidRPr="00B14DCC">
        <w:rPr>
          <w:rFonts w:ascii="Times" w:hAnsi="Times"/>
          <w:color w:val="808080"/>
        </w:rPr>
        <w:t>11</w:t>
      </w:r>
      <w:r w:rsidRPr="00B14DCC">
        <w:rPr>
          <w:rFonts w:ascii="Times" w:hAnsi="Times"/>
        </w:rPr>
        <w:t xml:space="preserve">So Simon Peter went aboard and hauled the net ashore, full of large fish, a hundred fifty-three of them; and though there were so many, the net was not torn. </w:t>
      </w:r>
      <w:r w:rsidRPr="00B14DCC">
        <w:rPr>
          <w:rFonts w:ascii="Times" w:hAnsi="Times"/>
          <w:color w:val="808080"/>
        </w:rPr>
        <w:t>12</w:t>
      </w:r>
      <w:r w:rsidRPr="00B14DCC">
        <w:rPr>
          <w:rFonts w:ascii="Times" w:hAnsi="Times"/>
        </w:rPr>
        <w:t xml:space="preserve">Jesus said to them, </w:t>
      </w:r>
      <w:r w:rsidRPr="00B14DCC">
        <w:rPr>
          <w:rFonts w:ascii="Times" w:hAnsi="Times"/>
          <w:lang w:val="de-DE"/>
        </w:rPr>
        <w:t>“</w:t>
      </w:r>
      <w:r w:rsidRPr="00B14DCC">
        <w:rPr>
          <w:rFonts w:ascii="Times" w:hAnsi="Times"/>
        </w:rPr>
        <w:t xml:space="preserve">Come and have breakfast.” Now none of the disciples dared to ask him, </w:t>
      </w:r>
      <w:r w:rsidRPr="00B14DCC">
        <w:rPr>
          <w:rFonts w:ascii="Times" w:hAnsi="Times"/>
          <w:lang w:val="de-DE"/>
        </w:rPr>
        <w:t>“</w:t>
      </w:r>
      <w:r w:rsidRPr="00B14DCC">
        <w:rPr>
          <w:rFonts w:ascii="Times" w:hAnsi="Times"/>
        </w:rPr>
        <w:t xml:space="preserve">Who are you?” because they knew it was the Lord. </w:t>
      </w:r>
      <w:r w:rsidRPr="00B14DCC">
        <w:rPr>
          <w:rFonts w:ascii="Times" w:hAnsi="Times"/>
          <w:color w:val="808080"/>
        </w:rPr>
        <w:t>13</w:t>
      </w:r>
      <w:r w:rsidRPr="00B14DCC">
        <w:rPr>
          <w:rFonts w:ascii="Times" w:hAnsi="Times"/>
        </w:rPr>
        <w:t xml:space="preserve">Jesus came and took the bread and gave it to them, and did the same with the fish. </w:t>
      </w:r>
      <w:r w:rsidRPr="00B14DCC">
        <w:rPr>
          <w:rFonts w:ascii="Times" w:hAnsi="Times"/>
          <w:color w:val="808080"/>
        </w:rPr>
        <w:t>14</w:t>
      </w:r>
      <w:r w:rsidRPr="00B14DCC">
        <w:rPr>
          <w:rFonts w:ascii="Times" w:hAnsi="Times"/>
        </w:rPr>
        <w:t>This was now the third time that Jesus appeared to the disciples after he was raised from the dead.</w:t>
      </w:r>
    </w:p>
    <w:p w:rsidR="0042119D" w:rsidRDefault="00B14DCC" w:rsidP="00B14DCC">
      <w:pPr>
        <w:jc w:val="both"/>
        <w:rPr>
          <w:rFonts w:ascii="Times" w:hAnsi="Times"/>
        </w:rPr>
      </w:pPr>
      <w:r w:rsidRPr="00B14DCC">
        <w:rPr>
          <w:rFonts w:ascii="Arial Unicode MS" w:eastAsia="Arial Unicode MS" w:hAnsi="Arial Unicode MS" w:cs="Arial Unicode MS"/>
        </w:rPr>
        <w:t> </w:t>
      </w:r>
      <w:r w:rsidRPr="00B14DCC">
        <w:rPr>
          <w:rFonts w:ascii="Times" w:hAnsi="Times"/>
        </w:rPr>
        <w:t xml:space="preserve"> </w:t>
      </w:r>
      <w:r w:rsidRPr="00B14DCC">
        <w:rPr>
          <w:rFonts w:ascii="Times" w:hAnsi="Times"/>
          <w:color w:val="808080"/>
        </w:rPr>
        <w:t>15</w:t>
      </w:r>
      <w:r w:rsidRPr="00B14DCC">
        <w:rPr>
          <w:rFonts w:ascii="Times" w:hAnsi="Times"/>
        </w:rPr>
        <w:t xml:space="preserve">When they had finished breakfast, Jesus said to Simon Peter, </w:t>
      </w:r>
      <w:r w:rsidRPr="00B14DCC">
        <w:rPr>
          <w:rFonts w:ascii="Times" w:hAnsi="Times"/>
          <w:lang w:val="de-DE"/>
        </w:rPr>
        <w:t>“</w:t>
      </w:r>
      <w:r w:rsidRPr="00B14DCC">
        <w:rPr>
          <w:rFonts w:ascii="Times" w:hAnsi="Times"/>
        </w:rPr>
        <w:t xml:space="preserve">Simon son of John, do you love me more than these?” He said to him, </w:t>
      </w:r>
      <w:r w:rsidRPr="00B14DCC">
        <w:rPr>
          <w:rFonts w:ascii="Times" w:hAnsi="Times"/>
          <w:lang w:val="de-DE"/>
        </w:rPr>
        <w:t>“</w:t>
      </w:r>
      <w:r w:rsidRPr="00B14DCC">
        <w:rPr>
          <w:rFonts w:ascii="Times" w:hAnsi="Times"/>
        </w:rPr>
        <w:t xml:space="preserve">Yes, Lord; you know that I love you.” Jesus said to him, </w:t>
      </w:r>
      <w:r w:rsidRPr="00B14DCC">
        <w:rPr>
          <w:rFonts w:ascii="Times" w:hAnsi="Times"/>
          <w:lang w:val="de-DE"/>
        </w:rPr>
        <w:t>“</w:t>
      </w:r>
      <w:r w:rsidRPr="00B14DCC">
        <w:rPr>
          <w:rFonts w:ascii="Times" w:hAnsi="Times"/>
        </w:rPr>
        <w:t xml:space="preserve">Feed my lambs.” </w:t>
      </w:r>
      <w:r w:rsidRPr="00B14DCC">
        <w:rPr>
          <w:rFonts w:ascii="Times" w:hAnsi="Times"/>
          <w:color w:val="808080"/>
        </w:rPr>
        <w:t>16</w:t>
      </w:r>
      <w:r w:rsidRPr="00B14DCC">
        <w:rPr>
          <w:rFonts w:ascii="Times" w:hAnsi="Times"/>
        </w:rPr>
        <w:t xml:space="preserve">A second time he said to him, </w:t>
      </w:r>
      <w:r w:rsidRPr="00B14DCC">
        <w:rPr>
          <w:rFonts w:ascii="Times" w:hAnsi="Times"/>
          <w:lang w:val="de-DE"/>
        </w:rPr>
        <w:t>“</w:t>
      </w:r>
      <w:r w:rsidRPr="00B14DCC">
        <w:rPr>
          <w:rFonts w:ascii="Times" w:hAnsi="Times"/>
        </w:rPr>
        <w:t xml:space="preserve">Simon son of John, do you love me?” He said to him, </w:t>
      </w:r>
      <w:r w:rsidRPr="00B14DCC">
        <w:rPr>
          <w:rFonts w:ascii="Times" w:hAnsi="Times"/>
          <w:lang w:val="de-DE"/>
        </w:rPr>
        <w:t>“</w:t>
      </w:r>
      <w:r w:rsidRPr="00B14DCC">
        <w:rPr>
          <w:rFonts w:ascii="Times" w:hAnsi="Times"/>
        </w:rPr>
        <w:t xml:space="preserve">Yes, Lord; you know that I love you.” Jesus said to him, </w:t>
      </w:r>
      <w:r w:rsidRPr="00B14DCC">
        <w:rPr>
          <w:rFonts w:ascii="Times" w:hAnsi="Times"/>
          <w:lang w:val="de-DE"/>
        </w:rPr>
        <w:t>“</w:t>
      </w:r>
      <w:proofErr w:type="spellStart"/>
      <w:r w:rsidRPr="00B14DCC">
        <w:rPr>
          <w:rFonts w:ascii="Times" w:hAnsi="Times"/>
        </w:rPr>
        <w:t>Tend</w:t>
      </w:r>
      <w:proofErr w:type="spellEnd"/>
      <w:r w:rsidRPr="00B14DCC">
        <w:rPr>
          <w:rFonts w:ascii="Times" w:hAnsi="Times"/>
        </w:rPr>
        <w:t xml:space="preserve"> my sheep.” </w:t>
      </w:r>
      <w:r w:rsidRPr="00B14DCC">
        <w:rPr>
          <w:rFonts w:ascii="Times" w:hAnsi="Times"/>
          <w:color w:val="808080"/>
        </w:rPr>
        <w:t>17</w:t>
      </w:r>
      <w:r w:rsidRPr="00B14DCC">
        <w:rPr>
          <w:rFonts w:ascii="Times" w:hAnsi="Times"/>
        </w:rPr>
        <w:t xml:space="preserve">He said to him the third time, </w:t>
      </w:r>
      <w:r w:rsidRPr="00B14DCC">
        <w:rPr>
          <w:rFonts w:ascii="Times" w:hAnsi="Times"/>
          <w:lang w:val="de-DE"/>
        </w:rPr>
        <w:t>“</w:t>
      </w:r>
      <w:r w:rsidRPr="00B14DCC">
        <w:rPr>
          <w:rFonts w:ascii="Times" w:hAnsi="Times"/>
        </w:rPr>
        <w:t xml:space="preserve">Simon son of John, do you love me?” Peter felt hurt because he said to him the third time, </w:t>
      </w:r>
      <w:r w:rsidRPr="00B14DCC">
        <w:rPr>
          <w:rFonts w:ascii="Times" w:hAnsi="Times"/>
          <w:lang w:val="de-DE"/>
        </w:rPr>
        <w:t>“</w:t>
      </w:r>
      <w:r w:rsidRPr="00B14DCC">
        <w:rPr>
          <w:rFonts w:ascii="Times" w:hAnsi="Times"/>
        </w:rPr>
        <w:t xml:space="preserve">Do you love me?” And he said to him, </w:t>
      </w:r>
      <w:r w:rsidRPr="00B14DCC">
        <w:rPr>
          <w:rFonts w:ascii="Times" w:hAnsi="Times"/>
          <w:lang w:val="de-DE"/>
        </w:rPr>
        <w:t>“</w:t>
      </w:r>
      <w:r w:rsidRPr="00B14DCC">
        <w:rPr>
          <w:rFonts w:ascii="Times" w:hAnsi="Times"/>
        </w:rPr>
        <w:t xml:space="preserve">Lord, you know everything; you know that I love you.” Jesus said to him, </w:t>
      </w:r>
      <w:r w:rsidRPr="00B14DCC">
        <w:rPr>
          <w:rFonts w:ascii="Times" w:hAnsi="Times"/>
          <w:lang w:val="de-DE"/>
        </w:rPr>
        <w:t>“</w:t>
      </w:r>
      <w:r w:rsidRPr="00B14DCC">
        <w:rPr>
          <w:rFonts w:ascii="Times" w:hAnsi="Times"/>
        </w:rPr>
        <w:t xml:space="preserve">Feed my sheep. </w:t>
      </w:r>
      <w:r w:rsidRPr="00B14DCC">
        <w:rPr>
          <w:rFonts w:ascii="Times" w:hAnsi="Times"/>
          <w:color w:val="808080"/>
        </w:rPr>
        <w:t>18</w:t>
      </w:r>
      <w:r w:rsidRPr="00B14DCC">
        <w:rPr>
          <w:rFonts w:ascii="Times" w:hAnsi="Times"/>
        </w:rPr>
        <w:t xml:space="preserve">Very truly, I tell you, when you were younger, you used to fasten your own belt and to go wherever you wished. But when you grow old, you will stretch out your hands, and someone else will fasten a belt around you and take you where you do not wish to go.” </w:t>
      </w:r>
      <w:r w:rsidRPr="00B14DCC">
        <w:rPr>
          <w:rFonts w:ascii="Times" w:hAnsi="Times"/>
          <w:color w:val="808080"/>
        </w:rPr>
        <w:t>19</w:t>
      </w:r>
      <w:r w:rsidRPr="00B14DCC">
        <w:rPr>
          <w:rFonts w:ascii="Times" w:hAnsi="Times"/>
        </w:rPr>
        <w:t xml:space="preserve">(He said this to indicate the kind of death by which he would glorify God.) After this he said to him, </w:t>
      </w:r>
      <w:r w:rsidRPr="00B14DCC">
        <w:rPr>
          <w:rFonts w:ascii="Times" w:hAnsi="Times"/>
          <w:lang w:val="de-DE"/>
        </w:rPr>
        <w:t>“</w:t>
      </w:r>
      <w:r w:rsidRPr="00B14DCC">
        <w:rPr>
          <w:rFonts w:ascii="Times" w:hAnsi="Times"/>
        </w:rPr>
        <w:t>Follow me.”</w:t>
      </w:r>
    </w:p>
    <w:p w:rsidR="00B14DCC" w:rsidRPr="00B14DCC" w:rsidRDefault="00B14DCC" w:rsidP="00B14DCC">
      <w:pPr>
        <w:jc w:val="both"/>
        <w:rPr>
          <w:sz w:val="16"/>
          <w:szCs w:val="16"/>
        </w:rPr>
      </w:pPr>
    </w:p>
    <w:p w:rsidR="0042119D" w:rsidRDefault="0042119D" w:rsidP="0042119D">
      <w:proofErr w:type="gramStart"/>
      <w:r>
        <w:t>The gospel of the Lord.</w:t>
      </w:r>
      <w:proofErr w:type="gramEnd"/>
      <w:r>
        <w:t xml:space="preserve">   </w:t>
      </w:r>
      <w:r>
        <w:rPr>
          <w:rStyle w:val="Strong"/>
        </w:rPr>
        <w:t>Praise to you, O Christ.</w:t>
      </w:r>
    </w:p>
    <w:p w:rsidR="00DB20D9" w:rsidRPr="0002799B" w:rsidRDefault="00D81833" w:rsidP="00C65892">
      <w:pPr>
        <w:jc w:val="both"/>
        <w:rPr>
          <w:sz w:val="28"/>
          <w:szCs w:val="28"/>
        </w:rPr>
      </w:pPr>
      <w:r>
        <w:t xml:space="preserve">    </w:t>
      </w:r>
    </w:p>
    <w:p w:rsidR="005D7DF2" w:rsidRPr="005D7DF2" w:rsidRDefault="005D7DF2">
      <w:pPr>
        <w:tabs>
          <w:tab w:val="right" w:pos="9130"/>
        </w:tabs>
        <w:rPr>
          <w:b/>
        </w:rPr>
      </w:pPr>
      <w:r>
        <w:rPr>
          <w:b/>
        </w:rPr>
        <w:t>SERMON</w:t>
      </w:r>
    </w:p>
    <w:p w:rsidR="008A152F" w:rsidRDefault="008A152F" w:rsidP="00B14DCC">
      <w:pPr>
        <w:pStyle w:val="Default"/>
        <w:rPr>
          <w:b/>
          <w:sz w:val="16"/>
          <w:szCs w:val="16"/>
        </w:rPr>
      </w:pPr>
    </w:p>
    <w:p w:rsidR="00B14DCC" w:rsidRPr="00B14DCC" w:rsidRDefault="007615EF" w:rsidP="00B14DCC">
      <w:pPr>
        <w:pStyle w:val="Default"/>
        <w:rPr>
          <w:rFonts w:ascii="Times" w:hAnsi="Times"/>
          <w:b/>
          <w:bCs/>
          <w:i/>
          <w:iCs/>
        </w:rPr>
      </w:pPr>
      <w:r w:rsidRPr="0002799B">
        <w:rPr>
          <w:b/>
          <w:sz w:val="16"/>
          <w:szCs w:val="16"/>
        </w:rPr>
        <w:t>*</w:t>
      </w:r>
      <w:r w:rsidR="0002799B" w:rsidRPr="00834081">
        <w:rPr>
          <w:b/>
          <w:bCs/>
        </w:rPr>
        <w:t xml:space="preserve">HYMN OF THE DAY     </w:t>
      </w:r>
      <w:r w:rsidR="0002799B">
        <w:rPr>
          <w:i/>
          <w:iCs/>
        </w:rPr>
        <w:t xml:space="preserve">     </w:t>
      </w:r>
      <w:r w:rsidR="005D7DF2">
        <w:rPr>
          <w:i/>
          <w:iCs/>
        </w:rPr>
        <w:t xml:space="preserve">  </w:t>
      </w:r>
      <w:r w:rsidR="00B14DCC" w:rsidRPr="00B14DCC">
        <w:rPr>
          <w:rFonts w:ascii="Times" w:hAnsi="Times"/>
          <w:bCs/>
          <w:i/>
          <w:iCs/>
        </w:rPr>
        <w:t>Love Divine, All Loves Excelling</w:t>
      </w:r>
      <w:r w:rsidR="00B14DCC" w:rsidRPr="00B14DCC">
        <w:rPr>
          <w:rFonts w:ascii="Times" w:hAnsi="Times"/>
          <w:b/>
          <w:bCs/>
          <w:i/>
          <w:iCs/>
        </w:rPr>
        <w:t> </w:t>
      </w:r>
      <w:r w:rsidR="00B14DCC">
        <w:rPr>
          <w:rFonts w:ascii="Times" w:hAnsi="Times"/>
          <w:b/>
          <w:bCs/>
          <w:i/>
          <w:iCs/>
        </w:rPr>
        <w:t xml:space="preserve">                       </w:t>
      </w:r>
      <w:r w:rsidR="00B14DCC" w:rsidRPr="00B14DCC">
        <w:rPr>
          <w:rFonts w:ascii="Times" w:hAnsi="Times"/>
          <w:b/>
          <w:bCs/>
          <w:iCs/>
          <w:lang w:val="de-DE"/>
        </w:rPr>
        <w:t xml:space="preserve">ELW </w:t>
      </w:r>
      <w:r w:rsidR="00B14DCC">
        <w:rPr>
          <w:rFonts w:ascii="Times" w:hAnsi="Times"/>
          <w:b/>
          <w:bCs/>
          <w:iCs/>
          <w:lang w:val="de-DE"/>
        </w:rPr>
        <w:t>#</w:t>
      </w:r>
      <w:r w:rsidR="00B14DCC" w:rsidRPr="00B14DCC">
        <w:rPr>
          <w:rFonts w:ascii="Times" w:hAnsi="Times"/>
          <w:b/>
          <w:bCs/>
          <w:iCs/>
          <w:lang w:val="de-DE"/>
        </w:rPr>
        <w:t>631</w:t>
      </w:r>
    </w:p>
    <w:p w:rsidR="008A152F" w:rsidRDefault="008A152F" w:rsidP="00B14DCC">
      <w:pPr>
        <w:pStyle w:val="Default"/>
        <w:rPr>
          <w:b/>
          <w:bCs/>
          <w:sz w:val="23"/>
          <w:szCs w:val="23"/>
        </w:rPr>
      </w:pPr>
    </w:p>
    <w:p w:rsidR="000349CE" w:rsidRPr="00CC6E47" w:rsidRDefault="000349CE" w:rsidP="00B14DCC">
      <w:pPr>
        <w:pStyle w:val="Default"/>
        <w:rPr>
          <w:b/>
          <w:bCs/>
          <w:sz w:val="23"/>
          <w:szCs w:val="23"/>
        </w:rPr>
      </w:pPr>
      <w:r w:rsidRPr="00CC6E47">
        <w:rPr>
          <w:b/>
          <w:bCs/>
          <w:sz w:val="23"/>
          <w:szCs w:val="23"/>
        </w:rPr>
        <w:t xml:space="preserve">*THE CREED   </w:t>
      </w:r>
      <w:r w:rsidRPr="00CC6E47">
        <w:rPr>
          <w:bCs/>
          <w:i/>
          <w:sz w:val="23"/>
          <w:szCs w:val="23"/>
        </w:rPr>
        <w:t>(</w:t>
      </w:r>
      <w:r w:rsidR="00D97273">
        <w:rPr>
          <w:bCs/>
          <w:i/>
          <w:sz w:val="23"/>
          <w:szCs w:val="23"/>
        </w:rPr>
        <w:t>SALMON</w:t>
      </w:r>
      <w:r w:rsidR="00CC6E47" w:rsidRPr="00CC6E47">
        <w:rPr>
          <w:bCs/>
          <w:i/>
          <w:sz w:val="23"/>
          <w:szCs w:val="23"/>
        </w:rPr>
        <w:t xml:space="preserve"> sheet </w:t>
      </w:r>
      <w:r w:rsidRPr="00CC6E47">
        <w:rPr>
          <w:i/>
          <w:iCs/>
          <w:sz w:val="23"/>
          <w:szCs w:val="23"/>
        </w:rPr>
        <w:t xml:space="preserve">inside the back cover of the </w:t>
      </w:r>
      <w:r w:rsidR="000F42BE">
        <w:rPr>
          <w:i/>
          <w:iCs/>
          <w:sz w:val="23"/>
          <w:szCs w:val="23"/>
        </w:rPr>
        <w:t xml:space="preserve">red </w:t>
      </w:r>
      <w:r w:rsidRPr="00CC6E47">
        <w:rPr>
          <w:i/>
          <w:iCs/>
          <w:sz w:val="23"/>
          <w:szCs w:val="23"/>
        </w:rPr>
        <w:t>hymnal)</w:t>
      </w:r>
      <w:r w:rsidR="00D97273">
        <w:rPr>
          <w:i/>
          <w:iCs/>
          <w:sz w:val="23"/>
          <w:szCs w:val="23"/>
        </w:rPr>
        <w:t xml:space="preserve">              </w:t>
      </w:r>
      <w:r w:rsidR="007A74FB">
        <w:rPr>
          <w:b/>
          <w:bCs/>
          <w:sz w:val="23"/>
          <w:szCs w:val="23"/>
        </w:rPr>
        <w:t xml:space="preserve">  </w:t>
      </w:r>
      <w:r w:rsidRPr="00CC6E47">
        <w:rPr>
          <w:b/>
          <w:bCs/>
          <w:sz w:val="23"/>
          <w:szCs w:val="23"/>
        </w:rPr>
        <w:t xml:space="preserve"> </w:t>
      </w:r>
    </w:p>
    <w:p w:rsidR="005D7DF2" w:rsidRDefault="005D7DF2" w:rsidP="00673681">
      <w:pPr>
        <w:rPr>
          <w:b/>
          <w:sz w:val="16"/>
          <w:szCs w:val="16"/>
        </w:rPr>
      </w:pPr>
    </w:p>
    <w:p w:rsidR="00B14DCC" w:rsidRPr="00B14DCC" w:rsidRDefault="00B14DCC" w:rsidP="00673681">
      <w:pPr>
        <w:rPr>
          <w:b/>
        </w:rPr>
      </w:pPr>
      <w:r>
        <w:rPr>
          <w:b/>
          <w:sz w:val="16"/>
          <w:szCs w:val="16"/>
        </w:rPr>
        <w:t>*</w:t>
      </w:r>
      <w:r>
        <w:rPr>
          <w:b/>
        </w:rPr>
        <w:t>THE PRAYERS</w:t>
      </w:r>
    </w:p>
    <w:p w:rsidR="00B14DCC" w:rsidRDefault="00B14DCC" w:rsidP="00673681">
      <w:pPr>
        <w:rPr>
          <w:b/>
          <w:sz w:val="16"/>
          <w:szCs w:val="16"/>
        </w:rPr>
      </w:pPr>
    </w:p>
    <w:p w:rsidR="00673681" w:rsidRPr="005D7DF2" w:rsidRDefault="00FA575A" w:rsidP="00673681">
      <w:pPr>
        <w:rPr>
          <w:b/>
          <w:bCs/>
        </w:rPr>
      </w:pPr>
      <w:r w:rsidRPr="0002799B">
        <w:rPr>
          <w:b/>
          <w:sz w:val="16"/>
          <w:szCs w:val="16"/>
        </w:rPr>
        <w:t>*</w:t>
      </w:r>
      <w:r w:rsidR="0002799B" w:rsidRPr="002E7BCF">
        <w:rPr>
          <w:b/>
          <w:bCs/>
        </w:rPr>
        <w:t xml:space="preserve">PRAYER </w:t>
      </w:r>
      <w:r w:rsidR="00B14DCC">
        <w:rPr>
          <w:b/>
          <w:bCs/>
        </w:rPr>
        <w:t xml:space="preserve">PETITIONS         </w:t>
      </w:r>
      <w:r w:rsidR="0002799B">
        <w:rPr>
          <w:b/>
          <w:bCs/>
        </w:rPr>
        <w:t xml:space="preserve">    </w:t>
      </w:r>
      <w:r w:rsidR="0002799B" w:rsidRPr="002E7BCF">
        <w:rPr>
          <w:b/>
          <w:bCs/>
        </w:rPr>
        <w:t xml:space="preserve"> </w:t>
      </w:r>
      <w:r w:rsidR="0002799B">
        <w:rPr>
          <w:b/>
          <w:bCs/>
        </w:rPr>
        <w:t xml:space="preserve">  </w:t>
      </w:r>
      <w:r w:rsidR="005D7DF2">
        <w:rPr>
          <w:b/>
          <w:bCs/>
        </w:rPr>
        <w:t xml:space="preserve">         </w:t>
      </w:r>
      <w:r w:rsidR="005D7DF2" w:rsidRPr="005D7DF2">
        <w:rPr>
          <w:rFonts w:ascii="Times" w:hAnsi="Times"/>
          <w:bCs/>
          <w:i/>
          <w:iCs/>
          <w:lang w:val="pt-PT"/>
        </w:rPr>
        <w:t>Dona nobis pacem</w:t>
      </w:r>
      <w:r w:rsidR="005D7DF2">
        <w:rPr>
          <w:rFonts w:ascii="Times" w:hAnsi="Times"/>
          <w:b/>
          <w:bCs/>
          <w:i/>
          <w:iCs/>
          <w:lang w:val="pt-PT"/>
        </w:rPr>
        <w:t xml:space="preserve">   </w:t>
      </w:r>
      <w:r w:rsidR="00B14DCC">
        <w:rPr>
          <w:rFonts w:ascii="Times" w:hAnsi="Times"/>
          <w:b/>
          <w:bCs/>
          <w:i/>
          <w:iCs/>
          <w:lang w:val="pt-PT"/>
        </w:rPr>
        <w:t xml:space="preserve">     </w:t>
      </w:r>
      <w:r w:rsidR="005D7DF2">
        <w:rPr>
          <w:rFonts w:ascii="Times" w:hAnsi="Times"/>
          <w:b/>
          <w:bCs/>
          <w:i/>
          <w:iCs/>
          <w:lang w:val="pt-PT"/>
        </w:rPr>
        <w:t xml:space="preserve"> </w:t>
      </w:r>
      <w:r w:rsidR="005D7DF2" w:rsidRPr="005D7DF2">
        <w:rPr>
          <w:rFonts w:ascii="Times" w:hAnsi="Times"/>
          <w:b/>
          <w:bCs/>
          <w:lang w:val="de-DE"/>
        </w:rPr>
        <w:t xml:space="preserve"> </w:t>
      </w:r>
      <w:r w:rsidR="005D7DF2">
        <w:rPr>
          <w:rFonts w:ascii="Times" w:hAnsi="Times"/>
          <w:b/>
          <w:bCs/>
          <w:lang w:val="de-DE"/>
        </w:rPr>
        <w:t xml:space="preserve">                     </w:t>
      </w:r>
      <w:r w:rsidR="005D7DF2" w:rsidRPr="005D7DF2">
        <w:rPr>
          <w:rFonts w:ascii="Times" w:hAnsi="Times"/>
          <w:b/>
          <w:bCs/>
          <w:lang w:val="de-DE"/>
        </w:rPr>
        <w:t xml:space="preserve">ELW </w:t>
      </w:r>
      <w:r w:rsidR="005D7DF2">
        <w:rPr>
          <w:rFonts w:ascii="Times" w:hAnsi="Times"/>
          <w:b/>
          <w:bCs/>
          <w:lang w:val="de-DE"/>
        </w:rPr>
        <w:t>#</w:t>
      </w:r>
      <w:r w:rsidR="005D7DF2" w:rsidRPr="005D7DF2">
        <w:rPr>
          <w:rFonts w:ascii="Times" w:hAnsi="Times"/>
          <w:b/>
          <w:bCs/>
          <w:lang w:val="de-DE"/>
        </w:rPr>
        <w:t>753</w:t>
      </w:r>
    </w:p>
    <w:p w:rsidR="00B14DCC" w:rsidRDefault="00B14DCC" w:rsidP="00673681">
      <w:pPr>
        <w:rPr>
          <w:b/>
        </w:rPr>
      </w:pPr>
    </w:p>
    <w:p w:rsidR="004166B9" w:rsidRPr="004166B9" w:rsidRDefault="00D97273" w:rsidP="00673681">
      <w:pPr>
        <w:rPr>
          <w:b/>
          <w:sz w:val="16"/>
          <w:szCs w:val="16"/>
        </w:rPr>
      </w:pPr>
      <w:r w:rsidRPr="00D97273">
        <w:rPr>
          <w:b/>
        </w:rPr>
        <w:t>*PEACE</w:t>
      </w:r>
      <w:r>
        <w:t xml:space="preserve">    </w:t>
      </w:r>
      <w:r w:rsidR="00673681">
        <w:t xml:space="preserve">L: The peace of </w:t>
      </w:r>
      <w:r>
        <w:t>Christ</w:t>
      </w:r>
      <w:r w:rsidR="00673681">
        <w:t xml:space="preserve"> </w:t>
      </w:r>
      <w:proofErr w:type="gramStart"/>
      <w:r w:rsidR="00673681">
        <w:t>be</w:t>
      </w:r>
      <w:proofErr w:type="gramEnd"/>
      <w:r w:rsidR="00673681">
        <w:t xml:space="preserve"> with you always.  </w:t>
      </w:r>
      <w:r w:rsidR="00673681">
        <w:rPr>
          <w:b/>
          <w:bCs/>
        </w:rPr>
        <w:t>C: And also with you.</w:t>
      </w:r>
    </w:p>
    <w:p w:rsidR="0002799B" w:rsidRPr="0002799B" w:rsidRDefault="0002799B" w:rsidP="004166B9">
      <w:pPr>
        <w:tabs>
          <w:tab w:val="right" w:pos="9130"/>
        </w:tabs>
        <w:jc w:val="center"/>
        <w:rPr>
          <w:b/>
          <w:sz w:val="16"/>
          <w:szCs w:val="16"/>
        </w:rPr>
      </w:pPr>
    </w:p>
    <w:p w:rsidR="00D17C6E" w:rsidRDefault="004166B9" w:rsidP="00D17C6E">
      <w:pPr>
        <w:tabs>
          <w:tab w:val="right" w:pos="9130"/>
        </w:tabs>
        <w:jc w:val="center"/>
        <w:rPr>
          <w:b/>
          <w:sz w:val="32"/>
          <w:szCs w:val="32"/>
        </w:rPr>
      </w:pPr>
      <w:r>
        <w:rPr>
          <w:b/>
          <w:sz w:val="32"/>
          <w:szCs w:val="32"/>
        </w:rPr>
        <w:t>MEAL</w:t>
      </w:r>
    </w:p>
    <w:p w:rsidR="00CD7E67" w:rsidRDefault="00CD7E67" w:rsidP="00D17C6E">
      <w:pPr>
        <w:tabs>
          <w:tab w:val="right" w:pos="9130"/>
        </w:tabs>
        <w:jc w:val="center"/>
        <w:rPr>
          <w:b/>
          <w:sz w:val="32"/>
          <w:szCs w:val="32"/>
        </w:rPr>
      </w:pPr>
    </w:p>
    <w:p w:rsidR="00B14DCC" w:rsidRPr="00B14DCC" w:rsidRDefault="00B14DCC" w:rsidP="00B14DCC">
      <w:pPr>
        <w:pStyle w:val="Default"/>
        <w:rPr>
          <w:rFonts w:ascii="Times" w:eastAsia="Times" w:hAnsi="Times" w:cs="Times"/>
          <w:b/>
          <w:bCs/>
        </w:rPr>
      </w:pPr>
      <w:r w:rsidRPr="00B14DCC">
        <w:rPr>
          <w:rFonts w:ascii="Times" w:hAnsi="Times"/>
          <w:b/>
          <w:bCs/>
        </w:rPr>
        <w:t>PRESENTATION OF THE GIFTS</w:t>
      </w:r>
    </w:p>
    <w:p w:rsidR="00B14DCC" w:rsidRDefault="00B14DCC" w:rsidP="00C65892">
      <w:pPr>
        <w:tabs>
          <w:tab w:val="right" w:pos="9130"/>
        </w:tabs>
        <w:rPr>
          <w:b/>
          <w:bCs/>
        </w:rPr>
      </w:pPr>
    </w:p>
    <w:p w:rsidR="00B14DCC" w:rsidRDefault="008A152F" w:rsidP="00C65892">
      <w:pPr>
        <w:tabs>
          <w:tab w:val="right" w:pos="9130"/>
        </w:tabs>
        <w:rPr>
          <w:b/>
          <w:bCs/>
        </w:rPr>
      </w:pPr>
      <w:r>
        <w:rPr>
          <w:rFonts w:ascii="Times" w:eastAsia="Times" w:hAnsi="Times" w:cs="Times"/>
          <w:noProof/>
          <w:color w:val="032EED"/>
          <w:sz w:val="32"/>
          <w:szCs w:val="32"/>
        </w:rPr>
        <w:lastRenderedPageBreak/>
        <w:drawing>
          <wp:anchor distT="0" distB="0" distL="114300" distR="114300" simplePos="0" relativeHeight="251664896" behindDoc="1" locked="0" layoutInCell="1" allowOverlap="1" wp14:anchorId="3FF69BE3" wp14:editId="72C72775">
            <wp:simplePos x="0" y="0"/>
            <wp:positionH relativeFrom="column">
              <wp:posOffset>262890</wp:posOffset>
            </wp:positionH>
            <wp:positionV relativeFrom="paragraph">
              <wp:posOffset>33020</wp:posOffset>
            </wp:positionV>
            <wp:extent cx="5278755" cy="4601210"/>
            <wp:effectExtent l="0" t="0" r="0" b="8890"/>
            <wp:wrapTight wrapText="bothSides">
              <wp:wrapPolygon edited="0">
                <wp:start x="0" y="0"/>
                <wp:lineTo x="0" y="21552"/>
                <wp:lineTo x="21514" y="21552"/>
                <wp:lineTo x="21514"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5__#$!@%!#__GetImage.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8755" cy="46012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B14DCC" w:rsidRDefault="00B14DCC" w:rsidP="00C65892">
      <w:pPr>
        <w:tabs>
          <w:tab w:val="right" w:pos="9130"/>
        </w:tabs>
        <w:rPr>
          <w:b/>
          <w:bCs/>
        </w:rPr>
      </w:pPr>
    </w:p>
    <w:p w:rsidR="00B14DCC" w:rsidRDefault="00B14DCC" w:rsidP="00C65892">
      <w:pPr>
        <w:tabs>
          <w:tab w:val="right" w:pos="9130"/>
        </w:tabs>
        <w:rPr>
          <w:b/>
          <w:bCs/>
        </w:rPr>
      </w:pPr>
    </w:p>
    <w:p w:rsidR="00B14DCC" w:rsidRDefault="00B14DCC" w:rsidP="00C65892">
      <w:pPr>
        <w:tabs>
          <w:tab w:val="right" w:pos="9130"/>
        </w:tabs>
        <w:rPr>
          <w:b/>
          <w:bCs/>
        </w:rPr>
      </w:pPr>
    </w:p>
    <w:p w:rsidR="008A152F" w:rsidRDefault="0002799B" w:rsidP="008A152F">
      <w:pPr>
        <w:tabs>
          <w:tab w:val="right" w:pos="9130"/>
        </w:tabs>
        <w:rPr>
          <w:rFonts w:ascii="Times" w:hAnsi="Times"/>
        </w:rPr>
      </w:pPr>
      <w:r w:rsidRPr="002E7BCF">
        <w:rPr>
          <w:b/>
          <w:bCs/>
        </w:rPr>
        <w:t>OFFERING PRAYER</w:t>
      </w:r>
      <w:r w:rsidR="00464A85">
        <w:rPr>
          <w:b/>
          <w:sz w:val="28"/>
          <w:szCs w:val="28"/>
        </w:rPr>
        <w:t xml:space="preserve"> </w:t>
      </w:r>
      <w:r w:rsidR="00C65892">
        <w:rPr>
          <w:b/>
          <w:sz w:val="28"/>
          <w:szCs w:val="28"/>
        </w:rPr>
        <w:t xml:space="preserve">  </w:t>
      </w:r>
      <w:r w:rsidR="00C65892" w:rsidRPr="00C65892">
        <w:rPr>
          <w:rFonts w:ascii="Times" w:hAnsi="Times"/>
        </w:rPr>
        <w:t>Let us pray</w:t>
      </w:r>
      <w:r w:rsidR="008A152F">
        <w:rPr>
          <w:rFonts w:ascii="Times" w:hAnsi="Times"/>
        </w:rPr>
        <w:t>,</w:t>
      </w:r>
      <w:r w:rsidR="00C65892">
        <w:rPr>
          <w:rFonts w:ascii="Times" w:hAnsi="Times"/>
        </w:rPr>
        <w:t xml:space="preserve">  </w:t>
      </w:r>
    </w:p>
    <w:p w:rsidR="00C65892" w:rsidRPr="008A152F" w:rsidRDefault="00C65892" w:rsidP="008A152F">
      <w:pPr>
        <w:tabs>
          <w:tab w:val="right" w:pos="9130"/>
        </w:tabs>
        <w:rPr>
          <w:rFonts w:ascii="Times" w:eastAsia="Times" w:hAnsi="Times" w:cs="Times"/>
          <w:b/>
          <w:bCs/>
        </w:rPr>
      </w:pPr>
      <w:r w:rsidRPr="00CD7E67">
        <w:rPr>
          <w:rFonts w:ascii="Times" w:hAnsi="Times"/>
          <w:b/>
          <w:bCs/>
        </w:rPr>
        <w:t>Blessed are you,</w:t>
      </w:r>
      <w:r w:rsidRPr="00C65892">
        <w:rPr>
          <w:rFonts w:ascii="Times" w:hAnsi="Times"/>
          <w:bCs/>
        </w:rPr>
        <w:t xml:space="preserve"> </w:t>
      </w:r>
      <w:r w:rsidRPr="008A152F">
        <w:rPr>
          <w:rFonts w:ascii="Times" w:hAnsi="Times"/>
          <w:b/>
          <w:bCs/>
        </w:rPr>
        <w:t>O God, ruler of heaven and earth. Day by day you shower us with blessings. As you have raised us to new life in Christ, give us glad and generous hearts, ready to praise you and to respond to those in need, through Jesus Christ, our Savior and Lord.  Amen.</w:t>
      </w:r>
    </w:p>
    <w:p w:rsidR="00C65892" w:rsidRPr="00C65892" w:rsidRDefault="00C65892" w:rsidP="0002799B">
      <w:pPr>
        <w:tabs>
          <w:tab w:val="right" w:pos="9130"/>
        </w:tabs>
        <w:rPr>
          <w:b/>
          <w:i/>
          <w:iCs/>
          <w:sz w:val="16"/>
          <w:szCs w:val="16"/>
        </w:rPr>
      </w:pPr>
    </w:p>
    <w:p w:rsidR="005D7DF2" w:rsidRDefault="005D7DF2" w:rsidP="0048349D">
      <w:pPr>
        <w:tabs>
          <w:tab w:val="right" w:pos="9130"/>
        </w:tabs>
        <w:rPr>
          <w:b/>
        </w:rPr>
      </w:pPr>
    </w:p>
    <w:p w:rsidR="008A152F" w:rsidRPr="008A152F" w:rsidRDefault="00FA575A" w:rsidP="008A152F">
      <w:pPr>
        <w:pStyle w:val="Default"/>
        <w:rPr>
          <w:rFonts w:ascii="Times" w:eastAsia="Times" w:hAnsi="Times" w:cs="Times"/>
        </w:rPr>
      </w:pPr>
      <w:r w:rsidRPr="0002799B">
        <w:rPr>
          <w:b/>
        </w:rPr>
        <w:t>*</w:t>
      </w:r>
      <w:r w:rsidR="008A152F" w:rsidRPr="008A152F">
        <w:rPr>
          <w:rFonts w:ascii="Times" w:hAnsi="Times"/>
          <w:b/>
          <w:bCs/>
          <w:sz w:val="32"/>
          <w:szCs w:val="32"/>
        </w:rPr>
        <w:t xml:space="preserve"> </w:t>
      </w:r>
      <w:r w:rsidR="008A152F" w:rsidRPr="008A152F">
        <w:rPr>
          <w:rFonts w:ascii="Times" w:hAnsi="Times"/>
          <w:b/>
          <w:bCs/>
        </w:rPr>
        <w:t>WORDS OF INSTITUTION</w:t>
      </w:r>
    </w:p>
    <w:p w:rsidR="00593728" w:rsidRPr="00EF2CBC" w:rsidRDefault="00673681" w:rsidP="00593728">
      <w:pPr>
        <w:tabs>
          <w:tab w:val="right" w:pos="9130"/>
        </w:tabs>
        <w:rPr>
          <w:bCs/>
          <w:i/>
          <w:iCs/>
        </w:rPr>
      </w:pPr>
      <w:r>
        <w:rPr>
          <w:bCs/>
          <w:i/>
          <w:iCs/>
        </w:rPr>
        <w:tab/>
      </w:r>
      <w:r>
        <w:rPr>
          <w:bCs/>
          <w:i/>
          <w:iCs/>
        </w:rPr>
        <w:tab/>
      </w:r>
      <w:r>
        <w:rPr>
          <w:bCs/>
          <w:i/>
          <w:iCs/>
        </w:rPr>
        <w:tab/>
      </w:r>
      <w:r>
        <w:rPr>
          <w:bCs/>
          <w:i/>
          <w:iCs/>
        </w:rPr>
        <w:tab/>
      </w:r>
      <w:r>
        <w:rPr>
          <w:bCs/>
          <w:i/>
          <w:iCs/>
        </w:rPr>
        <w:tab/>
      </w:r>
    </w:p>
    <w:p w:rsidR="006C1492" w:rsidRPr="0002799B" w:rsidRDefault="00FA575A" w:rsidP="007A74FB">
      <w:pPr>
        <w:tabs>
          <w:tab w:val="right" w:pos="9130"/>
        </w:tabs>
        <w:rPr>
          <w:b/>
        </w:rPr>
      </w:pPr>
      <w:r w:rsidRPr="0002799B">
        <w:rPr>
          <w:b/>
        </w:rPr>
        <w:t>*</w:t>
      </w:r>
      <w:r w:rsidR="0002799B">
        <w:rPr>
          <w:b/>
        </w:rPr>
        <w:t xml:space="preserve">THE </w:t>
      </w:r>
      <w:r w:rsidRPr="0002799B">
        <w:rPr>
          <w:b/>
        </w:rPr>
        <w:t xml:space="preserve">LORD’S PRAYER   </w:t>
      </w:r>
      <w:r w:rsidR="007A74FB">
        <w:rPr>
          <w:i/>
        </w:rPr>
        <w:t xml:space="preserve">  </w:t>
      </w:r>
      <w:r w:rsidR="00FE32C9" w:rsidRPr="00CC6E47">
        <w:rPr>
          <w:bCs/>
          <w:i/>
          <w:sz w:val="23"/>
          <w:szCs w:val="23"/>
        </w:rPr>
        <w:t>(</w:t>
      </w:r>
      <w:r w:rsidR="00FE32C9">
        <w:rPr>
          <w:bCs/>
          <w:i/>
          <w:sz w:val="23"/>
          <w:szCs w:val="23"/>
        </w:rPr>
        <w:t>SALMON</w:t>
      </w:r>
      <w:r w:rsidR="00FE32C9" w:rsidRPr="00CC6E47">
        <w:rPr>
          <w:bCs/>
          <w:i/>
          <w:sz w:val="23"/>
          <w:szCs w:val="23"/>
        </w:rPr>
        <w:t xml:space="preserve"> sheet </w:t>
      </w:r>
      <w:r w:rsidR="00FE32C9" w:rsidRPr="00CC6E47">
        <w:rPr>
          <w:i/>
          <w:iCs/>
          <w:sz w:val="23"/>
          <w:szCs w:val="23"/>
        </w:rPr>
        <w:t xml:space="preserve">inside the back cover of the </w:t>
      </w:r>
      <w:r w:rsidR="000F42BE">
        <w:rPr>
          <w:i/>
          <w:iCs/>
          <w:sz w:val="23"/>
          <w:szCs w:val="23"/>
        </w:rPr>
        <w:t xml:space="preserve">red </w:t>
      </w:r>
      <w:r w:rsidR="00FE32C9" w:rsidRPr="00CC6E47">
        <w:rPr>
          <w:i/>
          <w:iCs/>
          <w:sz w:val="23"/>
          <w:szCs w:val="23"/>
        </w:rPr>
        <w:t>hymnal)</w:t>
      </w:r>
      <w:r w:rsidR="00FE32C9">
        <w:rPr>
          <w:i/>
          <w:iCs/>
          <w:sz w:val="23"/>
          <w:szCs w:val="23"/>
        </w:rPr>
        <w:t xml:space="preserve">              </w:t>
      </w:r>
      <w:r w:rsidR="00FE32C9">
        <w:rPr>
          <w:b/>
          <w:bCs/>
          <w:sz w:val="23"/>
          <w:szCs w:val="23"/>
        </w:rPr>
        <w:t xml:space="preserve">  </w:t>
      </w:r>
      <w:r w:rsidR="00FE32C9" w:rsidRPr="00CC6E47">
        <w:rPr>
          <w:b/>
          <w:bCs/>
          <w:sz w:val="23"/>
          <w:szCs w:val="23"/>
        </w:rPr>
        <w:t xml:space="preserve"> </w:t>
      </w:r>
      <w:r w:rsidR="007A74FB">
        <w:rPr>
          <w:i/>
        </w:rPr>
        <w:t xml:space="preserve">                                                                         </w:t>
      </w:r>
      <w:r w:rsidR="00673681" w:rsidRPr="000349CE">
        <w:rPr>
          <w:b/>
          <w:bCs/>
        </w:rPr>
        <w:t xml:space="preserve">               </w:t>
      </w:r>
      <w:r w:rsidRPr="0002799B">
        <w:rPr>
          <w:b/>
        </w:rPr>
        <w:t xml:space="preserve">               </w:t>
      </w:r>
      <w:r w:rsidR="009E3466" w:rsidRPr="0002799B">
        <w:rPr>
          <w:b/>
        </w:rPr>
        <w:t xml:space="preserve"> </w:t>
      </w:r>
      <w:r w:rsidRPr="0002799B">
        <w:rPr>
          <w:b/>
        </w:rPr>
        <w:t xml:space="preserve">        </w:t>
      </w:r>
    </w:p>
    <w:p w:rsidR="00FE32C9" w:rsidRDefault="00FE32C9" w:rsidP="00FE32C9">
      <w:pPr>
        <w:pStyle w:val="Default"/>
        <w:rPr>
          <w:rFonts w:ascii="Times" w:hAnsi="Times"/>
          <w:b/>
          <w:bCs/>
          <w:lang w:val="es-ES_tradnl"/>
        </w:rPr>
      </w:pPr>
    </w:p>
    <w:p w:rsidR="00FE32C9" w:rsidRPr="00964E4C" w:rsidRDefault="00FE32C9" w:rsidP="00FE32C9">
      <w:pPr>
        <w:pStyle w:val="Default"/>
        <w:rPr>
          <w:rFonts w:ascii="Times" w:eastAsia="Times" w:hAnsi="Times" w:cs="Times"/>
          <w:bCs/>
          <w:i/>
        </w:rPr>
      </w:pPr>
      <w:r w:rsidRPr="00FE32C9">
        <w:rPr>
          <w:rFonts w:ascii="Times" w:hAnsi="Times"/>
          <w:b/>
          <w:bCs/>
          <w:lang w:val="es-ES_tradnl"/>
        </w:rPr>
        <w:t>COMMUNION</w:t>
      </w:r>
      <w:r w:rsidRPr="00FE32C9">
        <w:rPr>
          <w:rFonts w:ascii="Times" w:hAnsi="Times"/>
          <w:b/>
          <w:bCs/>
        </w:rPr>
        <w:t> </w:t>
      </w:r>
      <w:r w:rsidR="00964E4C">
        <w:rPr>
          <w:rFonts w:ascii="Times" w:hAnsi="Times"/>
          <w:b/>
          <w:bCs/>
        </w:rPr>
        <w:t xml:space="preserve"> </w:t>
      </w:r>
      <w:r w:rsidR="00964E4C">
        <w:rPr>
          <w:rFonts w:ascii="Times" w:hAnsi="Times"/>
          <w:bCs/>
          <w:i/>
        </w:rPr>
        <w:t>(All are invited to come to the banquet, for all is ready)</w:t>
      </w:r>
    </w:p>
    <w:p w:rsidR="00FE32C9" w:rsidRDefault="00FE32C9" w:rsidP="00FE32C9">
      <w:pPr>
        <w:pStyle w:val="Default"/>
        <w:rPr>
          <w:rFonts w:ascii="Times" w:hAnsi="Times"/>
          <w:b/>
          <w:bCs/>
        </w:rPr>
      </w:pPr>
      <w:r w:rsidRPr="00FE32C9">
        <w:rPr>
          <w:rFonts w:ascii="Times" w:hAnsi="Times"/>
          <w:b/>
          <w:bCs/>
          <w:lang w:val="es-ES_tradnl"/>
        </w:rPr>
        <w:lastRenderedPageBreak/>
        <w:t>COMMUNION HYMN</w:t>
      </w:r>
      <w:r w:rsidRPr="00FE32C9">
        <w:rPr>
          <w:rFonts w:ascii="Times" w:hAnsi="Times"/>
          <w:b/>
          <w:bCs/>
        </w:rPr>
        <w:t> </w:t>
      </w:r>
    </w:p>
    <w:p w:rsidR="00FE32C9" w:rsidRPr="00FE32C9" w:rsidRDefault="008A152F" w:rsidP="00FE32C9">
      <w:pPr>
        <w:pStyle w:val="Default"/>
        <w:rPr>
          <w:rFonts w:ascii="Times" w:eastAsia="Times" w:hAnsi="Times" w:cs="Times"/>
          <w:b/>
          <w:bCs/>
        </w:rPr>
      </w:pPr>
      <w:r>
        <w:rPr>
          <w:rFonts w:ascii="Times" w:eastAsia="Times" w:hAnsi="Times" w:cs="Times"/>
          <w:noProof/>
          <w:color w:val="032EED"/>
          <w:sz w:val="32"/>
          <w:szCs w:val="32"/>
        </w:rPr>
        <w:drawing>
          <wp:anchor distT="0" distB="0" distL="114300" distR="114300" simplePos="0" relativeHeight="251665920" behindDoc="1" locked="0" layoutInCell="1" allowOverlap="1" wp14:anchorId="334711F7" wp14:editId="4888FD15">
            <wp:simplePos x="0" y="0"/>
            <wp:positionH relativeFrom="column">
              <wp:posOffset>151130</wp:posOffset>
            </wp:positionH>
            <wp:positionV relativeFrom="paragraph">
              <wp:posOffset>50800</wp:posOffset>
            </wp:positionV>
            <wp:extent cx="5244465" cy="3133725"/>
            <wp:effectExtent l="0" t="0" r="0" b="9525"/>
            <wp:wrapTight wrapText="bothSides">
              <wp:wrapPolygon edited="0">
                <wp:start x="0" y="0"/>
                <wp:lineTo x="0" y="21534"/>
                <wp:lineTo x="21498" y="21534"/>
                <wp:lineTo x="21498" y="0"/>
                <wp:lineTo x="0" y="0"/>
              </wp:wrapPolygon>
            </wp:wrapTight>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7__#$!@%!#__GetImage.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44465" cy="31337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9C3B6F" w:rsidRDefault="009C3B6F" w:rsidP="00673681">
      <w:pPr>
        <w:rPr>
          <w:b/>
          <w:bCs/>
          <w:iCs/>
        </w:rPr>
      </w:pPr>
    </w:p>
    <w:p w:rsidR="001769DE" w:rsidRPr="001769DE" w:rsidRDefault="00673681" w:rsidP="00673681">
      <w:pPr>
        <w:rPr>
          <w:bCs/>
          <w:iCs/>
        </w:rPr>
      </w:pPr>
      <w:r>
        <w:rPr>
          <w:b/>
          <w:bCs/>
          <w:iCs/>
        </w:rPr>
        <w:t>*P</w:t>
      </w:r>
      <w:r w:rsidR="001769DE">
        <w:rPr>
          <w:b/>
          <w:bCs/>
          <w:iCs/>
        </w:rPr>
        <w:t>RAYER AFTER COM</w:t>
      </w:r>
      <w:r>
        <w:rPr>
          <w:b/>
          <w:bCs/>
          <w:iCs/>
        </w:rPr>
        <w:t>MMUION</w:t>
      </w:r>
      <w:r w:rsidR="001769DE">
        <w:rPr>
          <w:b/>
          <w:bCs/>
          <w:iCs/>
        </w:rPr>
        <w:t xml:space="preserve">   </w:t>
      </w:r>
      <w:r w:rsidR="001769DE">
        <w:rPr>
          <w:bCs/>
          <w:iCs/>
        </w:rPr>
        <w:t>L:  Let us pray,</w:t>
      </w:r>
    </w:p>
    <w:p w:rsidR="00FE32C9" w:rsidRPr="00FE32C9" w:rsidRDefault="00FE32C9" w:rsidP="00FE32C9">
      <w:pPr>
        <w:pStyle w:val="Default"/>
        <w:rPr>
          <w:rFonts w:ascii="Times" w:eastAsia="Times" w:hAnsi="Times" w:cs="Times"/>
        </w:rPr>
      </w:pPr>
      <w:r w:rsidRPr="00FE32C9">
        <w:rPr>
          <w:rFonts w:ascii="Times" w:hAnsi="Times"/>
          <w:b/>
          <w:bCs/>
        </w:rPr>
        <w:t xml:space="preserve">Almighty God, you provide the true bread from heaven, your Son, Jesus Christ our Lord. Grant that we who have received the Sacrament of his body and blood may abide in him and </w:t>
      </w:r>
      <w:proofErr w:type="gramStart"/>
      <w:r w:rsidRPr="00FE32C9">
        <w:rPr>
          <w:rFonts w:ascii="Times" w:hAnsi="Times"/>
          <w:b/>
          <w:bCs/>
        </w:rPr>
        <w:t>he</w:t>
      </w:r>
      <w:proofErr w:type="gramEnd"/>
      <w:r w:rsidRPr="00FE32C9">
        <w:rPr>
          <w:rFonts w:ascii="Times" w:hAnsi="Times"/>
          <w:b/>
          <w:bCs/>
        </w:rPr>
        <w:t xml:space="preserve"> in us, that we may be filled with the power of his endless life, now and forever.</w:t>
      </w:r>
      <w:r w:rsidR="00CB3590">
        <w:rPr>
          <w:rFonts w:ascii="Times" w:hAnsi="Times"/>
          <w:b/>
          <w:bCs/>
        </w:rPr>
        <w:t xml:space="preserve">  </w:t>
      </w:r>
      <w:r w:rsidRPr="00FE32C9">
        <w:rPr>
          <w:rFonts w:ascii="Times" w:hAnsi="Times"/>
          <w:b/>
          <w:bCs/>
        </w:rPr>
        <w:t>Amen</w:t>
      </w:r>
    </w:p>
    <w:p w:rsidR="004166B9" w:rsidRDefault="004166B9" w:rsidP="004166B9">
      <w:pPr>
        <w:jc w:val="center"/>
        <w:rPr>
          <w:b/>
          <w:sz w:val="32"/>
          <w:szCs w:val="32"/>
        </w:rPr>
      </w:pPr>
      <w:r>
        <w:rPr>
          <w:b/>
          <w:sz w:val="32"/>
          <w:szCs w:val="32"/>
        </w:rPr>
        <w:t>SENDING</w:t>
      </w:r>
    </w:p>
    <w:p w:rsidR="0002799B" w:rsidRPr="00A81E7E" w:rsidRDefault="0002799B" w:rsidP="004166B9">
      <w:pPr>
        <w:jc w:val="center"/>
        <w:rPr>
          <w:b/>
          <w:sz w:val="10"/>
          <w:szCs w:val="10"/>
        </w:rPr>
      </w:pPr>
    </w:p>
    <w:p w:rsidR="00FC004C" w:rsidRDefault="00FA575A" w:rsidP="00FC004C">
      <w:pPr>
        <w:pStyle w:val="Default"/>
        <w:rPr>
          <w:b/>
        </w:rPr>
      </w:pPr>
      <w:r w:rsidRPr="00576B8E">
        <w:rPr>
          <w:b/>
          <w:sz w:val="16"/>
          <w:szCs w:val="16"/>
        </w:rPr>
        <w:t>*</w:t>
      </w:r>
      <w:r w:rsidR="00576B8E">
        <w:rPr>
          <w:b/>
        </w:rPr>
        <w:t>BLESSING</w:t>
      </w:r>
      <w:r w:rsidR="00711EAB">
        <w:rPr>
          <w:b/>
        </w:rPr>
        <w:t xml:space="preserve">  </w:t>
      </w:r>
    </w:p>
    <w:p w:rsidR="00FC004C" w:rsidRPr="00FC004C" w:rsidRDefault="00FC004C" w:rsidP="00FC004C">
      <w:pPr>
        <w:pStyle w:val="Default"/>
        <w:rPr>
          <w:rFonts w:eastAsia="Arial"/>
        </w:rPr>
      </w:pPr>
      <w:r w:rsidRPr="00FC004C">
        <w:t>Christ asks if we love </w:t>
      </w:r>
      <w:proofErr w:type="gramStart"/>
      <w:r w:rsidRPr="00FC004C">
        <w:t>him?</w:t>
      </w:r>
      <w:proofErr w:type="gramEnd"/>
    </w:p>
    <w:p w:rsidR="00FC004C" w:rsidRPr="00FC004C" w:rsidRDefault="00FC004C" w:rsidP="00FC004C">
      <w:pPr>
        <w:pStyle w:val="Default"/>
        <w:rPr>
          <w:rFonts w:eastAsia="Arial"/>
        </w:rPr>
      </w:pPr>
      <w:r w:rsidRPr="00FC004C">
        <w:t xml:space="preserve">If we say yes, he says; </w:t>
      </w:r>
      <w:r w:rsidRPr="00FC004C">
        <w:rPr>
          <w:lang w:val="de-DE"/>
        </w:rPr>
        <w:t>“</w:t>
      </w:r>
      <w:r w:rsidRPr="00FC004C">
        <w:t>Then care for one another.”</w:t>
      </w:r>
    </w:p>
    <w:p w:rsidR="00FC004C" w:rsidRPr="00FC004C" w:rsidRDefault="00FC004C" w:rsidP="00FC004C">
      <w:pPr>
        <w:pStyle w:val="Default"/>
        <w:rPr>
          <w:rFonts w:eastAsia="Arial"/>
        </w:rPr>
      </w:pPr>
      <w:r w:rsidRPr="00FC004C">
        <w:t>This is our opportunity to make a difference, to live lovingly</w:t>
      </w:r>
      <w:r>
        <w:t xml:space="preserve"> </w:t>
      </w:r>
      <w:r w:rsidRPr="00FC004C">
        <w:t>on the frontiers of his bright new world.</w:t>
      </w:r>
    </w:p>
    <w:p w:rsidR="00FC004C" w:rsidRPr="00FC004C" w:rsidRDefault="00FC004C" w:rsidP="00FC004C">
      <w:pPr>
        <w:pStyle w:val="Default"/>
        <w:rPr>
          <w:rFonts w:eastAsia="Arial"/>
        </w:rPr>
      </w:pPr>
    </w:p>
    <w:p w:rsidR="00FC004C" w:rsidRPr="00FC004C" w:rsidRDefault="00FC004C" w:rsidP="00FC004C">
      <w:pPr>
        <w:pStyle w:val="Default"/>
        <w:rPr>
          <w:rFonts w:eastAsia="Arial"/>
        </w:rPr>
      </w:pPr>
      <w:r w:rsidRPr="00FC004C">
        <w:rPr>
          <w:b/>
          <w:bCs/>
        </w:rPr>
        <w:t>We cannot promise to do it perfectly, but we can give it a go,</w:t>
      </w:r>
      <w:r>
        <w:rPr>
          <w:b/>
          <w:bCs/>
        </w:rPr>
        <w:t xml:space="preserve"> </w:t>
      </w:r>
      <w:r w:rsidRPr="00FC004C">
        <w:rPr>
          <w:b/>
          <w:bCs/>
        </w:rPr>
        <w:t>relying on his abundant wisdom to take our small love,</w:t>
      </w:r>
      <w:r>
        <w:rPr>
          <w:b/>
          <w:bCs/>
        </w:rPr>
        <w:t xml:space="preserve"> </w:t>
      </w:r>
      <w:r w:rsidRPr="00FC004C">
        <w:rPr>
          <w:b/>
          <w:bCs/>
        </w:rPr>
        <w:t>and fit it into a larger pattern of good for all creation.</w:t>
      </w:r>
    </w:p>
    <w:p w:rsidR="00FC004C" w:rsidRPr="00FC004C" w:rsidRDefault="00FC004C" w:rsidP="00FC004C">
      <w:pPr>
        <w:pStyle w:val="Default"/>
        <w:rPr>
          <w:rFonts w:eastAsia="Arial"/>
        </w:rPr>
      </w:pPr>
    </w:p>
    <w:p w:rsidR="00FC004C" w:rsidRPr="00FC004C" w:rsidRDefault="00FC004C" w:rsidP="00FC004C">
      <w:pPr>
        <w:pStyle w:val="Default"/>
        <w:rPr>
          <w:rFonts w:eastAsia="Arial"/>
        </w:rPr>
      </w:pPr>
      <w:r w:rsidRPr="00FC004C">
        <w:t>May God bless the world in which you move,</w:t>
      </w:r>
      <w:r>
        <w:t xml:space="preserve"> </w:t>
      </w:r>
      <w:r w:rsidRPr="00FC004C">
        <w:t xml:space="preserve">and bless your home and bless your </w:t>
      </w:r>
      <w:proofErr w:type="gramStart"/>
      <w:r w:rsidRPr="00FC004C">
        <w:t>friends.</w:t>
      </w:r>
      <w:proofErr w:type="gramEnd"/>
    </w:p>
    <w:p w:rsidR="00FC004C" w:rsidRPr="00FC004C" w:rsidRDefault="00FC004C" w:rsidP="00FC004C">
      <w:pPr>
        <w:pStyle w:val="Default"/>
        <w:rPr>
          <w:rFonts w:eastAsia="Arial"/>
        </w:rPr>
      </w:pPr>
      <w:r w:rsidRPr="00FC004C">
        <w:t>May God bless the eyes with which you see,</w:t>
      </w:r>
      <w:r>
        <w:t xml:space="preserve"> </w:t>
      </w:r>
      <w:r w:rsidRPr="00FC004C">
        <w:t xml:space="preserve">and bless the ears with which you </w:t>
      </w:r>
      <w:proofErr w:type="gramStart"/>
      <w:r w:rsidRPr="00FC004C">
        <w:t>listen.</w:t>
      </w:r>
      <w:proofErr w:type="gramEnd"/>
    </w:p>
    <w:p w:rsidR="00FC004C" w:rsidRDefault="00FC004C" w:rsidP="00FC004C">
      <w:pPr>
        <w:pStyle w:val="Default"/>
        <w:rPr>
          <w:i/>
          <w:iCs/>
        </w:rPr>
      </w:pPr>
      <w:r w:rsidRPr="00FC004C">
        <w:t>May God bless the way you use your hands,</w:t>
      </w:r>
      <w:r>
        <w:t xml:space="preserve"> </w:t>
      </w:r>
      <w:proofErr w:type="spellStart"/>
      <w:r w:rsidRPr="00FC004C">
        <w:rPr>
          <w:lang w:val="fr-FR"/>
        </w:rPr>
        <w:t>bless</w:t>
      </w:r>
      <w:proofErr w:type="spellEnd"/>
      <w:r w:rsidRPr="00FC004C">
        <w:t> the way you employ your tongues.</w:t>
      </w:r>
      <w:r w:rsidRPr="00FC004C">
        <w:rPr>
          <w:i/>
          <w:iCs/>
        </w:rPr>
        <w:t> </w:t>
      </w:r>
    </w:p>
    <w:p w:rsidR="00FC004C" w:rsidRPr="00FC004C" w:rsidRDefault="009F5397" w:rsidP="00FC004C">
      <w:pPr>
        <w:pStyle w:val="Default"/>
        <w:rPr>
          <w:rFonts w:eastAsia="Arial"/>
          <w:b/>
          <w:bCs/>
        </w:rPr>
      </w:pPr>
      <w:r>
        <w:rPr>
          <w:rStyle w:val="None"/>
        </w:rPr>
        <w:lastRenderedPageBreak/>
        <w:t xml:space="preserve">The Almighty God; Father, Son and Holy Spirit grants you </w:t>
      </w:r>
      <w:proofErr w:type="gramStart"/>
      <w:r>
        <w:rPr>
          <w:rStyle w:val="None"/>
        </w:rPr>
        <w:t xml:space="preserve">-  </w:t>
      </w:r>
      <w:proofErr w:type="spellStart"/>
      <w:r>
        <w:rPr>
          <w:rStyle w:val="None"/>
          <w:lang w:val="fr-FR"/>
        </w:rPr>
        <w:t>grace</w:t>
      </w:r>
      <w:proofErr w:type="spellEnd"/>
      <w:proofErr w:type="gramEnd"/>
      <w:r>
        <w:rPr>
          <w:rStyle w:val="None"/>
          <w:lang w:val="fr-FR"/>
        </w:rPr>
        <w:t>,</w:t>
      </w:r>
      <w:r>
        <w:rPr>
          <w:rStyle w:val="None"/>
        </w:rPr>
        <w:t> mercy and peace today, tomorrow and always.</w:t>
      </w:r>
      <w:r w:rsidR="008850EB">
        <w:tab/>
      </w:r>
      <w:r w:rsidR="008850EB">
        <w:tab/>
        <w:t xml:space="preserve">            </w:t>
      </w:r>
      <w:r w:rsidR="008850EB" w:rsidRPr="008850EB">
        <w:rPr>
          <w:b/>
          <w:i/>
        </w:rPr>
        <w:t xml:space="preserve">Three fold </w:t>
      </w:r>
      <w:r w:rsidR="00FC004C" w:rsidRPr="008850EB">
        <w:rPr>
          <w:b/>
          <w:bCs/>
          <w:i/>
          <w:lang w:val="de-DE"/>
        </w:rPr>
        <w:t>Amen</w:t>
      </w:r>
    </w:p>
    <w:p w:rsidR="00FC004C" w:rsidRPr="00FC004C" w:rsidRDefault="00FC004C" w:rsidP="00FC004C">
      <w:pPr>
        <w:pStyle w:val="Default"/>
        <w:rPr>
          <w:rFonts w:eastAsia="Arial"/>
          <w:b/>
          <w:bCs/>
        </w:rPr>
      </w:pPr>
    </w:p>
    <w:p w:rsidR="00FC004C" w:rsidRPr="00FC004C" w:rsidRDefault="008850EB" w:rsidP="00FC004C">
      <w:pPr>
        <w:pStyle w:val="Default"/>
        <w:rPr>
          <w:rFonts w:eastAsia="Arial"/>
          <w:b/>
          <w:bCs/>
        </w:rPr>
      </w:pPr>
      <w:r>
        <w:rPr>
          <w:b/>
          <w:bCs/>
        </w:rPr>
        <w:t>*</w:t>
      </w:r>
      <w:r w:rsidR="00FC004C" w:rsidRPr="00FC004C">
        <w:rPr>
          <w:b/>
          <w:bCs/>
        </w:rPr>
        <w:t xml:space="preserve">SENDING HYMN </w:t>
      </w:r>
      <w:r w:rsidRPr="008850EB">
        <w:rPr>
          <w:bCs/>
          <w:i/>
        </w:rPr>
        <w:t>(</w:t>
      </w:r>
      <w:r w:rsidR="00FC004C" w:rsidRPr="008850EB">
        <w:rPr>
          <w:bCs/>
          <w:i/>
        </w:rPr>
        <w:t xml:space="preserve">VERSES 1-3 </w:t>
      </w:r>
      <w:r w:rsidRPr="008850EB">
        <w:rPr>
          <w:bCs/>
          <w:i/>
        </w:rPr>
        <w:t>&amp;</w:t>
      </w:r>
      <w:r w:rsidR="00FC004C" w:rsidRPr="008850EB">
        <w:rPr>
          <w:bCs/>
          <w:i/>
        </w:rPr>
        <w:t>8</w:t>
      </w:r>
      <w:r w:rsidRPr="008850EB">
        <w:rPr>
          <w:bCs/>
          <w:i/>
        </w:rPr>
        <w:t xml:space="preserve">)  </w:t>
      </w:r>
      <w:r w:rsidR="00FC004C" w:rsidRPr="008850EB">
        <w:rPr>
          <w:bCs/>
          <w:i/>
          <w:iCs/>
        </w:rPr>
        <w:t> I Know that My Redeemer Lives!</w:t>
      </w:r>
      <w:r w:rsidR="00FC004C" w:rsidRPr="00FC004C">
        <w:rPr>
          <w:b/>
          <w:bCs/>
        </w:rPr>
        <w:t> </w:t>
      </w:r>
      <w:r>
        <w:rPr>
          <w:b/>
          <w:bCs/>
        </w:rPr>
        <w:t xml:space="preserve">        </w:t>
      </w:r>
      <w:r w:rsidR="00FC004C" w:rsidRPr="00FC004C">
        <w:rPr>
          <w:b/>
          <w:bCs/>
          <w:lang w:val="de-DE"/>
        </w:rPr>
        <w:t xml:space="preserve">ELW </w:t>
      </w:r>
      <w:r>
        <w:rPr>
          <w:b/>
          <w:bCs/>
          <w:lang w:val="de-DE"/>
        </w:rPr>
        <w:t>#</w:t>
      </w:r>
      <w:r w:rsidR="00FC004C" w:rsidRPr="00FC004C">
        <w:rPr>
          <w:b/>
          <w:bCs/>
          <w:lang w:val="de-DE"/>
        </w:rPr>
        <w:t>619</w:t>
      </w:r>
    </w:p>
    <w:p w:rsidR="0052144E" w:rsidRPr="00576B8E" w:rsidRDefault="00B30E38" w:rsidP="00FC004C">
      <w:pPr>
        <w:pStyle w:val="Default"/>
        <w:rPr>
          <w:b/>
        </w:rPr>
      </w:pPr>
      <w:r w:rsidRPr="00576B8E">
        <w:rPr>
          <w:b/>
        </w:rPr>
        <w:t>*BELL</w:t>
      </w:r>
      <w:r w:rsidR="00975CF0" w:rsidRPr="00576B8E">
        <w:rPr>
          <w:b/>
        </w:rPr>
        <w:t>/</w:t>
      </w:r>
      <w:r w:rsidRPr="00576B8E">
        <w:rPr>
          <w:b/>
        </w:rPr>
        <w:t>SENDING</w:t>
      </w:r>
      <w:r w:rsidR="00975CF0" w:rsidRPr="00576B8E">
        <w:rPr>
          <w:b/>
        </w:rPr>
        <w:t xml:space="preserve">     </w:t>
      </w:r>
      <w:r w:rsidR="00975CF0" w:rsidRPr="00576B8E">
        <w:t xml:space="preserve">L: Go in peace. Serve the Lord   </w:t>
      </w:r>
      <w:r w:rsidR="00975CF0" w:rsidRPr="00576B8E">
        <w:rPr>
          <w:b/>
        </w:rPr>
        <w:t xml:space="preserve">C: Thanks </w:t>
      </w:r>
      <w:proofErr w:type="gramStart"/>
      <w:r w:rsidR="00975CF0" w:rsidRPr="00576B8E">
        <w:rPr>
          <w:b/>
        </w:rPr>
        <w:t>be</w:t>
      </w:r>
      <w:proofErr w:type="gramEnd"/>
      <w:r w:rsidR="00975CF0" w:rsidRPr="00576B8E">
        <w:rPr>
          <w:b/>
        </w:rPr>
        <w:t xml:space="preserve"> to God!</w:t>
      </w:r>
    </w:p>
    <w:p w:rsidR="00DF54A1" w:rsidRDefault="005D0482" w:rsidP="00DF54A1">
      <w:pPr>
        <w:rPr>
          <w:b/>
        </w:rPr>
      </w:pPr>
      <w:r w:rsidRPr="00576B8E">
        <w:rPr>
          <w:b/>
        </w:rPr>
        <w:t xml:space="preserve">  </w:t>
      </w:r>
      <w:r w:rsidR="00B30E38" w:rsidRPr="00576B8E">
        <w:rPr>
          <w:b/>
        </w:rPr>
        <w:t>POSTLUDE</w:t>
      </w:r>
    </w:p>
    <w:p w:rsidR="0005472B" w:rsidRPr="00576B8E" w:rsidRDefault="0005472B" w:rsidP="00DF54A1">
      <w:pPr>
        <w:rPr>
          <w:b/>
        </w:rPr>
      </w:pPr>
      <w:r>
        <w:rPr>
          <w:b/>
        </w:rPr>
        <w:t>+++++++++++++++++++++++++++++++++++++++++++++++++++++++++++++++++</w:t>
      </w:r>
    </w:p>
    <w:p w:rsidR="008850EB" w:rsidRPr="008850EB" w:rsidRDefault="008850EB" w:rsidP="008850EB">
      <w:pPr>
        <w:rPr>
          <w:sz w:val="13"/>
          <w:szCs w:val="13"/>
        </w:rPr>
      </w:pPr>
      <w:proofErr w:type="gramStart"/>
      <w:r w:rsidRPr="008850EB">
        <w:rPr>
          <w:sz w:val="13"/>
          <w:szCs w:val="13"/>
        </w:rPr>
        <w:t xml:space="preserve">Copyright </w:t>
      </w:r>
      <w:r w:rsidRPr="008850EB">
        <w:rPr>
          <w:sz w:val="13"/>
          <w:szCs w:val="13"/>
          <w:lang w:val="de-DE"/>
        </w:rPr>
        <w:t xml:space="preserve">© </w:t>
      </w:r>
      <w:r w:rsidRPr="008850EB">
        <w:rPr>
          <w:sz w:val="13"/>
          <w:szCs w:val="13"/>
        </w:rPr>
        <w:t>2016 Augsburg Fortress.</w:t>
      </w:r>
      <w:proofErr w:type="gramEnd"/>
      <w:r w:rsidRPr="008850EB">
        <w:rPr>
          <w:sz w:val="13"/>
          <w:szCs w:val="13"/>
        </w:rPr>
        <w:t xml:space="preserve"> All rights reserved. </w:t>
      </w:r>
      <w:proofErr w:type="gramStart"/>
      <w:r w:rsidRPr="008850EB">
        <w:rPr>
          <w:sz w:val="13"/>
          <w:szCs w:val="13"/>
        </w:rPr>
        <w:t>Reprinted by permission under Augsburg Fortress Liturgies Annual License #SAS103469.</w:t>
      </w:r>
      <w:proofErr w:type="gramEnd"/>
      <w:r>
        <w:rPr>
          <w:sz w:val="13"/>
          <w:szCs w:val="13"/>
        </w:rPr>
        <w:t xml:space="preserve">  </w:t>
      </w:r>
      <w:proofErr w:type="gramStart"/>
      <w:r w:rsidRPr="008850EB">
        <w:rPr>
          <w:sz w:val="13"/>
          <w:szCs w:val="13"/>
        </w:rPr>
        <w:t xml:space="preserve">New Revised Standard Version Bible, copyright </w:t>
      </w:r>
      <w:r w:rsidRPr="008850EB">
        <w:rPr>
          <w:sz w:val="13"/>
          <w:szCs w:val="13"/>
          <w:lang w:val="de-DE"/>
        </w:rPr>
        <w:t xml:space="preserve">© </w:t>
      </w:r>
      <w:r w:rsidRPr="008850EB">
        <w:rPr>
          <w:sz w:val="13"/>
          <w:szCs w:val="13"/>
        </w:rPr>
        <w:t>1989, Division of Christian Education of the National Council of the Churches of Christ in the United States of America.</w:t>
      </w:r>
      <w:proofErr w:type="gramEnd"/>
      <w:r w:rsidRPr="008850EB">
        <w:rPr>
          <w:sz w:val="13"/>
          <w:szCs w:val="13"/>
        </w:rPr>
        <w:t xml:space="preserve"> Used by permission. All rights reserved.</w:t>
      </w:r>
    </w:p>
    <w:p w:rsidR="0026601B" w:rsidRPr="00EF23D9" w:rsidRDefault="0026601B" w:rsidP="00576B8E">
      <w:pPr>
        <w:jc w:val="center"/>
        <w:rPr>
          <w:sz w:val="13"/>
          <w:szCs w:val="13"/>
        </w:rPr>
      </w:pPr>
    </w:p>
    <w:p w:rsidR="0005472B" w:rsidRPr="00B908C1" w:rsidRDefault="0005472B" w:rsidP="00B908C1">
      <w:pPr>
        <w:pStyle w:val="NormalWeb"/>
        <w:spacing w:before="0" w:beforeAutospacing="0" w:after="0" w:afterAutospacing="0"/>
        <w:jc w:val="center"/>
        <w:rPr>
          <w:b/>
          <w:sz w:val="10"/>
          <w:szCs w:val="10"/>
        </w:rPr>
      </w:pPr>
    </w:p>
    <w:p w:rsidR="0073321F" w:rsidRPr="00DE42F0" w:rsidRDefault="00C16E8C" w:rsidP="001A78BA">
      <w:pPr>
        <w:pStyle w:val="NormalWeb"/>
        <w:spacing w:before="0" w:beforeAutospacing="0" w:after="0" w:afterAutospacing="0"/>
        <w:rPr>
          <w:sz w:val="23"/>
        </w:rPr>
      </w:pPr>
      <w:r>
        <w:rPr>
          <w:b/>
          <w:sz w:val="23"/>
        </w:rPr>
        <w:t>Read</w:t>
      </w:r>
      <w:r w:rsidR="00930206" w:rsidRPr="00C16E8C">
        <w:rPr>
          <w:b/>
          <w:sz w:val="23"/>
        </w:rPr>
        <w:t>ing</w:t>
      </w:r>
      <w:r w:rsidR="000916F2">
        <w:rPr>
          <w:b/>
          <w:sz w:val="23"/>
        </w:rPr>
        <w:t>s</w:t>
      </w:r>
      <w:r w:rsidR="00930206" w:rsidRPr="00C16E8C">
        <w:rPr>
          <w:b/>
          <w:sz w:val="23"/>
        </w:rPr>
        <w:t xml:space="preserve"> for next Sunday:</w:t>
      </w:r>
      <w:r w:rsidRPr="00C16E8C">
        <w:rPr>
          <w:b/>
          <w:sz w:val="23"/>
        </w:rPr>
        <w:t xml:space="preserve"> </w:t>
      </w:r>
      <w:r w:rsidR="00DE42F0" w:rsidRPr="00DE42F0">
        <w:rPr>
          <w:sz w:val="23"/>
        </w:rPr>
        <w:t>Acts 9:36-43, Ps. 23, Rev. 7:9-17, John 13:31-35</w:t>
      </w:r>
    </w:p>
    <w:p w:rsidR="00356623" w:rsidRDefault="000E2A1E" w:rsidP="001A78BA">
      <w:pPr>
        <w:pStyle w:val="NormalWeb"/>
        <w:spacing w:before="0" w:beforeAutospacing="0" w:after="0" w:afterAutospacing="0"/>
      </w:pPr>
      <w:r>
        <w:rPr>
          <w:noProof/>
          <w:lang w:bidi="ar-SA"/>
        </w:rPr>
        <w:drawing>
          <wp:anchor distT="0" distB="0" distL="114300" distR="114300" simplePos="0" relativeHeight="251656704" behindDoc="1" locked="0" layoutInCell="1" allowOverlap="1">
            <wp:simplePos x="0" y="0"/>
            <wp:positionH relativeFrom="column">
              <wp:posOffset>-3810</wp:posOffset>
            </wp:positionH>
            <wp:positionV relativeFrom="paragraph">
              <wp:posOffset>103505</wp:posOffset>
            </wp:positionV>
            <wp:extent cx="676275" cy="768985"/>
            <wp:effectExtent l="0" t="0" r="9525" b="0"/>
            <wp:wrapTight wrapText="bothSides">
              <wp:wrapPolygon edited="0">
                <wp:start x="9735" y="0"/>
                <wp:lineTo x="4868" y="535"/>
                <wp:lineTo x="4259" y="4816"/>
                <wp:lineTo x="6085" y="8562"/>
                <wp:lineTo x="0" y="9097"/>
                <wp:lineTo x="0" y="14983"/>
                <wp:lineTo x="608" y="18728"/>
                <wp:lineTo x="4259" y="20869"/>
                <wp:lineTo x="7301" y="20869"/>
                <wp:lineTo x="10952" y="20869"/>
                <wp:lineTo x="15211" y="20869"/>
                <wp:lineTo x="21296" y="18728"/>
                <wp:lineTo x="21296" y="16053"/>
                <wp:lineTo x="17645" y="8562"/>
                <wp:lineTo x="17645" y="4281"/>
                <wp:lineTo x="12777" y="0"/>
                <wp:lineTo x="9735" y="0"/>
              </wp:wrapPolygon>
            </wp:wrapTight>
            <wp:docPr id="29" name="Picture 29"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yer requests"/>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67627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E47" w:rsidRDefault="007615EF" w:rsidP="00CC6E47">
      <w:pPr>
        <w:jc w:val="both"/>
        <w:rPr>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Agnes Carlson, Lisa</w:t>
      </w:r>
      <w:r w:rsidR="00CC6E47" w:rsidRPr="009869D5">
        <w:rPr>
          <w:i/>
          <w:iCs/>
        </w:rPr>
        <w:t xml:space="preserve"> </w:t>
      </w:r>
      <w:r w:rsidR="00CC6E47" w:rsidRPr="009869D5">
        <w:rPr>
          <w:b/>
          <w:bCs/>
          <w:i/>
          <w:iCs/>
        </w:rPr>
        <w:t>Carlson &amp; family, Donna Fisk, Danny Lang</w:t>
      </w:r>
      <w:r w:rsidR="000D24CA">
        <w:rPr>
          <w:b/>
          <w:bCs/>
          <w:i/>
          <w:iCs/>
        </w:rPr>
        <w:t xml:space="preserve"> and Kent </w:t>
      </w:r>
      <w:r w:rsidR="00837EC5">
        <w:rPr>
          <w:b/>
          <w:bCs/>
          <w:i/>
          <w:iCs/>
        </w:rPr>
        <w:t>Hyndman</w:t>
      </w:r>
      <w:bookmarkStart w:id="0" w:name="_GoBack"/>
      <w:bookmarkEnd w:id="0"/>
      <w:r w:rsidR="001769DE">
        <w:rPr>
          <w:b/>
          <w:bCs/>
          <w:i/>
          <w:iCs/>
        </w:rPr>
        <w:t>.</w:t>
      </w:r>
      <w:r w:rsidR="00CC6E47" w:rsidRPr="00D349DF">
        <w:rPr>
          <w:b/>
          <w:bCs/>
          <w:i/>
          <w:iCs/>
        </w:rPr>
        <w:t xml:space="preserve"> </w:t>
      </w:r>
    </w:p>
    <w:p w:rsidR="001769DE" w:rsidRDefault="001769DE" w:rsidP="00CC6E47">
      <w:pPr>
        <w:jc w:val="both"/>
        <w:rPr>
          <w:b/>
          <w:iCs/>
        </w:rPr>
      </w:pPr>
    </w:p>
    <w:p w:rsidR="00CC6E47" w:rsidRPr="003027FE" w:rsidRDefault="00CC6E47" w:rsidP="00C3182E">
      <w:pPr>
        <w:rPr>
          <w:b/>
          <w:iCs/>
          <w:sz w:val="28"/>
          <w:szCs w:val="28"/>
        </w:rPr>
      </w:pPr>
      <w:r w:rsidRPr="00C75447">
        <w:rPr>
          <w:iCs/>
        </w:rPr>
        <w:tab/>
      </w:r>
      <w:r w:rsidRPr="00C75447">
        <w:rPr>
          <w:iCs/>
        </w:rPr>
        <w:tab/>
      </w:r>
      <w:r>
        <w:rPr>
          <w:iCs/>
        </w:rPr>
        <w:tab/>
      </w:r>
      <w:r w:rsidR="00C3182E">
        <w:rPr>
          <w:iCs/>
        </w:rPr>
        <w:t xml:space="preserve">         </w:t>
      </w:r>
      <w:r w:rsidRPr="003027FE">
        <w:rPr>
          <w:b/>
          <w:iCs/>
          <w:sz w:val="28"/>
          <w:szCs w:val="28"/>
        </w:rPr>
        <w:t>THIS WEEK IN OUR PARISH</w:t>
      </w:r>
    </w:p>
    <w:p w:rsidR="00CC6E47" w:rsidRPr="00C75447" w:rsidRDefault="00CC6E47" w:rsidP="00CC6E47">
      <w:pPr>
        <w:jc w:val="both"/>
        <w:rPr>
          <w:b/>
          <w:i/>
          <w:iCs/>
          <w:sz w:val="16"/>
          <w:szCs w:val="16"/>
        </w:rPr>
      </w:pPr>
    </w:p>
    <w:p w:rsidR="00A06A97" w:rsidRDefault="00A06A97" w:rsidP="00761172">
      <w:pPr>
        <w:spacing w:line="20" w:lineRule="atLeast"/>
        <w:rPr>
          <w:b/>
          <w:iCs/>
          <w:u w:val="single"/>
        </w:rPr>
      </w:pPr>
      <w:r>
        <w:rPr>
          <w:b/>
          <w:iCs/>
          <w:u w:val="single"/>
        </w:rPr>
        <w:t>TODAY</w:t>
      </w:r>
      <w:r w:rsidRPr="00A06A97">
        <w:rPr>
          <w:b/>
          <w:iCs/>
        </w:rPr>
        <w:t>:</w:t>
      </w:r>
      <w:r w:rsidRPr="00084E74">
        <w:rPr>
          <w:b/>
          <w:iCs/>
        </w:rPr>
        <w:t xml:space="preserve">  </w:t>
      </w:r>
      <w:r w:rsidR="00FA0139">
        <w:rPr>
          <w:iCs/>
        </w:rPr>
        <w:t xml:space="preserve">The Truman Firemen are hosting a Fundraising Breakfast today from 9:00-1:00 pm at the </w:t>
      </w:r>
      <w:proofErr w:type="spellStart"/>
      <w:r w:rsidR="00FA0139">
        <w:rPr>
          <w:iCs/>
        </w:rPr>
        <w:t>Firehall</w:t>
      </w:r>
      <w:proofErr w:type="spellEnd"/>
      <w:r w:rsidR="00FA0139">
        <w:rPr>
          <w:iCs/>
        </w:rPr>
        <w:t>.  Fee-Will Offering.  Serving pancakes, eggs, bacon, sausage, hash</w:t>
      </w:r>
      <w:r w:rsidR="00084E74">
        <w:rPr>
          <w:iCs/>
        </w:rPr>
        <w:t>-</w:t>
      </w:r>
      <w:r w:rsidR="00FA0139">
        <w:rPr>
          <w:iCs/>
        </w:rPr>
        <w:t>browns, coffee, juice and milk.</w:t>
      </w:r>
      <w:r w:rsidRPr="00A06A97">
        <w:rPr>
          <w:b/>
          <w:iCs/>
          <w:u w:val="single"/>
        </w:rPr>
        <w:t xml:space="preserve"> </w:t>
      </w:r>
    </w:p>
    <w:p w:rsidR="00A06A97" w:rsidRDefault="00A06A97" w:rsidP="00761172">
      <w:pPr>
        <w:spacing w:line="20" w:lineRule="atLeast"/>
        <w:rPr>
          <w:b/>
          <w:iCs/>
          <w:u w:val="single"/>
        </w:rPr>
      </w:pPr>
    </w:p>
    <w:p w:rsidR="00761172" w:rsidRDefault="00761172" w:rsidP="00761172">
      <w:pPr>
        <w:spacing w:line="20" w:lineRule="atLeast"/>
      </w:pPr>
      <w:r>
        <w:rPr>
          <w:b/>
          <w:iCs/>
          <w:u w:val="single"/>
        </w:rPr>
        <w:t>TUESDAY</w:t>
      </w:r>
      <w:r w:rsidR="00582818">
        <w:rPr>
          <w:b/>
          <w:iCs/>
          <w:u w:val="single"/>
        </w:rPr>
        <w:t xml:space="preserve">, APRIL </w:t>
      </w:r>
      <w:r>
        <w:rPr>
          <w:b/>
          <w:iCs/>
          <w:u w:val="single"/>
        </w:rPr>
        <w:t>12</w:t>
      </w:r>
      <w:r w:rsidR="00CC6E47" w:rsidRPr="003027FE">
        <w:rPr>
          <w:iCs/>
        </w:rPr>
        <w:t>-</w:t>
      </w:r>
      <w:r w:rsidRPr="00761172">
        <w:t xml:space="preserve"> </w:t>
      </w:r>
      <w:r>
        <w:t>Early Childhood Screening at Trinity from 8-3 pm.</w:t>
      </w:r>
    </w:p>
    <w:p w:rsidR="00761172" w:rsidRDefault="00761172" w:rsidP="00761172">
      <w:pPr>
        <w:shd w:val="pct15" w:color="auto" w:fill="auto"/>
        <w:spacing w:line="20" w:lineRule="atLeast"/>
      </w:pPr>
      <w:r>
        <w:t xml:space="preserve">Trinity Lutheran in Madelia is hosting </w:t>
      </w:r>
      <w:r w:rsidRPr="00761172">
        <w:rPr>
          <w:b/>
          <w:sz w:val="23"/>
          <w:szCs w:val="23"/>
        </w:rPr>
        <w:t>the Spring Festival in Madelia</w:t>
      </w:r>
      <w:r>
        <w:t xml:space="preserve">.  The Salad Luncheon portion of the event will be held from 11-1 pm. Adults are $6. </w:t>
      </w:r>
      <w:proofErr w:type="gramStart"/>
      <w:r>
        <w:t>A Drawing for a variety of prizes to be held at 12:30.</w:t>
      </w:r>
      <w:proofErr w:type="gramEnd"/>
      <w:r>
        <w:t xml:space="preserve"> Everyone is welcome to attend! </w:t>
      </w:r>
    </w:p>
    <w:p w:rsidR="00F5112B" w:rsidRDefault="00F5112B" w:rsidP="00BE2300">
      <w:pPr>
        <w:jc w:val="both"/>
        <w:rPr>
          <w:iCs/>
        </w:rPr>
      </w:pPr>
      <w:r>
        <w:rPr>
          <w:b/>
          <w:iCs/>
          <w:u w:val="single"/>
        </w:rPr>
        <w:t>WEDNESDAY, APRIL 13</w:t>
      </w:r>
      <w:r>
        <w:rPr>
          <w:iCs/>
        </w:rPr>
        <w:t>-Church Council meeting at Trinity</w:t>
      </w:r>
    </w:p>
    <w:p w:rsidR="00F5112B" w:rsidRPr="00F5112B" w:rsidRDefault="00F5112B" w:rsidP="00BE2300">
      <w:pPr>
        <w:jc w:val="both"/>
        <w:rPr>
          <w:iCs/>
        </w:rPr>
      </w:pPr>
      <w:r>
        <w:rPr>
          <w:b/>
          <w:iCs/>
          <w:u w:val="single"/>
        </w:rPr>
        <w:t>FRIDAY, APRIL 15</w:t>
      </w:r>
      <w:r>
        <w:rPr>
          <w:iCs/>
        </w:rPr>
        <w:t>-Last Day to submit news items to the Messenger</w:t>
      </w:r>
    </w:p>
    <w:p w:rsidR="00F5112B" w:rsidRPr="00F5112B" w:rsidRDefault="00F5112B" w:rsidP="00BE2300">
      <w:pPr>
        <w:jc w:val="both"/>
        <w:rPr>
          <w:iCs/>
        </w:rPr>
      </w:pPr>
      <w:r>
        <w:rPr>
          <w:b/>
          <w:iCs/>
          <w:u w:val="single"/>
        </w:rPr>
        <w:t>SATURDAY, APRIL 16</w:t>
      </w:r>
      <w:r>
        <w:rPr>
          <w:iCs/>
        </w:rPr>
        <w:t>-Beauty for Ashes Celebration at the High School in Madelia</w:t>
      </w:r>
    </w:p>
    <w:p w:rsidR="00A06A97" w:rsidRPr="00A06A97" w:rsidRDefault="00A06A97" w:rsidP="00A06A97">
      <w:pPr>
        <w:shd w:val="pct15" w:color="auto" w:fill="auto"/>
        <w:jc w:val="both"/>
        <w:rPr>
          <w:b/>
          <w:sz w:val="25"/>
          <w:szCs w:val="25"/>
        </w:rPr>
      </w:pPr>
      <w:r w:rsidRPr="00A06A97">
        <w:rPr>
          <w:b/>
          <w:sz w:val="25"/>
          <w:szCs w:val="25"/>
        </w:rPr>
        <w:t xml:space="preserve">The Lion’s Club is having a Burger Bash on Saturday, April 16 from 5-7 pm at the Community Building.  All proceeds will go to the Truman Parade Committee. </w:t>
      </w:r>
    </w:p>
    <w:p w:rsidR="00BE2300" w:rsidRDefault="00CC6E47" w:rsidP="00BE2300">
      <w:pPr>
        <w:jc w:val="both"/>
        <w:rPr>
          <w:b/>
          <w:iCs/>
          <w:u w:val="single"/>
        </w:rPr>
      </w:pPr>
      <w:r>
        <w:rPr>
          <w:b/>
          <w:iCs/>
          <w:u w:val="single"/>
        </w:rPr>
        <w:t xml:space="preserve">SUNDAY, APRIL </w:t>
      </w:r>
      <w:r w:rsidR="00582818">
        <w:rPr>
          <w:b/>
          <w:iCs/>
          <w:u w:val="single"/>
        </w:rPr>
        <w:t>1</w:t>
      </w:r>
      <w:r w:rsidR="00F5112B">
        <w:rPr>
          <w:b/>
          <w:iCs/>
          <w:u w:val="single"/>
        </w:rPr>
        <w:t>7</w:t>
      </w:r>
    </w:p>
    <w:p w:rsidR="009C3B6F" w:rsidRDefault="009C3B6F" w:rsidP="00BE2300">
      <w:pPr>
        <w:jc w:val="both"/>
        <w:rPr>
          <w:iCs/>
        </w:rPr>
      </w:pPr>
      <w:r>
        <w:rPr>
          <w:iCs/>
        </w:rPr>
        <w:t xml:space="preserve">9-10 am Classroom Sunday </w:t>
      </w:r>
      <w:proofErr w:type="gramStart"/>
      <w:r>
        <w:rPr>
          <w:iCs/>
        </w:rPr>
        <w:t>School</w:t>
      </w:r>
      <w:proofErr w:type="gramEnd"/>
      <w:r>
        <w:rPr>
          <w:iCs/>
        </w:rPr>
        <w:t>, 10-10:30 am Kid friendly snack</w:t>
      </w:r>
    </w:p>
    <w:p w:rsidR="00BE2300" w:rsidRPr="00F5112B" w:rsidRDefault="009C3B6F" w:rsidP="00BE2300">
      <w:pPr>
        <w:jc w:val="both"/>
        <w:rPr>
          <w:b/>
          <w:iCs/>
        </w:rPr>
      </w:pPr>
      <w:r>
        <w:rPr>
          <w:iCs/>
        </w:rPr>
        <w:t xml:space="preserve">10:30 am </w:t>
      </w:r>
      <w:r w:rsidR="00BE2300">
        <w:rPr>
          <w:iCs/>
        </w:rPr>
        <w:t>Worship</w:t>
      </w:r>
      <w:r w:rsidR="00F5112B">
        <w:rPr>
          <w:iCs/>
        </w:rPr>
        <w:t xml:space="preserve"> </w:t>
      </w:r>
      <w:r w:rsidR="00F5112B" w:rsidRPr="00F5112B">
        <w:rPr>
          <w:b/>
          <w:iCs/>
        </w:rPr>
        <w:t>(</w:t>
      </w:r>
      <w:r w:rsidR="00A06A97">
        <w:rPr>
          <w:b/>
          <w:iCs/>
        </w:rPr>
        <w:sym w:font="Webdings" w:char="F0AF"/>
      </w:r>
      <w:r w:rsidR="00F5112B" w:rsidRPr="00F5112B">
        <w:rPr>
          <w:b/>
          <w:iCs/>
        </w:rPr>
        <w:t xml:space="preserve">Sunday </w:t>
      </w:r>
      <w:proofErr w:type="gramStart"/>
      <w:r w:rsidR="00F5112B" w:rsidRPr="00F5112B">
        <w:rPr>
          <w:b/>
          <w:iCs/>
        </w:rPr>
        <w:t>School</w:t>
      </w:r>
      <w:proofErr w:type="gramEnd"/>
      <w:r w:rsidR="00F5112B" w:rsidRPr="00F5112B">
        <w:rPr>
          <w:b/>
          <w:iCs/>
        </w:rPr>
        <w:t xml:space="preserve"> Sing</w:t>
      </w:r>
      <w:r w:rsidR="00F5112B">
        <w:rPr>
          <w:b/>
          <w:iCs/>
        </w:rPr>
        <w:t>s</w:t>
      </w:r>
      <w:r w:rsidR="00F5112B" w:rsidRPr="00F5112B">
        <w:rPr>
          <w:b/>
          <w:iCs/>
        </w:rPr>
        <w:t xml:space="preserve"> in Church)</w:t>
      </w:r>
      <w:r w:rsidR="00BE2621" w:rsidRPr="00BE2621">
        <w:rPr>
          <w:b/>
          <w:iCs/>
        </w:rPr>
        <w:t xml:space="preserve"> </w:t>
      </w:r>
      <w:r w:rsidR="00BE2621">
        <w:rPr>
          <w:b/>
          <w:iCs/>
        </w:rPr>
        <w:sym w:font="Webdings" w:char="F0AF"/>
      </w:r>
    </w:p>
    <w:p w:rsidR="00CC6E47" w:rsidRPr="00D5425B" w:rsidRDefault="00CC6E47" w:rsidP="003955E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 xml:space="preserve">: </w:t>
      </w:r>
      <w:r w:rsidR="00F5112B">
        <w:rPr>
          <w:i/>
          <w:iCs/>
        </w:rPr>
        <w:t xml:space="preserve">Johnnie </w:t>
      </w:r>
      <w:proofErr w:type="spellStart"/>
      <w:r w:rsidR="00F5112B">
        <w:rPr>
          <w:i/>
          <w:iCs/>
        </w:rPr>
        <w:t>Zaharia</w:t>
      </w:r>
      <w:proofErr w:type="spellEnd"/>
      <w:r w:rsidRPr="00D5425B">
        <w:rPr>
          <w:i/>
          <w:iCs/>
        </w:rPr>
        <w:t>,</w:t>
      </w:r>
      <w:r w:rsidR="00F5112B">
        <w:rPr>
          <w:i/>
          <w:iCs/>
        </w:rPr>
        <w:t xml:space="preserve"> </w:t>
      </w:r>
      <w:r w:rsidR="000150CA">
        <w:rPr>
          <w:i/>
          <w:iCs/>
        </w:rPr>
        <w:t xml:space="preserve">  </w:t>
      </w:r>
      <w:r w:rsidRPr="00D5425B">
        <w:rPr>
          <w:i/>
          <w:iCs/>
          <w:u w:val="single"/>
        </w:rPr>
        <w:t>Acolyte</w:t>
      </w:r>
      <w:r w:rsidRPr="00D5425B">
        <w:rPr>
          <w:i/>
          <w:iCs/>
        </w:rPr>
        <w:t xml:space="preserve">:  </w:t>
      </w:r>
      <w:r w:rsidR="00F5112B">
        <w:rPr>
          <w:i/>
          <w:iCs/>
        </w:rPr>
        <w:t>Carson Peters</w:t>
      </w:r>
    </w:p>
    <w:p w:rsidR="00CC6E47" w:rsidRPr="00C75447" w:rsidRDefault="00CC6E47" w:rsidP="003955E9">
      <w:pPr>
        <w:pBdr>
          <w:top w:val="single" w:sz="4" w:space="1" w:color="auto"/>
          <w:left w:val="single" w:sz="4" w:space="4" w:color="auto"/>
          <w:bottom w:val="single" w:sz="4" w:space="1" w:color="auto"/>
          <w:right w:val="single" w:sz="4" w:space="4" w:color="auto"/>
        </w:pBdr>
        <w:jc w:val="both"/>
        <w:rPr>
          <w:i/>
          <w:iCs/>
          <w:sz w:val="16"/>
          <w:szCs w:val="16"/>
        </w:rPr>
      </w:pPr>
      <w:r w:rsidRPr="00D5425B">
        <w:rPr>
          <w:i/>
          <w:iCs/>
          <w:u w:val="single"/>
        </w:rPr>
        <w:t>Ushers</w:t>
      </w:r>
      <w:r w:rsidRPr="00D5425B">
        <w:rPr>
          <w:i/>
          <w:iCs/>
        </w:rPr>
        <w:t>: *</w:t>
      </w:r>
      <w:r w:rsidR="009C3B6F">
        <w:rPr>
          <w:i/>
          <w:iCs/>
        </w:rPr>
        <w:t xml:space="preserve">Art </w:t>
      </w:r>
      <w:proofErr w:type="spellStart"/>
      <w:r w:rsidR="009C3B6F">
        <w:rPr>
          <w:i/>
          <w:iCs/>
        </w:rPr>
        <w:t>Stough</w:t>
      </w:r>
      <w:proofErr w:type="spellEnd"/>
      <w:r w:rsidR="00D54F62">
        <w:rPr>
          <w:i/>
          <w:iCs/>
        </w:rPr>
        <w:t>, Jeff Maloney, Jackson and Mason Maloney</w:t>
      </w:r>
      <w:r w:rsidRPr="00D5425B">
        <w:rPr>
          <w:i/>
          <w:iCs/>
        </w:rPr>
        <w:t> </w:t>
      </w:r>
    </w:p>
    <w:p w:rsidR="00A83B5E" w:rsidRPr="00A83B5E" w:rsidRDefault="00A83B5E" w:rsidP="00A83B5E">
      <w:pPr>
        <w:rPr>
          <w:b/>
          <w:sz w:val="4"/>
          <w:szCs w:val="4"/>
        </w:rPr>
      </w:pPr>
    </w:p>
    <w:p w:rsidR="0066425D" w:rsidRPr="0066425D" w:rsidRDefault="0066425D" w:rsidP="007C2447">
      <w:pPr>
        <w:jc w:val="both"/>
        <w:rPr>
          <w:sz w:val="10"/>
          <w:szCs w:val="10"/>
        </w:rPr>
      </w:pPr>
    </w:p>
    <w:p w:rsidR="00F5112B" w:rsidRPr="00E3651D" w:rsidRDefault="00F5112B" w:rsidP="007C2447">
      <w:pPr>
        <w:jc w:val="both"/>
        <w:rPr>
          <w:b/>
          <w:sz w:val="28"/>
          <w:szCs w:val="28"/>
        </w:rPr>
      </w:pPr>
      <w:r>
        <w:t xml:space="preserve">A </w:t>
      </w:r>
      <w:proofErr w:type="spellStart"/>
      <w:proofErr w:type="gramStart"/>
      <w:r>
        <w:t>Handbell</w:t>
      </w:r>
      <w:proofErr w:type="spellEnd"/>
      <w:r>
        <w:t xml:space="preserve">  Festival</w:t>
      </w:r>
      <w:proofErr w:type="gramEnd"/>
      <w:r>
        <w:t xml:space="preserve"> Concert, “Ringing Our Praise,” will be held at American Lutheran Church in Windom on Sunday, April 17 at 300 pm. Everyone is invited to enjoy the music of five area </w:t>
      </w:r>
      <w:proofErr w:type="spellStart"/>
      <w:r>
        <w:t>Handbelll</w:t>
      </w:r>
      <w:proofErr w:type="spellEnd"/>
      <w:r>
        <w:t xml:space="preserve"> Choirs and </w:t>
      </w:r>
      <w:proofErr w:type="spellStart"/>
      <w:r>
        <w:t>Handbell</w:t>
      </w:r>
      <w:proofErr w:type="spellEnd"/>
      <w:r>
        <w:t xml:space="preserve"> Ensembles from </w:t>
      </w:r>
      <w:proofErr w:type="spellStart"/>
      <w:r>
        <w:t>Gustavus</w:t>
      </w:r>
      <w:proofErr w:type="spellEnd"/>
      <w:r>
        <w:t xml:space="preserve"> Adolphus College.</w:t>
      </w:r>
    </w:p>
    <w:sectPr w:rsidR="00F5112B" w:rsidRPr="00E3651D" w:rsidSect="00DF2F64">
      <w:footerReference w:type="default" r:id="rId16"/>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36" w:rsidRDefault="00B10F36" w:rsidP="00271797">
      <w:r>
        <w:separator/>
      </w:r>
    </w:p>
  </w:endnote>
  <w:endnote w:type="continuationSeparator" w:id="0">
    <w:p w:rsidR="00B10F36" w:rsidRDefault="00B10F36"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29338A">
      <w:rPr>
        <w:noProof/>
      </w:rPr>
      <w:t>8</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36" w:rsidRDefault="00B10F36" w:rsidP="00271797">
      <w:r>
        <w:separator/>
      </w:r>
    </w:p>
  </w:footnote>
  <w:footnote w:type="continuationSeparator" w:id="0">
    <w:p w:rsidR="00B10F36" w:rsidRDefault="00B10F36"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13A15"/>
    <w:rsid w:val="000150CA"/>
    <w:rsid w:val="000173F3"/>
    <w:rsid w:val="0002799B"/>
    <w:rsid w:val="00033779"/>
    <w:rsid w:val="000349CE"/>
    <w:rsid w:val="00034B7C"/>
    <w:rsid w:val="00041BBD"/>
    <w:rsid w:val="000501FF"/>
    <w:rsid w:val="00052D87"/>
    <w:rsid w:val="0005472B"/>
    <w:rsid w:val="00062569"/>
    <w:rsid w:val="00065D7A"/>
    <w:rsid w:val="00082A47"/>
    <w:rsid w:val="00083772"/>
    <w:rsid w:val="00084E74"/>
    <w:rsid w:val="000916F2"/>
    <w:rsid w:val="00093F37"/>
    <w:rsid w:val="00095E66"/>
    <w:rsid w:val="000A41A1"/>
    <w:rsid w:val="000D24CA"/>
    <w:rsid w:val="000D45B0"/>
    <w:rsid w:val="000E2A1E"/>
    <w:rsid w:val="000E51F4"/>
    <w:rsid w:val="000F42BE"/>
    <w:rsid w:val="001034D1"/>
    <w:rsid w:val="00110C6E"/>
    <w:rsid w:val="001151E4"/>
    <w:rsid w:val="00120646"/>
    <w:rsid w:val="001451B4"/>
    <w:rsid w:val="00153FE3"/>
    <w:rsid w:val="00171BEB"/>
    <w:rsid w:val="001769DE"/>
    <w:rsid w:val="00183813"/>
    <w:rsid w:val="00186802"/>
    <w:rsid w:val="00194592"/>
    <w:rsid w:val="00194EFC"/>
    <w:rsid w:val="00195E78"/>
    <w:rsid w:val="001A78BA"/>
    <w:rsid w:val="001B25D5"/>
    <w:rsid w:val="001D0519"/>
    <w:rsid w:val="001D1281"/>
    <w:rsid w:val="001E1D5D"/>
    <w:rsid w:val="001E1FF2"/>
    <w:rsid w:val="001E5D17"/>
    <w:rsid w:val="001E7ACF"/>
    <w:rsid w:val="001F2AFD"/>
    <w:rsid w:val="00201737"/>
    <w:rsid w:val="00204556"/>
    <w:rsid w:val="00212A76"/>
    <w:rsid w:val="00223020"/>
    <w:rsid w:val="00224B3F"/>
    <w:rsid w:val="00231D9B"/>
    <w:rsid w:val="00234003"/>
    <w:rsid w:val="0023727C"/>
    <w:rsid w:val="00242B2B"/>
    <w:rsid w:val="0024403E"/>
    <w:rsid w:val="0026185F"/>
    <w:rsid w:val="0026601B"/>
    <w:rsid w:val="00271797"/>
    <w:rsid w:val="0027511B"/>
    <w:rsid w:val="00275269"/>
    <w:rsid w:val="00275CE8"/>
    <w:rsid w:val="00281DE2"/>
    <w:rsid w:val="00286978"/>
    <w:rsid w:val="0029338A"/>
    <w:rsid w:val="00293AA7"/>
    <w:rsid w:val="002979A0"/>
    <w:rsid w:val="002A28E5"/>
    <w:rsid w:val="002B4F66"/>
    <w:rsid w:val="002B6F06"/>
    <w:rsid w:val="002C1FD3"/>
    <w:rsid w:val="002C4CE6"/>
    <w:rsid w:val="002C5005"/>
    <w:rsid w:val="002C5D50"/>
    <w:rsid w:val="002D104A"/>
    <w:rsid w:val="002D24EC"/>
    <w:rsid w:val="002D6F67"/>
    <w:rsid w:val="002D7601"/>
    <w:rsid w:val="002E5C21"/>
    <w:rsid w:val="002F0F72"/>
    <w:rsid w:val="002F3116"/>
    <w:rsid w:val="002F6156"/>
    <w:rsid w:val="002F730F"/>
    <w:rsid w:val="00302D13"/>
    <w:rsid w:val="00303ECA"/>
    <w:rsid w:val="003047C8"/>
    <w:rsid w:val="0032511B"/>
    <w:rsid w:val="00330647"/>
    <w:rsid w:val="00341DBD"/>
    <w:rsid w:val="00344763"/>
    <w:rsid w:val="00344A55"/>
    <w:rsid w:val="00346B57"/>
    <w:rsid w:val="00347A96"/>
    <w:rsid w:val="00350212"/>
    <w:rsid w:val="00351F33"/>
    <w:rsid w:val="00356623"/>
    <w:rsid w:val="0036464F"/>
    <w:rsid w:val="00374C53"/>
    <w:rsid w:val="003759F5"/>
    <w:rsid w:val="003765FC"/>
    <w:rsid w:val="003820FA"/>
    <w:rsid w:val="00386A31"/>
    <w:rsid w:val="0039256A"/>
    <w:rsid w:val="00394A09"/>
    <w:rsid w:val="003955E9"/>
    <w:rsid w:val="00396C02"/>
    <w:rsid w:val="003A62B5"/>
    <w:rsid w:val="003C20FE"/>
    <w:rsid w:val="003C2BF6"/>
    <w:rsid w:val="003D7920"/>
    <w:rsid w:val="003E357F"/>
    <w:rsid w:val="003E6583"/>
    <w:rsid w:val="003F3E1D"/>
    <w:rsid w:val="003F68CF"/>
    <w:rsid w:val="00402EC7"/>
    <w:rsid w:val="00404449"/>
    <w:rsid w:val="004166B9"/>
    <w:rsid w:val="0042119D"/>
    <w:rsid w:val="00426BF7"/>
    <w:rsid w:val="00431609"/>
    <w:rsid w:val="00432EB9"/>
    <w:rsid w:val="00441BC5"/>
    <w:rsid w:val="004466A5"/>
    <w:rsid w:val="004516D5"/>
    <w:rsid w:val="0045215B"/>
    <w:rsid w:val="004610BA"/>
    <w:rsid w:val="00464A85"/>
    <w:rsid w:val="0047050D"/>
    <w:rsid w:val="00470A13"/>
    <w:rsid w:val="00475837"/>
    <w:rsid w:val="00475B36"/>
    <w:rsid w:val="0048349D"/>
    <w:rsid w:val="00486178"/>
    <w:rsid w:val="004870E6"/>
    <w:rsid w:val="004960DF"/>
    <w:rsid w:val="004A3452"/>
    <w:rsid w:val="004B353F"/>
    <w:rsid w:val="004B5460"/>
    <w:rsid w:val="004C0051"/>
    <w:rsid w:val="004C18A1"/>
    <w:rsid w:val="004C2FC2"/>
    <w:rsid w:val="004C784F"/>
    <w:rsid w:val="004D35C8"/>
    <w:rsid w:val="004D7B5C"/>
    <w:rsid w:val="004E3AEC"/>
    <w:rsid w:val="004F60C2"/>
    <w:rsid w:val="004F7AA8"/>
    <w:rsid w:val="00501607"/>
    <w:rsid w:val="00512415"/>
    <w:rsid w:val="005158E2"/>
    <w:rsid w:val="0052144E"/>
    <w:rsid w:val="00525E81"/>
    <w:rsid w:val="005337AB"/>
    <w:rsid w:val="0054313C"/>
    <w:rsid w:val="00543269"/>
    <w:rsid w:val="00546E29"/>
    <w:rsid w:val="005521E5"/>
    <w:rsid w:val="0055708F"/>
    <w:rsid w:val="005626D0"/>
    <w:rsid w:val="0056309A"/>
    <w:rsid w:val="00570C45"/>
    <w:rsid w:val="00571512"/>
    <w:rsid w:val="00576B8E"/>
    <w:rsid w:val="00582818"/>
    <w:rsid w:val="005870A5"/>
    <w:rsid w:val="00593728"/>
    <w:rsid w:val="005952F5"/>
    <w:rsid w:val="005A0E6F"/>
    <w:rsid w:val="005A24BA"/>
    <w:rsid w:val="005A455F"/>
    <w:rsid w:val="005A7B58"/>
    <w:rsid w:val="005B12BA"/>
    <w:rsid w:val="005B483B"/>
    <w:rsid w:val="005B51DE"/>
    <w:rsid w:val="005C001F"/>
    <w:rsid w:val="005C3043"/>
    <w:rsid w:val="005D0482"/>
    <w:rsid w:val="005D7DF2"/>
    <w:rsid w:val="005E0ABF"/>
    <w:rsid w:val="006007C5"/>
    <w:rsid w:val="00604463"/>
    <w:rsid w:val="0060482B"/>
    <w:rsid w:val="00607503"/>
    <w:rsid w:val="00610924"/>
    <w:rsid w:val="00610BFB"/>
    <w:rsid w:val="00623555"/>
    <w:rsid w:val="00627F2F"/>
    <w:rsid w:val="006333FE"/>
    <w:rsid w:val="00634D50"/>
    <w:rsid w:val="00653115"/>
    <w:rsid w:val="00656389"/>
    <w:rsid w:val="00656647"/>
    <w:rsid w:val="0066425D"/>
    <w:rsid w:val="00664EFE"/>
    <w:rsid w:val="006674D2"/>
    <w:rsid w:val="006706CC"/>
    <w:rsid w:val="00673013"/>
    <w:rsid w:val="00673681"/>
    <w:rsid w:val="0067372D"/>
    <w:rsid w:val="00686A73"/>
    <w:rsid w:val="00693F43"/>
    <w:rsid w:val="006A1B6C"/>
    <w:rsid w:val="006A42D1"/>
    <w:rsid w:val="006C1492"/>
    <w:rsid w:val="006D1E72"/>
    <w:rsid w:val="006D32BB"/>
    <w:rsid w:val="006F1539"/>
    <w:rsid w:val="006F69A7"/>
    <w:rsid w:val="006F7864"/>
    <w:rsid w:val="007106CE"/>
    <w:rsid w:val="00711EAB"/>
    <w:rsid w:val="007129C6"/>
    <w:rsid w:val="007172F6"/>
    <w:rsid w:val="0072350C"/>
    <w:rsid w:val="00730A76"/>
    <w:rsid w:val="0073321F"/>
    <w:rsid w:val="00736161"/>
    <w:rsid w:val="007449DC"/>
    <w:rsid w:val="00752067"/>
    <w:rsid w:val="007553A0"/>
    <w:rsid w:val="00761172"/>
    <w:rsid w:val="007615EF"/>
    <w:rsid w:val="0076381A"/>
    <w:rsid w:val="00766877"/>
    <w:rsid w:val="00776A16"/>
    <w:rsid w:val="00777243"/>
    <w:rsid w:val="0079375D"/>
    <w:rsid w:val="00795915"/>
    <w:rsid w:val="00797E69"/>
    <w:rsid w:val="007A17AB"/>
    <w:rsid w:val="007A3811"/>
    <w:rsid w:val="007A74FB"/>
    <w:rsid w:val="007A7F94"/>
    <w:rsid w:val="007B5553"/>
    <w:rsid w:val="007C2447"/>
    <w:rsid w:val="007C5434"/>
    <w:rsid w:val="007D6015"/>
    <w:rsid w:val="00803696"/>
    <w:rsid w:val="008232A3"/>
    <w:rsid w:val="008233EA"/>
    <w:rsid w:val="00827BD8"/>
    <w:rsid w:val="00837EC5"/>
    <w:rsid w:val="00840A5D"/>
    <w:rsid w:val="008565B5"/>
    <w:rsid w:val="008636AF"/>
    <w:rsid w:val="0087265A"/>
    <w:rsid w:val="00880C90"/>
    <w:rsid w:val="0088246D"/>
    <w:rsid w:val="008844DB"/>
    <w:rsid w:val="008850EB"/>
    <w:rsid w:val="00897A4A"/>
    <w:rsid w:val="008A152F"/>
    <w:rsid w:val="008A7554"/>
    <w:rsid w:val="008B055C"/>
    <w:rsid w:val="008B0EF3"/>
    <w:rsid w:val="008B430C"/>
    <w:rsid w:val="008B4FC7"/>
    <w:rsid w:val="008B5DC7"/>
    <w:rsid w:val="008C52B7"/>
    <w:rsid w:val="008E1430"/>
    <w:rsid w:val="008F0C6E"/>
    <w:rsid w:val="00903ABF"/>
    <w:rsid w:val="00911C3A"/>
    <w:rsid w:val="00915307"/>
    <w:rsid w:val="00922336"/>
    <w:rsid w:val="00925301"/>
    <w:rsid w:val="00930206"/>
    <w:rsid w:val="00935771"/>
    <w:rsid w:val="00937243"/>
    <w:rsid w:val="00944004"/>
    <w:rsid w:val="00951699"/>
    <w:rsid w:val="009518EA"/>
    <w:rsid w:val="00963BCA"/>
    <w:rsid w:val="00964E4C"/>
    <w:rsid w:val="009715B1"/>
    <w:rsid w:val="00975C5F"/>
    <w:rsid w:val="00975CF0"/>
    <w:rsid w:val="00980210"/>
    <w:rsid w:val="0098469C"/>
    <w:rsid w:val="00990FDE"/>
    <w:rsid w:val="00991F0D"/>
    <w:rsid w:val="009956F8"/>
    <w:rsid w:val="009A0BD3"/>
    <w:rsid w:val="009A6743"/>
    <w:rsid w:val="009B23AC"/>
    <w:rsid w:val="009C2956"/>
    <w:rsid w:val="009C3B0A"/>
    <w:rsid w:val="009C3B6F"/>
    <w:rsid w:val="009D3C00"/>
    <w:rsid w:val="009D64DF"/>
    <w:rsid w:val="009D7727"/>
    <w:rsid w:val="009E2568"/>
    <w:rsid w:val="009E3466"/>
    <w:rsid w:val="009F344D"/>
    <w:rsid w:val="009F5397"/>
    <w:rsid w:val="009F7F7C"/>
    <w:rsid w:val="00A06A97"/>
    <w:rsid w:val="00A1272D"/>
    <w:rsid w:val="00A30924"/>
    <w:rsid w:val="00A32244"/>
    <w:rsid w:val="00A340B0"/>
    <w:rsid w:val="00A4202D"/>
    <w:rsid w:val="00A447FB"/>
    <w:rsid w:val="00A54B4B"/>
    <w:rsid w:val="00A5593F"/>
    <w:rsid w:val="00A5657B"/>
    <w:rsid w:val="00A63EE0"/>
    <w:rsid w:val="00A776EA"/>
    <w:rsid w:val="00A81E7E"/>
    <w:rsid w:val="00A824BF"/>
    <w:rsid w:val="00A83B5E"/>
    <w:rsid w:val="00A856D8"/>
    <w:rsid w:val="00A94907"/>
    <w:rsid w:val="00AA4B70"/>
    <w:rsid w:val="00AB604F"/>
    <w:rsid w:val="00AB7820"/>
    <w:rsid w:val="00AC53EB"/>
    <w:rsid w:val="00AE1776"/>
    <w:rsid w:val="00AE5E64"/>
    <w:rsid w:val="00AF5736"/>
    <w:rsid w:val="00B01D4F"/>
    <w:rsid w:val="00B05E17"/>
    <w:rsid w:val="00B075D8"/>
    <w:rsid w:val="00B10F36"/>
    <w:rsid w:val="00B12533"/>
    <w:rsid w:val="00B14DCC"/>
    <w:rsid w:val="00B14ED6"/>
    <w:rsid w:val="00B17B35"/>
    <w:rsid w:val="00B203FB"/>
    <w:rsid w:val="00B21E46"/>
    <w:rsid w:val="00B23C67"/>
    <w:rsid w:val="00B30E38"/>
    <w:rsid w:val="00B40F6F"/>
    <w:rsid w:val="00B44CD3"/>
    <w:rsid w:val="00B47830"/>
    <w:rsid w:val="00B56A31"/>
    <w:rsid w:val="00B60F53"/>
    <w:rsid w:val="00B63BE8"/>
    <w:rsid w:val="00B74014"/>
    <w:rsid w:val="00B826A2"/>
    <w:rsid w:val="00B83952"/>
    <w:rsid w:val="00B87EC8"/>
    <w:rsid w:val="00B908C1"/>
    <w:rsid w:val="00BC00AE"/>
    <w:rsid w:val="00BC149E"/>
    <w:rsid w:val="00BC6EF9"/>
    <w:rsid w:val="00BD3F3D"/>
    <w:rsid w:val="00BD7313"/>
    <w:rsid w:val="00BE2300"/>
    <w:rsid w:val="00BE2621"/>
    <w:rsid w:val="00BF31FE"/>
    <w:rsid w:val="00C00798"/>
    <w:rsid w:val="00C01CEE"/>
    <w:rsid w:val="00C16E8C"/>
    <w:rsid w:val="00C2046C"/>
    <w:rsid w:val="00C21660"/>
    <w:rsid w:val="00C260F5"/>
    <w:rsid w:val="00C31264"/>
    <w:rsid w:val="00C3182E"/>
    <w:rsid w:val="00C35F27"/>
    <w:rsid w:val="00C41BC9"/>
    <w:rsid w:val="00C4306F"/>
    <w:rsid w:val="00C44BAB"/>
    <w:rsid w:val="00C65892"/>
    <w:rsid w:val="00C66181"/>
    <w:rsid w:val="00C71621"/>
    <w:rsid w:val="00C7589C"/>
    <w:rsid w:val="00C803DE"/>
    <w:rsid w:val="00C8617C"/>
    <w:rsid w:val="00C9069D"/>
    <w:rsid w:val="00C90C23"/>
    <w:rsid w:val="00C935B7"/>
    <w:rsid w:val="00C944C8"/>
    <w:rsid w:val="00CA24DA"/>
    <w:rsid w:val="00CB0D62"/>
    <w:rsid w:val="00CB3590"/>
    <w:rsid w:val="00CB596E"/>
    <w:rsid w:val="00CC44C1"/>
    <w:rsid w:val="00CC5F98"/>
    <w:rsid w:val="00CC64CE"/>
    <w:rsid w:val="00CC6E47"/>
    <w:rsid w:val="00CD18B7"/>
    <w:rsid w:val="00CD7E67"/>
    <w:rsid w:val="00CE113D"/>
    <w:rsid w:val="00D012D1"/>
    <w:rsid w:val="00D04E05"/>
    <w:rsid w:val="00D05084"/>
    <w:rsid w:val="00D13EF3"/>
    <w:rsid w:val="00D14845"/>
    <w:rsid w:val="00D17C6E"/>
    <w:rsid w:val="00D17DE5"/>
    <w:rsid w:val="00D24DBA"/>
    <w:rsid w:val="00D256D3"/>
    <w:rsid w:val="00D52412"/>
    <w:rsid w:val="00D54F62"/>
    <w:rsid w:val="00D607E1"/>
    <w:rsid w:val="00D675E2"/>
    <w:rsid w:val="00D706BF"/>
    <w:rsid w:val="00D812BC"/>
    <w:rsid w:val="00D81833"/>
    <w:rsid w:val="00D836E9"/>
    <w:rsid w:val="00D91CA2"/>
    <w:rsid w:val="00D92822"/>
    <w:rsid w:val="00D9353F"/>
    <w:rsid w:val="00D97273"/>
    <w:rsid w:val="00D97DFC"/>
    <w:rsid w:val="00DA152E"/>
    <w:rsid w:val="00DA2F73"/>
    <w:rsid w:val="00DA6A02"/>
    <w:rsid w:val="00DB0D56"/>
    <w:rsid w:val="00DB1D60"/>
    <w:rsid w:val="00DB20D9"/>
    <w:rsid w:val="00DB4125"/>
    <w:rsid w:val="00DB65DA"/>
    <w:rsid w:val="00DC24CD"/>
    <w:rsid w:val="00DD08C3"/>
    <w:rsid w:val="00DD18F8"/>
    <w:rsid w:val="00DD3DB1"/>
    <w:rsid w:val="00DE42F0"/>
    <w:rsid w:val="00DE7C19"/>
    <w:rsid w:val="00DF2F64"/>
    <w:rsid w:val="00DF4F78"/>
    <w:rsid w:val="00DF54A1"/>
    <w:rsid w:val="00E031B2"/>
    <w:rsid w:val="00E05C42"/>
    <w:rsid w:val="00E06436"/>
    <w:rsid w:val="00E1371A"/>
    <w:rsid w:val="00E21919"/>
    <w:rsid w:val="00E3238E"/>
    <w:rsid w:val="00E32FA2"/>
    <w:rsid w:val="00E3528A"/>
    <w:rsid w:val="00E3651D"/>
    <w:rsid w:val="00E40D4F"/>
    <w:rsid w:val="00E4208C"/>
    <w:rsid w:val="00E454D5"/>
    <w:rsid w:val="00E53847"/>
    <w:rsid w:val="00E60BB2"/>
    <w:rsid w:val="00E63C67"/>
    <w:rsid w:val="00E64F5E"/>
    <w:rsid w:val="00E72C76"/>
    <w:rsid w:val="00E735FF"/>
    <w:rsid w:val="00E93686"/>
    <w:rsid w:val="00E94BF6"/>
    <w:rsid w:val="00EA0619"/>
    <w:rsid w:val="00EA1BA8"/>
    <w:rsid w:val="00EA5484"/>
    <w:rsid w:val="00EB16BA"/>
    <w:rsid w:val="00EB1F9C"/>
    <w:rsid w:val="00EC267B"/>
    <w:rsid w:val="00EC3A7B"/>
    <w:rsid w:val="00EC6D97"/>
    <w:rsid w:val="00EE23D3"/>
    <w:rsid w:val="00EE2CC2"/>
    <w:rsid w:val="00EE4E9E"/>
    <w:rsid w:val="00EE755A"/>
    <w:rsid w:val="00EF15CD"/>
    <w:rsid w:val="00F141B6"/>
    <w:rsid w:val="00F17653"/>
    <w:rsid w:val="00F22341"/>
    <w:rsid w:val="00F27842"/>
    <w:rsid w:val="00F3313F"/>
    <w:rsid w:val="00F353FB"/>
    <w:rsid w:val="00F47C93"/>
    <w:rsid w:val="00F5112B"/>
    <w:rsid w:val="00F87CB6"/>
    <w:rsid w:val="00F93456"/>
    <w:rsid w:val="00F96409"/>
    <w:rsid w:val="00FA0139"/>
    <w:rsid w:val="00FA0B1A"/>
    <w:rsid w:val="00FA535C"/>
    <w:rsid w:val="00FA575A"/>
    <w:rsid w:val="00FB0546"/>
    <w:rsid w:val="00FC004C"/>
    <w:rsid w:val="00FD419C"/>
    <w:rsid w:val="00FD4382"/>
    <w:rsid w:val="00FD48EC"/>
    <w:rsid w:val="00FE1F38"/>
    <w:rsid w:val="00FE32C9"/>
    <w:rsid w:val="00FE71C0"/>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mailto:trinitytruman@front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FFBE-3D9B-448A-AD18-396EB371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217</TotalTime>
  <Pages>8</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12062</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36</cp:revision>
  <cp:lastPrinted>2016-04-06T14:51:00Z</cp:lastPrinted>
  <dcterms:created xsi:type="dcterms:W3CDTF">2016-04-06T13:23:00Z</dcterms:created>
  <dcterms:modified xsi:type="dcterms:W3CDTF">2016-04-08T15:29:00Z</dcterms:modified>
</cp:coreProperties>
</file>